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FB" w:rsidRPr="00664F17" w:rsidRDefault="00F446D3" w:rsidP="0030446F">
      <w:pPr>
        <w:pStyle w:val="PPGCiAmbCAPA"/>
      </w:pPr>
      <w:r w:rsidRPr="00664F17">
        <w:t xml:space="preserve">UNIVERSIDADE </w:t>
      </w:r>
      <w:r>
        <w:t>DE PASSO FUNDO</w:t>
      </w:r>
    </w:p>
    <w:p w:rsidR="00636EFB" w:rsidRPr="00664F17" w:rsidRDefault="00E5523C" w:rsidP="0030446F">
      <w:pPr>
        <w:pStyle w:val="PPGCiAmbCAPA"/>
      </w:pPr>
      <w:r w:rsidRPr="00E5523C">
        <w:t>INSTITUTO DE CIÊNCIAS BIOLÓGICAS</w:t>
      </w:r>
    </w:p>
    <w:p w:rsidR="00DB659A" w:rsidRPr="00DB659A" w:rsidRDefault="00E5523C" w:rsidP="0030446F">
      <w:pPr>
        <w:pStyle w:val="PPGCiAmbCAPA"/>
      </w:pPr>
      <w:r w:rsidRPr="00E5523C">
        <w:t>PROGRAMA DE PÓS-GRADUAÇÃO EM CIÊNCIAS AMBIENTAIS</w:t>
      </w:r>
    </w:p>
    <w:p w:rsidR="00DB659A" w:rsidRPr="00926327" w:rsidRDefault="00DB659A" w:rsidP="00926327">
      <w:pPr>
        <w:spacing w:before="0" w:after="0"/>
        <w:ind w:left="0" w:firstLine="0"/>
        <w:jc w:val="both"/>
        <w:rPr>
          <w:sz w:val="2"/>
          <w:szCs w:val="2"/>
        </w:rPr>
      </w:pPr>
    </w:p>
    <w:p w:rsidR="00DB659A" w:rsidRPr="00926327" w:rsidRDefault="00DB659A" w:rsidP="00926327">
      <w:pPr>
        <w:spacing w:before="0" w:after="0"/>
        <w:ind w:left="0" w:firstLine="0"/>
        <w:jc w:val="both"/>
        <w:rPr>
          <w:sz w:val="2"/>
          <w:szCs w:val="2"/>
        </w:rPr>
        <w:sectPr w:rsidR="00DB659A" w:rsidRPr="00926327" w:rsidSect="00DB659A">
          <w:type w:val="continuous"/>
          <w:pgSz w:w="11907" w:h="16840" w:code="9"/>
          <w:pgMar w:top="1418" w:right="1701" w:bottom="1418" w:left="1701" w:header="720" w:footer="720" w:gutter="0"/>
          <w:cols w:space="720"/>
          <w:titlePg/>
        </w:sectPr>
      </w:pPr>
    </w:p>
    <w:p w:rsidR="006E2948" w:rsidRPr="00C95A66" w:rsidRDefault="00A6507C" w:rsidP="00B319B7">
      <w:pPr>
        <w:spacing w:before="3360" w:after="0"/>
        <w:ind w:left="0" w:firstLine="0"/>
        <w:jc w:val="center"/>
        <w:rPr>
          <w:b/>
          <w:sz w:val="28"/>
          <w:szCs w:val="28"/>
        </w:rPr>
      </w:pPr>
      <w:sdt>
        <w:sdtPr>
          <w:rPr>
            <w:b/>
            <w:sz w:val="28"/>
            <w:szCs w:val="28"/>
            <w:lang w:val="es-ES"/>
          </w:rPr>
          <w:alias w:val="Título"/>
          <w:tag w:val="Título"/>
          <w:id w:val="11808329"/>
          <w:placeholder>
            <w:docPart w:val="1642BECBFB0B44D5B0F8DA9791D6882E"/>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F701C0" w:rsidRPr="00C95A66">
            <w:rPr>
              <w:b/>
              <w:sz w:val="28"/>
              <w:szCs w:val="28"/>
            </w:rPr>
            <w:t>Clique aqui para digitar o título</w:t>
          </w:r>
        </w:sdtContent>
      </w:sdt>
    </w:p>
    <w:p w:rsidR="006E2948" w:rsidRPr="00C95A66" w:rsidRDefault="00A6507C" w:rsidP="00B319B7">
      <w:pPr>
        <w:spacing w:before="0"/>
        <w:ind w:left="0" w:firstLine="0"/>
        <w:jc w:val="center"/>
        <w:rPr>
          <w:sz w:val="24"/>
          <w:szCs w:val="24"/>
        </w:rPr>
      </w:pPr>
      <w:sdt>
        <w:sdtPr>
          <w:rPr>
            <w:sz w:val="24"/>
            <w:szCs w:val="24"/>
            <w:lang w:val="es-ES"/>
          </w:rPr>
          <w:alias w:val="Subtítulo"/>
          <w:tag w:val="Subtítulo"/>
          <w:id w:val="11808339"/>
          <w:placeholder>
            <w:docPart w:val="C1AF2975D3C1477486E8520769CF847B"/>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sidR="00F701C0" w:rsidRPr="00C95A66">
            <w:rPr>
              <w:sz w:val="24"/>
              <w:szCs w:val="24"/>
            </w:rPr>
            <w:t>Clique aqui para digitar o subtítulo</w:t>
          </w:r>
        </w:sdtContent>
      </w:sdt>
    </w:p>
    <w:p w:rsidR="00A76C38" w:rsidRPr="004356EE" w:rsidRDefault="00A6507C" w:rsidP="00B319B7">
      <w:pPr>
        <w:spacing w:before="1440" w:after="6000"/>
        <w:ind w:left="0" w:firstLine="0"/>
        <w:jc w:val="center"/>
        <w:rPr>
          <w:sz w:val="24"/>
          <w:szCs w:val="24"/>
        </w:rPr>
      </w:pPr>
      <w:sdt>
        <w:sdtPr>
          <w:rPr>
            <w:sz w:val="24"/>
            <w:szCs w:val="24"/>
            <w:lang w:val="es-ES"/>
          </w:rPr>
          <w:alias w:val="Autor"/>
          <w:tag w:val="Autor"/>
          <w:id w:val="1551727"/>
          <w:placeholder>
            <w:docPart w:val="877C1B10D14D4C7C984D0D11C974A648"/>
          </w:placeholder>
          <w:dataBinding w:prefixMappings="xmlns:ns0='http://schemas.openxmlformats.org/package/2006/metadata/core-properties' xmlns:ns1='http://purl.org/dc/elements/1.1/'" w:xpath="/ns0:coreProperties[1]/ns1:creator[1]" w:storeItemID="{6C3C8BC8-F283-45AE-878A-BAB7291924A1}"/>
          <w:text/>
        </w:sdtPr>
        <w:sdtEndPr/>
        <w:sdtContent>
          <w:r w:rsidR="00BB74FD">
            <w:rPr>
              <w:sz w:val="24"/>
              <w:szCs w:val="24"/>
            </w:rPr>
            <w:t>Nome mestrando</w:t>
          </w:r>
        </w:sdtContent>
      </w:sdt>
    </w:p>
    <w:p w:rsidR="00DB659A" w:rsidRPr="00926327" w:rsidRDefault="00DB659A" w:rsidP="00926327">
      <w:pPr>
        <w:spacing w:before="0" w:after="0"/>
        <w:ind w:left="0" w:firstLine="0"/>
        <w:jc w:val="both"/>
        <w:rPr>
          <w:sz w:val="2"/>
        </w:rPr>
      </w:pPr>
    </w:p>
    <w:p w:rsidR="00DB659A" w:rsidRPr="00926327" w:rsidRDefault="00DB659A" w:rsidP="00926327">
      <w:pPr>
        <w:spacing w:before="0" w:after="0"/>
        <w:ind w:left="0" w:firstLine="0"/>
        <w:jc w:val="both"/>
        <w:rPr>
          <w:sz w:val="2"/>
        </w:rPr>
        <w:sectPr w:rsidR="00DB659A" w:rsidRPr="00926327" w:rsidSect="00DB659A">
          <w:type w:val="continuous"/>
          <w:pgSz w:w="11907" w:h="16840" w:code="9"/>
          <w:pgMar w:top="1418" w:right="1701" w:bottom="1418" w:left="1701" w:header="720" w:footer="720" w:gutter="0"/>
          <w:cols w:space="720"/>
          <w:formProt w:val="0"/>
          <w:titlePg/>
        </w:sectPr>
      </w:pPr>
    </w:p>
    <w:p w:rsidR="00636EFB" w:rsidRPr="00CC398A" w:rsidRDefault="00636EFB" w:rsidP="00B319B7">
      <w:pPr>
        <w:spacing w:before="0" w:after="720"/>
        <w:ind w:left="0" w:firstLine="0"/>
        <w:jc w:val="center"/>
        <w:rPr>
          <w:sz w:val="24"/>
          <w:szCs w:val="24"/>
        </w:rPr>
      </w:pPr>
      <w:r w:rsidRPr="00CC398A">
        <w:rPr>
          <w:sz w:val="24"/>
          <w:szCs w:val="24"/>
        </w:rPr>
        <w:t>P</w:t>
      </w:r>
      <w:r w:rsidR="00685278" w:rsidRPr="00CC398A">
        <w:rPr>
          <w:sz w:val="24"/>
          <w:szCs w:val="24"/>
        </w:rPr>
        <w:t>asso Fundo</w:t>
      </w:r>
    </w:p>
    <w:p w:rsidR="00636EFB" w:rsidRPr="00CC398A" w:rsidRDefault="0064020D" w:rsidP="00B319B7">
      <w:pPr>
        <w:spacing w:before="0" w:after="0"/>
        <w:ind w:left="0" w:firstLine="0"/>
        <w:jc w:val="center"/>
        <w:rPr>
          <w:sz w:val="24"/>
          <w:szCs w:val="24"/>
        </w:rPr>
      </w:pPr>
      <w:r w:rsidRPr="009A0EEB">
        <w:rPr>
          <w:sz w:val="24"/>
          <w:szCs w:val="24"/>
        </w:rPr>
        <w:fldChar w:fldCharType="begin"/>
      </w:r>
      <w:r w:rsidR="00685278" w:rsidRPr="009A0EEB">
        <w:rPr>
          <w:sz w:val="24"/>
          <w:szCs w:val="24"/>
        </w:rPr>
        <w:instrText xml:space="preserve"> TIME  \@ "yyyy" </w:instrText>
      </w:r>
      <w:r w:rsidRPr="009A0EEB">
        <w:rPr>
          <w:sz w:val="24"/>
          <w:szCs w:val="24"/>
        </w:rPr>
        <w:fldChar w:fldCharType="separate"/>
      </w:r>
      <w:r w:rsidR="009B7209">
        <w:rPr>
          <w:noProof/>
          <w:sz w:val="24"/>
          <w:szCs w:val="24"/>
        </w:rPr>
        <w:t>2020</w:t>
      </w:r>
      <w:r w:rsidRPr="009A0EEB">
        <w:rPr>
          <w:sz w:val="24"/>
          <w:szCs w:val="24"/>
        </w:rPr>
        <w:fldChar w:fldCharType="end"/>
      </w:r>
    </w:p>
    <w:p w:rsidR="00636EFB" w:rsidRPr="00CC398A" w:rsidRDefault="00636EFB" w:rsidP="00133E13">
      <w:pPr>
        <w:pStyle w:val="Estilo1pt"/>
      </w:pPr>
    </w:p>
    <w:p w:rsidR="009B737B" w:rsidRPr="00133E13" w:rsidRDefault="009B737B" w:rsidP="00133E13">
      <w:pPr>
        <w:pStyle w:val="Estilo1pt"/>
        <w:sectPr w:rsidR="009B737B" w:rsidRPr="00133E13" w:rsidSect="00DB659A">
          <w:type w:val="continuous"/>
          <w:pgSz w:w="11907" w:h="16840" w:code="9"/>
          <w:pgMar w:top="1418" w:right="1701" w:bottom="1418" w:left="1701" w:header="720" w:footer="720" w:gutter="0"/>
          <w:cols w:space="720"/>
          <w:titlePg/>
        </w:sectPr>
      </w:pPr>
    </w:p>
    <w:p w:rsidR="00A76C38" w:rsidRPr="00A76C38" w:rsidRDefault="00A6507C" w:rsidP="00B319B7">
      <w:pPr>
        <w:pStyle w:val="Estilo12ptCentralizado"/>
        <w:spacing w:after="2400"/>
      </w:pPr>
      <w:sdt>
        <w:sdtPr>
          <w:alias w:val="Autor"/>
          <w:tag w:val="Autor"/>
          <w:id w:val="3579783"/>
          <w:placeholder>
            <w:docPart w:val="1A9F502B8E084B708CF8EA1CEAB8A25E"/>
          </w:placeholder>
          <w:dataBinding w:prefixMappings="xmlns:ns0='http://schemas.openxmlformats.org/package/2006/metadata/core-properties' xmlns:ns1='http://purl.org/dc/elements/1.1/'" w:xpath="/ns0:coreProperties[1]/ns1:creator[1]" w:storeItemID="{6C3C8BC8-F283-45AE-878A-BAB7291924A1}"/>
          <w:text/>
        </w:sdtPr>
        <w:sdtEndPr/>
        <w:sdtContent>
          <w:r w:rsidR="00BB74FD">
            <w:t>Nome mestrando</w:t>
          </w:r>
        </w:sdtContent>
      </w:sdt>
    </w:p>
    <w:p w:rsidR="006E2948" w:rsidRPr="00B319B7" w:rsidRDefault="00A6507C" w:rsidP="00926327">
      <w:pPr>
        <w:spacing w:before="0" w:after="0"/>
        <w:ind w:left="0" w:firstLine="0"/>
        <w:jc w:val="center"/>
        <w:rPr>
          <w:sz w:val="24"/>
        </w:rPr>
      </w:pPr>
      <w:sdt>
        <w:sdtPr>
          <w:rPr>
            <w:sz w:val="24"/>
          </w:rPr>
          <w:alias w:val="Título"/>
          <w:tag w:val="Título"/>
          <w:id w:val="898511"/>
          <w:placeholder>
            <w:docPart w:val="94CBD9DA25E14CFD87BAA31E237C3620"/>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F701C0" w:rsidRPr="00B319B7">
            <w:rPr>
              <w:sz w:val="24"/>
            </w:rPr>
            <w:t>Clique aqui para digitar o título</w:t>
          </w:r>
        </w:sdtContent>
      </w:sdt>
    </w:p>
    <w:p w:rsidR="006E2948" w:rsidRPr="00C95A66" w:rsidRDefault="00A6507C" w:rsidP="0030446F">
      <w:pPr>
        <w:spacing w:before="0" w:after="2280"/>
        <w:jc w:val="center"/>
        <w:rPr>
          <w:szCs w:val="24"/>
        </w:rPr>
      </w:pPr>
      <w:sdt>
        <w:sdtPr>
          <w:rPr>
            <w:szCs w:val="24"/>
          </w:rPr>
          <w:alias w:val="Subtítulo"/>
          <w:tag w:val="Subtítulo"/>
          <w:id w:val="898512"/>
          <w:placeholder>
            <w:docPart w:val="124556CEC2174621B1F4626834B729FC"/>
          </w:placeholder>
          <w:showingPlcHdr/>
          <w:dataBinding w:prefixMappings="xmlns:ns0='http://schemas.openxmlformats.org/package/2006/metadata/core-properties' xmlns:ns1='http://purl.org/dc/elements/1.1/'" w:xpath="/ns0:coreProperties[1]/ns1:subject[1]" w:storeItemID="{6C3C8BC8-F283-45AE-878A-BAB7291924A1}"/>
          <w:text/>
        </w:sdtPr>
        <w:sdtEndPr/>
        <w:sdtContent>
          <w:r w:rsidR="00F701C0" w:rsidRPr="00C95A66">
            <w:rPr>
              <w:szCs w:val="24"/>
            </w:rPr>
            <w:t>Clique aqui para digitar o subtítulo</w:t>
          </w:r>
        </w:sdtContent>
      </w:sdt>
    </w:p>
    <w:p w:rsidR="00DB659A" w:rsidRPr="00DB659A" w:rsidRDefault="00DB659A" w:rsidP="00133E13">
      <w:pPr>
        <w:pStyle w:val="Estilo1pt"/>
      </w:pPr>
    </w:p>
    <w:p w:rsidR="00DB659A" w:rsidRPr="00DB659A" w:rsidRDefault="00DB659A" w:rsidP="00133E13">
      <w:pPr>
        <w:pStyle w:val="Estilo1pt"/>
        <w:sectPr w:rsidR="00DB659A" w:rsidRPr="00DB659A" w:rsidSect="00DE077F">
          <w:pgSz w:w="11907" w:h="16840" w:code="9"/>
          <w:pgMar w:top="1418" w:right="1701" w:bottom="1418" w:left="1701" w:header="720" w:footer="720" w:gutter="0"/>
          <w:cols w:space="720"/>
          <w:formProt w:val="0"/>
          <w:titlePg/>
        </w:sectPr>
      </w:pPr>
    </w:p>
    <w:p w:rsidR="00636EFB" w:rsidRPr="00664F17" w:rsidRDefault="00B34C43" w:rsidP="00B319B7">
      <w:pPr>
        <w:spacing w:before="0" w:after="1680"/>
        <w:ind w:left="3402" w:firstLine="0"/>
        <w:jc w:val="both"/>
      </w:pPr>
      <w:r>
        <w:t>Dissertação</w:t>
      </w:r>
      <w:r w:rsidR="00636EFB" w:rsidRPr="00664F17">
        <w:t xml:space="preserve"> apresentada ao </w:t>
      </w:r>
      <w:r w:rsidR="00E5523C" w:rsidRPr="00E5523C">
        <w:t xml:space="preserve">Programa </w:t>
      </w:r>
      <w:r w:rsidR="00E5523C">
        <w:t>d</w:t>
      </w:r>
      <w:r w:rsidR="00E5523C" w:rsidRPr="00E5523C">
        <w:t xml:space="preserve">e Pós-Graduação </w:t>
      </w:r>
      <w:r w:rsidR="00E5523C">
        <w:t>e</w:t>
      </w:r>
      <w:r w:rsidR="00E5523C" w:rsidRPr="00E5523C">
        <w:t>m Ciências Ambientais</w:t>
      </w:r>
      <w:r w:rsidR="00E5523C" w:rsidRPr="00664F17">
        <w:t xml:space="preserve"> </w:t>
      </w:r>
      <w:r w:rsidR="00E5523C">
        <w:t xml:space="preserve">do </w:t>
      </w:r>
      <w:r w:rsidR="00E5523C" w:rsidRPr="00E5523C">
        <w:t xml:space="preserve">Instituto </w:t>
      </w:r>
      <w:r w:rsidR="00E5523C">
        <w:t>d</w:t>
      </w:r>
      <w:r w:rsidR="00E5523C" w:rsidRPr="00E5523C">
        <w:t>e Ciências Biológicas</w:t>
      </w:r>
      <w:r>
        <w:t xml:space="preserve"> </w:t>
      </w:r>
      <w:r w:rsidR="00636EFB" w:rsidRPr="00664F17">
        <w:t xml:space="preserve">da Universidade </w:t>
      </w:r>
      <w:r>
        <w:t>de Passo Fundo</w:t>
      </w:r>
      <w:r w:rsidR="00636EFB" w:rsidRPr="00664F17">
        <w:t xml:space="preserve">, como requisito parcial para obtenção de título de </w:t>
      </w:r>
      <w:r>
        <w:t>Mestre</w:t>
      </w:r>
      <w:r w:rsidR="00636EFB" w:rsidRPr="00664F17">
        <w:t xml:space="preserve"> em </w:t>
      </w:r>
      <w:r w:rsidR="00E5523C" w:rsidRPr="00E5523C">
        <w:t>Ciências Ambientais</w:t>
      </w:r>
      <w:r w:rsidR="00636EFB" w:rsidRPr="00664F17">
        <w:t>.</w:t>
      </w:r>
    </w:p>
    <w:p w:rsidR="00636EFB" w:rsidRDefault="00636EFB" w:rsidP="0030446F">
      <w:pPr>
        <w:spacing w:before="0" w:after="0"/>
        <w:ind w:left="3402" w:firstLine="0"/>
        <w:rPr>
          <w:sz w:val="24"/>
          <w:szCs w:val="24"/>
        </w:rPr>
      </w:pPr>
      <w:r w:rsidRPr="00664F17">
        <w:rPr>
          <w:sz w:val="24"/>
          <w:szCs w:val="24"/>
        </w:rPr>
        <w:t>Orientador:</w:t>
      </w:r>
    </w:p>
    <w:p w:rsidR="00DB659A" w:rsidRPr="00133E13" w:rsidRDefault="00DB659A" w:rsidP="00133E13">
      <w:pPr>
        <w:pStyle w:val="Estilo1pt"/>
      </w:pPr>
    </w:p>
    <w:p w:rsidR="00DB659A" w:rsidRPr="00133E13" w:rsidRDefault="00DB659A" w:rsidP="00133E13">
      <w:pPr>
        <w:pStyle w:val="Estilo1pt"/>
        <w:sectPr w:rsidR="00DB659A" w:rsidRPr="00133E13" w:rsidSect="00DB659A">
          <w:type w:val="continuous"/>
          <w:pgSz w:w="11907" w:h="16840" w:code="9"/>
          <w:pgMar w:top="1418" w:right="1701" w:bottom="1418" w:left="1701" w:header="720" w:footer="720" w:gutter="0"/>
          <w:cols w:space="720"/>
          <w:titlePg/>
        </w:sectPr>
      </w:pPr>
    </w:p>
    <w:p w:rsidR="00507425" w:rsidRDefault="00A6507C" w:rsidP="0030446F">
      <w:pPr>
        <w:spacing w:before="0" w:after="0"/>
        <w:ind w:left="3402" w:firstLine="0"/>
        <w:rPr>
          <w:sz w:val="24"/>
          <w:szCs w:val="24"/>
        </w:rPr>
      </w:pPr>
      <w:sdt>
        <w:sdtPr>
          <w:rPr>
            <w:sz w:val="24"/>
            <w:szCs w:val="24"/>
          </w:rPr>
          <w:alias w:val="Orientador"/>
          <w:tag w:val="Orientador"/>
          <w:id w:val="29836365"/>
          <w:lock w:val="sdtLocked"/>
          <w:placeholder>
            <w:docPart w:val="842BD1E319BB4A31B22C7A0101923B8E"/>
          </w:placeholder>
          <w:showingPlcHdr/>
        </w:sdtPr>
        <w:sdtEndPr/>
        <w:sdtContent>
          <w:r w:rsidR="00325173">
            <w:rPr>
              <w:sz w:val="24"/>
              <w:szCs w:val="24"/>
            </w:rPr>
            <w:t>D</w:t>
          </w:r>
          <w:r w:rsidR="00325173" w:rsidRPr="00B34C43">
            <w:rPr>
              <w:sz w:val="24"/>
              <w:szCs w:val="24"/>
            </w:rPr>
            <w:t xml:space="preserve">igitar </w:t>
          </w:r>
          <w:r w:rsidR="00325173">
            <w:rPr>
              <w:sz w:val="24"/>
              <w:szCs w:val="24"/>
            </w:rPr>
            <w:t>o nome do orientador</w:t>
          </w:r>
        </w:sdtContent>
      </w:sdt>
    </w:p>
    <w:p w:rsidR="00DB659A" w:rsidRPr="00133E13" w:rsidRDefault="00DB659A" w:rsidP="00133E13">
      <w:pPr>
        <w:pStyle w:val="Estilo1pt"/>
      </w:pPr>
    </w:p>
    <w:p w:rsidR="00DB659A" w:rsidRPr="00133E13" w:rsidRDefault="00DB659A" w:rsidP="00133E13">
      <w:pPr>
        <w:pStyle w:val="Estilo1pt"/>
        <w:sectPr w:rsidR="00DB659A" w:rsidRPr="00133E13" w:rsidSect="00DB659A">
          <w:type w:val="continuous"/>
          <w:pgSz w:w="11907" w:h="16840" w:code="9"/>
          <w:pgMar w:top="1418" w:right="1701" w:bottom="1418" w:left="1701" w:header="720" w:footer="720" w:gutter="0"/>
          <w:cols w:space="720"/>
          <w:formProt w:val="0"/>
          <w:titlePg/>
        </w:sectPr>
      </w:pPr>
    </w:p>
    <w:p w:rsidR="00DB659A" w:rsidRPr="00507425" w:rsidRDefault="00DB659A" w:rsidP="0030446F">
      <w:pPr>
        <w:spacing w:before="0" w:after="0"/>
        <w:ind w:left="3402" w:firstLine="0"/>
        <w:rPr>
          <w:sz w:val="24"/>
          <w:szCs w:val="24"/>
        </w:rPr>
      </w:pPr>
      <w:r w:rsidRPr="00507425">
        <w:rPr>
          <w:sz w:val="24"/>
          <w:szCs w:val="24"/>
        </w:rPr>
        <w:t>Coorientador:</w:t>
      </w:r>
    </w:p>
    <w:p w:rsidR="00DB659A" w:rsidRPr="00133E13" w:rsidRDefault="00DB659A" w:rsidP="00133E13">
      <w:pPr>
        <w:pStyle w:val="Estilo1pt"/>
      </w:pPr>
    </w:p>
    <w:p w:rsidR="00DB659A" w:rsidRPr="00133E13" w:rsidRDefault="00DB659A" w:rsidP="00133E13">
      <w:pPr>
        <w:pStyle w:val="Estilo1pt"/>
        <w:sectPr w:rsidR="00DB659A" w:rsidRPr="00133E13" w:rsidSect="00DB659A">
          <w:type w:val="continuous"/>
          <w:pgSz w:w="11907" w:h="16840" w:code="9"/>
          <w:pgMar w:top="1418" w:right="1701" w:bottom="1418" w:left="1701" w:header="720" w:footer="720" w:gutter="0"/>
          <w:cols w:space="720"/>
          <w:titlePg/>
        </w:sectPr>
      </w:pPr>
    </w:p>
    <w:p w:rsidR="00636EFB" w:rsidRPr="00507425" w:rsidRDefault="00A6507C" w:rsidP="0030446F">
      <w:pPr>
        <w:spacing w:before="0" w:after="0"/>
        <w:ind w:left="3402" w:firstLine="0"/>
        <w:rPr>
          <w:sz w:val="24"/>
          <w:szCs w:val="24"/>
        </w:rPr>
      </w:pPr>
      <w:sdt>
        <w:sdtPr>
          <w:rPr>
            <w:sz w:val="24"/>
            <w:szCs w:val="24"/>
            <w:lang w:val="en-US"/>
          </w:rPr>
          <w:alias w:val="Coorientador"/>
          <w:tag w:val="Coorientador"/>
          <w:id w:val="29836369"/>
          <w:lock w:val="sdtLocked"/>
          <w:placeholder>
            <w:docPart w:val="AEE5A9D5166F4F17BC3A0D7DCE386260"/>
          </w:placeholder>
          <w:showingPlcHdr/>
        </w:sdtPr>
        <w:sdtEndPr/>
        <w:sdtContent>
          <w:r w:rsidR="00325173" w:rsidRPr="00507425">
            <w:rPr>
              <w:sz w:val="24"/>
              <w:szCs w:val="24"/>
            </w:rPr>
            <w:t>Digitar o nome do coorientador</w:t>
          </w:r>
        </w:sdtContent>
      </w:sdt>
    </w:p>
    <w:p w:rsidR="00812FC8" w:rsidRPr="00133E13" w:rsidRDefault="00812FC8" w:rsidP="00133E13">
      <w:pPr>
        <w:pStyle w:val="Estilo1pt"/>
      </w:pPr>
    </w:p>
    <w:p w:rsidR="00812FC8" w:rsidRPr="00133E13" w:rsidRDefault="00812FC8" w:rsidP="00133E13">
      <w:pPr>
        <w:pStyle w:val="Estilo1pt"/>
        <w:sectPr w:rsidR="00812FC8" w:rsidRPr="00133E13" w:rsidSect="00DB659A">
          <w:type w:val="continuous"/>
          <w:pgSz w:w="11907" w:h="16840" w:code="9"/>
          <w:pgMar w:top="1418" w:right="1701" w:bottom="1418" w:left="1701" w:header="720" w:footer="720" w:gutter="0"/>
          <w:cols w:space="720"/>
          <w:formProt w:val="0"/>
          <w:titlePg/>
        </w:sectPr>
      </w:pPr>
    </w:p>
    <w:p w:rsidR="00685278" w:rsidRPr="00664F17" w:rsidRDefault="00685278" w:rsidP="00133E13">
      <w:pPr>
        <w:pStyle w:val="Estilo12ptCentralizadoAntes144ptDepoisde30pt"/>
      </w:pPr>
      <w:r w:rsidRPr="00664F17">
        <w:t>P</w:t>
      </w:r>
      <w:r>
        <w:t>asso Fundo</w:t>
      </w:r>
    </w:p>
    <w:p w:rsidR="00636EFB" w:rsidRPr="009A0EEB" w:rsidRDefault="0064020D" w:rsidP="006F477F">
      <w:pPr>
        <w:spacing w:before="0" w:after="0"/>
        <w:jc w:val="center"/>
        <w:rPr>
          <w:sz w:val="24"/>
          <w:szCs w:val="24"/>
        </w:rPr>
      </w:pPr>
      <w:r w:rsidRPr="009A0EEB">
        <w:rPr>
          <w:sz w:val="24"/>
          <w:szCs w:val="24"/>
        </w:rPr>
        <w:fldChar w:fldCharType="begin"/>
      </w:r>
      <w:r w:rsidR="00685278" w:rsidRPr="009A0EEB">
        <w:rPr>
          <w:sz w:val="24"/>
          <w:szCs w:val="24"/>
        </w:rPr>
        <w:instrText xml:space="preserve"> TIME  \@ "yyyy" </w:instrText>
      </w:r>
      <w:r w:rsidRPr="009A0EEB">
        <w:rPr>
          <w:sz w:val="24"/>
          <w:szCs w:val="24"/>
        </w:rPr>
        <w:fldChar w:fldCharType="separate"/>
      </w:r>
      <w:r w:rsidR="009B7209">
        <w:rPr>
          <w:noProof/>
          <w:sz w:val="24"/>
          <w:szCs w:val="24"/>
        </w:rPr>
        <w:t>2020</w:t>
      </w:r>
      <w:r w:rsidRPr="009A0EEB">
        <w:rPr>
          <w:sz w:val="24"/>
          <w:szCs w:val="24"/>
        </w:rPr>
        <w:fldChar w:fldCharType="end"/>
      </w:r>
    </w:p>
    <w:p w:rsidR="00636EFB" w:rsidRPr="009B737B" w:rsidRDefault="00636EFB" w:rsidP="006F477F">
      <w:pPr>
        <w:spacing w:before="0" w:after="0"/>
        <w:ind w:left="0" w:firstLine="0"/>
        <w:jc w:val="both"/>
        <w:rPr>
          <w:sz w:val="2"/>
          <w:szCs w:val="2"/>
        </w:rPr>
      </w:pPr>
    </w:p>
    <w:p w:rsidR="009B737B" w:rsidRPr="009B737B" w:rsidRDefault="009B737B" w:rsidP="00133E13">
      <w:pPr>
        <w:pStyle w:val="Cabealho"/>
        <w:sectPr w:rsidR="009B737B" w:rsidRPr="009B737B" w:rsidSect="00DB659A">
          <w:type w:val="continuous"/>
          <w:pgSz w:w="11907" w:h="16840" w:code="9"/>
          <w:pgMar w:top="1418" w:right="1701" w:bottom="1418" w:left="1701" w:header="720" w:footer="720" w:gutter="0"/>
          <w:cols w:space="720"/>
          <w:titlePg/>
        </w:sectPr>
      </w:pPr>
    </w:p>
    <w:sdt>
      <w:sdtPr>
        <w:rPr>
          <w:rStyle w:val="CIPChar"/>
        </w:rPr>
        <w:alias w:val="CIP – CATALOGAÇÃO NA PUBLICAÇÃO"/>
        <w:tag w:val="CIP"/>
        <w:id w:val="29836388"/>
        <w:lock w:val="sdtLocked"/>
        <w:placeholder>
          <w:docPart w:val="2260C77D91DA4B6DB195E4DA31A08619"/>
        </w:placeholder>
        <w:showingPlcHdr/>
      </w:sdtPr>
      <w:sdtEndPr>
        <w:rPr>
          <w:rStyle w:val="Fontepargpadro"/>
          <w:b/>
          <w:sz w:val="22"/>
        </w:rPr>
      </w:sdtEndPr>
      <w:sdtContent>
        <w:p w:rsidR="00636EFB" w:rsidRPr="00F806AE" w:rsidRDefault="00C95A66" w:rsidP="00B319B7">
          <w:pPr>
            <w:spacing w:before="0" w:after="0"/>
            <w:ind w:left="0" w:firstLine="0"/>
            <w:jc w:val="both"/>
            <w:rPr>
              <w:b/>
            </w:rPr>
          </w:pPr>
          <w:r w:rsidRPr="00A77F92">
            <w:t>Local de inserção da ficha catalográfica elabora</w:t>
          </w:r>
          <w:r w:rsidR="00DF7757">
            <w:t>da</w:t>
          </w:r>
          <w:r w:rsidRPr="00A77F92">
            <w:t xml:space="preserve"> por uma bibliotecária da UPF. A CIP – CATALOGAÇÃO NA PUBLICAÇÃO é um componente obrigatório, que deve ser inserido apenas na versão final da dissertação, documento elaborado após a realização da banca de defesa.</w:t>
          </w:r>
        </w:p>
      </w:sdtContent>
    </w:sdt>
    <w:p w:rsidR="00636EFB" w:rsidRPr="009B737B" w:rsidRDefault="00636EFB" w:rsidP="00A77F92">
      <w:pPr>
        <w:spacing w:before="0" w:after="0"/>
        <w:ind w:left="0" w:firstLine="0"/>
        <w:jc w:val="both"/>
        <w:rPr>
          <w:sz w:val="2"/>
          <w:szCs w:val="2"/>
        </w:rPr>
      </w:pPr>
    </w:p>
    <w:p w:rsidR="00636EFB" w:rsidRPr="009B737B" w:rsidRDefault="00636EFB" w:rsidP="00A77F92">
      <w:pPr>
        <w:spacing w:before="0" w:after="0"/>
        <w:ind w:left="0" w:firstLine="0"/>
        <w:jc w:val="both"/>
        <w:rPr>
          <w:sz w:val="2"/>
          <w:szCs w:val="2"/>
        </w:rPr>
        <w:sectPr w:rsidR="00636EFB" w:rsidRPr="009B737B" w:rsidSect="00DE077F">
          <w:pgSz w:w="11907" w:h="16840" w:code="9"/>
          <w:pgMar w:top="1418" w:right="1701" w:bottom="1418" w:left="1701" w:header="720" w:footer="720" w:gutter="0"/>
          <w:cols w:space="720"/>
          <w:formProt w:val="0"/>
          <w:vAlign w:val="bottom"/>
          <w:titlePg/>
        </w:sectPr>
      </w:pPr>
    </w:p>
    <w:p w:rsidR="00DD2249" w:rsidRPr="00715281" w:rsidRDefault="00CE7D98" w:rsidP="00A77F92">
      <w:pPr>
        <w:spacing w:before="0" w:after="400"/>
        <w:ind w:left="0" w:firstLine="0"/>
        <w:jc w:val="center"/>
        <w:rPr>
          <w:b/>
          <w:sz w:val="24"/>
        </w:rPr>
      </w:pPr>
      <w:r w:rsidRPr="00715281">
        <w:rPr>
          <w:b/>
          <w:sz w:val="24"/>
        </w:rPr>
        <w:lastRenderedPageBreak/>
        <w:t>ATA DE DEFESA DE DISSERTAÇÃO</w:t>
      </w:r>
    </w:p>
    <w:p w:rsidR="009B737B" w:rsidRPr="00DB659A" w:rsidRDefault="009B737B" w:rsidP="00133E13">
      <w:pPr>
        <w:pStyle w:val="Estilo1pt"/>
      </w:pPr>
    </w:p>
    <w:p w:rsidR="004E4CF9" w:rsidRPr="004E4CF9" w:rsidRDefault="004E4CF9" w:rsidP="00133E13">
      <w:pPr>
        <w:pStyle w:val="Estilo1pt"/>
      </w:pPr>
    </w:p>
    <w:p w:rsidR="004E4CF9" w:rsidRPr="004E4CF9" w:rsidRDefault="004E4CF9" w:rsidP="00133E13">
      <w:pPr>
        <w:pStyle w:val="Estilo1pt"/>
        <w:sectPr w:rsidR="004E4CF9" w:rsidRPr="004E4CF9" w:rsidSect="00DE077F">
          <w:pgSz w:w="11907" w:h="16840" w:code="9"/>
          <w:pgMar w:top="1418" w:right="1701" w:bottom="1418" w:left="1701" w:header="720" w:footer="720" w:gutter="0"/>
          <w:cols w:space="720"/>
          <w:titlePg/>
        </w:sectPr>
      </w:pPr>
    </w:p>
    <w:sdt>
      <w:sdtPr>
        <w:rPr>
          <w:sz w:val="24"/>
          <w:szCs w:val="24"/>
        </w:rPr>
        <w:alias w:val="ATA DE DEFESA DE DISSERTAÇÃO"/>
        <w:id w:val="1467493"/>
        <w:lock w:val="sdtLocked"/>
        <w:showingPlcHdr/>
        <w:picture/>
      </w:sdtPr>
      <w:sdtEndPr/>
      <w:sdtContent>
        <w:p w:rsidR="004E4CF9" w:rsidRPr="006F477F" w:rsidRDefault="00F701C0" w:rsidP="006F477F">
          <w:pPr>
            <w:spacing w:before="0" w:after="0"/>
            <w:ind w:left="0" w:firstLine="0"/>
            <w:jc w:val="center"/>
            <w:rPr>
              <w:sz w:val="24"/>
              <w:szCs w:val="24"/>
            </w:rPr>
          </w:pPr>
          <w:r w:rsidRPr="006F477F">
            <w:rPr>
              <w:noProof/>
              <w:sz w:val="24"/>
              <w:szCs w:val="24"/>
            </w:rPr>
            <w:drawing>
              <wp:inline distT="0" distB="0" distL="0" distR="0" wp14:anchorId="0A1D5A71" wp14:editId="23234FBC">
                <wp:extent cx="5204385" cy="8337176"/>
                <wp:effectExtent l="19050" t="0" r="0" b="0"/>
                <wp:docPr id="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12808" cy="8350670"/>
                        </a:xfrm>
                        <a:prstGeom prst="rect">
                          <a:avLst/>
                        </a:prstGeom>
                        <a:noFill/>
                        <a:ln w="9525">
                          <a:noFill/>
                          <a:miter lim="800000"/>
                          <a:headEnd/>
                          <a:tailEnd/>
                        </a:ln>
                      </pic:spPr>
                    </pic:pic>
                  </a:graphicData>
                </a:graphic>
              </wp:inline>
            </w:drawing>
          </w:r>
        </w:p>
      </w:sdtContent>
    </w:sdt>
    <w:p w:rsidR="004E4CF9" w:rsidRPr="004E4CF9" w:rsidRDefault="004E4CF9" w:rsidP="006F477F">
      <w:pPr>
        <w:spacing w:before="0" w:after="0"/>
        <w:ind w:left="0" w:firstLine="0"/>
        <w:jc w:val="both"/>
        <w:rPr>
          <w:sz w:val="2"/>
          <w:szCs w:val="2"/>
        </w:rPr>
      </w:pPr>
    </w:p>
    <w:p w:rsidR="004E4CF9" w:rsidRPr="004E4CF9" w:rsidRDefault="004E4CF9" w:rsidP="006F477F">
      <w:pPr>
        <w:spacing w:before="0" w:after="0"/>
        <w:ind w:left="0" w:firstLine="0"/>
        <w:jc w:val="both"/>
        <w:rPr>
          <w:sz w:val="2"/>
          <w:szCs w:val="2"/>
        </w:rPr>
        <w:sectPr w:rsidR="004E4CF9" w:rsidRPr="004E4CF9" w:rsidSect="004E4CF9">
          <w:type w:val="continuous"/>
          <w:pgSz w:w="11907" w:h="16840" w:code="9"/>
          <w:pgMar w:top="1418" w:right="1701" w:bottom="1418" w:left="1701" w:header="720" w:footer="720" w:gutter="0"/>
          <w:cols w:space="720"/>
          <w:formProt w:val="0"/>
          <w:titlePg/>
        </w:sectPr>
      </w:pPr>
    </w:p>
    <w:p w:rsidR="00636EFB" w:rsidRDefault="00636EFB" w:rsidP="006F477F">
      <w:pPr>
        <w:pStyle w:val="PPGCiAmbPRE-TEXTUAIS"/>
      </w:pPr>
      <w:r w:rsidRPr="00664F17">
        <w:lastRenderedPageBreak/>
        <w:t>DEDICATÓRIA</w:t>
      </w:r>
    </w:p>
    <w:p w:rsidR="00586A44" w:rsidRPr="00586A44" w:rsidRDefault="00586A44" w:rsidP="006F477F">
      <w:pPr>
        <w:spacing w:before="0" w:after="0"/>
        <w:ind w:left="0" w:firstLine="0"/>
        <w:jc w:val="both"/>
        <w:rPr>
          <w:sz w:val="2"/>
          <w:szCs w:val="2"/>
        </w:rPr>
      </w:pPr>
    </w:p>
    <w:p w:rsidR="00586A44" w:rsidRPr="00586A44" w:rsidRDefault="00586A44" w:rsidP="006F477F">
      <w:pPr>
        <w:spacing w:before="0" w:after="0"/>
        <w:ind w:left="0" w:firstLine="0"/>
        <w:jc w:val="both"/>
        <w:rPr>
          <w:sz w:val="2"/>
          <w:szCs w:val="2"/>
        </w:rPr>
        <w:sectPr w:rsidR="00586A44" w:rsidRPr="00586A44" w:rsidSect="00DE077F">
          <w:pgSz w:w="11907" w:h="16840" w:code="9"/>
          <w:pgMar w:top="1418" w:right="1701" w:bottom="1418" w:left="1701" w:header="720" w:footer="720" w:gutter="0"/>
          <w:cols w:space="720"/>
          <w:titlePg/>
        </w:sectPr>
      </w:pPr>
    </w:p>
    <w:p w:rsidR="00151089" w:rsidRPr="006F477F" w:rsidRDefault="00182E3C" w:rsidP="006F477F">
      <w:pPr>
        <w:pStyle w:val="PPGCiAmbPARAGRAFOPADRAO"/>
      </w:pPr>
      <w:r>
        <w:t xml:space="preserve">É a página que o autor dedica sua obra ou inclui uma citação ou pensamento. </w:t>
      </w:r>
      <w:r w:rsidR="00151089" w:rsidRPr="006F477F">
        <w:t>Inserir conteúdo com formatação de dedicatória</w:t>
      </w:r>
    </w:p>
    <w:p w:rsidR="00636EFB" w:rsidRPr="00586A44" w:rsidRDefault="00636EFB" w:rsidP="006F477F">
      <w:pPr>
        <w:spacing w:before="0" w:after="0"/>
        <w:ind w:left="0" w:firstLine="0"/>
        <w:jc w:val="both"/>
        <w:rPr>
          <w:sz w:val="2"/>
          <w:szCs w:val="2"/>
        </w:rPr>
      </w:pPr>
    </w:p>
    <w:p w:rsidR="00586A44" w:rsidRPr="00586A44" w:rsidRDefault="00586A44" w:rsidP="006F477F">
      <w:pPr>
        <w:spacing w:before="0" w:after="0"/>
        <w:ind w:left="0" w:firstLine="0"/>
        <w:jc w:val="both"/>
        <w:rPr>
          <w:sz w:val="2"/>
          <w:szCs w:val="2"/>
        </w:rPr>
        <w:sectPr w:rsidR="00586A44" w:rsidRPr="00586A44" w:rsidSect="00586A44">
          <w:type w:val="continuous"/>
          <w:pgSz w:w="11907" w:h="16840" w:code="9"/>
          <w:pgMar w:top="1418" w:right="1701" w:bottom="1418" w:left="1701" w:header="720" w:footer="720" w:gutter="0"/>
          <w:cols w:space="720"/>
          <w:formProt w:val="0"/>
          <w:titlePg/>
        </w:sectPr>
      </w:pPr>
    </w:p>
    <w:p w:rsidR="00636EFB" w:rsidRPr="00664F17" w:rsidRDefault="00636EFB" w:rsidP="006F477F">
      <w:pPr>
        <w:pStyle w:val="PPGCiAmbPRE-TEXTUAIS"/>
      </w:pPr>
      <w:r w:rsidRPr="00664F17">
        <w:lastRenderedPageBreak/>
        <w:t>AGRADECIMENTOS</w:t>
      </w:r>
    </w:p>
    <w:p w:rsidR="00586A44" w:rsidRPr="00586A44" w:rsidRDefault="00586A44" w:rsidP="006F477F">
      <w:pPr>
        <w:spacing w:before="0" w:after="0"/>
        <w:ind w:left="0" w:firstLine="0"/>
        <w:jc w:val="both"/>
        <w:rPr>
          <w:rStyle w:val="TextodoEspaoReservado"/>
          <w:color w:val="auto"/>
          <w:sz w:val="2"/>
          <w:szCs w:val="2"/>
        </w:rPr>
      </w:pPr>
    </w:p>
    <w:p w:rsidR="00586A44" w:rsidRPr="00586A44" w:rsidRDefault="00586A44" w:rsidP="006F477F">
      <w:pPr>
        <w:spacing w:before="0" w:after="0"/>
        <w:ind w:left="0" w:firstLine="0"/>
        <w:jc w:val="both"/>
        <w:rPr>
          <w:rStyle w:val="TextodoEspaoReservado"/>
          <w:color w:val="auto"/>
          <w:sz w:val="2"/>
          <w:szCs w:val="2"/>
        </w:rPr>
        <w:sectPr w:rsidR="00586A44" w:rsidRPr="00586A44" w:rsidSect="00DE077F">
          <w:headerReference w:type="default" r:id="rId9"/>
          <w:pgSz w:w="11907" w:h="16840" w:code="9"/>
          <w:pgMar w:top="1418" w:right="1701" w:bottom="1418" w:left="1701" w:header="720" w:footer="720" w:gutter="0"/>
          <w:cols w:space="720"/>
          <w:titlePg/>
        </w:sectPr>
      </w:pPr>
    </w:p>
    <w:p w:rsidR="00151089" w:rsidRPr="00926327" w:rsidRDefault="00151089" w:rsidP="006F477F">
      <w:pPr>
        <w:pStyle w:val="PPGCiAmbPARAGRAFOPADRAO"/>
      </w:pPr>
      <w:r w:rsidRPr="00926327">
        <w:t>Inserir conteúdo com formatação de agradecimentos</w:t>
      </w:r>
      <w:r w:rsidR="00BB74FD">
        <w:t>. Incluir agradecimentos às instituições ou pessoais que cooperaram com o(a) autor(a). Não esquecer de mencionar o Programa de Pós-Graduação, fonte de pa</w:t>
      </w:r>
      <w:r w:rsidR="00182E3C">
        <w:t>gamento, ex. Capes (Coordenação de Aperfeiçoamento de Pessoal de Nível Superior), Fapergs (Funcação de Amparo à Pesquisa do Estado do Rio Grande do Sul), FUPF (Fundação Universidade de Passo Fundo), etc.</w:t>
      </w:r>
    </w:p>
    <w:p w:rsidR="00636EFB" w:rsidRPr="006F477F" w:rsidRDefault="00636EFB" w:rsidP="006F477F">
      <w:pPr>
        <w:spacing w:before="0" w:after="0"/>
        <w:ind w:left="0" w:firstLine="0"/>
        <w:jc w:val="both"/>
        <w:rPr>
          <w:rStyle w:val="TextodoEspaoReservado"/>
          <w:color w:val="auto"/>
          <w:sz w:val="2"/>
          <w:szCs w:val="2"/>
        </w:rPr>
      </w:pPr>
    </w:p>
    <w:p w:rsidR="008017E3" w:rsidRPr="006F477F" w:rsidRDefault="008017E3" w:rsidP="006F477F">
      <w:pPr>
        <w:spacing w:before="0" w:after="0"/>
        <w:ind w:left="0" w:firstLine="0"/>
        <w:jc w:val="both"/>
        <w:rPr>
          <w:rStyle w:val="TextodoEspaoReservado"/>
          <w:color w:val="auto"/>
          <w:sz w:val="2"/>
          <w:szCs w:val="2"/>
        </w:rPr>
        <w:sectPr w:rsidR="008017E3" w:rsidRPr="006F477F" w:rsidSect="00586A44">
          <w:type w:val="continuous"/>
          <w:pgSz w:w="11907" w:h="16840" w:code="9"/>
          <w:pgMar w:top="1418" w:right="1701" w:bottom="1418" w:left="1701" w:header="720" w:footer="720" w:gutter="0"/>
          <w:cols w:space="720"/>
          <w:formProt w:val="0"/>
          <w:titlePg/>
        </w:sectPr>
      </w:pPr>
    </w:p>
    <w:p w:rsidR="00B147DA" w:rsidRPr="00664F17" w:rsidRDefault="00B147DA" w:rsidP="006F477F">
      <w:pPr>
        <w:pStyle w:val="PPGCiAmbPRE-TEXTUAIS"/>
      </w:pPr>
      <w:r w:rsidRPr="0082436E">
        <w:lastRenderedPageBreak/>
        <w:t>EPÍGRAFE</w:t>
      </w:r>
    </w:p>
    <w:p w:rsidR="00B147DA" w:rsidRPr="00586A44" w:rsidRDefault="00B147DA" w:rsidP="006F477F">
      <w:pPr>
        <w:spacing w:before="0" w:after="0"/>
        <w:ind w:left="0" w:firstLine="0"/>
        <w:jc w:val="both"/>
        <w:rPr>
          <w:rStyle w:val="TextodoEspaoReservado"/>
          <w:color w:val="auto"/>
          <w:sz w:val="2"/>
          <w:szCs w:val="2"/>
        </w:rPr>
      </w:pPr>
    </w:p>
    <w:p w:rsidR="00B147DA" w:rsidRPr="00586A44" w:rsidRDefault="00B147DA" w:rsidP="006F477F">
      <w:pPr>
        <w:spacing w:before="0" w:after="0"/>
        <w:ind w:left="0" w:firstLine="0"/>
        <w:jc w:val="both"/>
        <w:rPr>
          <w:rStyle w:val="TextodoEspaoReservado"/>
          <w:color w:val="auto"/>
          <w:sz w:val="2"/>
          <w:szCs w:val="2"/>
        </w:rPr>
        <w:sectPr w:rsidR="00B147DA" w:rsidRPr="00586A44" w:rsidSect="00DE077F">
          <w:headerReference w:type="default" r:id="rId10"/>
          <w:pgSz w:w="11907" w:h="16840" w:code="9"/>
          <w:pgMar w:top="1418" w:right="1701" w:bottom="1418" w:left="1701" w:header="720" w:footer="720" w:gutter="0"/>
          <w:cols w:space="720"/>
          <w:titlePg/>
        </w:sectPr>
      </w:pPr>
    </w:p>
    <w:p w:rsidR="00B147DA" w:rsidRPr="00926327" w:rsidRDefault="00B147DA" w:rsidP="006F477F">
      <w:pPr>
        <w:pStyle w:val="PPGCiAmbPARAGRAFOPADRAO"/>
      </w:pPr>
      <w:r w:rsidRPr="00926327">
        <w:t>Inserir conteúdo com formatação de epígrafe</w:t>
      </w:r>
    </w:p>
    <w:p w:rsidR="00B147DA" w:rsidRPr="006F477F" w:rsidRDefault="00B147DA" w:rsidP="006F477F">
      <w:pPr>
        <w:spacing w:before="0" w:after="0"/>
        <w:ind w:left="0" w:firstLine="0"/>
        <w:jc w:val="both"/>
        <w:rPr>
          <w:rStyle w:val="TextodoEspaoReservado"/>
          <w:color w:val="auto"/>
          <w:sz w:val="2"/>
          <w:szCs w:val="2"/>
        </w:rPr>
      </w:pPr>
    </w:p>
    <w:p w:rsidR="00B147DA" w:rsidRPr="006F477F" w:rsidRDefault="00B147DA" w:rsidP="006F477F">
      <w:pPr>
        <w:spacing w:before="0" w:after="0"/>
        <w:ind w:left="0" w:firstLine="0"/>
        <w:jc w:val="both"/>
        <w:rPr>
          <w:rStyle w:val="TextodoEspaoReservado"/>
          <w:color w:val="auto"/>
          <w:sz w:val="2"/>
          <w:szCs w:val="2"/>
        </w:rPr>
        <w:sectPr w:rsidR="00B147DA" w:rsidRPr="006F477F" w:rsidSect="00586A44">
          <w:type w:val="continuous"/>
          <w:pgSz w:w="11907" w:h="16840" w:code="9"/>
          <w:pgMar w:top="1418" w:right="1701" w:bottom="1418" w:left="1701" w:header="720" w:footer="720" w:gutter="0"/>
          <w:cols w:space="720"/>
          <w:formProt w:val="0"/>
          <w:titlePg/>
        </w:sectPr>
      </w:pPr>
    </w:p>
    <w:p w:rsidR="00586A44" w:rsidRDefault="00636EFB" w:rsidP="006F477F">
      <w:pPr>
        <w:pStyle w:val="PPGCiAmbPRE-TEXTUAIS"/>
      </w:pPr>
      <w:r w:rsidRPr="00664F17">
        <w:lastRenderedPageBreak/>
        <w:t>RESUMO</w:t>
      </w:r>
    </w:p>
    <w:p w:rsidR="00586A44" w:rsidRPr="00133E13" w:rsidRDefault="00586A44" w:rsidP="00133E13">
      <w:pPr>
        <w:pStyle w:val="Estilo1pt"/>
      </w:pPr>
    </w:p>
    <w:p w:rsidR="00586A44" w:rsidRPr="00133E13" w:rsidRDefault="00586A44" w:rsidP="00133E13">
      <w:pPr>
        <w:pStyle w:val="Estilo1pt"/>
        <w:sectPr w:rsidR="00586A44" w:rsidRPr="00133E13" w:rsidSect="00DE077F">
          <w:pgSz w:w="11907" w:h="16840" w:code="9"/>
          <w:pgMar w:top="1418" w:right="1701" w:bottom="1418" w:left="1701" w:header="720" w:footer="720" w:gutter="0"/>
          <w:cols w:space="720"/>
          <w:titlePg/>
        </w:sectPr>
      </w:pPr>
    </w:p>
    <w:p w:rsidR="00636EFB" w:rsidRPr="00B147DA" w:rsidRDefault="00A6507C" w:rsidP="00177C97">
      <w:pPr>
        <w:spacing w:before="0" w:after="0"/>
        <w:ind w:left="0" w:firstLine="0"/>
        <w:jc w:val="both"/>
      </w:pPr>
      <w:sdt>
        <w:sdtPr>
          <w:rPr>
            <w:rStyle w:val="ppgEHREFERENCIARESUMOABSTRACTChar"/>
          </w:rPr>
          <w:alias w:val="REFERÊNCIA"/>
          <w:tag w:val="Referência"/>
          <w:id w:val="9105769"/>
          <w:lock w:val="sdtLocked"/>
          <w:placeholder>
            <w:docPart w:val="18FDA8C4CFC640789E29A7330F3B8BD1"/>
          </w:placeholder>
          <w:showingPlcHdr/>
          <w:text/>
        </w:sdtPr>
        <w:sdtEndPr>
          <w:rPr>
            <w:rStyle w:val="Fontepargpadro"/>
          </w:rPr>
        </w:sdtEndPr>
        <w:sdtContent>
          <w:r w:rsidR="009A0EEB" w:rsidRPr="00B147DA">
            <w:t>Clique aqui para colar o texto de descrição da referência d</w:t>
          </w:r>
          <w:r w:rsidR="00CE7D98" w:rsidRPr="00B147DA">
            <w:t>e</w:t>
          </w:r>
          <w:r w:rsidR="009A0EEB" w:rsidRPr="00B147DA">
            <w:t xml:space="preserve"> dissertação</w:t>
          </w:r>
          <w:r w:rsidR="00B147DA" w:rsidRPr="00B147DA">
            <w:t>,</w:t>
          </w:r>
          <w:r w:rsidR="009A0EEB" w:rsidRPr="00B147DA">
            <w:t xml:space="preserve"> elaborad</w:t>
          </w:r>
          <w:r w:rsidR="00B147DA" w:rsidRPr="00B147DA">
            <w:t>o</w:t>
          </w:r>
          <w:r w:rsidR="009A0EEB" w:rsidRPr="00B147DA">
            <w:t xml:space="preserve"> por uma bibliotecária da Rede de Bibliotecas da UPF</w:t>
          </w:r>
        </w:sdtContent>
      </w:sdt>
    </w:p>
    <w:sdt>
      <w:sdtPr>
        <w:rPr>
          <w:rStyle w:val="ppgEHREFERENCIARESUMOABSTRACTChar"/>
        </w:rPr>
        <w:alias w:val="RESUMO"/>
        <w:tag w:val="RESUMO"/>
        <w:id w:val="1786226928"/>
        <w:placeholder>
          <w:docPart w:val="8CCDB2487EC5402781B6F98757394A6B"/>
        </w:placeholder>
        <w:showingPlcHdr/>
      </w:sdtPr>
      <w:sdtEndPr>
        <w:rPr>
          <w:rStyle w:val="Fontepargpadro"/>
          <w:b/>
        </w:rPr>
      </w:sdtEndPr>
      <w:sdtContent>
        <w:p w:rsidR="007359EF" w:rsidRPr="007359EF" w:rsidRDefault="007359EF" w:rsidP="007359EF">
          <w:pPr>
            <w:spacing w:before="720"/>
            <w:ind w:left="0" w:firstLine="0"/>
            <w:jc w:val="both"/>
          </w:pPr>
          <w:r w:rsidRPr="007359EF">
            <w:rPr>
              <w:sz w:val="20"/>
              <w:szCs w:val="20"/>
            </w:rPr>
            <w:t xml:space="preserve">Local de inserção do resumo em português, contemplando os objetivos, metodologia, resultados e conclusão. Quanto a sua extensão, o resumo deve ter entre </w:t>
          </w:r>
          <w:r>
            <w:rPr>
              <w:sz w:val="20"/>
              <w:szCs w:val="20"/>
            </w:rPr>
            <w:t>30</w:t>
          </w:r>
          <w:r w:rsidRPr="007359EF">
            <w:rPr>
              <w:sz w:val="20"/>
              <w:szCs w:val="20"/>
            </w:rPr>
            <w:t xml:space="preserve">0 a </w:t>
          </w:r>
          <w:r>
            <w:rPr>
              <w:sz w:val="20"/>
              <w:szCs w:val="20"/>
            </w:rPr>
            <w:t>50</w:t>
          </w:r>
          <w:r w:rsidRPr="007359EF">
            <w:rPr>
              <w:sz w:val="20"/>
              <w:szCs w:val="20"/>
            </w:rPr>
            <w:t>0 palavras. Para a elaboração do resumo, segue-se a norma ABNT NBR 6028/2002.</w:t>
          </w:r>
        </w:p>
      </w:sdtContent>
    </w:sdt>
    <w:p w:rsidR="00636EFB" w:rsidRPr="00B147DA" w:rsidRDefault="00636EFB" w:rsidP="00BB1CAB">
      <w:pPr>
        <w:spacing w:before="0" w:after="0"/>
        <w:ind w:left="1588" w:hanging="1588"/>
        <w:jc w:val="both"/>
      </w:pPr>
      <w:r w:rsidRPr="00B147DA">
        <w:t>Palavras-chave:</w:t>
      </w:r>
      <w:r w:rsidR="00A878F6" w:rsidRPr="00B147DA">
        <w:t> </w:t>
      </w:r>
      <w:r w:rsidRPr="00B147DA">
        <w:t>1.</w:t>
      </w:r>
      <w:r w:rsidR="00A878F6" w:rsidRPr="00B147DA">
        <w:t> </w:t>
      </w:r>
      <w:sdt>
        <w:sdtPr>
          <w:alias w:val="Palavra-chave 1"/>
          <w:tag w:val="Palavra-chave 1"/>
          <w:id w:val="9105775"/>
          <w:lock w:val="sdtLocked"/>
          <w:placeholder>
            <w:docPart w:val="549C71FAF6B54887A69C12B32367C7C0"/>
          </w:placeholder>
          <w:showingPlcHdr/>
          <w:text/>
        </w:sdtPr>
        <w:sdtEndPr/>
        <w:sdtContent>
          <w:r w:rsidR="00A878F6" w:rsidRPr="00B147DA">
            <w:t>Clique aqui para digitar a primeira palavra-chave</w:t>
          </w:r>
        </w:sdtContent>
      </w:sdt>
      <w:r w:rsidRPr="00B147DA">
        <w:t>. 2.</w:t>
      </w:r>
      <w:r w:rsidR="00A878F6" w:rsidRPr="00B147DA">
        <w:t> </w:t>
      </w:r>
      <w:sdt>
        <w:sdtPr>
          <w:alias w:val="Palavra-chave 2"/>
          <w:tag w:val="Palavra-chave 2"/>
          <w:id w:val="9105780"/>
          <w:lock w:val="sdtLocked"/>
          <w:placeholder>
            <w:docPart w:val="BE840D2B64454B719D2C9E6325774EFB"/>
          </w:placeholder>
          <w:showingPlcHdr/>
          <w:text/>
        </w:sdtPr>
        <w:sdtEndPr/>
        <w:sdtContent>
          <w:r w:rsidR="00A878F6" w:rsidRPr="00B147DA">
            <w:rPr>
              <w:rStyle w:val="TextodoEspaoReservado"/>
              <w:color w:val="auto"/>
            </w:rPr>
            <w:t>Clique aqui para digitar a segunda palavra-chave</w:t>
          </w:r>
        </w:sdtContent>
      </w:sdt>
      <w:r w:rsidRPr="00B147DA">
        <w:t>. 3.</w:t>
      </w:r>
      <w:r w:rsidR="00A878F6" w:rsidRPr="00B147DA">
        <w:t> </w:t>
      </w:r>
      <w:sdt>
        <w:sdtPr>
          <w:alias w:val="Palavra-chave 3"/>
          <w:tag w:val="Palavra-chave 3"/>
          <w:id w:val="9105782"/>
          <w:lock w:val="sdtLocked"/>
          <w:placeholder>
            <w:docPart w:val="F9E5656078D54E5FB6E6A60FF26CAC42"/>
          </w:placeholder>
          <w:showingPlcHdr/>
          <w:text/>
        </w:sdtPr>
        <w:sdtEndPr/>
        <w:sdtContent>
          <w:r w:rsidR="00A878F6" w:rsidRPr="00B147DA">
            <w:rPr>
              <w:rStyle w:val="TextodoEspaoReservado"/>
              <w:color w:val="auto"/>
            </w:rPr>
            <w:t>Clique aqui para digitar a terceira palavra-chave</w:t>
          </w:r>
        </w:sdtContent>
      </w:sdt>
      <w:r w:rsidRPr="00B147DA">
        <w:t>. 4.</w:t>
      </w:r>
      <w:r w:rsidR="00A878F6" w:rsidRPr="00B147DA">
        <w:t> </w:t>
      </w:r>
      <w:sdt>
        <w:sdtPr>
          <w:alias w:val="Palavra-chave 4"/>
          <w:tag w:val="Palavra-chave 4"/>
          <w:id w:val="9105784"/>
          <w:lock w:val="sdtLocked"/>
          <w:placeholder>
            <w:docPart w:val="A483BF82F13046788617228E4D364272"/>
          </w:placeholder>
          <w:showingPlcHdr/>
          <w:text/>
        </w:sdtPr>
        <w:sdtEndPr/>
        <w:sdtContent>
          <w:r w:rsidR="00A878F6" w:rsidRPr="00B147DA">
            <w:rPr>
              <w:rStyle w:val="TextodoEspaoReservado"/>
              <w:color w:val="auto"/>
            </w:rPr>
            <w:t>Clique aqui para digitar a quarta palavra-chave</w:t>
          </w:r>
        </w:sdtContent>
      </w:sdt>
      <w:r w:rsidRPr="00B147DA">
        <w:t>.</w:t>
      </w:r>
      <w:r w:rsidR="00A878F6" w:rsidRPr="00B147DA">
        <w:t xml:space="preserve"> 5. </w:t>
      </w:r>
      <w:sdt>
        <w:sdtPr>
          <w:alias w:val="Palavra-chave 5"/>
          <w:tag w:val="Palavra-chave 5"/>
          <w:id w:val="9105786"/>
          <w:lock w:val="sdtLocked"/>
          <w:placeholder>
            <w:docPart w:val="46BE2C4D2F134A9695C151A6629C63CC"/>
          </w:placeholder>
          <w:showingPlcHdr/>
          <w:text/>
        </w:sdtPr>
        <w:sdtEndPr/>
        <w:sdtContent>
          <w:r w:rsidR="00A878F6" w:rsidRPr="00B147DA">
            <w:rPr>
              <w:rStyle w:val="TextodoEspaoReservado"/>
              <w:color w:val="auto"/>
            </w:rPr>
            <w:t>Clique aqui para digitar a quinta palavra-chave</w:t>
          </w:r>
        </w:sdtContent>
      </w:sdt>
      <w:r w:rsidR="00A878F6" w:rsidRPr="00B147DA">
        <w:t>.</w:t>
      </w:r>
    </w:p>
    <w:p w:rsidR="00636EFB" w:rsidRPr="00E45489" w:rsidRDefault="00636EFB" w:rsidP="00133E13">
      <w:pPr>
        <w:pStyle w:val="Estilo1pt"/>
      </w:pPr>
    </w:p>
    <w:p w:rsidR="004A115C" w:rsidRPr="00E45489" w:rsidRDefault="004A115C" w:rsidP="00133E13">
      <w:pPr>
        <w:pStyle w:val="Estilo1pt"/>
        <w:sectPr w:rsidR="004A115C" w:rsidRPr="00E45489" w:rsidSect="00586A44">
          <w:type w:val="continuous"/>
          <w:pgSz w:w="11907" w:h="16840" w:code="9"/>
          <w:pgMar w:top="1418" w:right="1701" w:bottom="1418" w:left="1701" w:header="720" w:footer="720" w:gutter="0"/>
          <w:cols w:space="720"/>
          <w:formProt w:val="0"/>
          <w:titlePg/>
        </w:sectPr>
      </w:pPr>
    </w:p>
    <w:p w:rsidR="00E45489" w:rsidRDefault="00636EFB" w:rsidP="006F477F">
      <w:pPr>
        <w:pStyle w:val="PPGCiAmbPRE-TEXTUAIS"/>
      </w:pPr>
      <w:r w:rsidRPr="00664F17">
        <w:lastRenderedPageBreak/>
        <w:t>ABSTRACT</w:t>
      </w:r>
    </w:p>
    <w:p w:rsidR="00E45489" w:rsidRPr="00E45489" w:rsidRDefault="00E45489" w:rsidP="006F477F">
      <w:pPr>
        <w:spacing w:before="0" w:after="0"/>
        <w:ind w:left="0" w:firstLine="0"/>
        <w:jc w:val="both"/>
        <w:rPr>
          <w:sz w:val="2"/>
          <w:szCs w:val="2"/>
        </w:rPr>
      </w:pPr>
    </w:p>
    <w:p w:rsidR="00E45489" w:rsidRPr="00E45489" w:rsidRDefault="00E45489" w:rsidP="006F477F">
      <w:pPr>
        <w:spacing w:before="0" w:after="0"/>
        <w:ind w:left="0" w:firstLine="0"/>
        <w:jc w:val="both"/>
        <w:rPr>
          <w:sz w:val="2"/>
          <w:szCs w:val="2"/>
        </w:rPr>
        <w:sectPr w:rsidR="00E45489" w:rsidRPr="00E45489" w:rsidSect="00DE077F">
          <w:pgSz w:w="11907" w:h="16840" w:code="9"/>
          <w:pgMar w:top="1418" w:right="1701" w:bottom="1418" w:left="1701" w:header="720" w:footer="720" w:gutter="0"/>
          <w:cols w:space="720"/>
          <w:titlePg/>
        </w:sectPr>
      </w:pPr>
    </w:p>
    <w:p w:rsidR="006254CB" w:rsidRPr="00364277" w:rsidRDefault="00A6507C" w:rsidP="00177C97">
      <w:pPr>
        <w:spacing w:before="0" w:after="0"/>
        <w:ind w:left="0" w:firstLine="0"/>
        <w:jc w:val="both"/>
      </w:pPr>
      <w:sdt>
        <w:sdtPr>
          <w:rPr>
            <w:rStyle w:val="ppgEHREFERENCIARESUMOABSTRACTChar"/>
          </w:rPr>
          <w:alias w:val="REFERÊNCIA"/>
          <w:tag w:val="Referência"/>
          <w:id w:val="9105831"/>
          <w:lock w:val="sdtLocked"/>
          <w:placeholder>
            <w:docPart w:val="2E3D55765DC54D45B45FE681648347B7"/>
          </w:placeholder>
          <w:showingPlcHdr/>
          <w:text/>
        </w:sdtPr>
        <w:sdtEndPr>
          <w:rPr>
            <w:rStyle w:val="Fontepargpadro"/>
          </w:rPr>
        </w:sdtEndPr>
        <w:sdtContent>
          <w:r w:rsidR="006254CB" w:rsidRPr="00364277">
            <w:t>Clique aqui para colar o texto de descrição da referência d</w:t>
          </w:r>
          <w:r w:rsidR="00CE7D98" w:rsidRPr="00364277">
            <w:t>e</w:t>
          </w:r>
          <w:r w:rsidR="006254CB" w:rsidRPr="00364277">
            <w:t xml:space="preserve"> dissertação </w:t>
          </w:r>
          <w:r w:rsidR="00364277">
            <w:t xml:space="preserve">traduzido, </w:t>
          </w:r>
          <w:r w:rsidR="006254CB" w:rsidRPr="00364277">
            <w:t>elaborad</w:t>
          </w:r>
          <w:r w:rsidR="00364277">
            <w:t>o</w:t>
          </w:r>
          <w:r w:rsidR="006254CB" w:rsidRPr="00364277">
            <w:t xml:space="preserve"> por uma bibliotecária da Rede de Bibliotecas da UPF</w:t>
          </w:r>
        </w:sdtContent>
      </w:sdt>
    </w:p>
    <w:sdt>
      <w:sdtPr>
        <w:rPr>
          <w:rStyle w:val="ppgEHREFERENCIARESUMOABSTRACTChar"/>
        </w:rPr>
        <w:alias w:val="ABSTRACT"/>
        <w:tag w:val="ABSTRACT"/>
        <w:id w:val="287165856"/>
        <w:placeholder>
          <w:docPart w:val="8425C4B525F5401F9A3156111B37A0B2"/>
        </w:placeholder>
        <w:showingPlcHdr/>
      </w:sdtPr>
      <w:sdtEndPr>
        <w:rPr>
          <w:rStyle w:val="Fontepargpadro"/>
          <w:b/>
        </w:rPr>
      </w:sdtEndPr>
      <w:sdtContent>
        <w:p w:rsidR="007359EF" w:rsidRDefault="007359EF" w:rsidP="007359EF">
          <w:pPr>
            <w:spacing w:before="720"/>
            <w:ind w:left="0" w:firstLine="0"/>
            <w:jc w:val="both"/>
          </w:pPr>
          <w:r w:rsidRPr="007359EF">
            <w:rPr>
              <w:sz w:val="20"/>
              <w:szCs w:val="20"/>
            </w:rPr>
            <w:t xml:space="preserve">Local de inserção do </w:t>
          </w:r>
          <w:r>
            <w:rPr>
              <w:sz w:val="20"/>
              <w:szCs w:val="20"/>
            </w:rPr>
            <w:t>abstract</w:t>
          </w:r>
          <w:r w:rsidRPr="007359EF">
            <w:rPr>
              <w:sz w:val="20"/>
              <w:szCs w:val="20"/>
            </w:rPr>
            <w:t xml:space="preserve"> em </w:t>
          </w:r>
          <w:r>
            <w:rPr>
              <w:sz w:val="20"/>
              <w:szCs w:val="20"/>
            </w:rPr>
            <w:t>inglês</w:t>
          </w:r>
          <w:r w:rsidRPr="007359EF">
            <w:rPr>
              <w:sz w:val="20"/>
              <w:szCs w:val="20"/>
            </w:rPr>
            <w:t xml:space="preserve">, contemplando os objetivos, metodologia, resultados e conclusão. Quanto a sua extensão, o </w:t>
          </w:r>
          <w:r>
            <w:rPr>
              <w:sz w:val="20"/>
              <w:szCs w:val="20"/>
            </w:rPr>
            <w:t>abstract</w:t>
          </w:r>
          <w:r w:rsidRPr="007359EF">
            <w:rPr>
              <w:sz w:val="20"/>
              <w:szCs w:val="20"/>
            </w:rPr>
            <w:t xml:space="preserve"> deve ter entre </w:t>
          </w:r>
          <w:r>
            <w:rPr>
              <w:sz w:val="20"/>
              <w:szCs w:val="20"/>
            </w:rPr>
            <w:t>30</w:t>
          </w:r>
          <w:r w:rsidRPr="007359EF">
            <w:rPr>
              <w:sz w:val="20"/>
              <w:szCs w:val="20"/>
            </w:rPr>
            <w:t xml:space="preserve">0 a </w:t>
          </w:r>
          <w:r>
            <w:rPr>
              <w:sz w:val="20"/>
              <w:szCs w:val="20"/>
            </w:rPr>
            <w:t>50</w:t>
          </w:r>
          <w:r w:rsidRPr="007359EF">
            <w:rPr>
              <w:sz w:val="20"/>
              <w:szCs w:val="20"/>
            </w:rPr>
            <w:t xml:space="preserve">0 palavras. Para a elaboração do </w:t>
          </w:r>
          <w:r>
            <w:rPr>
              <w:sz w:val="20"/>
              <w:szCs w:val="20"/>
            </w:rPr>
            <w:t>abstract</w:t>
          </w:r>
          <w:r w:rsidRPr="007359EF">
            <w:rPr>
              <w:sz w:val="20"/>
              <w:szCs w:val="20"/>
            </w:rPr>
            <w:t>, segue-se a norma ABNT NBR 6028/2002.</w:t>
          </w:r>
        </w:p>
      </w:sdtContent>
    </w:sdt>
    <w:p w:rsidR="00636EFB" w:rsidRPr="00364277" w:rsidRDefault="00636EFB" w:rsidP="00BB1CAB">
      <w:pPr>
        <w:spacing w:before="0" w:after="0"/>
        <w:ind w:left="1361" w:hanging="1361"/>
        <w:jc w:val="both"/>
      </w:pPr>
      <w:r w:rsidRPr="00364277">
        <w:t>Key words:</w:t>
      </w:r>
      <w:r w:rsidR="006254CB" w:rsidRPr="00364277">
        <w:t> </w:t>
      </w:r>
      <w:r w:rsidRPr="00364277">
        <w:t>1.</w:t>
      </w:r>
      <w:r w:rsidR="006254CB" w:rsidRPr="00364277">
        <w:t> </w:t>
      </w:r>
      <w:sdt>
        <w:sdtPr>
          <w:rPr>
            <w:lang w:val="en-US"/>
          </w:rPr>
          <w:alias w:val="Key word 1"/>
          <w:tag w:val="Key word 1"/>
          <w:id w:val="9105837"/>
          <w:lock w:val="sdtLocked"/>
          <w:placeholder>
            <w:docPart w:val="BF3FF7836A5C432A897C8074D6E72375"/>
          </w:placeholder>
          <w:showingPlcHdr/>
          <w:text/>
        </w:sdtPr>
        <w:sdtEndPr/>
        <w:sdtContent>
          <w:r w:rsidR="006254CB" w:rsidRPr="00364277">
            <w:rPr>
              <w:rStyle w:val="TextodoEspaoReservado"/>
              <w:color w:val="auto"/>
            </w:rPr>
            <w:t>Clique aqui para digitar a primeira key word</w:t>
          </w:r>
        </w:sdtContent>
      </w:sdt>
      <w:r w:rsidRPr="00364277">
        <w:t>. 2.</w:t>
      </w:r>
      <w:r w:rsidR="006254CB" w:rsidRPr="00364277">
        <w:t> </w:t>
      </w:r>
      <w:sdt>
        <w:sdtPr>
          <w:alias w:val="Key word 2"/>
          <w:tag w:val="Key word 2"/>
          <w:id w:val="9105838"/>
          <w:lock w:val="sdtLocked"/>
          <w:placeholder>
            <w:docPart w:val="06853EB0419846C39C05131E90DDE897"/>
          </w:placeholder>
          <w:showingPlcHdr/>
          <w:text/>
        </w:sdtPr>
        <w:sdtEndPr/>
        <w:sdtContent>
          <w:r w:rsidR="006254CB" w:rsidRPr="00364277">
            <w:rPr>
              <w:rStyle w:val="TextodoEspaoReservado"/>
              <w:color w:val="auto"/>
            </w:rPr>
            <w:t>Clique aqui para digitar a segunda key word</w:t>
          </w:r>
        </w:sdtContent>
      </w:sdt>
      <w:r w:rsidRPr="00364277">
        <w:t>. 3.</w:t>
      </w:r>
      <w:r w:rsidR="006254CB" w:rsidRPr="00364277">
        <w:t> </w:t>
      </w:r>
      <w:sdt>
        <w:sdtPr>
          <w:alias w:val="Key word 3"/>
          <w:tag w:val="Key word 3"/>
          <w:id w:val="9105839"/>
          <w:lock w:val="sdtLocked"/>
          <w:placeholder>
            <w:docPart w:val="A52BBF1295C5485E8D2DAAA5E84A429F"/>
          </w:placeholder>
          <w:showingPlcHdr/>
          <w:text/>
        </w:sdtPr>
        <w:sdtEndPr/>
        <w:sdtContent>
          <w:r w:rsidR="006254CB" w:rsidRPr="00364277">
            <w:rPr>
              <w:rStyle w:val="TextodoEspaoReservado"/>
              <w:color w:val="auto"/>
            </w:rPr>
            <w:t>Clique aqui para digitar a terceira key word</w:t>
          </w:r>
        </w:sdtContent>
      </w:sdt>
      <w:r w:rsidRPr="00364277">
        <w:t>. 4.</w:t>
      </w:r>
      <w:r w:rsidR="006254CB" w:rsidRPr="00364277">
        <w:t> </w:t>
      </w:r>
      <w:sdt>
        <w:sdtPr>
          <w:alias w:val="Key word 4"/>
          <w:tag w:val="Key word 4"/>
          <w:id w:val="9105840"/>
          <w:lock w:val="sdtLocked"/>
          <w:placeholder>
            <w:docPart w:val="B9FD45DE94BD4B5386F7F271311AFFF8"/>
          </w:placeholder>
          <w:showingPlcHdr/>
          <w:text/>
        </w:sdtPr>
        <w:sdtEndPr/>
        <w:sdtContent>
          <w:r w:rsidR="006254CB" w:rsidRPr="00364277">
            <w:rPr>
              <w:rStyle w:val="TextodoEspaoReservado"/>
              <w:color w:val="auto"/>
            </w:rPr>
            <w:t>Clique aqui para digitar a quarta key word</w:t>
          </w:r>
        </w:sdtContent>
      </w:sdt>
      <w:r w:rsidR="006254CB" w:rsidRPr="00364277">
        <w:t>. 5</w:t>
      </w:r>
      <w:r w:rsidRPr="00364277">
        <w:t>.</w:t>
      </w:r>
      <w:r w:rsidR="006254CB" w:rsidRPr="00364277">
        <w:t> </w:t>
      </w:r>
      <w:sdt>
        <w:sdtPr>
          <w:alias w:val="Key word 5"/>
          <w:tag w:val="Key word 5"/>
          <w:id w:val="9105841"/>
          <w:lock w:val="sdtLocked"/>
          <w:placeholder>
            <w:docPart w:val="DE2A7C3CBB724A59BABDD3D693F5628F"/>
          </w:placeholder>
          <w:showingPlcHdr/>
          <w:text/>
        </w:sdtPr>
        <w:sdtEndPr/>
        <w:sdtContent>
          <w:r w:rsidR="006254CB" w:rsidRPr="00364277">
            <w:rPr>
              <w:rStyle w:val="TextodoEspaoReservado"/>
              <w:color w:val="auto"/>
            </w:rPr>
            <w:t>Clique aqui para digitar a quinta key word</w:t>
          </w:r>
        </w:sdtContent>
      </w:sdt>
      <w:r w:rsidR="006254CB" w:rsidRPr="00364277">
        <w:t>.</w:t>
      </w:r>
    </w:p>
    <w:p w:rsidR="00636EFB" w:rsidRPr="00586A44" w:rsidRDefault="00636EFB" w:rsidP="00133E13">
      <w:pPr>
        <w:pStyle w:val="Estilo1pt"/>
      </w:pPr>
    </w:p>
    <w:p w:rsidR="00636EFB" w:rsidRPr="00586A44" w:rsidRDefault="00636EFB" w:rsidP="00133E13">
      <w:pPr>
        <w:pStyle w:val="Estilo1pt"/>
        <w:sectPr w:rsidR="00636EFB" w:rsidRPr="00586A44" w:rsidSect="00E45489">
          <w:type w:val="continuous"/>
          <w:pgSz w:w="11907" w:h="16840" w:code="9"/>
          <w:pgMar w:top="1418" w:right="1701" w:bottom="1418" w:left="1701" w:header="720" w:footer="720" w:gutter="0"/>
          <w:cols w:space="720"/>
          <w:formProt w:val="0"/>
          <w:titlePg/>
        </w:sectPr>
      </w:pPr>
    </w:p>
    <w:p w:rsidR="00586A44" w:rsidRDefault="00636EFB" w:rsidP="006F477F">
      <w:pPr>
        <w:pStyle w:val="PPGCiAmbPRE-TEXTUAIS"/>
      </w:pPr>
      <w:r w:rsidRPr="006254CB">
        <w:lastRenderedPageBreak/>
        <w:t>LISTA DE FIGURAS</w:t>
      </w:r>
    </w:p>
    <w:p w:rsidR="00586A44" w:rsidRPr="00133E13" w:rsidRDefault="00586A44" w:rsidP="00133E13">
      <w:pPr>
        <w:pStyle w:val="Estilo1pt"/>
      </w:pPr>
    </w:p>
    <w:p w:rsidR="00586A44" w:rsidRPr="00133E13" w:rsidRDefault="00586A44" w:rsidP="00133E13">
      <w:pPr>
        <w:pStyle w:val="Estilo1pt"/>
        <w:sectPr w:rsidR="00586A44" w:rsidRPr="00133E13" w:rsidSect="00DE077F">
          <w:pgSz w:w="11907" w:h="16840" w:code="9"/>
          <w:pgMar w:top="1418" w:right="1701" w:bottom="1418" w:left="1701" w:header="720" w:footer="720" w:gutter="0"/>
          <w:cols w:space="720"/>
          <w:titlePg/>
        </w:sectPr>
      </w:pPr>
    </w:p>
    <w:p w:rsidR="00546281" w:rsidRDefault="00546281">
      <w:pPr>
        <w:pStyle w:val="ndicedeilustraes"/>
        <w:tabs>
          <w:tab w:val="right" w:leader="dot" w:pos="8495"/>
        </w:tabs>
        <w:rPr>
          <w:rFonts w:asciiTheme="minorHAnsi" w:eastAsiaTheme="minorEastAsia" w:hAnsiTheme="minorHAnsi" w:cstheme="minorBidi"/>
          <w:noProof/>
          <w:szCs w:val="24"/>
        </w:rPr>
      </w:pPr>
      <w:r>
        <w:rPr>
          <w:szCs w:val="24"/>
        </w:rPr>
        <w:fldChar w:fldCharType="begin"/>
      </w:r>
      <w:r>
        <w:rPr>
          <w:szCs w:val="24"/>
        </w:rPr>
        <w:instrText xml:space="preserve"> TOC \t "PPGCiAmb_FIGURAS" \c </w:instrText>
      </w:r>
      <w:r>
        <w:rPr>
          <w:szCs w:val="24"/>
        </w:rPr>
        <w:fldChar w:fldCharType="separate"/>
      </w:r>
      <w:r>
        <w:rPr>
          <w:noProof/>
        </w:rPr>
        <w:t>Figura 1 - Inserir conteúdo de descrição da figura</w:t>
      </w:r>
      <w:r>
        <w:rPr>
          <w:noProof/>
        </w:rPr>
        <w:tab/>
      </w:r>
      <w:r>
        <w:rPr>
          <w:noProof/>
        </w:rPr>
        <w:fldChar w:fldCharType="begin"/>
      </w:r>
      <w:r>
        <w:rPr>
          <w:noProof/>
        </w:rPr>
        <w:instrText xml:space="preserve"> PAGEREF _Toc502906448 \h </w:instrText>
      </w:r>
      <w:r>
        <w:rPr>
          <w:noProof/>
        </w:rPr>
      </w:r>
      <w:r>
        <w:rPr>
          <w:noProof/>
        </w:rPr>
        <w:fldChar w:fldCharType="separate"/>
      </w:r>
      <w:r w:rsidR="009D1383">
        <w:rPr>
          <w:noProof/>
        </w:rPr>
        <w:t>3</w:t>
      </w:r>
      <w:r>
        <w:rPr>
          <w:noProof/>
        </w:rPr>
        <w:fldChar w:fldCharType="end"/>
      </w:r>
    </w:p>
    <w:p w:rsidR="00546281" w:rsidRDefault="00546281">
      <w:pPr>
        <w:pStyle w:val="ndicedeilustraes"/>
        <w:tabs>
          <w:tab w:val="right" w:leader="dot" w:pos="8495"/>
        </w:tabs>
        <w:rPr>
          <w:rFonts w:asciiTheme="minorHAnsi" w:eastAsiaTheme="minorEastAsia" w:hAnsiTheme="minorHAnsi" w:cstheme="minorBidi"/>
          <w:noProof/>
          <w:szCs w:val="24"/>
        </w:rPr>
      </w:pPr>
      <w:r>
        <w:rPr>
          <w:noProof/>
        </w:rPr>
        <w:t>Figura 2 - Inserir conteúdo de descrição da figura</w:t>
      </w:r>
      <w:r>
        <w:rPr>
          <w:noProof/>
        </w:rPr>
        <w:tab/>
      </w:r>
      <w:r>
        <w:rPr>
          <w:noProof/>
        </w:rPr>
        <w:fldChar w:fldCharType="begin"/>
      </w:r>
      <w:r>
        <w:rPr>
          <w:noProof/>
        </w:rPr>
        <w:instrText xml:space="preserve"> PAGEREF _Toc502906449 \h </w:instrText>
      </w:r>
      <w:r>
        <w:rPr>
          <w:noProof/>
        </w:rPr>
      </w:r>
      <w:r>
        <w:rPr>
          <w:noProof/>
        </w:rPr>
        <w:fldChar w:fldCharType="separate"/>
      </w:r>
      <w:r w:rsidR="009D1383">
        <w:rPr>
          <w:noProof/>
        </w:rPr>
        <w:t>3</w:t>
      </w:r>
      <w:r>
        <w:rPr>
          <w:noProof/>
        </w:rPr>
        <w:fldChar w:fldCharType="end"/>
      </w:r>
    </w:p>
    <w:p w:rsidR="00546281" w:rsidRDefault="00546281">
      <w:pPr>
        <w:pStyle w:val="ndicedeilustraes"/>
        <w:tabs>
          <w:tab w:val="right" w:leader="dot" w:pos="8495"/>
        </w:tabs>
        <w:rPr>
          <w:rFonts w:asciiTheme="minorHAnsi" w:eastAsiaTheme="minorEastAsia" w:hAnsiTheme="minorHAnsi" w:cstheme="minorBidi"/>
          <w:noProof/>
          <w:szCs w:val="24"/>
        </w:rPr>
      </w:pPr>
      <w:r>
        <w:rPr>
          <w:noProof/>
        </w:rPr>
        <w:t>Figura 3 - Inserir conteúdo de descrição da figura</w:t>
      </w:r>
      <w:r>
        <w:rPr>
          <w:noProof/>
        </w:rPr>
        <w:tab/>
      </w:r>
      <w:r>
        <w:rPr>
          <w:noProof/>
        </w:rPr>
        <w:fldChar w:fldCharType="begin"/>
      </w:r>
      <w:r>
        <w:rPr>
          <w:noProof/>
        </w:rPr>
        <w:instrText xml:space="preserve"> PAGEREF _Toc502906450 \h </w:instrText>
      </w:r>
      <w:r>
        <w:rPr>
          <w:noProof/>
        </w:rPr>
      </w:r>
      <w:r>
        <w:rPr>
          <w:noProof/>
        </w:rPr>
        <w:fldChar w:fldCharType="separate"/>
      </w:r>
      <w:r w:rsidR="009D1383">
        <w:rPr>
          <w:noProof/>
        </w:rPr>
        <w:t>3</w:t>
      </w:r>
      <w:r>
        <w:rPr>
          <w:noProof/>
        </w:rPr>
        <w:fldChar w:fldCharType="end"/>
      </w:r>
    </w:p>
    <w:p w:rsidR="00546281" w:rsidRDefault="00546281">
      <w:pPr>
        <w:pStyle w:val="ndicedeilustraes"/>
        <w:tabs>
          <w:tab w:val="right" w:leader="dot" w:pos="8495"/>
        </w:tabs>
        <w:rPr>
          <w:rFonts w:asciiTheme="minorHAnsi" w:eastAsiaTheme="minorEastAsia" w:hAnsiTheme="minorHAnsi" w:cstheme="minorBidi"/>
          <w:noProof/>
          <w:szCs w:val="24"/>
        </w:rPr>
      </w:pPr>
      <w:r>
        <w:rPr>
          <w:noProof/>
        </w:rPr>
        <w:t>Figura 4 - Inserir conteúdo de descrição da figura</w:t>
      </w:r>
      <w:r>
        <w:rPr>
          <w:noProof/>
        </w:rPr>
        <w:tab/>
      </w:r>
      <w:r>
        <w:rPr>
          <w:noProof/>
        </w:rPr>
        <w:fldChar w:fldCharType="begin"/>
      </w:r>
      <w:r>
        <w:rPr>
          <w:noProof/>
        </w:rPr>
        <w:instrText xml:space="preserve"> PAGEREF _Toc502906451 \h </w:instrText>
      </w:r>
      <w:r>
        <w:rPr>
          <w:noProof/>
        </w:rPr>
      </w:r>
      <w:r>
        <w:rPr>
          <w:noProof/>
        </w:rPr>
        <w:fldChar w:fldCharType="separate"/>
      </w:r>
      <w:r w:rsidR="009D1383">
        <w:rPr>
          <w:noProof/>
        </w:rPr>
        <w:t>3</w:t>
      </w:r>
      <w:r>
        <w:rPr>
          <w:noProof/>
        </w:rPr>
        <w:fldChar w:fldCharType="end"/>
      </w:r>
    </w:p>
    <w:p w:rsidR="00636EFB" w:rsidRPr="00586A44" w:rsidRDefault="00546281" w:rsidP="00133E13">
      <w:pPr>
        <w:pStyle w:val="Estilo1pt"/>
      </w:pPr>
      <w:r>
        <w:rPr>
          <w:sz w:val="24"/>
          <w:szCs w:val="24"/>
        </w:rPr>
        <w:fldChar w:fldCharType="end"/>
      </w:r>
    </w:p>
    <w:p w:rsidR="00636EFB" w:rsidRPr="00586A44" w:rsidRDefault="00636EFB" w:rsidP="006F477F">
      <w:pPr>
        <w:spacing w:before="0" w:after="0"/>
        <w:ind w:left="0" w:firstLine="0"/>
        <w:jc w:val="both"/>
        <w:rPr>
          <w:sz w:val="2"/>
          <w:szCs w:val="2"/>
        </w:rPr>
        <w:sectPr w:rsidR="00636EFB" w:rsidRPr="00586A44" w:rsidSect="00586A44">
          <w:type w:val="continuous"/>
          <w:pgSz w:w="11907" w:h="16840" w:code="9"/>
          <w:pgMar w:top="1418" w:right="1701" w:bottom="1418" w:left="1701" w:header="720" w:footer="720" w:gutter="0"/>
          <w:cols w:space="720"/>
          <w:formProt w:val="0"/>
          <w:titlePg/>
        </w:sectPr>
      </w:pPr>
    </w:p>
    <w:p w:rsidR="00586A44" w:rsidRDefault="00636EFB" w:rsidP="006F477F">
      <w:pPr>
        <w:pStyle w:val="PPGCiAmbPRE-TEXTUAIS"/>
      </w:pPr>
      <w:r w:rsidRPr="00664F17">
        <w:lastRenderedPageBreak/>
        <w:t>LISTA DE TABELAS</w:t>
      </w:r>
    </w:p>
    <w:p w:rsidR="00586A44" w:rsidRPr="00586A44" w:rsidRDefault="00586A44" w:rsidP="004660FE">
      <w:pPr>
        <w:spacing w:before="0" w:after="0"/>
        <w:ind w:left="0" w:firstLine="0"/>
        <w:jc w:val="both"/>
        <w:rPr>
          <w:sz w:val="2"/>
          <w:szCs w:val="2"/>
        </w:rPr>
      </w:pPr>
    </w:p>
    <w:p w:rsidR="00586A44" w:rsidRPr="00586A44" w:rsidRDefault="00586A44" w:rsidP="004660FE">
      <w:pPr>
        <w:spacing w:before="0" w:after="0"/>
        <w:ind w:left="0" w:firstLine="0"/>
        <w:jc w:val="both"/>
        <w:rPr>
          <w:sz w:val="2"/>
          <w:szCs w:val="2"/>
        </w:rPr>
        <w:sectPr w:rsidR="00586A44" w:rsidRPr="00586A44" w:rsidSect="00DE077F">
          <w:headerReference w:type="default" r:id="rId11"/>
          <w:pgSz w:w="11907" w:h="16840" w:code="9"/>
          <w:pgMar w:top="1418" w:right="1701" w:bottom="1418" w:left="1701" w:header="720" w:footer="720" w:gutter="0"/>
          <w:cols w:space="720"/>
          <w:titlePg/>
        </w:sectPr>
      </w:pPr>
    </w:p>
    <w:p w:rsidR="00546281" w:rsidRDefault="00546281">
      <w:pPr>
        <w:pStyle w:val="ndicedeilustraes"/>
        <w:tabs>
          <w:tab w:val="right" w:leader="dot" w:pos="8495"/>
        </w:tabs>
        <w:rPr>
          <w:rFonts w:asciiTheme="minorHAnsi" w:eastAsiaTheme="minorEastAsia" w:hAnsiTheme="minorHAnsi" w:cstheme="minorBidi"/>
          <w:noProof/>
          <w:szCs w:val="24"/>
        </w:rPr>
      </w:pPr>
      <w:r>
        <w:rPr>
          <w:smallCaps/>
          <w:szCs w:val="24"/>
        </w:rPr>
        <w:fldChar w:fldCharType="begin"/>
      </w:r>
      <w:r>
        <w:rPr>
          <w:smallCaps/>
          <w:szCs w:val="24"/>
        </w:rPr>
        <w:instrText xml:space="preserve"> TOC \t "PPGCiAmb_TABELAS" \c </w:instrText>
      </w:r>
      <w:r>
        <w:rPr>
          <w:smallCaps/>
          <w:szCs w:val="24"/>
        </w:rPr>
        <w:fldChar w:fldCharType="separate"/>
      </w:r>
      <w:r>
        <w:rPr>
          <w:noProof/>
        </w:rPr>
        <w:t>Tabela 1 - Inserir conteúdo de descrição da tabela</w:t>
      </w:r>
      <w:r>
        <w:rPr>
          <w:noProof/>
        </w:rPr>
        <w:tab/>
      </w:r>
      <w:r>
        <w:rPr>
          <w:noProof/>
        </w:rPr>
        <w:fldChar w:fldCharType="begin"/>
      </w:r>
      <w:r>
        <w:rPr>
          <w:noProof/>
        </w:rPr>
        <w:instrText xml:space="preserve"> PAGEREF _Toc502906476 \h </w:instrText>
      </w:r>
      <w:r>
        <w:rPr>
          <w:noProof/>
        </w:rPr>
      </w:r>
      <w:r>
        <w:rPr>
          <w:noProof/>
        </w:rPr>
        <w:fldChar w:fldCharType="separate"/>
      </w:r>
      <w:r w:rsidR="009D1383">
        <w:rPr>
          <w:noProof/>
        </w:rPr>
        <w:t>3</w:t>
      </w:r>
      <w:r>
        <w:rPr>
          <w:noProof/>
        </w:rPr>
        <w:fldChar w:fldCharType="end"/>
      </w:r>
    </w:p>
    <w:p w:rsidR="00546281" w:rsidRDefault="00546281">
      <w:pPr>
        <w:pStyle w:val="ndicedeilustraes"/>
        <w:tabs>
          <w:tab w:val="right" w:leader="dot" w:pos="8495"/>
        </w:tabs>
        <w:rPr>
          <w:rFonts w:asciiTheme="minorHAnsi" w:eastAsiaTheme="minorEastAsia" w:hAnsiTheme="minorHAnsi" w:cstheme="minorBidi"/>
          <w:noProof/>
          <w:szCs w:val="24"/>
        </w:rPr>
      </w:pPr>
      <w:r>
        <w:rPr>
          <w:noProof/>
        </w:rPr>
        <w:t>Tabela 2 - Inserir conteúdo de descrição da tabela</w:t>
      </w:r>
      <w:r>
        <w:rPr>
          <w:noProof/>
        </w:rPr>
        <w:tab/>
      </w:r>
      <w:r>
        <w:rPr>
          <w:noProof/>
        </w:rPr>
        <w:fldChar w:fldCharType="begin"/>
      </w:r>
      <w:r>
        <w:rPr>
          <w:noProof/>
        </w:rPr>
        <w:instrText xml:space="preserve"> PAGEREF _Toc502906477 \h </w:instrText>
      </w:r>
      <w:r>
        <w:rPr>
          <w:noProof/>
        </w:rPr>
      </w:r>
      <w:r>
        <w:rPr>
          <w:noProof/>
        </w:rPr>
        <w:fldChar w:fldCharType="separate"/>
      </w:r>
      <w:r w:rsidR="009D1383">
        <w:rPr>
          <w:noProof/>
        </w:rPr>
        <w:t>3</w:t>
      </w:r>
      <w:r>
        <w:rPr>
          <w:noProof/>
        </w:rPr>
        <w:fldChar w:fldCharType="end"/>
      </w:r>
    </w:p>
    <w:p w:rsidR="00546281" w:rsidRDefault="00546281">
      <w:pPr>
        <w:pStyle w:val="ndicedeilustraes"/>
        <w:tabs>
          <w:tab w:val="right" w:leader="dot" w:pos="8495"/>
        </w:tabs>
        <w:rPr>
          <w:rFonts w:asciiTheme="minorHAnsi" w:eastAsiaTheme="minorEastAsia" w:hAnsiTheme="minorHAnsi" w:cstheme="minorBidi"/>
          <w:noProof/>
          <w:szCs w:val="24"/>
        </w:rPr>
      </w:pPr>
      <w:r>
        <w:rPr>
          <w:noProof/>
        </w:rPr>
        <w:t>Tabela 3 - Inserir conteúdo de descrição da tabela</w:t>
      </w:r>
      <w:r>
        <w:rPr>
          <w:noProof/>
        </w:rPr>
        <w:tab/>
      </w:r>
      <w:r>
        <w:rPr>
          <w:noProof/>
        </w:rPr>
        <w:fldChar w:fldCharType="begin"/>
      </w:r>
      <w:r>
        <w:rPr>
          <w:noProof/>
        </w:rPr>
        <w:instrText xml:space="preserve"> PAGEREF _Toc502906478 \h </w:instrText>
      </w:r>
      <w:r>
        <w:rPr>
          <w:noProof/>
        </w:rPr>
      </w:r>
      <w:r>
        <w:rPr>
          <w:noProof/>
        </w:rPr>
        <w:fldChar w:fldCharType="separate"/>
      </w:r>
      <w:r w:rsidR="009D1383">
        <w:rPr>
          <w:noProof/>
        </w:rPr>
        <w:t>3</w:t>
      </w:r>
      <w:r>
        <w:rPr>
          <w:noProof/>
        </w:rPr>
        <w:fldChar w:fldCharType="end"/>
      </w:r>
    </w:p>
    <w:p w:rsidR="00546281" w:rsidRDefault="00546281">
      <w:pPr>
        <w:pStyle w:val="ndicedeilustraes"/>
        <w:tabs>
          <w:tab w:val="right" w:leader="dot" w:pos="8495"/>
        </w:tabs>
        <w:rPr>
          <w:rFonts w:asciiTheme="minorHAnsi" w:eastAsiaTheme="minorEastAsia" w:hAnsiTheme="minorHAnsi" w:cstheme="minorBidi"/>
          <w:noProof/>
          <w:szCs w:val="24"/>
        </w:rPr>
      </w:pPr>
      <w:r>
        <w:rPr>
          <w:noProof/>
        </w:rPr>
        <w:t>Tabela 4 - Inserir conteúdo de descrição da tabela</w:t>
      </w:r>
      <w:r>
        <w:rPr>
          <w:noProof/>
        </w:rPr>
        <w:tab/>
      </w:r>
      <w:r>
        <w:rPr>
          <w:noProof/>
        </w:rPr>
        <w:fldChar w:fldCharType="begin"/>
      </w:r>
      <w:r>
        <w:rPr>
          <w:noProof/>
        </w:rPr>
        <w:instrText xml:space="preserve"> PAGEREF _Toc502906479 \h </w:instrText>
      </w:r>
      <w:r>
        <w:rPr>
          <w:noProof/>
        </w:rPr>
      </w:r>
      <w:r>
        <w:rPr>
          <w:noProof/>
        </w:rPr>
        <w:fldChar w:fldCharType="separate"/>
      </w:r>
      <w:r w:rsidR="009D1383">
        <w:rPr>
          <w:noProof/>
        </w:rPr>
        <w:t>3</w:t>
      </w:r>
      <w:r>
        <w:rPr>
          <w:noProof/>
        </w:rPr>
        <w:fldChar w:fldCharType="end"/>
      </w:r>
    </w:p>
    <w:p w:rsidR="00636EFB" w:rsidRPr="00586A44" w:rsidRDefault="00546281" w:rsidP="00133E13">
      <w:pPr>
        <w:pStyle w:val="Estilo1pt"/>
      </w:pPr>
      <w:r>
        <w:rPr>
          <w:smallCaps/>
          <w:sz w:val="24"/>
          <w:szCs w:val="24"/>
        </w:rPr>
        <w:fldChar w:fldCharType="end"/>
      </w:r>
    </w:p>
    <w:p w:rsidR="00636EFB" w:rsidRPr="00586A44" w:rsidRDefault="00636EFB" w:rsidP="004660FE">
      <w:pPr>
        <w:spacing w:before="0" w:after="0"/>
        <w:ind w:left="0" w:firstLine="0"/>
        <w:jc w:val="both"/>
        <w:rPr>
          <w:sz w:val="2"/>
          <w:szCs w:val="2"/>
        </w:rPr>
        <w:sectPr w:rsidR="00636EFB" w:rsidRPr="00586A44" w:rsidSect="00586A44">
          <w:type w:val="continuous"/>
          <w:pgSz w:w="11907" w:h="16840" w:code="9"/>
          <w:pgMar w:top="1418" w:right="1701" w:bottom="1418" w:left="1701" w:header="720" w:footer="720" w:gutter="0"/>
          <w:cols w:space="720"/>
          <w:formProt w:val="0"/>
          <w:titlePg/>
        </w:sectPr>
      </w:pPr>
    </w:p>
    <w:p w:rsidR="00364277" w:rsidRDefault="00364277" w:rsidP="004660FE">
      <w:pPr>
        <w:pStyle w:val="PPGCiAmbPRE-TEXTUAIS"/>
      </w:pPr>
      <w:r w:rsidRPr="00664F17">
        <w:lastRenderedPageBreak/>
        <w:t xml:space="preserve">LISTA DE </w:t>
      </w:r>
      <w:r>
        <w:t>QUADROS</w:t>
      </w:r>
    </w:p>
    <w:p w:rsidR="00364277" w:rsidRPr="00586A44" w:rsidRDefault="00364277" w:rsidP="004660FE">
      <w:pPr>
        <w:spacing w:before="0" w:after="0"/>
        <w:ind w:left="0" w:firstLine="0"/>
        <w:jc w:val="both"/>
        <w:rPr>
          <w:sz w:val="2"/>
          <w:szCs w:val="2"/>
        </w:rPr>
      </w:pPr>
    </w:p>
    <w:p w:rsidR="00364277" w:rsidRPr="00586A44" w:rsidRDefault="00364277" w:rsidP="004660FE">
      <w:pPr>
        <w:spacing w:before="0" w:after="0"/>
        <w:ind w:left="0" w:firstLine="0"/>
        <w:jc w:val="both"/>
        <w:rPr>
          <w:sz w:val="2"/>
          <w:szCs w:val="2"/>
        </w:rPr>
        <w:sectPr w:rsidR="00364277" w:rsidRPr="00586A44" w:rsidSect="00DE077F">
          <w:headerReference w:type="default" r:id="rId12"/>
          <w:pgSz w:w="11907" w:h="16840" w:code="9"/>
          <w:pgMar w:top="1418" w:right="1701" w:bottom="1418" w:left="1701" w:header="720" w:footer="720" w:gutter="0"/>
          <w:cols w:space="720"/>
          <w:titlePg/>
        </w:sectPr>
      </w:pPr>
    </w:p>
    <w:p w:rsidR="00546281" w:rsidRDefault="00546281">
      <w:pPr>
        <w:pStyle w:val="ndicedeilustraes"/>
        <w:tabs>
          <w:tab w:val="right" w:leader="dot" w:pos="8495"/>
        </w:tabs>
        <w:rPr>
          <w:rFonts w:asciiTheme="minorHAnsi" w:eastAsiaTheme="minorEastAsia" w:hAnsiTheme="minorHAnsi" w:cstheme="minorBidi"/>
          <w:noProof/>
          <w:szCs w:val="24"/>
        </w:rPr>
      </w:pPr>
      <w:r>
        <w:fldChar w:fldCharType="begin"/>
      </w:r>
      <w:r>
        <w:instrText xml:space="preserve"> TOC \t "ppgEH_QUADROS" \c </w:instrText>
      </w:r>
      <w:r>
        <w:fldChar w:fldCharType="separate"/>
      </w:r>
      <w:r>
        <w:rPr>
          <w:noProof/>
        </w:rPr>
        <w:t>Quadro 1 - Inserir conteúdo de descrição de quadro</w:t>
      </w:r>
      <w:r>
        <w:rPr>
          <w:noProof/>
        </w:rPr>
        <w:tab/>
      </w:r>
      <w:r>
        <w:rPr>
          <w:noProof/>
        </w:rPr>
        <w:fldChar w:fldCharType="begin"/>
      </w:r>
      <w:r>
        <w:rPr>
          <w:noProof/>
        </w:rPr>
        <w:instrText xml:space="preserve"> PAGEREF _Toc502906493 \h </w:instrText>
      </w:r>
      <w:r>
        <w:rPr>
          <w:noProof/>
        </w:rPr>
      </w:r>
      <w:r>
        <w:rPr>
          <w:noProof/>
        </w:rPr>
        <w:fldChar w:fldCharType="separate"/>
      </w:r>
      <w:r w:rsidR="009D1383">
        <w:rPr>
          <w:noProof/>
        </w:rPr>
        <w:t>3</w:t>
      </w:r>
      <w:r>
        <w:rPr>
          <w:noProof/>
        </w:rPr>
        <w:fldChar w:fldCharType="end"/>
      </w:r>
    </w:p>
    <w:p w:rsidR="00546281" w:rsidRDefault="00546281">
      <w:pPr>
        <w:pStyle w:val="ndicedeilustraes"/>
        <w:tabs>
          <w:tab w:val="right" w:leader="dot" w:pos="8495"/>
        </w:tabs>
        <w:rPr>
          <w:rFonts w:asciiTheme="minorHAnsi" w:eastAsiaTheme="minorEastAsia" w:hAnsiTheme="minorHAnsi" w:cstheme="minorBidi"/>
          <w:noProof/>
          <w:szCs w:val="24"/>
        </w:rPr>
      </w:pPr>
      <w:r>
        <w:rPr>
          <w:noProof/>
        </w:rPr>
        <w:t>Quadro 2 - Inserir conteúdo de descrição de quadro</w:t>
      </w:r>
      <w:r>
        <w:rPr>
          <w:noProof/>
        </w:rPr>
        <w:tab/>
      </w:r>
      <w:r>
        <w:rPr>
          <w:noProof/>
        </w:rPr>
        <w:fldChar w:fldCharType="begin"/>
      </w:r>
      <w:r>
        <w:rPr>
          <w:noProof/>
        </w:rPr>
        <w:instrText xml:space="preserve"> PAGEREF _Toc502906494 \h </w:instrText>
      </w:r>
      <w:r>
        <w:rPr>
          <w:noProof/>
        </w:rPr>
      </w:r>
      <w:r>
        <w:rPr>
          <w:noProof/>
        </w:rPr>
        <w:fldChar w:fldCharType="separate"/>
      </w:r>
      <w:r w:rsidR="009D1383">
        <w:rPr>
          <w:noProof/>
        </w:rPr>
        <w:t>3</w:t>
      </w:r>
      <w:r>
        <w:rPr>
          <w:noProof/>
        </w:rPr>
        <w:fldChar w:fldCharType="end"/>
      </w:r>
    </w:p>
    <w:p w:rsidR="00546281" w:rsidRDefault="00546281">
      <w:pPr>
        <w:pStyle w:val="ndicedeilustraes"/>
        <w:tabs>
          <w:tab w:val="right" w:leader="dot" w:pos="8495"/>
        </w:tabs>
        <w:rPr>
          <w:rFonts w:asciiTheme="minorHAnsi" w:eastAsiaTheme="minorEastAsia" w:hAnsiTheme="minorHAnsi" w:cstheme="minorBidi"/>
          <w:noProof/>
          <w:szCs w:val="24"/>
        </w:rPr>
      </w:pPr>
      <w:r>
        <w:rPr>
          <w:noProof/>
        </w:rPr>
        <w:t>Quadro 3 - Inserir conteúdo de descrição de quadro</w:t>
      </w:r>
      <w:r>
        <w:rPr>
          <w:noProof/>
        </w:rPr>
        <w:tab/>
      </w:r>
      <w:r>
        <w:rPr>
          <w:noProof/>
        </w:rPr>
        <w:fldChar w:fldCharType="begin"/>
      </w:r>
      <w:r>
        <w:rPr>
          <w:noProof/>
        </w:rPr>
        <w:instrText xml:space="preserve"> PAGEREF _Toc502906495 \h </w:instrText>
      </w:r>
      <w:r>
        <w:rPr>
          <w:noProof/>
        </w:rPr>
      </w:r>
      <w:r>
        <w:rPr>
          <w:noProof/>
        </w:rPr>
        <w:fldChar w:fldCharType="separate"/>
      </w:r>
      <w:r w:rsidR="009D1383">
        <w:rPr>
          <w:noProof/>
        </w:rPr>
        <w:t>3</w:t>
      </w:r>
      <w:r>
        <w:rPr>
          <w:noProof/>
        </w:rPr>
        <w:fldChar w:fldCharType="end"/>
      </w:r>
    </w:p>
    <w:p w:rsidR="00546281" w:rsidRDefault="00546281">
      <w:pPr>
        <w:pStyle w:val="ndicedeilustraes"/>
        <w:tabs>
          <w:tab w:val="right" w:leader="dot" w:pos="8495"/>
        </w:tabs>
        <w:rPr>
          <w:rFonts w:asciiTheme="minorHAnsi" w:eastAsiaTheme="minorEastAsia" w:hAnsiTheme="minorHAnsi" w:cstheme="minorBidi"/>
          <w:noProof/>
          <w:szCs w:val="24"/>
        </w:rPr>
      </w:pPr>
      <w:r>
        <w:rPr>
          <w:noProof/>
        </w:rPr>
        <w:t>Quadro 4 - Inserir conteúdo de descrição de quadro</w:t>
      </w:r>
      <w:r>
        <w:rPr>
          <w:noProof/>
        </w:rPr>
        <w:tab/>
      </w:r>
      <w:r>
        <w:rPr>
          <w:noProof/>
        </w:rPr>
        <w:fldChar w:fldCharType="begin"/>
      </w:r>
      <w:r>
        <w:rPr>
          <w:noProof/>
        </w:rPr>
        <w:instrText xml:space="preserve"> PAGEREF _Toc502906496 \h </w:instrText>
      </w:r>
      <w:r>
        <w:rPr>
          <w:noProof/>
        </w:rPr>
      </w:r>
      <w:r>
        <w:rPr>
          <w:noProof/>
        </w:rPr>
        <w:fldChar w:fldCharType="separate"/>
      </w:r>
      <w:r w:rsidR="009D1383">
        <w:rPr>
          <w:noProof/>
        </w:rPr>
        <w:t>3</w:t>
      </w:r>
      <w:r>
        <w:rPr>
          <w:noProof/>
        </w:rPr>
        <w:fldChar w:fldCharType="end"/>
      </w:r>
    </w:p>
    <w:p w:rsidR="00CB192A" w:rsidRPr="00CB192A" w:rsidRDefault="00546281" w:rsidP="00723754">
      <w:pPr>
        <w:spacing w:before="0" w:after="0"/>
        <w:ind w:left="0" w:firstLine="0"/>
        <w:jc w:val="both"/>
        <w:rPr>
          <w:sz w:val="2"/>
        </w:rPr>
      </w:pPr>
      <w:r>
        <w:rPr>
          <w:sz w:val="24"/>
        </w:rPr>
        <w:fldChar w:fldCharType="end"/>
      </w:r>
    </w:p>
    <w:p w:rsidR="00364277" w:rsidRPr="00CB192A" w:rsidRDefault="00364277" w:rsidP="00723754">
      <w:pPr>
        <w:spacing w:before="0" w:after="0"/>
        <w:ind w:left="0" w:firstLine="0"/>
        <w:jc w:val="both"/>
        <w:rPr>
          <w:sz w:val="2"/>
        </w:rPr>
        <w:sectPr w:rsidR="00364277" w:rsidRPr="00CB192A" w:rsidSect="00586A44">
          <w:type w:val="continuous"/>
          <w:pgSz w:w="11907" w:h="16840" w:code="9"/>
          <w:pgMar w:top="1418" w:right="1701" w:bottom="1418" w:left="1701" w:header="720" w:footer="720" w:gutter="0"/>
          <w:cols w:space="720"/>
          <w:formProt w:val="0"/>
          <w:titlePg/>
        </w:sectPr>
      </w:pPr>
    </w:p>
    <w:p w:rsidR="00636EFB" w:rsidRDefault="00636EFB" w:rsidP="00D42F96">
      <w:pPr>
        <w:pStyle w:val="PPGCiAmbPRE-TEXTUAIS"/>
      </w:pPr>
      <w:r w:rsidRPr="00664F17">
        <w:lastRenderedPageBreak/>
        <w:t xml:space="preserve">LISTA </w:t>
      </w:r>
      <w:r w:rsidR="00364277" w:rsidRPr="00664F17">
        <w:t xml:space="preserve">DE </w:t>
      </w:r>
      <w:r w:rsidR="00364277">
        <w:t xml:space="preserve">SIGLAS E </w:t>
      </w:r>
      <w:r w:rsidR="00364277" w:rsidRPr="00664F17">
        <w:t>ABREVIATURAS</w:t>
      </w:r>
    </w:p>
    <w:p w:rsidR="00586A44" w:rsidRPr="00586A44" w:rsidRDefault="00586A44" w:rsidP="00133E13">
      <w:pPr>
        <w:pStyle w:val="Estilo1pt"/>
      </w:pPr>
    </w:p>
    <w:p w:rsidR="00586A44" w:rsidRPr="00586A44" w:rsidRDefault="00586A44" w:rsidP="00133E13">
      <w:pPr>
        <w:pStyle w:val="Estilo1pt"/>
        <w:sectPr w:rsidR="00586A44" w:rsidRPr="00586A44" w:rsidSect="00DE077F">
          <w:headerReference w:type="default" r:id="rId13"/>
          <w:pgSz w:w="11907" w:h="16840" w:code="9"/>
          <w:pgMar w:top="1418" w:right="1701" w:bottom="1418" w:left="1701" w:header="720" w:footer="720" w:gutter="0"/>
          <w:cols w:space="720"/>
          <w:titlePg/>
        </w:sect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42"/>
        <w:gridCol w:w="7403"/>
      </w:tblGrid>
      <w:tr w:rsidR="00636EFB" w:rsidRPr="00664F17">
        <w:tc>
          <w:tcPr>
            <w:tcW w:w="1242" w:type="dxa"/>
            <w:tcBorders>
              <w:top w:val="nil"/>
              <w:left w:val="nil"/>
              <w:bottom w:val="nil"/>
              <w:right w:val="nil"/>
            </w:tcBorders>
          </w:tcPr>
          <w:p w:rsidR="00636EFB" w:rsidRPr="00664F17" w:rsidRDefault="00636EFB" w:rsidP="00D42F96">
            <w:pPr>
              <w:spacing w:before="120" w:after="120"/>
              <w:ind w:left="0" w:firstLine="0"/>
              <w:rPr>
                <w:sz w:val="24"/>
                <w:szCs w:val="24"/>
              </w:rPr>
            </w:pPr>
          </w:p>
        </w:tc>
        <w:tc>
          <w:tcPr>
            <w:tcW w:w="7403" w:type="dxa"/>
            <w:tcBorders>
              <w:top w:val="nil"/>
              <w:left w:val="nil"/>
              <w:bottom w:val="nil"/>
              <w:right w:val="nil"/>
            </w:tcBorders>
          </w:tcPr>
          <w:p w:rsidR="00636EFB" w:rsidRPr="00664F17" w:rsidRDefault="00636EFB" w:rsidP="00D42F96">
            <w:pPr>
              <w:spacing w:before="120" w:after="120"/>
              <w:ind w:left="0" w:firstLine="0"/>
              <w:rPr>
                <w:sz w:val="24"/>
                <w:szCs w:val="24"/>
              </w:rPr>
            </w:pPr>
          </w:p>
        </w:tc>
      </w:tr>
      <w:tr w:rsidR="00636EFB" w:rsidRPr="00664F17">
        <w:tc>
          <w:tcPr>
            <w:tcW w:w="1242" w:type="dxa"/>
            <w:tcBorders>
              <w:top w:val="nil"/>
              <w:left w:val="nil"/>
              <w:bottom w:val="nil"/>
              <w:right w:val="nil"/>
            </w:tcBorders>
          </w:tcPr>
          <w:p w:rsidR="00636EFB" w:rsidRPr="00664F17" w:rsidRDefault="00636EFB" w:rsidP="00D42F96">
            <w:pPr>
              <w:spacing w:before="120" w:after="120"/>
              <w:ind w:left="0" w:firstLine="0"/>
              <w:rPr>
                <w:sz w:val="24"/>
                <w:szCs w:val="24"/>
              </w:rPr>
            </w:pPr>
          </w:p>
        </w:tc>
        <w:tc>
          <w:tcPr>
            <w:tcW w:w="7403" w:type="dxa"/>
            <w:tcBorders>
              <w:top w:val="nil"/>
              <w:left w:val="nil"/>
              <w:bottom w:val="nil"/>
              <w:right w:val="nil"/>
            </w:tcBorders>
          </w:tcPr>
          <w:p w:rsidR="00636EFB" w:rsidRPr="00664F17" w:rsidRDefault="00636EFB" w:rsidP="00D42F96">
            <w:pPr>
              <w:spacing w:before="120" w:after="120"/>
              <w:ind w:left="0" w:firstLine="0"/>
              <w:rPr>
                <w:sz w:val="24"/>
                <w:szCs w:val="24"/>
              </w:rPr>
            </w:pPr>
          </w:p>
        </w:tc>
      </w:tr>
      <w:tr w:rsidR="00636EFB" w:rsidRPr="00664F17">
        <w:tc>
          <w:tcPr>
            <w:tcW w:w="1242" w:type="dxa"/>
            <w:tcBorders>
              <w:top w:val="nil"/>
              <w:left w:val="nil"/>
              <w:bottom w:val="nil"/>
              <w:right w:val="nil"/>
            </w:tcBorders>
          </w:tcPr>
          <w:p w:rsidR="00636EFB" w:rsidRPr="00664F17" w:rsidRDefault="00636EFB" w:rsidP="00D42F96">
            <w:pPr>
              <w:spacing w:before="120" w:after="120"/>
              <w:ind w:left="0" w:firstLine="0"/>
              <w:rPr>
                <w:sz w:val="24"/>
                <w:szCs w:val="24"/>
              </w:rPr>
            </w:pPr>
          </w:p>
        </w:tc>
        <w:tc>
          <w:tcPr>
            <w:tcW w:w="7403" w:type="dxa"/>
            <w:tcBorders>
              <w:top w:val="nil"/>
              <w:left w:val="nil"/>
              <w:bottom w:val="nil"/>
              <w:right w:val="nil"/>
            </w:tcBorders>
          </w:tcPr>
          <w:p w:rsidR="00636EFB" w:rsidRPr="00664F17" w:rsidRDefault="00636EFB" w:rsidP="00D42F96">
            <w:pPr>
              <w:spacing w:before="120" w:after="120"/>
              <w:ind w:left="0" w:firstLine="0"/>
              <w:rPr>
                <w:sz w:val="24"/>
                <w:szCs w:val="24"/>
              </w:rPr>
            </w:pPr>
          </w:p>
        </w:tc>
      </w:tr>
      <w:tr w:rsidR="00636EFB" w:rsidRPr="00664F17">
        <w:tc>
          <w:tcPr>
            <w:tcW w:w="1242" w:type="dxa"/>
            <w:tcBorders>
              <w:top w:val="nil"/>
              <w:left w:val="nil"/>
              <w:bottom w:val="nil"/>
              <w:right w:val="nil"/>
            </w:tcBorders>
          </w:tcPr>
          <w:p w:rsidR="00636EFB" w:rsidRPr="00664F17" w:rsidRDefault="00636EFB" w:rsidP="00D42F96">
            <w:pPr>
              <w:spacing w:before="120" w:after="120"/>
              <w:ind w:left="0" w:firstLine="0"/>
              <w:rPr>
                <w:sz w:val="24"/>
                <w:szCs w:val="24"/>
              </w:rPr>
            </w:pPr>
          </w:p>
        </w:tc>
        <w:tc>
          <w:tcPr>
            <w:tcW w:w="7403" w:type="dxa"/>
            <w:tcBorders>
              <w:top w:val="nil"/>
              <w:left w:val="nil"/>
              <w:bottom w:val="nil"/>
              <w:right w:val="nil"/>
            </w:tcBorders>
          </w:tcPr>
          <w:p w:rsidR="00636EFB" w:rsidRPr="00664F17" w:rsidRDefault="00636EFB" w:rsidP="00D42F96">
            <w:pPr>
              <w:spacing w:before="120" w:after="120"/>
              <w:ind w:left="0" w:firstLine="0"/>
              <w:rPr>
                <w:sz w:val="24"/>
                <w:szCs w:val="24"/>
              </w:rPr>
            </w:pPr>
          </w:p>
        </w:tc>
      </w:tr>
      <w:tr w:rsidR="00636EFB" w:rsidRPr="00664F17">
        <w:tc>
          <w:tcPr>
            <w:tcW w:w="1242" w:type="dxa"/>
            <w:tcBorders>
              <w:top w:val="nil"/>
              <w:left w:val="nil"/>
              <w:bottom w:val="nil"/>
              <w:right w:val="nil"/>
            </w:tcBorders>
          </w:tcPr>
          <w:p w:rsidR="00636EFB" w:rsidRPr="00664F17" w:rsidRDefault="00636EFB" w:rsidP="00D42F96">
            <w:pPr>
              <w:spacing w:before="120" w:after="120"/>
              <w:ind w:left="0" w:firstLine="0"/>
              <w:rPr>
                <w:sz w:val="24"/>
                <w:szCs w:val="24"/>
              </w:rPr>
            </w:pPr>
          </w:p>
        </w:tc>
        <w:tc>
          <w:tcPr>
            <w:tcW w:w="7403" w:type="dxa"/>
            <w:tcBorders>
              <w:top w:val="nil"/>
              <w:left w:val="nil"/>
              <w:bottom w:val="nil"/>
              <w:right w:val="nil"/>
            </w:tcBorders>
          </w:tcPr>
          <w:p w:rsidR="00636EFB" w:rsidRPr="00664F17" w:rsidRDefault="00636EFB" w:rsidP="00D42F96">
            <w:pPr>
              <w:spacing w:before="120" w:after="120"/>
              <w:ind w:left="0" w:firstLine="0"/>
              <w:rPr>
                <w:sz w:val="24"/>
                <w:szCs w:val="24"/>
              </w:rPr>
            </w:pPr>
          </w:p>
        </w:tc>
      </w:tr>
    </w:tbl>
    <w:p w:rsidR="00636EFB" w:rsidRPr="00586A44" w:rsidRDefault="00636EFB" w:rsidP="00D42F96">
      <w:pPr>
        <w:spacing w:before="0" w:after="0"/>
        <w:ind w:left="0" w:firstLine="0"/>
        <w:jc w:val="both"/>
        <w:rPr>
          <w:sz w:val="2"/>
          <w:szCs w:val="2"/>
        </w:rPr>
      </w:pPr>
    </w:p>
    <w:p w:rsidR="00636EFB" w:rsidRPr="00586A44" w:rsidRDefault="00636EFB" w:rsidP="00D42F96">
      <w:pPr>
        <w:spacing w:before="0" w:after="0"/>
        <w:ind w:left="0" w:firstLine="0"/>
        <w:jc w:val="both"/>
        <w:rPr>
          <w:sz w:val="2"/>
          <w:szCs w:val="2"/>
        </w:rPr>
        <w:sectPr w:rsidR="00636EFB" w:rsidRPr="00586A44" w:rsidSect="00586A44">
          <w:type w:val="continuous"/>
          <w:pgSz w:w="11907" w:h="16840" w:code="9"/>
          <w:pgMar w:top="1418" w:right="1701" w:bottom="1418" w:left="1701" w:header="720" w:footer="720" w:gutter="0"/>
          <w:cols w:space="720"/>
          <w:formProt w:val="0"/>
          <w:titlePg/>
        </w:sectPr>
      </w:pPr>
    </w:p>
    <w:p w:rsidR="00586A44" w:rsidRDefault="00636EFB" w:rsidP="00D42F96">
      <w:pPr>
        <w:pStyle w:val="PPGCiAmbPRE-TEXTUAIS"/>
      </w:pPr>
      <w:r w:rsidRPr="00664F17">
        <w:lastRenderedPageBreak/>
        <w:t>LISTA DE SÍMBOLOS</w:t>
      </w:r>
    </w:p>
    <w:p w:rsidR="00586A44" w:rsidRPr="00586A44" w:rsidRDefault="00586A44" w:rsidP="00D42F96">
      <w:pPr>
        <w:spacing w:before="0" w:after="0"/>
        <w:ind w:left="0" w:firstLine="0"/>
        <w:jc w:val="both"/>
        <w:rPr>
          <w:sz w:val="2"/>
          <w:szCs w:val="2"/>
        </w:rPr>
      </w:pPr>
    </w:p>
    <w:p w:rsidR="00586A44" w:rsidRPr="00586A44" w:rsidRDefault="00586A44" w:rsidP="00D42F96">
      <w:pPr>
        <w:spacing w:before="0" w:after="0"/>
        <w:ind w:left="0" w:firstLine="0"/>
        <w:jc w:val="both"/>
        <w:rPr>
          <w:sz w:val="2"/>
          <w:szCs w:val="2"/>
        </w:rPr>
        <w:sectPr w:rsidR="00586A44" w:rsidRPr="00586A44" w:rsidSect="00DE077F">
          <w:headerReference w:type="default" r:id="rId14"/>
          <w:pgSz w:w="11907" w:h="16840" w:code="9"/>
          <w:pgMar w:top="1418" w:right="1701" w:bottom="1418" w:left="1701" w:header="720" w:footer="720" w:gutter="0"/>
          <w:cols w:space="720"/>
          <w:titlePg/>
        </w:sect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42"/>
        <w:gridCol w:w="7403"/>
      </w:tblGrid>
      <w:tr w:rsidR="00636EFB" w:rsidRPr="00664F17">
        <w:tc>
          <w:tcPr>
            <w:tcW w:w="1242" w:type="dxa"/>
            <w:tcBorders>
              <w:top w:val="nil"/>
              <w:left w:val="nil"/>
              <w:bottom w:val="nil"/>
              <w:right w:val="nil"/>
            </w:tcBorders>
          </w:tcPr>
          <w:p w:rsidR="00636EFB" w:rsidRPr="00664F17" w:rsidRDefault="00636EFB" w:rsidP="00D42F96">
            <w:pPr>
              <w:spacing w:before="120" w:after="120"/>
              <w:ind w:left="0" w:firstLine="0"/>
              <w:rPr>
                <w:smallCaps/>
                <w:sz w:val="24"/>
                <w:szCs w:val="24"/>
              </w:rPr>
            </w:pPr>
          </w:p>
        </w:tc>
        <w:tc>
          <w:tcPr>
            <w:tcW w:w="7403" w:type="dxa"/>
            <w:tcBorders>
              <w:top w:val="nil"/>
              <w:left w:val="nil"/>
              <w:bottom w:val="nil"/>
              <w:right w:val="nil"/>
            </w:tcBorders>
            <w:vAlign w:val="center"/>
          </w:tcPr>
          <w:p w:rsidR="00636EFB" w:rsidRPr="00664F17" w:rsidRDefault="00636EFB" w:rsidP="00D42F96">
            <w:pPr>
              <w:spacing w:before="120" w:after="120"/>
              <w:ind w:left="0" w:firstLine="0"/>
              <w:rPr>
                <w:sz w:val="24"/>
                <w:szCs w:val="24"/>
              </w:rPr>
            </w:pPr>
          </w:p>
        </w:tc>
      </w:tr>
      <w:tr w:rsidR="00636EFB" w:rsidRPr="00664F17">
        <w:tc>
          <w:tcPr>
            <w:tcW w:w="1242" w:type="dxa"/>
            <w:tcBorders>
              <w:top w:val="nil"/>
              <w:left w:val="nil"/>
              <w:bottom w:val="nil"/>
              <w:right w:val="nil"/>
            </w:tcBorders>
          </w:tcPr>
          <w:p w:rsidR="00636EFB" w:rsidRPr="00664F17" w:rsidRDefault="00636EFB" w:rsidP="00D42F96">
            <w:pPr>
              <w:spacing w:before="120" w:after="120"/>
              <w:ind w:left="0" w:firstLine="0"/>
              <w:rPr>
                <w:smallCaps/>
                <w:sz w:val="24"/>
                <w:szCs w:val="24"/>
              </w:rPr>
            </w:pPr>
          </w:p>
        </w:tc>
        <w:tc>
          <w:tcPr>
            <w:tcW w:w="7403" w:type="dxa"/>
            <w:tcBorders>
              <w:top w:val="nil"/>
              <w:left w:val="nil"/>
              <w:bottom w:val="nil"/>
              <w:right w:val="nil"/>
            </w:tcBorders>
            <w:vAlign w:val="center"/>
          </w:tcPr>
          <w:p w:rsidR="00636EFB" w:rsidRPr="00664F17" w:rsidRDefault="00636EFB" w:rsidP="00D42F96">
            <w:pPr>
              <w:spacing w:before="120" w:after="120"/>
              <w:ind w:left="0" w:firstLine="0"/>
              <w:rPr>
                <w:sz w:val="24"/>
                <w:szCs w:val="24"/>
              </w:rPr>
            </w:pPr>
          </w:p>
        </w:tc>
      </w:tr>
      <w:tr w:rsidR="00636EFB" w:rsidRPr="00664F17">
        <w:tc>
          <w:tcPr>
            <w:tcW w:w="1242" w:type="dxa"/>
            <w:tcBorders>
              <w:top w:val="nil"/>
              <w:left w:val="nil"/>
              <w:bottom w:val="nil"/>
              <w:right w:val="nil"/>
            </w:tcBorders>
          </w:tcPr>
          <w:p w:rsidR="00636EFB" w:rsidRPr="00664F17" w:rsidRDefault="00636EFB" w:rsidP="00D42F96">
            <w:pPr>
              <w:spacing w:before="120" w:after="120"/>
              <w:ind w:left="0" w:firstLine="0"/>
              <w:rPr>
                <w:sz w:val="24"/>
                <w:szCs w:val="24"/>
              </w:rPr>
            </w:pPr>
          </w:p>
        </w:tc>
        <w:tc>
          <w:tcPr>
            <w:tcW w:w="7403" w:type="dxa"/>
            <w:tcBorders>
              <w:top w:val="nil"/>
              <w:left w:val="nil"/>
              <w:bottom w:val="nil"/>
              <w:right w:val="nil"/>
            </w:tcBorders>
            <w:vAlign w:val="center"/>
          </w:tcPr>
          <w:p w:rsidR="00636EFB" w:rsidRPr="00664F17" w:rsidRDefault="00636EFB" w:rsidP="00D42F96">
            <w:pPr>
              <w:spacing w:before="120" w:after="120"/>
              <w:ind w:left="0" w:firstLine="0"/>
              <w:rPr>
                <w:sz w:val="24"/>
                <w:szCs w:val="24"/>
              </w:rPr>
            </w:pPr>
          </w:p>
        </w:tc>
      </w:tr>
      <w:tr w:rsidR="00636EFB" w:rsidRPr="00664F17">
        <w:tc>
          <w:tcPr>
            <w:tcW w:w="1242" w:type="dxa"/>
            <w:tcBorders>
              <w:top w:val="nil"/>
              <w:left w:val="nil"/>
              <w:bottom w:val="nil"/>
              <w:right w:val="nil"/>
            </w:tcBorders>
          </w:tcPr>
          <w:p w:rsidR="00636EFB" w:rsidRPr="00664F17" w:rsidRDefault="00636EFB" w:rsidP="00D42F96">
            <w:pPr>
              <w:spacing w:before="120" w:after="120"/>
              <w:ind w:left="0" w:firstLine="0"/>
              <w:rPr>
                <w:smallCaps/>
                <w:sz w:val="24"/>
                <w:szCs w:val="24"/>
              </w:rPr>
            </w:pPr>
          </w:p>
        </w:tc>
        <w:tc>
          <w:tcPr>
            <w:tcW w:w="7403" w:type="dxa"/>
            <w:tcBorders>
              <w:top w:val="nil"/>
              <w:left w:val="nil"/>
              <w:bottom w:val="nil"/>
              <w:right w:val="nil"/>
            </w:tcBorders>
            <w:vAlign w:val="center"/>
          </w:tcPr>
          <w:p w:rsidR="00636EFB" w:rsidRPr="00664F17" w:rsidRDefault="00636EFB" w:rsidP="00D42F96">
            <w:pPr>
              <w:spacing w:before="120" w:after="120"/>
              <w:ind w:left="0" w:firstLine="0"/>
              <w:rPr>
                <w:sz w:val="24"/>
                <w:szCs w:val="24"/>
              </w:rPr>
            </w:pPr>
          </w:p>
        </w:tc>
      </w:tr>
      <w:tr w:rsidR="00636EFB" w:rsidRPr="00664F17">
        <w:tc>
          <w:tcPr>
            <w:tcW w:w="1242" w:type="dxa"/>
            <w:tcBorders>
              <w:top w:val="nil"/>
              <w:left w:val="nil"/>
              <w:bottom w:val="nil"/>
              <w:right w:val="nil"/>
            </w:tcBorders>
          </w:tcPr>
          <w:p w:rsidR="00636EFB" w:rsidRPr="00664F17" w:rsidRDefault="00636EFB" w:rsidP="00D42F96">
            <w:pPr>
              <w:spacing w:before="120" w:after="120"/>
              <w:ind w:left="0" w:firstLine="0"/>
              <w:rPr>
                <w:smallCaps/>
                <w:sz w:val="24"/>
                <w:szCs w:val="24"/>
              </w:rPr>
            </w:pPr>
          </w:p>
        </w:tc>
        <w:tc>
          <w:tcPr>
            <w:tcW w:w="7403" w:type="dxa"/>
            <w:tcBorders>
              <w:top w:val="nil"/>
              <w:left w:val="nil"/>
              <w:bottom w:val="nil"/>
              <w:right w:val="nil"/>
            </w:tcBorders>
            <w:vAlign w:val="center"/>
          </w:tcPr>
          <w:p w:rsidR="00636EFB" w:rsidRPr="00664F17" w:rsidRDefault="00636EFB" w:rsidP="00D42F96">
            <w:pPr>
              <w:spacing w:before="120" w:after="120"/>
              <w:ind w:left="0" w:firstLine="0"/>
              <w:rPr>
                <w:sz w:val="24"/>
                <w:szCs w:val="24"/>
              </w:rPr>
            </w:pPr>
          </w:p>
        </w:tc>
      </w:tr>
    </w:tbl>
    <w:p w:rsidR="00636EFB" w:rsidRPr="00586A44" w:rsidRDefault="00636EFB" w:rsidP="00D42F96">
      <w:pPr>
        <w:spacing w:before="0" w:after="0"/>
        <w:ind w:left="0" w:firstLine="0"/>
        <w:jc w:val="both"/>
        <w:rPr>
          <w:sz w:val="2"/>
          <w:szCs w:val="2"/>
        </w:rPr>
      </w:pPr>
    </w:p>
    <w:p w:rsidR="00636EFB" w:rsidRPr="00586A44" w:rsidRDefault="00636EFB" w:rsidP="00D42F96">
      <w:pPr>
        <w:spacing w:before="0" w:after="0"/>
        <w:ind w:left="0" w:firstLine="0"/>
        <w:jc w:val="both"/>
        <w:rPr>
          <w:sz w:val="2"/>
          <w:szCs w:val="2"/>
        </w:rPr>
        <w:sectPr w:rsidR="00636EFB" w:rsidRPr="00586A44" w:rsidSect="00586A44">
          <w:type w:val="continuous"/>
          <w:pgSz w:w="11907" w:h="16840" w:code="9"/>
          <w:pgMar w:top="1418" w:right="1701" w:bottom="1418" w:left="1701" w:header="720" w:footer="720" w:gutter="0"/>
          <w:cols w:space="720"/>
          <w:formProt w:val="0"/>
          <w:titlePg/>
        </w:sectPr>
      </w:pPr>
    </w:p>
    <w:p w:rsidR="00586A44" w:rsidRDefault="00636EFB" w:rsidP="00D42F96">
      <w:pPr>
        <w:pStyle w:val="PPGCiAmbPRE-TEXTUAIS"/>
      </w:pPr>
      <w:r w:rsidRPr="00664F17">
        <w:lastRenderedPageBreak/>
        <w:t>SUMÁRIO</w:t>
      </w:r>
    </w:p>
    <w:p w:rsidR="00586A44" w:rsidRPr="00586A44" w:rsidRDefault="00586A44" w:rsidP="00D42F96">
      <w:pPr>
        <w:spacing w:before="0" w:after="0"/>
        <w:ind w:left="0" w:firstLine="0"/>
        <w:jc w:val="both"/>
        <w:rPr>
          <w:sz w:val="2"/>
          <w:szCs w:val="2"/>
        </w:rPr>
      </w:pPr>
    </w:p>
    <w:p w:rsidR="00586A44" w:rsidRPr="00586A44" w:rsidRDefault="00586A44" w:rsidP="00D42F96">
      <w:pPr>
        <w:spacing w:before="0" w:after="0"/>
        <w:ind w:left="0" w:firstLine="0"/>
        <w:jc w:val="both"/>
        <w:rPr>
          <w:sz w:val="2"/>
          <w:szCs w:val="2"/>
        </w:rPr>
        <w:sectPr w:rsidR="00586A44" w:rsidRPr="00586A44" w:rsidSect="00DE077F">
          <w:pgSz w:w="11907" w:h="16840" w:code="9"/>
          <w:pgMar w:top="1418" w:right="1701" w:bottom="1418" w:left="1701" w:header="720" w:footer="720" w:gutter="0"/>
          <w:cols w:space="720"/>
          <w:titlePg/>
        </w:sectPr>
      </w:pPr>
    </w:p>
    <w:p w:rsidR="00546281" w:rsidRDefault="007D19FD">
      <w:pPr>
        <w:pStyle w:val="Sumrio1"/>
        <w:rPr>
          <w:rFonts w:asciiTheme="minorHAnsi" w:eastAsiaTheme="minorEastAsia" w:hAnsiTheme="minorHAnsi" w:cstheme="minorBidi"/>
          <w:b w:val="0"/>
          <w:bCs w:val="0"/>
          <w:caps w:val="0"/>
          <w:szCs w:val="24"/>
        </w:rPr>
      </w:pPr>
      <w:r>
        <w:rPr>
          <w:b w:val="0"/>
          <w:bCs w:val="0"/>
          <w:caps w:val="0"/>
          <w:szCs w:val="24"/>
        </w:rPr>
        <w:fldChar w:fldCharType="begin"/>
      </w:r>
      <w:r>
        <w:rPr>
          <w:b w:val="0"/>
          <w:bCs w:val="0"/>
          <w:caps w:val="0"/>
          <w:szCs w:val="24"/>
        </w:rPr>
        <w:instrText xml:space="preserve"> TOC \o "3-3" \t "Título 1;1;Título 2;2;ppgEH_TITULO_CAPITULO;1;ppgEH_ANEXOS;2;ppgEH_APENDICE;2;ppgEH_POS-TEXTUAIS;1;ppgEH_TITULO_SUBCAPITULO_NIVEL_3;3;ppgEH_TITULO_SUBCAPITULO_NIVEL_2;2" </w:instrText>
      </w:r>
      <w:r>
        <w:rPr>
          <w:b w:val="0"/>
          <w:bCs w:val="0"/>
          <w:caps w:val="0"/>
          <w:szCs w:val="24"/>
        </w:rPr>
        <w:fldChar w:fldCharType="separate"/>
      </w:r>
      <w:r w:rsidR="00546281" w:rsidRPr="009D4F66">
        <w:rPr>
          <w:caps w:val="0"/>
        </w:rPr>
        <w:t>1</w:t>
      </w:r>
      <w:r w:rsidR="00546281">
        <w:rPr>
          <w:rFonts w:asciiTheme="minorHAnsi" w:eastAsiaTheme="minorEastAsia" w:hAnsiTheme="minorHAnsi" w:cstheme="minorBidi"/>
          <w:b w:val="0"/>
          <w:bCs w:val="0"/>
          <w:caps w:val="0"/>
          <w:szCs w:val="24"/>
        </w:rPr>
        <w:tab/>
      </w:r>
      <w:r w:rsidR="00546281">
        <w:t>INTRODUÇÃO</w:t>
      </w:r>
      <w:r w:rsidR="00546281">
        <w:tab/>
      </w:r>
      <w:r w:rsidR="00546281">
        <w:fldChar w:fldCharType="begin"/>
      </w:r>
      <w:r w:rsidR="00546281">
        <w:instrText xml:space="preserve"> PAGEREF _Toc502906633 \h </w:instrText>
      </w:r>
      <w:r w:rsidR="00546281">
        <w:fldChar w:fldCharType="separate"/>
      </w:r>
      <w:r w:rsidR="009D1383">
        <w:t>3</w:t>
      </w:r>
      <w:r w:rsidR="00546281">
        <w:fldChar w:fldCharType="end"/>
      </w:r>
    </w:p>
    <w:p w:rsidR="00546281" w:rsidRDefault="00546281">
      <w:pPr>
        <w:pStyle w:val="Sumrio1"/>
        <w:rPr>
          <w:rFonts w:asciiTheme="minorHAnsi" w:eastAsiaTheme="minorEastAsia" w:hAnsiTheme="minorHAnsi" w:cstheme="minorBidi"/>
          <w:b w:val="0"/>
          <w:bCs w:val="0"/>
          <w:caps w:val="0"/>
          <w:szCs w:val="24"/>
        </w:rPr>
      </w:pPr>
      <w:r w:rsidRPr="009D4F66">
        <w:rPr>
          <w:caps w:val="0"/>
        </w:rPr>
        <w:t>2</w:t>
      </w:r>
      <w:r>
        <w:rPr>
          <w:rFonts w:asciiTheme="minorHAnsi" w:eastAsiaTheme="minorEastAsia" w:hAnsiTheme="minorHAnsi" w:cstheme="minorBidi"/>
          <w:b w:val="0"/>
          <w:bCs w:val="0"/>
          <w:caps w:val="0"/>
          <w:szCs w:val="24"/>
        </w:rPr>
        <w:tab/>
      </w:r>
      <w:r>
        <w:t>REVISÃO DA LITERATURA</w:t>
      </w:r>
      <w:r>
        <w:tab/>
      </w:r>
      <w:r>
        <w:fldChar w:fldCharType="begin"/>
      </w:r>
      <w:r>
        <w:instrText xml:space="preserve"> PAGEREF _Toc502906634 \h </w:instrText>
      </w:r>
      <w:r>
        <w:fldChar w:fldCharType="separate"/>
      </w:r>
      <w:r w:rsidR="009D1383">
        <w:t>3</w:t>
      </w:r>
      <w:r>
        <w:fldChar w:fldCharType="end"/>
      </w:r>
    </w:p>
    <w:p w:rsidR="00546281" w:rsidRDefault="00546281">
      <w:pPr>
        <w:pStyle w:val="Sumrio2"/>
        <w:rPr>
          <w:rFonts w:asciiTheme="minorHAnsi" w:eastAsiaTheme="minorEastAsia" w:hAnsiTheme="minorHAnsi" w:cstheme="minorBidi"/>
          <w:i w:val="0"/>
          <w:noProof/>
          <w:sz w:val="24"/>
          <w:szCs w:val="24"/>
        </w:rPr>
      </w:pPr>
      <w:r>
        <w:rPr>
          <w:noProof/>
        </w:rPr>
        <w:t>2.1</w:t>
      </w:r>
      <w:r>
        <w:rPr>
          <w:rFonts w:asciiTheme="minorHAnsi" w:eastAsiaTheme="minorEastAsia" w:hAnsiTheme="minorHAnsi" w:cstheme="minorBidi"/>
          <w:i w:val="0"/>
          <w:noProof/>
          <w:sz w:val="24"/>
          <w:szCs w:val="24"/>
        </w:rPr>
        <w:tab/>
      </w:r>
      <w:r>
        <w:rPr>
          <w:noProof/>
        </w:rPr>
        <w:t>Digitar o título do subcapítulo de nível 2</w:t>
      </w:r>
      <w:r>
        <w:rPr>
          <w:noProof/>
        </w:rPr>
        <w:tab/>
      </w:r>
      <w:r>
        <w:rPr>
          <w:noProof/>
        </w:rPr>
        <w:fldChar w:fldCharType="begin"/>
      </w:r>
      <w:r>
        <w:rPr>
          <w:noProof/>
        </w:rPr>
        <w:instrText xml:space="preserve"> PAGEREF _Toc502906635 \h </w:instrText>
      </w:r>
      <w:r>
        <w:rPr>
          <w:noProof/>
        </w:rPr>
      </w:r>
      <w:r>
        <w:rPr>
          <w:noProof/>
        </w:rPr>
        <w:fldChar w:fldCharType="separate"/>
      </w:r>
      <w:r w:rsidR="009D1383">
        <w:rPr>
          <w:noProof/>
        </w:rPr>
        <w:t>3</w:t>
      </w:r>
      <w:r>
        <w:rPr>
          <w:noProof/>
        </w:rPr>
        <w:fldChar w:fldCharType="end"/>
      </w:r>
    </w:p>
    <w:p w:rsidR="00546281" w:rsidRDefault="00546281">
      <w:pPr>
        <w:pStyle w:val="Sumrio2"/>
        <w:rPr>
          <w:rFonts w:asciiTheme="minorHAnsi" w:eastAsiaTheme="minorEastAsia" w:hAnsiTheme="minorHAnsi" w:cstheme="minorBidi"/>
          <w:i w:val="0"/>
          <w:noProof/>
          <w:sz w:val="24"/>
          <w:szCs w:val="24"/>
        </w:rPr>
      </w:pPr>
      <w:r>
        <w:rPr>
          <w:noProof/>
        </w:rPr>
        <w:t>2.2</w:t>
      </w:r>
      <w:r>
        <w:rPr>
          <w:rFonts w:asciiTheme="minorHAnsi" w:eastAsiaTheme="minorEastAsia" w:hAnsiTheme="minorHAnsi" w:cstheme="minorBidi"/>
          <w:i w:val="0"/>
          <w:noProof/>
          <w:sz w:val="24"/>
          <w:szCs w:val="24"/>
        </w:rPr>
        <w:tab/>
      </w:r>
      <w:r>
        <w:rPr>
          <w:noProof/>
        </w:rPr>
        <w:t>Digitar o título do subcapítulo de nível 2</w:t>
      </w:r>
      <w:r>
        <w:rPr>
          <w:noProof/>
        </w:rPr>
        <w:tab/>
      </w:r>
      <w:r>
        <w:rPr>
          <w:noProof/>
        </w:rPr>
        <w:fldChar w:fldCharType="begin"/>
      </w:r>
      <w:r>
        <w:rPr>
          <w:noProof/>
        </w:rPr>
        <w:instrText xml:space="preserve"> PAGEREF _Toc502906636 \h </w:instrText>
      </w:r>
      <w:r>
        <w:rPr>
          <w:noProof/>
        </w:rPr>
      </w:r>
      <w:r>
        <w:rPr>
          <w:noProof/>
        </w:rPr>
        <w:fldChar w:fldCharType="separate"/>
      </w:r>
      <w:r w:rsidR="009D1383">
        <w:rPr>
          <w:noProof/>
        </w:rPr>
        <w:t>3</w:t>
      </w:r>
      <w:r>
        <w:rPr>
          <w:noProof/>
        </w:rPr>
        <w:fldChar w:fldCharType="end"/>
      </w:r>
    </w:p>
    <w:p w:rsidR="00546281" w:rsidRDefault="00546281">
      <w:pPr>
        <w:pStyle w:val="Sumrio1"/>
        <w:rPr>
          <w:rFonts w:asciiTheme="minorHAnsi" w:eastAsiaTheme="minorEastAsia" w:hAnsiTheme="minorHAnsi" w:cstheme="minorBidi"/>
          <w:b w:val="0"/>
          <w:bCs w:val="0"/>
          <w:caps w:val="0"/>
          <w:szCs w:val="24"/>
        </w:rPr>
      </w:pPr>
      <w:r w:rsidRPr="009D4F66">
        <w:rPr>
          <w:caps w:val="0"/>
        </w:rPr>
        <w:t>3</w:t>
      </w:r>
      <w:r>
        <w:rPr>
          <w:rFonts w:asciiTheme="minorHAnsi" w:eastAsiaTheme="minorEastAsia" w:hAnsiTheme="minorHAnsi" w:cstheme="minorBidi"/>
          <w:b w:val="0"/>
          <w:bCs w:val="0"/>
          <w:caps w:val="0"/>
          <w:szCs w:val="24"/>
        </w:rPr>
        <w:tab/>
      </w:r>
      <w:r>
        <w:t>PRODUÇÃO CIENTÍFICA I</w:t>
      </w:r>
      <w:r>
        <w:tab/>
      </w:r>
      <w:r>
        <w:fldChar w:fldCharType="begin"/>
      </w:r>
      <w:r>
        <w:instrText xml:space="preserve"> PAGEREF _Toc502906637 \h </w:instrText>
      </w:r>
      <w:r>
        <w:fldChar w:fldCharType="separate"/>
      </w:r>
      <w:r w:rsidR="009D1383">
        <w:t>3</w:t>
      </w:r>
      <w:r>
        <w:fldChar w:fldCharType="end"/>
      </w:r>
    </w:p>
    <w:p w:rsidR="00546281" w:rsidRDefault="00546281">
      <w:pPr>
        <w:pStyle w:val="Sumrio2"/>
        <w:rPr>
          <w:rFonts w:asciiTheme="minorHAnsi" w:eastAsiaTheme="minorEastAsia" w:hAnsiTheme="minorHAnsi" w:cstheme="minorBidi"/>
          <w:i w:val="0"/>
          <w:noProof/>
          <w:sz w:val="24"/>
          <w:szCs w:val="24"/>
        </w:rPr>
      </w:pPr>
      <w:r>
        <w:rPr>
          <w:noProof/>
        </w:rPr>
        <w:t>3.1</w:t>
      </w:r>
      <w:r>
        <w:rPr>
          <w:rFonts w:asciiTheme="minorHAnsi" w:eastAsiaTheme="minorEastAsia" w:hAnsiTheme="minorHAnsi" w:cstheme="minorBidi"/>
          <w:i w:val="0"/>
          <w:noProof/>
          <w:sz w:val="24"/>
          <w:szCs w:val="24"/>
        </w:rPr>
        <w:tab/>
      </w:r>
      <w:r>
        <w:rPr>
          <w:noProof/>
        </w:rPr>
        <w:t>Digitar o título do subcapítulo de nível 2</w:t>
      </w:r>
      <w:r>
        <w:rPr>
          <w:noProof/>
        </w:rPr>
        <w:tab/>
      </w:r>
      <w:r>
        <w:rPr>
          <w:noProof/>
        </w:rPr>
        <w:fldChar w:fldCharType="begin"/>
      </w:r>
      <w:r>
        <w:rPr>
          <w:noProof/>
        </w:rPr>
        <w:instrText xml:space="preserve"> PAGEREF _Toc502906638 \h </w:instrText>
      </w:r>
      <w:r>
        <w:rPr>
          <w:noProof/>
        </w:rPr>
      </w:r>
      <w:r>
        <w:rPr>
          <w:noProof/>
        </w:rPr>
        <w:fldChar w:fldCharType="separate"/>
      </w:r>
      <w:r w:rsidR="009D1383">
        <w:rPr>
          <w:noProof/>
        </w:rPr>
        <w:t>3</w:t>
      </w:r>
      <w:r>
        <w:rPr>
          <w:noProof/>
        </w:rPr>
        <w:fldChar w:fldCharType="end"/>
      </w:r>
    </w:p>
    <w:p w:rsidR="00546281" w:rsidRDefault="00546281">
      <w:pPr>
        <w:pStyle w:val="Sumrio2"/>
        <w:rPr>
          <w:rFonts w:asciiTheme="minorHAnsi" w:eastAsiaTheme="minorEastAsia" w:hAnsiTheme="minorHAnsi" w:cstheme="minorBidi"/>
          <w:i w:val="0"/>
          <w:noProof/>
          <w:sz w:val="24"/>
          <w:szCs w:val="24"/>
        </w:rPr>
      </w:pPr>
      <w:r>
        <w:rPr>
          <w:noProof/>
        </w:rPr>
        <w:t>3.2</w:t>
      </w:r>
      <w:r>
        <w:rPr>
          <w:rFonts w:asciiTheme="minorHAnsi" w:eastAsiaTheme="minorEastAsia" w:hAnsiTheme="minorHAnsi" w:cstheme="minorBidi"/>
          <w:i w:val="0"/>
          <w:noProof/>
          <w:sz w:val="24"/>
          <w:szCs w:val="24"/>
        </w:rPr>
        <w:tab/>
      </w:r>
      <w:r>
        <w:rPr>
          <w:noProof/>
        </w:rPr>
        <w:t>Digitar o título do subcapítulo de nível 2</w:t>
      </w:r>
      <w:r>
        <w:rPr>
          <w:noProof/>
        </w:rPr>
        <w:tab/>
      </w:r>
      <w:r>
        <w:rPr>
          <w:noProof/>
        </w:rPr>
        <w:fldChar w:fldCharType="begin"/>
      </w:r>
      <w:r>
        <w:rPr>
          <w:noProof/>
        </w:rPr>
        <w:instrText xml:space="preserve"> PAGEREF _Toc502906639 \h </w:instrText>
      </w:r>
      <w:r>
        <w:rPr>
          <w:noProof/>
        </w:rPr>
      </w:r>
      <w:r>
        <w:rPr>
          <w:noProof/>
        </w:rPr>
        <w:fldChar w:fldCharType="separate"/>
      </w:r>
      <w:r w:rsidR="009D1383">
        <w:rPr>
          <w:noProof/>
        </w:rPr>
        <w:t>3</w:t>
      </w:r>
      <w:r>
        <w:rPr>
          <w:noProof/>
        </w:rPr>
        <w:fldChar w:fldCharType="end"/>
      </w:r>
    </w:p>
    <w:p w:rsidR="00546281" w:rsidRDefault="00546281">
      <w:pPr>
        <w:pStyle w:val="Sumrio3"/>
        <w:rPr>
          <w:rFonts w:asciiTheme="minorHAnsi" w:eastAsiaTheme="minorEastAsia" w:hAnsiTheme="minorHAnsi" w:cstheme="minorBidi"/>
          <w:iCs w:val="0"/>
          <w:noProof/>
          <w:sz w:val="24"/>
          <w:szCs w:val="24"/>
        </w:rPr>
      </w:pPr>
      <w:r>
        <w:rPr>
          <w:noProof/>
        </w:rPr>
        <w:t>3.2.1</w:t>
      </w:r>
      <w:r>
        <w:rPr>
          <w:rFonts w:asciiTheme="minorHAnsi" w:eastAsiaTheme="minorEastAsia" w:hAnsiTheme="minorHAnsi" w:cstheme="minorBidi"/>
          <w:iCs w:val="0"/>
          <w:noProof/>
          <w:sz w:val="24"/>
          <w:szCs w:val="24"/>
        </w:rPr>
        <w:tab/>
      </w:r>
      <w:r>
        <w:rPr>
          <w:noProof/>
        </w:rPr>
        <w:t>Digitar o título do subcapítulo de nível 3</w:t>
      </w:r>
      <w:r>
        <w:rPr>
          <w:noProof/>
        </w:rPr>
        <w:tab/>
      </w:r>
      <w:r>
        <w:rPr>
          <w:noProof/>
        </w:rPr>
        <w:fldChar w:fldCharType="begin"/>
      </w:r>
      <w:r>
        <w:rPr>
          <w:noProof/>
        </w:rPr>
        <w:instrText xml:space="preserve"> PAGEREF _Toc502906640 \h </w:instrText>
      </w:r>
      <w:r>
        <w:rPr>
          <w:noProof/>
        </w:rPr>
      </w:r>
      <w:r>
        <w:rPr>
          <w:noProof/>
        </w:rPr>
        <w:fldChar w:fldCharType="separate"/>
      </w:r>
      <w:r w:rsidR="009D1383">
        <w:rPr>
          <w:noProof/>
        </w:rPr>
        <w:t>3</w:t>
      </w:r>
      <w:r>
        <w:rPr>
          <w:noProof/>
        </w:rPr>
        <w:fldChar w:fldCharType="end"/>
      </w:r>
    </w:p>
    <w:p w:rsidR="00546281" w:rsidRDefault="00546281">
      <w:pPr>
        <w:pStyle w:val="Sumrio3"/>
        <w:rPr>
          <w:rFonts w:asciiTheme="minorHAnsi" w:eastAsiaTheme="minorEastAsia" w:hAnsiTheme="minorHAnsi" w:cstheme="minorBidi"/>
          <w:iCs w:val="0"/>
          <w:noProof/>
          <w:sz w:val="24"/>
          <w:szCs w:val="24"/>
        </w:rPr>
      </w:pPr>
      <w:r>
        <w:rPr>
          <w:noProof/>
        </w:rPr>
        <w:t>3.2.2</w:t>
      </w:r>
      <w:r>
        <w:rPr>
          <w:rFonts w:asciiTheme="minorHAnsi" w:eastAsiaTheme="minorEastAsia" w:hAnsiTheme="minorHAnsi" w:cstheme="minorBidi"/>
          <w:iCs w:val="0"/>
          <w:noProof/>
          <w:sz w:val="24"/>
          <w:szCs w:val="24"/>
        </w:rPr>
        <w:tab/>
      </w:r>
      <w:r>
        <w:rPr>
          <w:noProof/>
        </w:rPr>
        <w:t>Digitar o título do subcapítulo de nível 3</w:t>
      </w:r>
      <w:r>
        <w:rPr>
          <w:noProof/>
        </w:rPr>
        <w:tab/>
      </w:r>
      <w:r>
        <w:rPr>
          <w:noProof/>
        </w:rPr>
        <w:fldChar w:fldCharType="begin"/>
      </w:r>
      <w:r>
        <w:rPr>
          <w:noProof/>
        </w:rPr>
        <w:instrText xml:space="preserve"> PAGEREF _Toc502906641 \h </w:instrText>
      </w:r>
      <w:r>
        <w:rPr>
          <w:noProof/>
        </w:rPr>
      </w:r>
      <w:r>
        <w:rPr>
          <w:noProof/>
        </w:rPr>
        <w:fldChar w:fldCharType="separate"/>
      </w:r>
      <w:r w:rsidR="009D1383">
        <w:rPr>
          <w:noProof/>
        </w:rPr>
        <w:t>3</w:t>
      </w:r>
      <w:r>
        <w:rPr>
          <w:noProof/>
        </w:rPr>
        <w:fldChar w:fldCharType="end"/>
      </w:r>
    </w:p>
    <w:p w:rsidR="00546281" w:rsidRDefault="00546281">
      <w:pPr>
        <w:pStyle w:val="Sumrio1"/>
        <w:rPr>
          <w:rFonts w:asciiTheme="minorHAnsi" w:eastAsiaTheme="minorEastAsia" w:hAnsiTheme="minorHAnsi" w:cstheme="minorBidi"/>
          <w:b w:val="0"/>
          <w:bCs w:val="0"/>
          <w:caps w:val="0"/>
          <w:szCs w:val="24"/>
        </w:rPr>
      </w:pPr>
      <w:r w:rsidRPr="009D4F66">
        <w:rPr>
          <w:caps w:val="0"/>
        </w:rPr>
        <w:t>4</w:t>
      </w:r>
      <w:r>
        <w:rPr>
          <w:rFonts w:asciiTheme="minorHAnsi" w:eastAsiaTheme="minorEastAsia" w:hAnsiTheme="minorHAnsi" w:cstheme="minorBidi"/>
          <w:b w:val="0"/>
          <w:bCs w:val="0"/>
          <w:caps w:val="0"/>
          <w:szCs w:val="24"/>
        </w:rPr>
        <w:tab/>
      </w:r>
      <w:r>
        <w:t>PRODUÇÃO CIENTÍFICA II</w:t>
      </w:r>
      <w:r>
        <w:tab/>
      </w:r>
      <w:r>
        <w:fldChar w:fldCharType="begin"/>
      </w:r>
      <w:r>
        <w:instrText xml:space="preserve"> PAGEREF _Toc502906642 \h </w:instrText>
      </w:r>
      <w:r>
        <w:fldChar w:fldCharType="separate"/>
      </w:r>
      <w:r w:rsidR="009D1383">
        <w:t>3</w:t>
      </w:r>
      <w:r>
        <w:fldChar w:fldCharType="end"/>
      </w:r>
    </w:p>
    <w:p w:rsidR="00546281" w:rsidRDefault="00546281">
      <w:pPr>
        <w:pStyle w:val="Sumrio2"/>
        <w:rPr>
          <w:rFonts w:asciiTheme="minorHAnsi" w:eastAsiaTheme="minorEastAsia" w:hAnsiTheme="minorHAnsi" w:cstheme="minorBidi"/>
          <w:i w:val="0"/>
          <w:noProof/>
          <w:sz w:val="24"/>
          <w:szCs w:val="24"/>
        </w:rPr>
      </w:pPr>
      <w:r>
        <w:rPr>
          <w:noProof/>
        </w:rPr>
        <w:t>4.1</w:t>
      </w:r>
      <w:r>
        <w:rPr>
          <w:rFonts w:asciiTheme="minorHAnsi" w:eastAsiaTheme="minorEastAsia" w:hAnsiTheme="minorHAnsi" w:cstheme="minorBidi"/>
          <w:i w:val="0"/>
          <w:noProof/>
          <w:sz w:val="24"/>
          <w:szCs w:val="24"/>
        </w:rPr>
        <w:tab/>
      </w:r>
      <w:r>
        <w:rPr>
          <w:noProof/>
        </w:rPr>
        <w:t>Digitar o título do subcapítulo de nível 2</w:t>
      </w:r>
      <w:r>
        <w:rPr>
          <w:noProof/>
        </w:rPr>
        <w:tab/>
      </w:r>
      <w:r>
        <w:rPr>
          <w:noProof/>
        </w:rPr>
        <w:fldChar w:fldCharType="begin"/>
      </w:r>
      <w:r>
        <w:rPr>
          <w:noProof/>
        </w:rPr>
        <w:instrText xml:space="preserve"> PAGEREF _Toc502906643 \h </w:instrText>
      </w:r>
      <w:r>
        <w:rPr>
          <w:noProof/>
        </w:rPr>
      </w:r>
      <w:r>
        <w:rPr>
          <w:noProof/>
        </w:rPr>
        <w:fldChar w:fldCharType="separate"/>
      </w:r>
      <w:r w:rsidR="009D1383">
        <w:rPr>
          <w:noProof/>
        </w:rPr>
        <w:t>3</w:t>
      </w:r>
      <w:r>
        <w:rPr>
          <w:noProof/>
        </w:rPr>
        <w:fldChar w:fldCharType="end"/>
      </w:r>
    </w:p>
    <w:p w:rsidR="00546281" w:rsidRDefault="00546281">
      <w:pPr>
        <w:pStyle w:val="Sumrio2"/>
        <w:rPr>
          <w:rFonts w:asciiTheme="minorHAnsi" w:eastAsiaTheme="minorEastAsia" w:hAnsiTheme="minorHAnsi" w:cstheme="minorBidi"/>
          <w:i w:val="0"/>
          <w:noProof/>
          <w:sz w:val="24"/>
          <w:szCs w:val="24"/>
        </w:rPr>
      </w:pPr>
      <w:r>
        <w:rPr>
          <w:noProof/>
        </w:rPr>
        <w:t>4.2</w:t>
      </w:r>
      <w:r>
        <w:rPr>
          <w:rFonts w:asciiTheme="minorHAnsi" w:eastAsiaTheme="minorEastAsia" w:hAnsiTheme="minorHAnsi" w:cstheme="minorBidi"/>
          <w:i w:val="0"/>
          <w:noProof/>
          <w:sz w:val="24"/>
          <w:szCs w:val="24"/>
        </w:rPr>
        <w:tab/>
      </w:r>
      <w:r>
        <w:rPr>
          <w:noProof/>
        </w:rPr>
        <w:t>Digitar o título do subcapítulo de nível 2</w:t>
      </w:r>
      <w:r>
        <w:rPr>
          <w:noProof/>
        </w:rPr>
        <w:tab/>
      </w:r>
      <w:r>
        <w:rPr>
          <w:noProof/>
        </w:rPr>
        <w:fldChar w:fldCharType="begin"/>
      </w:r>
      <w:r>
        <w:rPr>
          <w:noProof/>
        </w:rPr>
        <w:instrText xml:space="preserve"> PAGEREF _Toc502906644 \h </w:instrText>
      </w:r>
      <w:r>
        <w:rPr>
          <w:noProof/>
        </w:rPr>
      </w:r>
      <w:r>
        <w:rPr>
          <w:noProof/>
        </w:rPr>
        <w:fldChar w:fldCharType="separate"/>
      </w:r>
      <w:r w:rsidR="009D1383">
        <w:rPr>
          <w:noProof/>
        </w:rPr>
        <w:t>3</w:t>
      </w:r>
      <w:r>
        <w:rPr>
          <w:noProof/>
        </w:rPr>
        <w:fldChar w:fldCharType="end"/>
      </w:r>
    </w:p>
    <w:p w:rsidR="00546281" w:rsidRDefault="00546281">
      <w:pPr>
        <w:pStyle w:val="Sumrio3"/>
        <w:rPr>
          <w:rFonts w:asciiTheme="minorHAnsi" w:eastAsiaTheme="minorEastAsia" w:hAnsiTheme="minorHAnsi" w:cstheme="minorBidi"/>
          <w:iCs w:val="0"/>
          <w:noProof/>
          <w:sz w:val="24"/>
          <w:szCs w:val="24"/>
        </w:rPr>
      </w:pPr>
      <w:r>
        <w:rPr>
          <w:noProof/>
        </w:rPr>
        <w:t>4.2.1</w:t>
      </w:r>
      <w:r>
        <w:rPr>
          <w:rFonts w:asciiTheme="minorHAnsi" w:eastAsiaTheme="minorEastAsia" w:hAnsiTheme="minorHAnsi" w:cstheme="minorBidi"/>
          <w:iCs w:val="0"/>
          <w:noProof/>
          <w:sz w:val="24"/>
          <w:szCs w:val="24"/>
        </w:rPr>
        <w:tab/>
      </w:r>
      <w:r>
        <w:rPr>
          <w:noProof/>
        </w:rPr>
        <w:t>Digitar o título do subcapítulo de nível 3</w:t>
      </w:r>
      <w:r>
        <w:rPr>
          <w:noProof/>
        </w:rPr>
        <w:tab/>
      </w:r>
      <w:r>
        <w:rPr>
          <w:noProof/>
        </w:rPr>
        <w:fldChar w:fldCharType="begin"/>
      </w:r>
      <w:r>
        <w:rPr>
          <w:noProof/>
        </w:rPr>
        <w:instrText xml:space="preserve"> PAGEREF _Toc502906645 \h </w:instrText>
      </w:r>
      <w:r>
        <w:rPr>
          <w:noProof/>
        </w:rPr>
      </w:r>
      <w:r>
        <w:rPr>
          <w:noProof/>
        </w:rPr>
        <w:fldChar w:fldCharType="separate"/>
      </w:r>
      <w:r w:rsidR="009D1383">
        <w:rPr>
          <w:noProof/>
        </w:rPr>
        <w:t>3</w:t>
      </w:r>
      <w:r>
        <w:rPr>
          <w:noProof/>
        </w:rPr>
        <w:fldChar w:fldCharType="end"/>
      </w:r>
    </w:p>
    <w:p w:rsidR="00546281" w:rsidRDefault="00546281">
      <w:pPr>
        <w:pStyle w:val="Sumrio3"/>
        <w:rPr>
          <w:rFonts w:asciiTheme="minorHAnsi" w:eastAsiaTheme="minorEastAsia" w:hAnsiTheme="minorHAnsi" w:cstheme="minorBidi"/>
          <w:iCs w:val="0"/>
          <w:noProof/>
          <w:sz w:val="24"/>
          <w:szCs w:val="24"/>
        </w:rPr>
      </w:pPr>
      <w:r>
        <w:rPr>
          <w:noProof/>
        </w:rPr>
        <w:t>4.2.2</w:t>
      </w:r>
      <w:r>
        <w:rPr>
          <w:rFonts w:asciiTheme="minorHAnsi" w:eastAsiaTheme="minorEastAsia" w:hAnsiTheme="minorHAnsi" w:cstheme="minorBidi"/>
          <w:iCs w:val="0"/>
          <w:noProof/>
          <w:sz w:val="24"/>
          <w:szCs w:val="24"/>
        </w:rPr>
        <w:tab/>
      </w:r>
      <w:r>
        <w:rPr>
          <w:noProof/>
        </w:rPr>
        <w:t>Digitar o título do subcapítulo de nível 3</w:t>
      </w:r>
      <w:r>
        <w:rPr>
          <w:noProof/>
        </w:rPr>
        <w:tab/>
      </w:r>
      <w:r>
        <w:rPr>
          <w:noProof/>
        </w:rPr>
        <w:fldChar w:fldCharType="begin"/>
      </w:r>
      <w:r>
        <w:rPr>
          <w:noProof/>
        </w:rPr>
        <w:instrText xml:space="preserve"> PAGEREF _Toc502906646 \h </w:instrText>
      </w:r>
      <w:r>
        <w:rPr>
          <w:noProof/>
        </w:rPr>
      </w:r>
      <w:r>
        <w:rPr>
          <w:noProof/>
        </w:rPr>
        <w:fldChar w:fldCharType="separate"/>
      </w:r>
      <w:r w:rsidR="009D1383">
        <w:rPr>
          <w:noProof/>
        </w:rPr>
        <w:t>3</w:t>
      </w:r>
      <w:r>
        <w:rPr>
          <w:noProof/>
        </w:rPr>
        <w:fldChar w:fldCharType="end"/>
      </w:r>
    </w:p>
    <w:p w:rsidR="00546281" w:rsidRDefault="00546281">
      <w:pPr>
        <w:pStyle w:val="Sumrio1"/>
      </w:pPr>
      <w:r w:rsidRPr="009D4F66">
        <w:rPr>
          <w:caps w:val="0"/>
        </w:rPr>
        <w:t>5</w:t>
      </w:r>
      <w:r>
        <w:rPr>
          <w:rFonts w:asciiTheme="minorHAnsi" w:eastAsiaTheme="minorEastAsia" w:hAnsiTheme="minorHAnsi" w:cstheme="minorBidi"/>
          <w:b w:val="0"/>
          <w:bCs w:val="0"/>
          <w:caps w:val="0"/>
          <w:szCs w:val="24"/>
        </w:rPr>
        <w:tab/>
      </w:r>
      <w:r>
        <w:t>CONSIDERAÇÕES FINAIS</w:t>
      </w:r>
      <w:r>
        <w:tab/>
      </w:r>
      <w:r>
        <w:fldChar w:fldCharType="begin"/>
      </w:r>
      <w:r>
        <w:instrText xml:space="preserve"> PAGEREF _Toc502906647 \h </w:instrText>
      </w:r>
      <w:r>
        <w:fldChar w:fldCharType="separate"/>
      </w:r>
      <w:r w:rsidR="009D1383">
        <w:t>3</w:t>
      </w:r>
      <w:r>
        <w:fldChar w:fldCharType="end"/>
      </w:r>
    </w:p>
    <w:p w:rsidR="005B29B8" w:rsidRPr="005B29B8" w:rsidRDefault="005B29B8" w:rsidP="005B29B8">
      <w:pPr>
        <w:tabs>
          <w:tab w:val="right" w:pos="8505"/>
        </w:tabs>
        <w:ind w:left="0" w:firstLine="0"/>
        <w:rPr>
          <w:rFonts w:eastAsiaTheme="minorEastAsia"/>
        </w:rPr>
      </w:pPr>
      <w:r w:rsidRPr="005B29B8">
        <w:rPr>
          <w:rFonts w:eastAsiaTheme="minorEastAsia"/>
          <w:b/>
        </w:rPr>
        <w:t>ANEXOS</w:t>
      </w:r>
      <w:r>
        <w:rPr>
          <w:rFonts w:eastAsiaTheme="minorEastAsia"/>
        </w:rPr>
        <w:t xml:space="preserve"> ou </w:t>
      </w:r>
      <w:r w:rsidRPr="005B29B8">
        <w:rPr>
          <w:rFonts w:eastAsiaTheme="minorEastAsia"/>
          <w:b/>
        </w:rPr>
        <w:t>APÊNDICES</w:t>
      </w:r>
      <w:r>
        <w:rPr>
          <w:rFonts w:eastAsiaTheme="minorEastAsia"/>
        </w:rPr>
        <w:tab/>
      </w:r>
    </w:p>
    <w:p w:rsidR="00957EE7" w:rsidRPr="00CB192A" w:rsidRDefault="007D19FD" w:rsidP="00CB192A">
      <w:pPr>
        <w:spacing w:before="0" w:after="0"/>
        <w:ind w:left="0" w:firstLine="0"/>
        <w:jc w:val="both"/>
        <w:rPr>
          <w:sz w:val="2"/>
        </w:rPr>
      </w:pPr>
      <w:r>
        <w:rPr>
          <w:b/>
          <w:bCs/>
          <w:caps/>
          <w:noProof/>
          <w:sz w:val="24"/>
          <w:szCs w:val="24"/>
        </w:rPr>
        <w:fldChar w:fldCharType="end"/>
      </w:r>
    </w:p>
    <w:p w:rsidR="00DB2F09" w:rsidRPr="00CB192A" w:rsidRDefault="00DB2F09" w:rsidP="00CB192A">
      <w:pPr>
        <w:spacing w:before="0" w:after="0"/>
        <w:ind w:left="0" w:firstLine="0"/>
        <w:jc w:val="both"/>
        <w:rPr>
          <w:sz w:val="2"/>
          <w:szCs w:val="2"/>
        </w:rPr>
        <w:sectPr w:rsidR="00DB2F09" w:rsidRPr="00CB192A" w:rsidSect="00586A44">
          <w:headerReference w:type="default" r:id="rId15"/>
          <w:type w:val="continuous"/>
          <w:pgSz w:w="11907" w:h="16840" w:code="9"/>
          <w:pgMar w:top="1418" w:right="1701" w:bottom="1418" w:left="1701" w:header="720" w:footer="720" w:gutter="0"/>
          <w:cols w:space="720"/>
          <w:formProt w:val="0"/>
          <w:titlePg/>
        </w:sectPr>
      </w:pPr>
    </w:p>
    <w:p w:rsidR="00DB2F09" w:rsidRPr="008F704B" w:rsidRDefault="00187635" w:rsidP="00605487">
      <w:pPr>
        <w:pStyle w:val="ppgEHTITULOCAPITULO"/>
      </w:pPr>
      <w:bookmarkStart w:id="0" w:name="_Toc144110978"/>
      <w:bookmarkStart w:id="1" w:name="_Toc144111307"/>
      <w:bookmarkStart w:id="2" w:name="_Toc197226968"/>
      <w:bookmarkStart w:id="3" w:name="_Toc502906633"/>
      <w:r w:rsidRPr="008F704B">
        <w:lastRenderedPageBreak/>
        <w:t>INTRODUÇÃO</w:t>
      </w:r>
      <w:bookmarkEnd w:id="0"/>
      <w:bookmarkEnd w:id="1"/>
      <w:bookmarkEnd w:id="2"/>
      <w:bookmarkEnd w:id="3"/>
      <w:r w:rsidR="00FD2F58">
        <w:t xml:space="preserve"> </w:t>
      </w:r>
    </w:p>
    <w:p w:rsidR="00166156" w:rsidRDefault="00794705" w:rsidP="00D42F96">
      <w:pPr>
        <w:pStyle w:val="PPGCiAmbPARAGRAFOPADRAO"/>
      </w:pPr>
      <w:r>
        <w:t xml:space="preserve">Inserir </w:t>
      </w:r>
      <w:r w:rsidR="00005DC5">
        <w:t xml:space="preserve">a </w:t>
      </w:r>
      <w:r w:rsidR="00182E3C">
        <w:t xml:space="preserve">introdução geral do problema </w:t>
      </w:r>
      <w:r>
        <w:t>com formatação de parágra</w:t>
      </w:r>
      <w:r w:rsidR="00182E3C">
        <w:t>f</w:t>
      </w:r>
      <w:r>
        <w:t>o padrão</w:t>
      </w:r>
      <w:r w:rsidR="00BB74FD">
        <w:t xml:space="preserve">. </w:t>
      </w:r>
      <w:r w:rsidR="00005DC5">
        <w:t xml:space="preserve">Deve incluir uma breve revisão bibliográfica para contextualizar o problema. </w:t>
      </w:r>
      <w:r w:rsidR="00182E3C">
        <w:t>Mencionar motivação da pesquisa, citando objetivos e a apresentação d</w:t>
      </w:r>
      <w:r w:rsidR="00BB74FD">
        <w:t xml:space="preserve">a dissertação (como </w:t>
      </w:r>
      <w:r w:rsidR="00182E3C">
        <w:t>está organizada – ex. em artigo(s), formatado(s) de acordo com normas do periódico X).</w:t>
      </w:r>
      <w:r w:rsidR="00005DC5">
        <w:t xml:space="preserve"> Incluir no final deste item as referências bibliográficas.</w:t>
      </w:r>
    </w:p>
    <w:p w:rsidR="00546281" w:rsidRPr="00664F17" w:rsidRDefault="00546281" w:rsidP="00546281">
      <w:pPr>
        <w:pStyle w:val="PPGCiAmbPARAGRAFOPADRAO"/>
      </w:pPr>
      <w:r>
        <w:t>Inserir conteúdo com formatação de parágra</w:t>
      </w:r>
      <w:r w:rsidR="00182E3C">
        <w:t>f</w:t>
      </w:r>
      <w:r>
        <w:t>o padrão</w:t>
      </w:r>
    </w:p>
    <w:p w:rsidR="00DB386C" w:rsidRDefault="00DB386C" w:rsidP="00A73A56">
      <w:pPr>
        <w:spacing w:before="0" w:after="0"/>
        <w:ind w:left="0" w:firstLine="0"/>
        <w:jc w:val="both"/>
        <w:rPr>
          <w:sz w:val="24"/>
          <w:szCs w:val="24"/>
        </w:rPr>
      </w:pPr>
    </w:p>
    <w:p w:rsidR="00A76C38" w:rsidRPr="00664F17" w:rsidRDefault="00A76C38" w:rsidP="00A73A56">
      <w:pPr>
        <w:spacing w:before="0" w:after="0"/>
        <w:ind w:left="0" w:firstLine="0"/>
        <w:jc w:val="both"/>
        <w:rPr>
          <w:sz w:val="24"/>
          <w:szCs w:val="24"/>
        </w:rPr>
        <w:sectPr w:rsidR="00A76C38" w:rsidRPr="00664F17" w:rsidSect="00DE077F">
          <w:headerReference w:type="default" r:id="rId16"/>
          <w:footerReference w:type="default" r:id="rId17"/>
          <w:headerReference w:type="first" r:id="rId18"/>
          <w:footerReference w:type="first" r:id="rId19"/>
          <w:pgSz w:w="11907" w:h="16840" w:code="9"/>
          <w:pgMar w:top="1418" w:right="1701" w:bottom="1418" w:left="1701" w:header="720" w:footer="720" w:gutter="0"/>
          <w:cols w:space="720"/>
          <w:formProt w:val="0"/>
          <w:titlePg/>
        </w:sectPr>
      </w:pPr>
    </w:p>
    <w:p w:rsidR="00794705" w:rsidRPr="0026480B" w:rsidRDefault="00FD2F58" w:rsidP="00FD2F58">
      <w:pPr>
        <w:pStyle w:val="ppgEHTITULOCAPITULO"/>
      </w:pPr>
      <w:bookmarkStart w:id="4" w:name="_Toc502906637"/>
      <w:bookmarkStart w:id="5" w:name="_Toc197226969"/>
      <w:bookmarkStart w:id="6" w:name="_Toc144110979"/>
      <w:bookmarkStart w:id="7" w:name="_Toc144111308"/>
      <w:bookmarkStart w:id="8" w:name="_Toc144111000"/>
      <w:bookmarkStart w:id="9" w:name="_Toc144111329"/>
      <w:r w:rsidRPr="00FD2F58">
        <w:lastRenderedPageBreak/>
        <w:t>PRODUÇÃO CIENTÍFICA I</w:t>
      </w:r>
      <w:bookmarkEnd w:id="4"/>
    </w:p>
    <w:bookmarkEnd w:id="5"/>
    <w:p w:rsidR="00794705" w:rsidRDefault="00794705" w:rsidP="0026480B">
      <w:pPr>
        <w:pStyle w:val="PPGCiAmbPARAGRAFOPADRAO"/>
      </w:pPr>
      <w:r>
        <w:t>Inserir conteúdo com formatação de parágra</w:t>
      </w:r>
      <w:r w:rsidR="00182E3C">
        <w:t>f</w:t>
      </w:r>
      <w:r>
        <w:t>o padrão</w:t>
      </w:r>
      <w:r w:rsidR="00182E3C">
        <w:t>.</w:t>
      </w:r>
      <w:r w:rsidR="00005DC5">
        <w:t xml:space="preserve"> Podem estar no formato de manuscritos completos ou mesmo constituir artigo(s) oriundo(s) da dissertação já publicado(s). As normas de formatação podem estar de acordo com as normas da revista de interesse. É possível incluir as figuras e tabelas no corpo do texto. Este capítulo pode ser apresentado em inglês.</w:t>
      </w:r>
    </w:p>
    <w:p w:rsidR="00546281" w:rsidRDefault="00546281" w:rsidP="00546281">
      <w:pPr>
        <w:pStyle w:val="PPGCiAmbPARAGRAFOPADRAO"/>
      </w:pPr>
      <w:r>
        <w:t>Inserir conteúdo com formatação de parágra</w:t>
      </w:r>
      <w:r w:rsidR="00182E3C">
        <w:t>f</w:t>
      </w:r>
      <w:r>
        <w:t>o padrão</w:t>
      </w:r>
    </w:p>
    <w:p w:rsidR="00546281" w:rsidRDefault="00546281" w:rsidP="00546281">
      <w:pPr>
        <w:pStyle w:val="PPGCiAmbNUMERACAO"/>
        <w:numPr>
          <w:ilvl w:val="0"/>
          <w:numId w:val="15"/>
        </w:numPr>
      </w:pPr>
      <w:r w:rsidRPr="00926327">
        <w:t>Inserir conteúdo com formatação de numeração</w:t>
      </w:r>
    </w:p>
    <w:p w:rsidR="00546281" w:rsidRPr="00926327" w:rsidRDefault="00546281" w:rsidP="00546281">
      <w:pPr>
        <w:pStyle w:val="PPGCiAmbNUMERACAO"/>
        <w:numPr>
          <w:ilvl w:val="0"/>
          <w:numId w:val="15"/>
        </w:numPr>
      </w:pPr>
      <w:r w:rsidRPr="00926327">
        <w:t>Inserir conteúdo com formatação de numeração</w:t>
      </w:r>
    </w:p>
    <w:p w:rsidR="00546281" w:rsidRDefault="00546281" w:rsidP="00546281">
      <w:pPr>
        <w:pStyle w:val="PPGCiAmbMARCADORES"/>
      </w:pPr>
      <w:r w:rsidRPr="00926327">
        <w:t>Inserir conteúdo com formatação de marcadores</w:t>
      </w:r>
    </w:p>
    <w:p w:rsidR="00546281" w:rsidRPr="00926327" w:rsidRDefault="00546281" w:rsidP="00546281">
      <w:pPr>
        <w:pStyle w:val="PPGCiAmbMARCADORES"/>
      </w:pPr>
      <w:r w:rsidRPr="00926327">
        <w:t>Inserir conteúdo com formatação de marcadores</w:t>
      </w:r>
    </w:p>
    <w:p w:rsidR="008F704B" w:rsidRPr="00AC192B" w:rsidRDefault="00957EE7" w:rsidP="00AC192B">
      <w:pPr>
        <w:pStyle w:val="ppgEHTITULOSUBCAPITULONIVEL2"/>
      </w:pPr>
      <w:bookmarkStart w:id="10" w:name="_Toc502906638"/>
      <w:r w:rsidRPr="00AC192B">
        <w:t xml:space="preserve">Digitar </w:t>
      </w:r>
      <w:r w:rsidR="003000CF" w:rsidRPr="00AC192B">
        <w:t>o título do subcapítulo de nível 2</w:t>
      </w:r>
      <w:bookmarkEnd w:id="10"/>
    </w:p>
    <w:p w:rsidR="008A25BC" w:rsidRDefault="008A25BC" w:rsidP="008A25BC">
      <w:pPr>
        <w:pStyle w:val="PPGCiAmbPARAGRAFOPADRAO"/>
      </w:pPr>
      <w:r>
        <w:t>Inserir conteúdo com formatação de parágra</w:t>
      </w:r>
      <w:r w:rsidR="00182E3C">
        <w:t>f</w:t>
      </w:r>
      <w:r>
        <w:t>o padrão</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86"/>
      </w:tblGrid>
      <w:tr w:rsidR="00A80703" w:rsidRPr="00110A13" w:rsidTr="008A25BC">
        <w:trPr>
          <w:jc w:val="center"/>
        </w:trPr>
        <w:bookmarkStart w:id="11" w:name="_Toc144111331" w:displacedByCustomXml="next"/>
        <w:bookmarkStart w:id="12" w:name="_Toc144111002" w:displacedByCustomXml="next"/>
        <w:sdt>
          <w:sdtPr>
            <w:rPr>
              <w:iCs/>
              <w:sz w:val="24"/>
              <w:szCs w:val="24"/>
            </w:rPr>
            <w:alias w:val="FIGURA"/>
            <w:tag w:val="FIGURA"/>
            <w:id w:val="9105884"/>
            <w:showingPlcHdr/>
            <w:picture/>
          </w:sdtPr>
          <w:sdtEndPr/>
          <w:sdtContent>
            <w:tc>
              <w:tcPr>
                <w:tcW w:w="8586" w:type="dxa"/>
                <w:tcMar>
                  <w:left w:w="0" w:type="dxa"/>
                  <w:right w:w="0" w:type="dxa"/>
                </w:tcMar>
                <w:vAlign w:val="center"/>
              </w:tcPr>
              <w:p w:rsidR="00A80703" w:rsidRPr="00110A13" w:rsidRDefault="00F701C0" w:rsidP="00014887">
                <w:pPr>
                  <w:spacing w:before="0" w:after="0"/>
                  <w:ind w:left="0" w:firstLine="0"/>
                  <w:jc w:val="center"/>
                  <w:rPr>
                    <w:sz w:val="24"/>
                    <w:szCs w:val="24"/>
                  </w:rPr>
                </w:pPr>
                <w:r w:rsidRPr="00110A13">
                  <w:rPr>
                    <w:noProof/>
                    <w:sz w:val="24"/>
                    <w:szCs w:val="24"/>
                  </w:rPr>
                  <w:drawing>
                    <wp:inline distT="0" distB="0" distL="0" distR="0" wp14:anchorId="1CB698FF" wp14:editId="24181CDF">
                      <wp:extent cx="3600000" cy="2475153"/>
                      <wp:effectExtent l="0" t="0" r="635" b="1905"/>
                      <wp:docPr id="1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600000" cy="2475153"/>
                              </a:xfrm>
                              <a:prstGeom prst="rect">
                                <a:avLst/>
                              </a:prstGeom>
                              <a:noFill/>
                              <a:ln w="9525">
                                <a:noFill/>
                                <a:miter lim="800000"/>
                                <a:headEnd/>
                                <a:tailEnd/>
                              </a:ln>
                            </pic:spPr>
                          </pic:pic>
                        </a:graphicData>
                      </a:graphic>
                    </wp:inline>
                  </w:drawing>
                </w:r>
              </w:p>
            </w:tc>
          </w:sdtContent>
        </w:sdt>
      </w:tr>
      <w:tr w:rsidR="00A62CC6" w:rsidRPr="00A80703" w:rsidTr="008A25BC">
        <w:trPr>
          <w:jc w:val="center"/>
        </w:trPr>
        <w:tc>
          <w:tcPr>
            <w:tcW w:w="8586" w:type="dxa"/>
          </w:tcPr>
          <w:p w:rsidR="00A62CC6" w:rsidRPr="00A80703" w:rsidRDefault="00A62CC6" w:rsidP="00A62CC6">
            <w:pPr>
              <w:pStyle w:val="PPGCiAmbFIGURAS"/>
            </w:pPr>
            <w:bookmarkStart w:id="13" w:name="_Toc502906448"/>
            <w:r>
              <w:t>Inserir conteúdo de descrição da figura</w:t>
            </w:r>
            <w:bookmarkEnd w:id="13"/>
          </w:p>
        </w:tc>
      </w:tr>
      <w:tr w:rsidR="00A62CC6" w:rsidTr="008A25BC">
        <w:trPr>
          <w:jc w:val="center"/>
        </w:trPr>
        <w:tc>
          <w:tcPr>
            <w:tcW w:w="8586" w:type="dxa"/>
            <w:tcMar>
              <w:left w:w="0" w:type="dxa"/>
              <w:right w:w="0" w:type="dxa"/>
            </w:tcMar>
            <w:vAlign w:val="center"/>
          </w:tcPr>
          <w:p w:rsidR="00A62CC6" w:rsidRPr="00B123F1" w:rsidRDefault="00A62CC6" w:rsidP="008A25BC">
            <w:pPr>
              <w:pStyle w:val="PPGCiAmbFONTEFIGURATABELAQUADRO"/>
            </w:pPr>
            <w:r w:rsidRPr="00B123F1">
              <w:t>Inserir conteúdo com formatação de fonte da</w:t>
            </w:r>
            <w:r>
              <w:t xml:space="preserve"> figura</w:t>
            </w:r>
          </w:p>
        </w:tc>
      </w:tr>
      <w:tr w:rsidR="00B123F1" w:rsidRPr="00B123F1" w:rsidTr="008A25BC">
        <w:trPr>
          <w:jc w:val="center"/>
        </w:trPr>
        <w:tc>
          <w:tcPr>
            <w:tcW w:w="8586" w:type="dxa"/>
            <w:tcMar>
              <w:left w:w="0" w:type="dxa"/>
              <w:right w:w="0" w:type="dxa"/>
            </w:tcMar>
            <w:vAlign w:val="center"/>
          </w:tcPr>
          <w:p w:rsidR="00B123F1" w:rsidRPr="00B123F1" w:rsidRDefault="00B123F1" w:rsidP="00DB2B60">
            <w:pPr>
              <w:pStyle w:val="PPGCiAmbNOTAFIGURATABELAQUADRO"/>
            </w:pPr>
            <w:r w:rsidRPr="004215D5">
              <w:t>Inserir conteúdo com formatação de nota d</w:t>
            </w:r>
            <w:r>
              <w:t>a</w:t>
            </w:r>
            <w:r w:rsidRPr="004215D5">
              <w:t xml:space="preserve"> </w:t>
            </w:r>
            <w:r>
              <w:t>figura</w:t>
            </w:r>
          </w:p>
        </w:tc>
      </w:tr>
    </w:tbl>
    <w:p w:rsidR="00FE2D97" w:rsidRDefault="00FE2D97" w:rsidP="00A62CC6">
      <w:pPr>
        <w:pStyle w:val="PPGCiAmbPARAGRAFOPADRAO"/>
      </w:pPr>
      <w:r w:rsidRPr="00A62CC6">
        <w:t>Inserir conteúdo com formatação de parágra</w:t>
      </w:r>
      <w:r w:rsidR="00182E3C">
        <w:t>f</w:t>
      </w:r>
      <w:r w:rsidRPr="00A62CC6">
        <w:t>o padrão</w:t>
      </w:r>
    </w:p>
    <w:p w:rsidR="00546281" w:rsidRDefault="00546281" w:rsidP="00546281">
      <w:pPr>
        <w:pStyle w:val="PPGCiAmbPARAGRAFOPADRAO"/>
      </w:pPr>
      <w:r w:rsidRPr="00A62CC6">
        <w:t>Inserir conteúdo com formatação de parágra</w:t>
      </w:r>
      <w:r w:rsidR="00182E3C">
        <w:t>f</w:t>
      </w:r>
      <w:r w:rsidRPr="00A62CC6">
        <w:t>o padrão</w:t>
      </w:r>
    </w:p>
    <w:tbl>
      <w:tblPr>
        <w:tblW w:w="8574" w:type="dxa"/>
        <w:jc w:val="center"/>
        <w:tblLook w:val="01E0" w:firstRow="1" w:lastRow="1" w:firstColumn="1" w:lastColumn="1" w:noHBand="0" w:noVBand="0"/>
      </w:tblPr>
      <w:tblGrid>
        <w:gridCol w:w="8574"/>
      </w:tblGrid>
      <w:tr w:rsidR="00A62CC6" w:rsidRPr="00187F5E" w:rsidTr="00732B0D">
        <w:trPr>
          <w:jc w:val="center"/>
        </w:trPr>
        <w:tc>
          <w:tcPr>
            <w:tcW w:w="8574" w:type="dxa"/>
          </w:tcPr>
          <w:p w:rsidR="00A62CC6" w:rsidRPr="00664F17" w:rsidRDefault="00A62CC6" w:rsidP="00A62CC6">
            <w:pPr>
              <w:pStyle w:val="PPGCiAmbTABELAS"/>
            </w:pPr>
            <w:bookmarkStart w:id="14" w:name="_Toc502906476"/>
            <w:r>
              <w:t>Inserir conteúdo de descrição da tabela</w:t>
            </w:r>
            <w:bookmarkEnd w:id="14"/>
          </w:p>
        </w:tc>
      </w:tr>
      <w:tr w:rsidR="00A62CC6" w:rsidRPr="00B123F1" w:rsidTr="00732B0D">
        <w:trPr>
          <w:jc w:val="center"/>
        </w:trPr>
        <w:tc>
          <w:tcPr>
            <w:tcW w:w="8574" w:type="dxa"/>
          </w:tcPr>
          <w:p w:rsidR="00A62CC6" w:rsidRPr="00B123F1" w:rsidRDefault="00A62CC6" w:rsidP="00732B0D">
            <w:pPr>
              <w:jc w:val="both"/>
              <w:rPr>
                <w:sz w:val="24"/>
                <w:szCs w:val="24"/>
              </w:rPr>
            </w:pPr>
            <w:r w:rsidRPr="00B123F1">
              <w:rPr>
                <w:sz w:val="24"/>
                <w:szCs w:val="24"/>
              </w:rPr>
              <w:t>Inserir título e corpo da tabela, distribuíndo o conteúdo nas linhas e colunas</w:t>
            </w:r>
          </w:p>
        </w:tc>
      </w:tr>
      <w:tr w:rsidR="00A62CC6" w:rsidRPr="00B123F1" w:rsidTr="00732B0D">
        <w:trPr>
          <w:jc w:val="center"/>
        </w:trPr>
        <w:tc>
          <w:tcPr>
            <w:tcW w:w="8574" w:type="dxa"/>
          </w:tcPr>
          <w:p w:rsidR="00A62CC6" w:rsidRPr="00B123F1" w:rsidRDefault="00A62CC6" w:rsidP="00A62CC6">
            <w:pPr>
              <w:pStyle w:val="PPGCiAmbFONTEFIGURATABELAQUADRO"/>
            </w:pPr>
            <w:r w:rsidRPr="00B123F1">
              <w:t>Inserir conteúdo com formatação de fonte da tabela</w:t>
            </w:r>
          </w:p>
        </w:tc>
      </w:tr>
      <w:tr w:rsidR="00A62CC6" w:rsidRPr="004215D5" w:rsidTr="00732B0D">
        <w:trPr>
          <w:jc w:val="center"/>
        </w:trPr>
        <w:tc>
          <w:tcPr>
            <w:tcW w:w="8574" w:type="dxa"/>
          </w:tcPr>
          <w:p w:rsidR="00A62CC6" w:rsidRPr="004215D5" w:rsidRDefault="00A62CC6" w:rsidP="00A62CC6">
            <w:pPr>
              <w:pStyle w:val="PPGCiAmbNOTAFIGURATABELAQUADRO"/>
            </w:pPr>
            <w:r w:rsidRPr="004215D5">
              <w:t>Inserir conteúdo com formatação de nota d</w:t>
            </w:r>
            <w:r>
              <w:t>a</w:t>
            </w:r>
            <w:r w:rsidRPr="004215D5">
              <w:t xml:space="preserve"> tabela</w:t>
            </w:r>
          </w:p>
        </w:tc>
      </w:tr>
    </w:tbl>
    <w:p w:rsidR="00A62CC6" w:rsidRDefault="00A62CC6" w:rsidP="00A62CC6">
      <w:pPr>
        <w:pStyle w:val="PPGCiAmbPARAGRAFOPADRAO"/>
      </w:pPr>
      <w:r>
        <w:t>Inserir conteúdo com formatação de parágra</w:t>
      </w:r>
      <w:r w:rsidR="00182E3C">
        <w:t>f</w:t>
      </w:r>
      <w:r>
        <w:t>o padrão</w:t>
      </w:r>
    </w:p>
    <w:p w:rsidR="00546281" w:rsidRPr="00A62CC6" w:rsidRDefault="00546281" w:rsidP="00546281">
      <w:pPr>
        <w:pStyle w:val="PPGCiAmbPARAGRAFOPADRAO"/>
      </w:pPr>
      <w:r>
        <w:t>Inserir conteúdo com formatação de parágra</w:t>
      </w:r>
      <w:r w:rsidR="00182E3C">
        <w:t>f</w:t>
      </w:r>
      <w:r>
        <w:t>o padrão</w:t>
      </w:r>
    </w:p>
    <w:tbl>
      <w:tblPr>
        <w:tblW w:w="8574" w:type="dxa"/>
        <w:jc w:val="center"/>
        <w:tblLook w:val="01E0" w:firstRow="1" w:lastRow="1" w:firstColumn="1" w:lastColumn="1" w:noHBand="0" w:noVBand="0"/>
      </w:tblPr>
      <w:tblGrid>
        <w:gridCol w:w="8574"/>
      </w:tblGrid>
      <w:tr w:rsidR="00FE2D97" w:rsidRPr="00187F5E" w:rsidTr="00FE2D97">
        <w:trPr>
          <w:jc w:val="center"/>
        </w:trPr>
        <w:tc>
          <w:tcPr>
            <w:tcW w:w="8574" w:type="dxa"/>
          </w:tcPr>
          <w:p w:rsidR="00FE2D97" w:rsidRPr="00664F17" w:rsidRDefault="00FE2D97" w:rsidP="00957EE7">
            <w:pPr>
              <w:pStyle w:val="ppgEHQUADROS"/>
            </w:pPr>
            <w:bookmarkStart w:id="15" w:name="_Toc502906493"/>
            <w:r>
              <w:t>Inserir conteúdo de descrição d</w:t>
            </w:r>
            <w:r w:rsidR="001742B5">
              <w:t>e</w:t>
            </w:r>
            <w:r>
              <w:t xml:space="preserve"> </w:t>
            </w:r>
            <w:r w:rsidR="001742B5">
              <w:t>quadro</w:t>
            </w:r>
            <w:bookmarkEnd w:id="15"/>
          </w:p>
        </w:tc>
      </w:tr>
      <w:tr w:rsidR="00FE2D97" w:rsidRPr="00B123F1" w:rsidTr="00FE2D97">
        <w:trPr>
          <w:jc w:val="center"/>
        </w:trPr>
        <w:tc>
          <w:tcPr>
            <w:tcW w:w="8574" w:type="dxa"/>
          </w:tcPr>
          <w:p w:rsidR="00FE2D97" w:rsidRPr="00B123F1" w:rsidRDefault="004215D5" w:rsidP="001742B5">
            <w:pPr>
              <w:jc w:val="both"/>
              <w:rPr>
                <w:sz w:val="24"/>
                <w:szCs w:val="24"/>
              </w:rPr>
            </w:pPr>
            <w:r w:rsidRPr="00B123F1">
              <w:rPr>
                <w:sz w:val="24"/>
                <w:szCs w:val="24"/>
              </w:rPr>
              <w:lastRenderedPageBreak/>
              <w:t>Inserir título e corpo d</w:t>
            </w:r>
            <w:r w:rsidR="001742B5">
              <w:rPr>
                <w:sz w:val="24"/>
                <w:szCs w:val="24"/>
              </w:rPr>
              <w:t>o</w:t>
            </w:r>
            <w:r w:rsidRPr="00B123F1">
              <w:rPr>
                <w:sz w:val="24"/>
                <w:szCs w:val="24"/>
              </w:rPr>
              <w:t xml:space="preserve"> </w:t>
            </w:r>
            <w:r w:rsidR="001742B5">
              <w:rPr>
                <w:sz w:val="24"/>
                <w:szCs w:val="24"/>
              </w:rPr>
              <w:t>quadro</w:t>
            </w:r>
            <w:r w:rsidRPr="00B123F1">
              <w:rPr>
                <w:sz w:val="24"/>
                <w:szCs w:val="24"/>
              </w:rPr>
              <w:t>, distribuíndo o conteúdo nas linhas e colunas</w:t>
            </w:r>
          </w:p>
        </w:tc>
      </w:tr>
      <w:tr w:rsidR="00A62CC6" w:rsidRPr="00B123F1" w:rsidTr="00732B0D">
        <w:trPr>
          <w:jc w:val="center"/>
        </w:trPr>
        <w:tc>
          <w:tcPr>
            <w:tcW w:w="8574" w:type="dxa"/>
          </w:tcPr>
          <w:p w:rsidR="00A62CC6" w:rsidRPr="00B123F1" w:rsidRDefault="00A62CC6" w:rsidP="00A62CC6">
            <w:pPr>
              <w:pStyle w:val="PPGCiAmbFONTEFIGURATABELAQUADRO"/>
            </w:pPr>
            <w:r w:rsidRPr="00B123F1">
              <w:t>Inserir conteúdo com formatação de fonte d</w:t>
            </w:r>
            <w:r>
              <w:t>e</w:t>
            </w:r>
            <w:r w:rsidRPr="00B123F1">
              <w:t xml:space="preserve"> </w:t>
            </w:r>
            <w:r>
              <w:t>quadro</w:t>
            </w:r>
          </w:p>
        </w:tc>
      </w:tr>
      <w:tr w:rsidR="004215D5" w:rsidRPr="00DB2B60" w:rsidTr="00FE2D97">
        <w:trPr>
          <w:jc w:val="center"/>
        </w:trPr>
        <w:tc>
          <w:tcPr>
            <w:tcW w:w="8574" w:type="dxa"/>
          </w:tcPr>
          <w:p w:rsidR="004215D5" w:rsidRPr="00DB2B60" w:rsidRDefault="004215D5" w:rsidP="00DB2B60">
            <w:pPr>
              <w:pStyle w:val="PPGCiAmbNOTAFIGURATABELAQUADRO"/>
            </w:pPr>
            <w:r w:rsidRPr="00DB2B60">
              <w:t>Inserir conteúdo com formatação de nota d</w:t>
            </w:r>
            <w:r w:rsidR="001742B5" w:rsidRPr="00DB2B60">
              <w:t>e</w:t>
            </w:r>
            <w:r w:rsidRPr="00DB2B60">
              <w:t xml:space="preserve"> </w:t>
            </w:r>
            <w:r w:rsidR="001742B5" w:rsidRPr="00DB2B60">
              <w:t>quadro</w:t>
            </w:r>
          </w:p>
        </w:tc>
      </w:tr>
    </w:tbl>
    <w:bookmarkEnd w:id="12"/>
    <w:bookmarkEnd w:id="11"/>
    <w:p w:rsidR="001742B5" w:rsidRDefault="001742B5" w:rsidP="00271516">
      <w:pPr>
        <w:pStyle w:val="PPGCiAmbPARAGRAFOPADRAO"/>
      </w:pPr>
      <w:r>
        <w:t>Inserir conteúdo com formatação de parágra</w:t>
      </w:r>
      <w:r w:rsidR="00182E3C">
        <w:t>f</w:t>
      </w:r>
      <w:r>
        <w:t>o padrão</w:t>
      </w:r>
    </w:p>
    <w:p w:rsidR="00546281" w:rsidRPr="00664F17" w:rsidRDefault="00546281" w:rsidP="00546281">
      <w:pPr>
        <w:pStyle w:val="PPGCiAmbPARAGRAFOPADRAO"/>
      </w:pPr>
      <w:r>
        <w:t>Inserir conteúdo com formatação de parágra</w:t>
      </w:r>
      <w:r w:rsidR="00182E3C">
        <w:t>f</w:t>
      </w:r>
      <w:r>
        <w:t>o padrão</w:t>
      </w:r>
    </w:p>
    <w:p w:rsidR="00546281" w:rsidRPr="00AC192B" w:rsidRDefault="00546281" w:rsidP="00546281">
      <w:pPr>
        <w:pStyle w:val="ppgEHTITULOSUBCAPITULONIVEL2"/>
      </w:pPr>
      <w:bookmarkStart w:id="16" w:name="_Toc502906639"/>
      <w:r w:rsidRPr="00AC192B">
        <w:t>Digitar o título do subcapítulo de nível 2</w:t>
      </w:r>
      <w:bookmarkEnd w:id="16"/>
    </w:p>
    <w:p w:rsidR="00546281" w:rsidRDefault="00546281" w:rsidP="00546281">
      <w:pPr>
        <w:pStyle w:val="PPGCiAmbPARAGRAFOPADRAO"/>
      </w:pPr>
      <w:r>
        <w:t>Inserir conteúdo com formatação de parágra</w:t>
      </w:r>
      <w:r w:rsidR="00182E3C">
        <w:t>f</w:t>
      </w:r>
      <w:r>
        <w:t>o padrão</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86"/>
      </w:tblGrid>
      <w:tr w:rsidR="00546281" w:rsidRPr="00110A13" w:rsidTr="00182E3C">
        <w:trPr>
          <w:jc w:val="center"/>
        </w:trPr>
        <w:sdt>
          <w:sdtPr>
            <w:rPr>
              <w:iCs/>
              <w:sz w:val="24"/>
              <w:szCs w:val="24"/>
            </w:rPr>
            <w:alias w:val="FIGURA"/>
            <w:tag w:val="FIGURA"/>
            <w:id w:val="-580525579"/>
            <w:showingPlcHdr/>
            <w:picture/>
          </w:sdtPr>
          <w:sdtEndPr/>
          <w:sdtContent>
            <w:tc>
              <w:tcPr>
                <w:tcW w:w="8586" w:type="dxa"/>
                <w:tcMar>
                  <w:left w:w="0" w:type="dxa"/>
                  <w:right w:w="0" w:type="dxa"/>
                </w:tcMar>
                <w:vAlign w:val="center"/>
              </w:tcPr>
              <w:p w:rsidR="00546281" w:rsidRPr="00110A13" w:rsidRDefault="00546281" w:rsidP="00182E3C">
                <w:pPr>
                  <w:spacing w:before="0" w:after="0"/>
                  <w:ind w:left="0" w:firstLine="0"/>
                  <w:jc w:val="center"/>
                  <w:rPr>
                    <w:sz w:val="24"/>
                    <w:szCs w:val="24"/>
                  </w:rPr>
                </w:pPr>
                <w:r w:rsidRPr="00110A13">
                  <w:rPr>
                    <w:noProof/>
                    <w:sz w:val="24"/>
                    <w:szCs w:val="24"/>
                  </w:rPr>
                  <w:drawing>
                    <wp:inline distT="0" distB="0" distL="0" distR="0" wp14:anchorId="05BBF127" wp14:editId="161F1D98">
                      <wp:extent cx="3600000" cy="2475153"/>
                      <wp:effectExtent l="0" t="0" r="635" b="190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600000" cy="2475153"/>
                              </a:xfrm>
                              <a:prstGeom prst="rect">
                                <a:avLst/>
                              </a:prstGeom>
                              <a:noFill/>
                              <a:ln w="9525">
                                <a:noFill/>
                                <a:miter lim="800000"/>
                                <a:headEnd/>
                                <a:tailEnd/>
                              </a:ln>
                            </pic:spPr>
                          </pic:pic>
                        </a:graphicData>
                      </a:graphic>
                    </wp:inline>
                  </w:drawing>
                </w:r>
              </w:p>
            </w:tc>
          </w:sdtContent>
        </w:sdt>
      </w:tr>
      <w:tr w:rsidR="00546281" w:rsidRPr="00A80703" w:rsidTr="00182E3C">
        <w:trPr>
          <w:jc w:val="center"/>
        </w:trPr>
        <w:tc>
          <w:tcPr>
            <w:tcW w:w="8586" w:type="dxa"/>
          </w:tcPr>
          <w:p w:rsidR="00546281" w:rsidRPr="00A80703" w:rsidRDefault="00546281" w:rsidP="00182E3C">
            <w:pPr>
              <w:pStyle w:val="PPGCiAmbFIGURAS"/>
            </w:pPr>
            <w:bookmarkStart w:id="17" w:name="_Toc502906449"/>
            <w:r>
              <w:t>Inserir conteúdo de descrição da figura</w:t>
            </w:r>
            <w:bookmarkEnd w:id="17"/>
          </w:p>
        </w:tc>
      </w:tr>
      <w:tr w:rsidR="00546281" w:rsidTr="00182E3C">
        <w:trPr>
          <w:jc w:val="center"/>
        </w:trPr>
        <w:tc>
          <w:tcPr>
            <w:tcW w:w="8586" w:type="dxa"/>
            <w:tcMar>
              <w:left w:w="0" w:type="dxa"/>
              <w:right w:w="0" w:type="dxa"/>
            </w:tcMar>
            <w:vAlign w:val="center"/>
          </w:tcPr>
          <w:p w:rsidR="00546281" w:rsidRPr="00B123F1" w:rsidRDefault="00546281" w:rsidP="00182E3C">
            <w:pPr>
              <w:pStyle w:val="PPGCiAmbFONTEFIGURATABELAQUADRO"/>
            </w:pPr>
            <w:r w:rsidRPr="00B123F1">
              <w:t>Inserir conteúdo com formatação de fonte da</w:t>
            </w:r>
            <w:r>
              <w:t xml:space="preserve"> figura</w:t>
            </w:r>
          </w:p>
        </w:tc>
      </w:tr>
      <w:tr w:rsidR="00546281" w:rsidRPr="00B123F1" w:rsidTr="00182E3C">
        <w:trPr>
          <w:jc w:val="center"/>
        </w:trPr>
        <w:tc>
          <w:tcPr>
            <w:tcW w:w="8586" w:type="dxa"/>
            <w:tcMar>
              <w:left w:w="0" w:type="dxa"/>
              <w:right w:w="0" w:type="dxa"/>
            </w:tcMar>
            <w:vAlign w:val="center"/>
          </w:tcPr>
          <w:p w:rsidR="00546281" w:rsidRPr="00B123F1" w:rsidRDefault="00546281" w:rsidP="00182E3C">
            <w:pPr>
              <w:pStyle w:val="PPGCiAmbNOTAFIGURATABELAQUADRO"/>
            </w:pPr>
            <w:r w:rsidRPr="004215D5">
              <w:t>Inserir conteúdo com formatação de nota d</w:t>
            </w:r>
            <w:r>
              <w:t>a</w:t>
            </w:r>
            <w:r w:rsidRPr="004215D5">
              <w:t xml:space="preserve"> </w:t>
            </w:r>
            <w:r>
              <w:t>figura</w:t>
            </w:r>
          </w:p>
        </w:tc>
      </w:tr>
    </w:tbl>
    <w:p w:rsidR="00546281" w:rsidRDefault="00546281" w:rsidP="00546281">
      <w:pPr>
        <w:pStyle w:val="PPGCiAmbPARAGRAFOPADRAO"/>
      </w:pPr>
      <w:r w:rsidRPr="00A62CC6">
        <w:t>Inserir conteúdo com formatação de parágra</w:t>
      </w:r>
      <w:r w:rsidR="00182E3C">
        <w:t>f</w:t>
      </w:r>
      <w:r w:rsidRPr="00A62CC6">
        <w:t>o padrão</w:t>
      </w:r>
    </w:p>
    <w:p w:rsidR="00546281" w:rsidRDefault="00546281" w:rsidP="00546281">
      <w:pPr>
        <w:pStyle w:val="PPGCiAmbPARAGRAFOPADRAO"/>
      </w:pPr>
      <w:r w:rsidRPr="00A62CC6">
        <w:t>Inserir conteúdo com formatação de parágra</w:t>
      </w:r>
      <w:r w:rsidR="00182E3C">
        <w:t>f</w:t>
      </w:r>
      <w:r w:rsidRPr="00A62CC6">
        <w:t>o padrão</w:t>
      </w:r>
    </w:p>
    <w:tbl>
      <w:tblPr>
        <w:tblW w:w="8574" w:type="dxa"/>
        <w:jc w:val="center"/>
        <w:tblLook w:val="01E0" w:firstRow="1" w:lastRow="1" w:firstColumn="1" w:lastColumn="1" w:noHBand="0" w:noVBand="0"/>
      </w:tblPr>
      <w:tblGrid>
        <w:gridCol w:w="8574"/>
      </w:tblGrid>
      <w:tr w:rsidR="00546281" w:rsidRPr="00187F5E" w:rsidTr="00182E3C">
        <w:trPr>
          <w:jc w:val="center"/>
        </w:trPr>
        <w:tc>
          <w:tcPr>
            <w:tcW w:w="8574" w:type="dxa"/>
          </w:tcPr>
          <w:p w:rsidR="00546281" w:rsidRPr="00664F17" w:rsidRDefault="00546281" w:rsidP="00182E3C">
            <w:pPr>
              <w:pStyle w:val="PPGCiAmbTABELAS"/>
            </w:pPr>
            <w:bookmarkStart w:id="18" w:name="_Toc502906477"/>
            <w:r>
              <w:lastRenderedPageBreak/>
              <w:t>Inserir conteúdo de descrição da tabela</w:t>
            </w:r>
            <w:bookmarkEnd w:id="18"/>
          </w:p>
        </w:tc>
      </w:tr>
      <w:tr w:rsidR="00546281" w:rsidRPr="00B123F1" w:rsidTr="00182E3C">
        <w:trPr>
          <w:jc w:val="center"/>
        </w:trPr>
        <w:tc>
          <w:tcPr>
            <w:tcW w:w="8574" w:type="dxa"/>
          </w:tcPr>
          <w:p w:rsidR="00546281" w:rsidRPr="00B123F1" w:rsidRDefault="00546281" w:rsidP="00182E3C">
            <w:pPr>
              <w:jc w:val="both"/>
              <w:rPr>
                <w:sz w:val="24"/>
                <w:szCs w:val="24"/>
              </w:rPr>
            </w:pPr>
            <w:r w:rsidRPr="00B123F1">
              <w:rPr>
                <w:sz w:val="24"/>
                <w:szCs w:val="24"/>
              </w:rPr>
              <w:t>Inserir título e corpo da tabela, distribuíndo o conteúdo nas linhas e colunas</w:t>
            </w:r>
          </w:p>
        </w:tc>
      </w:tr>
      <w:tr w:rsidR="00546281" w:rsidRPr="00B123F1" w:rsidTr="00182E3C">
        <w:trPr>
          <w:jc w:val="center"/>
        </w:trPr>
        <w:tc>
          <w:tcPr>
            <w:tcW w:w="8574" w:type="dxa"/>
          </w:tcPr>
          <w:p w:rsidR="00546281" w:rsidRPr="00B123F1" w:rsidRDefault="00546281" w:rsidP="00182E3C">
            <w:pPr>
              <w:pStyle w:val="PPGCiAmbFONTEFIGURATABELAQUADRO"/>
            </w:pPr>
            <w:r w:rsidRPr="00B123F1">
              <w:t>Inserir conteúdo com formatação de fonte da tabela</w:t>
            </w:r>
          </w:p>
        </w:tc>
      </w:tr>
      <w:tr w:rsidR="00546281" w:rsidRPr="004215D5" w:rsidTr="00182E3C">
        <w:trPr>
          <w:jc w:val="center"/>
        </w:trPr>
        <w:tc>
          <w:tcPr>
            <w:tcW w:w="8574" w:type="dxa"/>
          </w:tcPr>
          <w:p w:rsidR="00546281" w:rsidRPr="004215D5" w:rsidRDefault="00546281" w:rsidP="00182E3C">
            <w:pPr>
              <w:pStyle w:val="PPGCiAmbNOTAFIGURATABELAQUADRO"/>
            </w:pPr>
            <w:r w:rsidRPr="004215D5">
              <w:t>Inserir conteúdo com formatação de nota d</w:t>
            </w:r>
            <w:r>
              <w:t>a</w:t>
            </w:r>
            <w:r w:rsidRPr="004215D5">
              <w:t xml:space="preserve"> tabela</w:t>
            </w:r>
          </w:p>
        </w:tc>
      </w:tr>
    </w:tbl>
    <w:p w:rsidR="00546281" w:rsidRDefault="00546281" w:rsidP="00546281">
      <w:pPr>
        <w:pStyle w:val="PPGCiAmbPARAGRAFOPADRAO"/>
      </w:pPr>
      <w:r>
        <w:t>Inserir conteúdo com formatação de parágra</w:t>
      </w:r>
      <w:r w:rsidR="00182E3C">
        <w:t>f</w:t>
      </w:r>
      <w:r>
        <w:t>o padrão</w:t>
      </w:r>
    </w:p>
    <w:p w:rsidR="00546281" w:rsidRPr="00A62CC6" w:rsidRDefault="00546281" w:rsidP="00546281">
      <w:pPr>
        <w:pStyle w:val="PPGCiAmbPARAGRAFOPADRAO"/>
      </w:pPr>
      <w:r>
        <w:t>Inserir conteúdo com formatação de parágra</w:t>
      </w:r>
      <w:r w:rsidR="00182E3C">
        <w:t>f</w:t>
      </w:r>
      <w:r>
        <w:t>o padrão</w:t>
      </w:r>
    </w:p>
    <w:tbl>
      <w:tblPr>
        <w:tblW w:w="8574" w:type="dxa"/>
        <w:jc w:val="center"/>
        <w:tblLook w:val="01E0" w:firstRow="1" w:lastRow="1" w:firstColumn="1" w:lastColumn="1" w:noHBand="0" w:noVBand="0"/>
      </w:tblPr>
      <w:tblGrid>
        <w:gridCol w:w="8574"/>
      </w:tblGrid>
      <w:tr w:rsidR="00546281" w:rsidRPr="00187F5E" w:rsidTr="00182E3C">
        <w:trPr>
          <w:jc w:val="center"/>
        </w:trPr>
        <w:tc>
          <w:tcPr>
            <w:tcW w:w="8574" w:type="dxa"/>
          </w:tcPr>
          <w:p w:rsidR="00546281" w:rsidRPr="00664F17" w:rsidRDefault="00546281" w:rsidP="00182E3C">
            <w:pPr>
              <w:pStyle w:val="ppgEHQUADROS"/>
            </w:pPr>
            <w:bookmarkStart w:id="19" w:name="_Toc502906494"/>
            <w:r>
              <w:t>Inserir conteúdo de descrição de quadro</w:t>
            </w:r>
            <w:bookmarkEnd w:id="19"/>
          </w:p>
        </w:tc>
      </w:tr>
      <w:tr w:rsidR="00546281" w:rsidRPr="00B123F1" w:rsidTr="00182E3C">
        <w:trPr>
          <w:jc w:val="center"/>
        </w:trPr>
        <w:tc>
          <w:tcPr>
            <w:tcW w:w="8574" w:type="dxa"/>
          </w:tcPr>
          <w:p w:rsidR="00546281" w:rsidRPr="00B123F1" w:rsidRDefault="00546281" w:rsidP="00182E3C">
            <w:pPr>
              <w:jc w:val="both"/>
              <w:rPr>
                <w:sz w:val="24"/>
                <w:szCs w:val="24"/>
              </w:rPr>
            </w:pPr>
            <w:r w:rsidRPr="00B123F1">
              <w:rPr>
                <w:sz w:val="24"/>
                <w:szCs w:val="24"/>
              </w:rPr>
              <w:t>Inserir título e corpo d</w:t>
            </w:r>
            <w:r>
              <w:rPr>
                <w:sz w:val="24"/>
                <w:szCs w:val="24"/>
              </w:rPr>
              <w:t>o</w:t>
            </w:r>
            <w:r w:rsidRPr="00B123F1">
              <w:rPr>
                <w:sz w:val="24"/>
                <w:szCs w:val="24"/>
              </w:rPr>
              <w:t xml:space="preserve"> </w:t>
            </w:r>
            <w:r>
              <w:rPr>
                <w:sz w:val="24"/>
                <w:szCs w:val="24"/>
              </w:rPr>
              <w:t>quadro</w:t>
            </w:r>
            <w:r w:rsidRPr="00B123F1">
              <w:rPr>
                <w:sz w:val="24"/>
                <w:szCs w:val="24"/>
              </w:rPr>
              <w:t>, distribuíndo o conteúdo nas linhas e colunas</w:t>
            </w:r>
          </w:p>
        </w:tc>
      </w:tr>
      <w:tr w:rsidR="00546281" w:rsidRPr="00B123F1" w:rsidTr="00182E3C">
        <w:trPr>
          <w:jc w:val="center"/>
        </w:trPr>
        <w:tc>
          <w:tcPr>
            <w:tcW w:w="8574" w:type="dxa"/>
          </w:tcPr>
          <w:p w:rsidR="00546281" w:rsidRPr="00B123F1" w:rsidRDefault="00546281" w:rsidP="00182E3C">
            <w:pPr>
              <w:pStyle w:val="PPGCiAmbFONTEFIGURATABELAQUADRO"/>
            </w:pPr>
            <w:r w:rsidRPr="00B123F1">
              <w:t>Inserir conteúdo com formatação de fonte d</w:t>
            </w:r>
            <w:r>
              <w:t>e</w:t>
            </w:r>
            <w:r w:rsidRPr="00B123F1">
              <w:t xml:space="preserve"> </w:t>
            </w:r>
            <w:r>
              <w:t>quadro</w:t>
            </w:r>
          </w:p>
        </w:tc>
      </w:tr>
      <w:tr w:rsidR="00546281" w:rsidRPr="00DB2B60" w:rsidTr="00182E3C">
        <w:trPr>
          <w:jc w:val="center"/>
        </w:trPr>
        <w:tc>
          <w:tcPr>
            <w:tcW w:w="8574" w:type="dxa"/>
          </w:tcPr>
          <w:p w:rsidR="00546281" w:rsidRPr="00DB2B60" w:rsidRDefault="00546281" w:rsidP="00182E3C">
            <w:pPr>
              <w:pStyle w:val="PPGCiAmbNOTAFIGURATABELAQUADRO"/>
            </w:pPr>
            <w:r w:rsidRPr="00DB2B60">
              <w:t>Inserir conteúdo com formatação de nota de quadro</w:t>
            </w:r>
          </w:p>
        </w:tc>
      </w:tr>
    </w:tbl>
    <w:p w:rsidR="00546281" w:rsidRDefault="00546281" w:rsidP="00546281">
      <w:pPr>
        <w:pStyle w:val="PPGCiAmbPARAGRAFOPADRAO"/>
      </w:pPr>
      <w:r>
        <w:t>Inserir conteúdo com formatação de parágra</w:t>
      </w:r>
      <w:r w:rsidR="00182E3C">
        <w:t>f</w:t>
      </w:r>
      <w:r>
        <w:t>o padrão</w:t>
      </w:r>
    </w:p>
    <w:p w:rsidR="00546281" w:rsidRPr="00664F17" w:rsidRDefault="00546281" w:rsidP="00546281">
      <w:pPr>
        <w:pStyle w:val="PPGCiAmbPARAGRAFOPADRAO"/>
      </w:pPr>
      <w:r>
        <w:t>Inserir conteúdo com formatação de parágra</w:t>
      </w:r>
      <w:r w:rsidR="00182E3C">
        <w:t>f</w:t>
      </w:r>
      <w:r>
        <w:t>o padrão</w:t>
      </w:r>
    </w:p>
    <w:p w:rsidR="008A25BC" w:rsidRDefault="00110626" w:rsidP="00D82B25">
      <w:pPr>
        <w:pStyle w:val="ppgEHTITULOSUBCAPITULONIVEL3"/>
      </w:pPr>
      <w:bookmarkStart w:id="20" w:name="_Toc502906640"/>
      <w:r w:rsidRPr="00C65CDE">
        <w:t xml:space="preserve">Digitar </w:t>
      </w:r>
      <w:r w:rsidR="003000CF">
        <w:t xml:space="preserve">o </w:t>
      </w:r>
      <w:r>
        <w:t xml:space="preserve">título do </w:t>
      </w:r>
      <w:r w:rsidRPr="00FE2D97">
        <w:t>su</w:t>
      </w:r>
      <w:r>
        <w:t>bcapí</w:t>
      </w:r>
      <w:r w:rsidRPr="00FE2D97">
        <w:t xml:space="preserve">tulo </w:t>
      </w:r>
      <w:r w:rsidRPr="00C65CDE">
        <w:t xml:space="preserve">de nível </w:t>
      </w:r>
      <w:r w:rsidR="00E73618">
        <w:t>3</w:t>
      </w:r>
      <w:bookmarkEnd w:id="20"/>
    </w:p>
    <w:p w:rsidR="008A25BC" w:rsidRDefault="008A25BC" w:rsidP="008A25BC">
      <w:pPr>
        <w:pStyle w:val="PPGCiAmbPARAGRAFOPADRAO"/>
      </w:pPr>
      <w:r>
        <w:t>Inserir conteúdo com formatação de parágra</w:t>
      </w:r>
      <w:r w:rsidR="00182E3C">
        <w:t>f</w:t>
      </w:r>
      <w:r>
        <w:t>o padrão</w:t>
      </w:r>
    </w:p>
    <w:p w:rsidR="00546281" w:rsidRPr="00664F17" w:rsidRDefault="00546281" w:rsidP="00546281">
      <w:pPr>
        <w:pStyle w:val="PPGCiAmbPARAGRAFOPADRAO"/>
      </w:pPr>
      <w:r>
        <w:t>Inserir conteúdo com formatação de parágra</w:t>
      </w:r>
      <w:r w:rsidR="00182E3C">
        <w:t>f</w:t>
      </w:r>
      <w:r>
        <w:t>o padrão</w:t>
      </w:r>
    </w:p>
    <w:p w:rsidR="00546281" w:rsidRDefault="00546281" w:rsidP="00546281">
      <w:pPr>
        <w:pStyle w:val="ppgEHTITULOSUBCAPITULONIVEL3"/>
      </w:pPr>
      <w:bookmarkStart w:id="21" w:name="_Toc502906641"/>
      <w:r w:rsidRPr="00C65CDE">
        <w:t xml:space="preserve">Digitar </w:t>
      </w:r>
      <w:r>
        <w:t xml:space="preserve">o título do </w:t>
      </w:r>
      <w:r w:rsidRPr="00FE2D97">
        <w:t>su</w:t>
      </w:r>
      <w:r>
        <w:t>bcapí</w:t>
      </w:r>
      <w:r w:rsidRPr="00FE2D97">
        <w:t xml:space="preserve">tulo </w:t>
      </w:r>
      <w:r w:rsidRPr="00C65CDE">
        <w:t xml:space="preserve">de nível </w:t>
      </w:r>
      <w:r>
        <w:t>3</w:t>
      </w:r>
      <w:bookmarkEnd w:id="21"/>
    </w:p>
    <w:p w:rsidR="00546281" w:rsidRDefault="00546281" w:rsidP="00546281">
      <w:pPr>
        <w:pStyle w:val="PPGCiAmbPARAGRAFOPADRAO"/>
      </w:pPr>
      <w:r>
        <w:t>Inserir conteúdo com formatação de parágra</w:t>
      </w:r>
      <w:r w:rsidR="00182E3C">
        <w:t>f</w:t>
      </w:r>
      <w:r>
        <w:t>o padrão</w:t>
      </w:r>
    </w:p>
    <w:p w:rsidR="00546281" w:rsidRPr="00664F17" w:rsidRDefault="00546281" w:rsidP="00546281">
      <w:pPr>
        <w:pStyle w:val="PPGCiAmbPARAGRAFOPADRAO"/>
      </w:pPr>
      <w:r>
        <w:lastRenderedPageBreak/>
        <w:t>Inserir conteúdo com formatação de parágra</w:t>
      </w:r>
      <w:r w:rsidR="00182E3C">
        <w:t>f</w:t>
      </w:r>
      <w:r>
        <w:t>o padrão</w:t>
      </w:r>
    </w:p>
    <w:p w:rsidR="00FE2D97" w:rsidRDefault="00FE2D97" w:rsidP="00A73A56">
      <w:pPr>
        <w:spacing w:before="0" w:after="0"/>
        <w:ind w:left="0" w:firstLine="0"/>
        <w:jc w:val="both"/>
        <w:rPr>
          <w:sz w:val="24"/>
        </w:rPr>
      </w:pPr>
    </w:p>
    <w:p w:rsidR="00FE2D97" w:rsidRPr="00FE2D97" w:rsidRDefault="00FE2D97" w:rsidP="00A73A56">
      <w:pPr>
        <w:spacing w:before="0" w:after="0"/>
        <w:ind w:left="0" w:firstLine="0"/>
        <w:jc w:val="both"/>
        <w:rPr>
          <w:sz w:val="24"/>
        </w:rPr>
        <w:sectPr w:rsidR="00FE2D97" w:rsidRPr="00FE2D97" w:rsidSect="00DE077F">
          <w:pgSz w:w="11907" w:h="16840" w:code="9"/>
          <w:pgMar w:top="1418" w:right="1701" w:bottom="1418" w:left="1701" w:header="720" w:footer="720" w:gutter="0"/>
          <w:cols w:space="720"/>
          <w:formProt w:val="0"/>
          <w:titlePg/>
        </w:sectPr>
      </w:pPr>
    </w:p>
    <w:p w:rsidR="00A73A56" w:rsidRPr="0026480B" w:rsidRDefault="00FD2F58" w:rsidP="00FD2F58">
      <w:pPr>
        <w:pStyle w:val="ppgEHTITULOCAPITULO"/>
      </w:pPr>
      <w:bookmarkStart w:id="22" w:name="_Toc502906642"/>
      <w:bookmarkStart w:id="23" w:name="_Toc197226974"/>
      <w:r w:rsidRPr="00FD2F58">
        <w:lastRenderedPageBreak/>
        <w:t>PRODUÇÃO CIENTÍFICA I</w:t>
      </w:r>
      <w:r>
        <w:t>I</w:t>
      </w:r>
      <w:bookmarkEnd w:id="22"/>
    </w:p>
    <w:p w:rsidR="00546281" w:rsidRDefault="00546281" w:rsidP="00546281">
      <w:pPr>
        <w:pStyle w:val="PPGCiAmbPARAGRAFOPADRAO"/>
      </w:pPr>
      <w:r>
        <w:t>Inserir conteúdo com formatação de parágra</w:t>
      </w:r>
      <w:r w:rsidR="00182E3C">
        <w:t>f</w:t>
      </w:r>
      <w:r>
        <w:t>o padrão</w:t>
      </w:r>
      <w:r w:rsidR="00005DC5">
        <w:t>.</w:t>
      </w:r>
      <w:r w:rsidR="00005DC5" w:rsidRPr="00005DC5">
        <w:t xml:space="preserve"> </w:t>
      </w:r>
      <w:r w:rsidR="00005DC5">
        <w:t>Podem estar no formato de manuscritos completos ou mesmo constituir artigo(s) oriundo(s) da dissertação já publicado(s). As normas de formatação podem estar de acordo com as normas da revista de interesse. É possível incluir as figuras e tabelas no corpo do texto. Este capítulo pode ser apresentado em inglês.</w:t>
      </w:r>
    </w:p>
    <w:p w:rsidR="00546281" w:rsidRDefault="00546281" w:rsidP="00546281">
      <w:pPr>
        <w:pStyle w:val="PPGCiAmbPARAGRAFOPADRAO"/>
      </w:pPr>
      <w:r>
        <w:t>Inserir conteúdo com formatação de parágra</w:t>
      </w:r>
      <w:r w:rsidR="00182E3C">
        <w:t>f</w:t>
      </w:r>
      <w:r>
        <w:t>o padrão</w:t>
      </w:r>
    </w:p>
    <w:p w:rsidR="00546281" w:rsidRDefault="00546281" w:rsidP="00546281">
      <w:pPr>
        <w:pStyle w:val="PPGCiAmbNUMERACAO"/>
        <w:numPr>
          <w:ilvl w:val="0"/>
          <w:numId w:val="15"/>
        </w:numPr>
      </w:pPr>
      <w:r w:rsidRPr="00926327">
        <w:t>Inserir conteúdo com formatação de numeração</w:t>
      </w:r>
    </w:p>
    <w:p w:rsidR="00546281" w:rsidRPr="00926327" w:rsidRDefault="00546281" w:rsidP="00546281">
      <w:pPr>
        <w:pStyle w:val="PPGCiAmbNUMERACAO"/>
        <w:numPr>
          <w:ilvl w:val="0"/>
          <w:numId w:val="15"/>
        </w:numPr>
      </w:pPr>
      <w:r w:rsidRPr="00926327">
        <w:t>Inserir conteúdo com formatação de numeração</w:t>
      </w:r>
    </w:p>
    <w:p w:rsidR="00546281" w:rsidRDefault="00546281" w:rsidP="00546281">
      <w:pPr>
        <w:pStyle w:val="PPGCiAmbMARCADORES"/>
      </w:pPr>
      <w:r w:rsidRPr="00926327">
        <w:t>Inserir conteúdo com formatação de marcadores</w:t>
      </w:r>
    </w:p>
    <w:p w:rsidR="00546281" w:rsidRPr="00926327" w:rsidRDefault="00546281" w:rsidP="00546281">
      <w:pPr>
        <w:pStyle w:val="PPGCiAmbMARCADORES"/>
      </w:pPr>
      <w:r w:rsidRPr="00926327">
        <w:t>Inserir conteúdo com formatação de marcadores</w:t>
      </w:r>
    </w:p>
    <w:p w:rsidR="00546281" w:rsidRPr="00AC192B" w:rsidRDefault="00546281" w:rsidP="00546281">
      <w:pPr>
        <w:pStyle w:val="ppgEHTITULOSUBCAPITULONIVEL2"/>
      </w:pPr>
      <w:bookmarkStart w:id="24" w:name="_Toc502906643"/>
      <w:r w:rsidRPr="00AC192B">
        <w:t>Digitar o título do subcapítulo de nível 2</w:t>
      </w:r>
      <w:bookmarkEnd w:id="24"/>
    </w:p>
    <w:p w:rsidR="00546281" w:rsidRDefault="00546281" w:rsidP="00546281">
      <w:pPr>
        <w:pStyle w:val="PPGCiAmbPARAGRAFOPADRAO"/>
      </w:pPr>
      <w:r>
        <w:t>Inserir conteúdo com formatação de parágra</w:t>
      </w:r>
      <w:r w:rsidR="00182E3C">
        <w:t>f</w:t>
      </w:r>
      <w:r>
        <w:t>o padrão</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86"/>
      </w:tblGrid>
      <w:tr w:rsidR="00546281" w:rsidRPr="00110A13" w:rsidTr="00182E3C">
        <w:trPr>
          <w:jc w:val="center"/>
        </w:trPr>
        <w:sdt>
          <w:sdtPr>
            <w:rPr>
              <w:iCs/>
              <w:sz w:val="24"/>
              <w:szCs w:val="24"/>
            </w:rPr>
            <w:alias w:val="FIGURA"/>
            <w:tag w:val="FIGURA"/>
            <w:id w:val="-1446300125"/>
            <w:showingPlcHdr/>
            <w:picture/>
          </w:sdtPr>
          <w:sdtEndPr/>
          <w:sdtContent>
            <w:tc>
              <w:tcPr>
                <w:tcW w:w="8586" w:type="dxa"/>
                <w:tcMar>
                  <w:left w:w="0" w:type="dxa"/>
                  <w:right w:w="0" w:type="dxa"/>
                </w:tcMar>
                <w:vAlign w:val="center"/>
              </w:tcPr>
              <w:p w:rsidR="00546281" w:rsidRPr="00110A13" w:rsidRDefault="00546281" w:rsidP="00182E3C">
                <w:pPr>
                  <w:spacing w:before="0" w:after="0"/>
                  <w:ind w:left="0" w:firstLine="0"/>
                  <w:jc w:val="center"/>
                  <w:rPr>
                    <w:sz w:val="24"/>
                    <w:szCs w:val="24"/>
                  </w:rPr>
                </w:pPr>
                <w:r w:rsidRPr="00110A13">
                  <w:rPr>
                    <w:noProof/>
                    <w:sz w:val="24"/>
                    <w:szCs w:val="24"/>
                  </w:rPr>
                  <w:drawing>
                    <wp:inline distT="0" distB="0" distL="0" distR="0" wp14:anchorId="597972FE" wp14:editId="233D4DBF">
                      <wp:extent cx="3600000" cy="2475153"/>
                      <wp:effectExtent l="0" t="0" r="635" b="1905"/>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600000" cy="2475153"/>
                              </a:xfrm>
                              <a:prstGeom prst="rect">
                                <a:avLst/>
                              </a:prstGeom>
                              <a:noFill/>
                              <a:ln w="9525">
                                <a:noFill/>
                                <a:miter lim="800000"/>
                                <a:headEnd/>
                                <a:tailEnd/>
                              </a:ln>
                            </pic:spPr>
                          </pic:pic>
                        </a:graphicData>
                      </a:graphic>
                    </wp:inline>
                  </w:drawing>
                </w:r>
              </w:p>
            </w:tc>
          </w:sdtContent>
        </w:sdt>
      </w:tr>
      <w:tr w:rsidR="00546281" w:rsidRPr="00A80703" w:rsidTr="00182E3C">
        <w:trPr>
          <w:jc w:val="center"/>
        </w:trPr>
        <w:tc>
          <w:tcPr>
            <w:tcW w:w="8586" w:type="dxa"/>
          </w:tcPr>
          <w:p w:rsidR="00546281" w:rsidRPr="00A80703" w:rsidRDefault="00546281" w:rsidP="00182E3C">
            <w:pPr>
              <w:pStyle w:val="PPGCiAmbFIGURAS"/>
            </w:pPr>
            <w:bookmarkStart w:id="25" w:name="_Toc502906450"/>
            <w:r>
              <w:t>Inserir conteúdo de descrição da figura</w:t>
            </w:r>
            <w:bookmarkEnd w:id="25"/>
          </w:p>
        </w:tc>
      </w:tr>
      <w:tr w:rsidR="00546281" w:rsidTr="00182E3C">
        <w:trPr>
          <w:jc w:val="center"/>
        </w:trPr>
        <w:tc>
          <w:tcPr>
            <w:tcW w:w="8586" w:type="dxa"/>
            <w:tcMar>
              <w:left w:w="0" w:type="dxa"/>
              <w:right w:w="0" w:type="dxa"/>
            </w:tcMar>
            <w:vAlign w:val="center"/>
          </w:tcPr>
          <w:p w:rsidR="00546281" w:rsidRPr="00B123F1" w:rsidRDefault="00546281" w:rsidP="00182E3C">
            <w:pPr>
              <w:pStyle w:val="PPGCiAmbFONTEFIGURATABELAQUADRO"/>
            </w:pPr>
            <w:r w:rsidRPr="00B123F1">
              <w:t>Inserir conteúdo com formatação de fonte da</w:t>
            </w:r>
            <w:r>
              <w:t xml:space="preserve"> figura</w:t>
            </w:r>
          </w:p>
        </w:tc>
      </w:tr>
      <w:tr w:rsidR="00546281" w:rsidRPr="00B123F1" w:rsidTr="00182E3C">
        <w:trPr>
          <w:jc w:val="center"/>
        </w:trPr>
        <w:tc>
          <w:tcPr>
            <w:tcW w:w="8586" w:type="dxa"/>
            <w:tcMar>
              <w:left w:w="0" w:type="dxa"/>
              <w:right w:w="0" w:type="dxa"/>
            </w:tcMar>
            <w:vAlign w:val="center"/>
          </w:tcPr>
          <w:p w:rsidR="00546281" w:rsidRPr="00B123F1" w:rsidRDefault="00546281" w:rsidP="00182E3C">
            <w:pPr>
              <w:pStyle w:val="PPGCiAmbNOTAFIGURATABELAQUADRO"/>
            </w:pPr>
            <w:r w:rsidRPr="004215D5">
              <w:t>Inserir conteúdo com formatação de nota d</w:t>
            </w:r>
            <w:r>
              <w:t>a</w:t>
            </w:r>
            <w:r w:rsidRPr="004215D5">
              <w:t xml:space="preserve"> </w:t>
            </w:r>
            <w:r>
              <w:t>figura</w:t>
            </w:r>
          </w:p>
        </w:tc>
      </w:tr>
    </w:tbl>
    <w:p w:rsidR="00546281" w:rsidRDefault="00546281" w:rsidP="00546281">
      <w:pPr>
        <w:pStyle w:val="PPGCiAmbPARAGRAFOPADRAO"/>
      </w:pPr>
      <w:r w:rsidRPr="00A62CC6">
        <w:t>Inserir conteúdo com formatação de parágra</w:t>
      </w:r>
      <w:r w:rsidR="00182E3C">
        <w:t>f</w:t>
      </w:r>
      <w:r w:rsidRPr="00A62CC6">
        <w:t>o padrão</w:t>
      </w:r>
    </w:p>
    <w:p w:rsidR="00546281" w:rsidRDefault="00546281" w:rsidP="00546281">
      <w:pPr>
        <w:pStyle w:val="PPGCiAmbPARAGRAFOPADRAO"/>
      </w:pPr>
      <w:r w:rsidRPr="00A62CC6">
        <w:t>Inserir conteúdo com formatação de parágra</w:t>
      </w:r>
      <w:r w:rsidR="00182E3C">
        <w:t>f</w:t>
      </w:r>
      <w:r w:rsidRPr="00A62CC6">
        <w:t>o padrão</w:t>
      </w:r>
    </w:p>
    <w:tbl>
      <w:tblPr>
        <w:tblW w:w="8574" w:type="dxa"/>
        <w:jc w:val="center"/>
        <w:tblLook w:val="01E0" w:firstRow="1" w:lastRow="1" w:firstColumn="1" w:lastColumn="1" w:noHBand="0" w:noVBand="0"/>
      </w:tblPr>
      <w:tblGrid>
        <w:gridCol w:w="8574"/>
      </w:tblGrid>
      <w:tr w:rsidR="00546281" w:rsidRPr="00187F5E" w:rsidTr="00182E3C">
        <w:trPr>
          <w:jc w:val="center"/>
        </w:trPr>
        <w:tc>
          <w:tcPr>
            <w:tcW w:w="8574" w:type="dxa"/>
          </w:tcPr>
          <w:p w:rsidR="00546281" w:rsidRPr="00664F17" w:rsidRDefault="00546281" w:rsidP="00182E3C">
            <w:pPr>
              <w:pStyle w:val="PPGCiAmbTABELAS"/>
            </w:pPr>
            <w:bookmarkStart w:id="26" w:name="_Toc502906478"/>
            <w:r>
              <w:t>Inserir conteúdo de descrição da tabela</w:t>
            </w:r>
            <w:bookmarkEnd w:id="26"/>
          </w:p>
        </w:tc>
      </w:tr>
      <w:tr w:rsidR="00546281" w:rsidRPr="00B123F1" w:rsidTr="00182E3C">
        <w:trPr>
          <w:jc w:val="center"/>
        </w:trPr>
        <w:tc>
          <w:tcPr>
            <w:tcW w:w="8574" w:type="dxa"/>
          </w:tcPr>
          <w:p w:rsidR="00546281" w:rsidRPr="00B123F1" w:rsidRDefault="00546281" w:rsidP="00182E3C">
            <w:pPr>
              <w:jc w:val="both"/>
              <w:rPr>
                <w:sz w:val="24"/>
                <w:szCs w:val="24"/>
              </w:rPr>
            </w:pPr>
            <w:r w:rsidRPr="00B123F1">
              <w:rPr>
                <w:sz w:val="24"/>
                <w:szCs w:val="24"/>
              </w:rPr>
              <w:t>Inserir título e corpo da tabela, distribuíndo o conteúdo nas linhas e colunas</w:t>
            </w:r>
          </w:p>
        </w:tc>
      </w:tr>
      <w:tr w:rsidR="00546281" w:rsidRPr="00B123F1" w:rsidTr="00182E3C">
        <w:trPr>
          <w:jc w:val="center"/>
        </w:trPr>
        <w:tc>
          <w:tcPr>
            <w:tcW w:w="8574" w:type="dxa"/>
          </w:tcPr>
          <w:p w:rsidR="00546281" w:rsidRPr="00B123F1" w:rsidRDefault="00546281" w:rsidP="00182E3C">
            <w:pPr>
              <w:pStyle w:val="PPGCiAmbFONTEFIGURATABELAQUADRO"/>
            </w:pPr>
            <w:r w:rsidRPr="00B123F1">
              <w:t>Inserir conteúdo com formatação de fonte da tabela</w:t>
            </w:r>
          </w:p>
        </w:tc>
      </w:tr>
      <w:tr w:rsidR="00546281" w:rsidRPr="004215D5" w:rsidTr="00182E3C">
        <w:trPr>
          <w:jc w:val="center"/>
        </w:trPr>
        <w:tc>
          <w:tcPr>
            <w:tcW w:w="8574" w:type="dxa"/>
          </w:tcPr>
          <w:p w:rsidR="00546281" w:rsidRPr="004215D5" w:rsidRDefault="00546281" w:rsidP="00182E3C">
            <w:pPr>
              <w:pStyle w:val="PPGCiAmbNOTAFIGURATABELAQUADRO"/>
            </w:pPr>
            <w:r w:rsidRPr="004215D5">
              <w:t>Inserir conteúdo com formatação de nota d</w:t>
            </w:r>
            <w:r>
              <w:t>a</w:t>
            </w:r>
            <w:r w:rsidRPr="004215D5">
              <w:t xml:space="preserve"> tabela</w:t>
            </w:r>
          </w:p>
        </w:tc>
      </w:tr>
    </w:tbl>
    <w:p w:rsidR="00546281" w:rsidRDefault="00546281" w:rsidP="00546281">
      <w:pPr>
        <w:pStyle w:val="PPGCiAmbPARAGRAFOPADRAO"/>
      </w:pPr>
      <w:r>
        <w:t>Inserir conteúdo com formatação de parágra</w:t>
      </w:r>
      <w:r w:rsidR="00182E3C">
        <w:t>f</w:t>
      </w:r>
      <w:r>
        <w:t>o padrão</w:t>
      </w:r>
    </w:p>
    <w:p w:rsidR="00546281" w:rsidRPr="00A62CC6" w:rsidRDefault="00546281" w:rsidP="00546281">
      <w:pPr>
        <w:pStyle w:val="PPGCiAmbPARAGRAFOPADRAO"/>
      </w:pPr>
      <w:r>
        <w:t>Inserir conteúdo com formatação de parágra</w:t>
      </w:r>
      <w:r w:rsidR="00182E3C">
        <w:t>f</w:t>
      </w:r>
      <w:r>
        <w:t>o padrão</w:t>
      </w:r>
    </w:p>
    <w:tbl>
      <w:tblPr>
        <w:tblW w:w="8574" w:type="dxa"/>
        <w:jc w:val="center"/>
        <w:tblLook w:val="01E0" w:firstRow="1" w:lastRow="1" w:firstColumn="1" w:lastColumn="1" w:noHBand="0" w:noVBand="0"/>
      </w:tblPr>
      <w:tblGrid>
        <w:gridCol w:w="8574"/>
      </w:tblGrid>
      <w:tr w:rsidR="00546281" w:rsidRPr="00187F5E" w:rsidTr="00182E3C">
        <w:trPr>
          <w:jc w:val="center"/>
        </w:trPr>
        <w:tc>
          <w:tcPr>
            <w:tcW w:w="8574" w:type="dxa"/>
          </w:tcPr>
          <w:p w:rsidR="00546281" w:rsidRPr="00664F17" w:rsidRDefault="00546281" w:rsidP="00182E3C">
            <w:pPr>
              <w:pStyle w:val="ppgEHQUADROS"/>
            </w:pPr>
            <w:bookmarkStart w:id="27" w:name="_Toc502906495"/>
            <w:r>
              <w:t>Inserir conteúdo de descrição de quadro</w:t>
            </w:r>
            <w:bookmarkEnd w:id="27"/>
          </w:p>
        </w:tc>
      </w:tr>
      <w:tr w:rsidR="00546281" w:rsidRPr="00B123F1" w:rsidTr="00182E3C">
        <w:trPr>
          <w:jc w:val="center"/>
        </w:trPr>
        <w:tc>
          <w:tcPr>
            <w:tcW w:w="8574" w:type="dxa"/>
          </w:tcPr>
          <w:p w:rsidR="00546281" w:rsidRPr="00B123F1" w:rsidRDefault="00546281" w:rsidP="00182E3C">
            <w:pPr>
              <w:jc w:val="both"/>
              <w:rPr>
                <w:sz w:val="24"/>
                <w:szCs w:val="24"/>
              </w:rPr>
            </w:pPr>
            <w:r w:rsidRPr="00B123F1">
              <w:rPr>
                <w:sz w:val="24"/>
                <w:szCs w:val="24"/>
              </w:rPr>
              <w:lastRenderedPageBreak/>
              <w:t>Inserir título e corpo d</w:t>
            </w:r>
            <w:r>
              <w:rPr>
                <w:sz w:val="24"/>
                <w:szCs w:val="24"/>
              </w:rPr>
              <w:t>o</w:t>
            </w:r>
            <w:r w:rsidRPr="00B123F1">
              <w:rPr>
                <w:sz w:val="24"/>
                <w:szCs w:val="24"/>
              </w:rPr>
              <w:t xml:space="preserve"> </w:t>
            </w:r>
            <w:r>
              <w:rPr>
                <w:sz w:val="24"/>
                <w:szCs w:val="24"/>
              </w:rPr>
              <w:t>quadro</w:t>
            </w:r>
            <w:r w:rsidRPr="00B123F1">
              <w:rPr>
                <w:sz w:val="24"/>
                <w:szCs w:val="24"/>
              </w:rPr>
              <w:t>, distribuíndo o conteúdo nas linhas e colunas</w:t>
            </w:r>
          </w:p>
        </w:tc>
      </w:tr>
      <w:tr w:rsidR="00546281" w:rsidRPr="00B123F1" w:rsidTr="00182E3C">
        <w:trPr>
          <w:jc w:val="center"/>
        </w:trPr>
        <w:tc>
          <w:tcPr>
            <w:tcW w:w="8574" w:type="dxa"/>
          </w:tcPr>
          <w:p w:rsidR="00546281" w:rsidRPr="00B123F1" w:rsidRDefault="00546281" w:rsidP="00182E3C">
            <w:pPr>
              <w:pStyle w:val="PPGCiAmbFONTEFIGURATABELAQUADRO"/>
            </w:pPr>
            <w:r w:rsidRPr="00B123F1">
              <w:t>Inserir conteúdo com formatação de fonte d</w:t>
            </w:r>
            <w:r>
              <w:t>e</w:t>
            </w:r>
            <w:r w:rsidRPr="00B123F1">
              <w:t xml:space="preserve"> </w:t>
            </w:r>
            <w:r>
              <w:t>quadro</w:t>
            </w:r>
          </w:p>
        </w:tc>
      </w:tr>
      <w:tr w:rsidR="00546281" w:rsidRPr="00DB2B60" w:rsidTr="00182E3C">
        <w:trPr>
          <w:jc w:val="center"/>
        </w:trPr>
        <w:tc>
          <w:tcPr>
            <w:tcW w:w="8574" w:type="dxa"/>
          </w:tcPr>
          <w:p w:rsidR="00546281" w:rsidRPr="00DB2B60" w:rsidRDefault="00546281" w:rsidP="00182E3C">
            <w:pPr>
              <w:pStyle w:val="PPGCiAmbNOTAFIGURATABELAQUADRO"/>
            </w:pPr>
            <w:r w:rsidRPr="00DB2B60">
              <w:t>Inserir conteúdo com formatação de nota de quadro</w:t>
            </w:r>
          </w:p>
        </w:tc>
      </w:tr>
    </w:tbl>
    <w:p w:rsidR="00546281" w:rsidRDefault="00546281" w:rsidP="00546281">
      <w:pPr>
        <w:pStyle w:val="PPGCiAmbPARAGRAFOPADRAO"/>
      </w:pPr>
      <w:r>
        <w:t>Inserir conteúdo com formatação de parágra</w:t>
      </w:r>
      <w:r w:rsidR="00182E3C">
        <w:t>f</w:t>
      </w:r>
      <w:r>
        <w:t>o padrão</w:t>
      </w:r>
    </w:p>
    <w:p w:rsidR="00546281" w:rsidRPr="00664F17" w:rsidRDefault="00546281" w:rsidP="00546281">
      <w:pPr>
        <w:pStyle w:val="PPGCiAmbPARAGRAFOPADRAO"/>
      </w:pPr>
      <w:r>
        <w:t>Inserir conteúdo com formatação de parágra</w:t>
      </w:r>
      <w:r w:rsidR="00182E3C">
        <w:t>f</w:t>
      </w:r>
      <w:r>
        <w:t>o padrão</w:t>
      </w:r>
    </w:p>
    <w:p w:rsidR="00546281" w:rsidRPr="00AC192B" w:rsidRDefault="00546281" w:rsidP="00546281">
      <w:pPr>
        <w:pStyle w:val="ppgEHTITULOSUBCAPITULONIVEL2"/>
      </w:pPr>
      <w:bookmarkStart w:id="28" w:name="_Toc502906644"/>
      <w:r w:rsidRPr="00AC192B">
        <w:t>Digitar o título do subcapítulo de nível 2</w:t>
      </w:r>
      <w:bookmarkEnd w:id="28"/>
    </w:p>
    <w:p w:rsidR="00546281" w:rsidRDefault="00546281" w:rsidP="00546281">
      <w:pPr>
        <w:pStyle w:val="PPGCiAmbPARAGRAFOPADRAO"/>
      </w:pPr>
      <w:r>
        <w:t>Inserir conteúdo com formatação de parágra</w:t>
      </w:r>
      <w:r w:rsidR="00182E3C">
        <w:t>f</w:t>
      </w:r>
      <w:r>
        <w:t>o padrão</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86"/>
      </w:tblGrid>
      <w:tr w:rsidR="00546281" w:rsidRPr="00110A13" w:rsidTr="00182E3C">
        <w:trPr>
          <w:jc w:val="center"/>
        </w:trPr>
        <w:sdt>
          <w:sdtPr>
            <w:rPr>
              <w:iCs/>
              <w:sz w:val="24"/>
              <w:szCs w:val="24"/>
            </w:rPr>
            <w:alias w:val="FIGURA"/>
            <w:tag w:val="FIGURA"/>
            <w:id w:val="773364685"/>
            <w:showingPlcHdr/>
            <w:picture/>
          </w:sdtPr>
          <w:sdtEndPr/>
          <w:sdtContent>
            <w:tc>
              <w:tcPr>
                <w:tcW w:w="8586" w:type="dxa"/>
                <w:tcMar>
                  <w:left w:w="0" w:type="dxa"/>
                  <w:right w:w="0" w:type="dxa"/>
                </w:tcMar>
                <w:vAlign w:val="center"/>
              </w:tcPr>
              <w:p w:rsidR="00546281" w:rsidRPr="00110A13" w:rsidRDefault="00546281" w:rsidP="00182E3C">
                <w:pPr>
                  <w:spacing w:before="0" w:after="0"/>
                  <w:ind w:left="0" w:firstLine="0"/>
                  <w:jc w:val="center"/>
                  <w:rPr>
                    <w:sz w:val="24"/>
                    <w:szCs w:val="24"/>
                  </w:rPr>
                </w:pPr>
                <w:r w:rsidRPr="00110A13">
                  <w:rPr>
                    <w:noProof/>
                    <w:sz w:val="24"/>
                    <w:szCs w:val="24"/>
                  </w:rPr>
                  <w:drawing>
                    <wp:inline distT="0" distB="0" distL="0" distR="0" wp14:anchorId="01DC5934" wp14:editId="7D56D7EF">
                      <wp:extent cx="3600000" cy="2475153"/>
                      <wp:effectExtent l="0" t="0" r="635" b="190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600000" cy="2475153"/>
                              </a:xfrm>
                              <a:prstGeom prst="rect">
                                <a:avLst/>
                              </a:prstGeom>
                              <a:noFill/>
                              <a:ln w="9525">
                                <a:noFill/>
                                <a:miter lim="800000"/>
                                <a:headEnd/>
                                <a:tailEnd/>
                              </a:ln>
                            </pic:spPr>
                          </pic:pic>
                        </a:graphicData>
                      </a:graphic>
                    </wp:inline>
                  </w:drawing>
                </w:r>
              </w:p>
            </w:tc>
          </w:sdtContent>
        </w:sdt>
      </w:tr>
      <w:tr w:rsidR="00546281" w:rsidRPr="00A80703" w:rsidTr="00182E3C">
        <w:trPr>
          <w:jc w:val="center"/>
        </w:trPr>
        <w:tc>
          <w:tcPr>
            <w:tcW w:w="8586" w:type="dxa"/>
          </w:tcPr>
          <w:p w:rsidR="00546281" w:rsidRPr="00A80703" w:rsidRDefault="00546281" w:rsidP="00182E3C">
            <w:pPr>
              <w:pStyle w:val="PPGCiAmbFIGURAS"/>
            </w:pPr>
            <w:bookmarkStart w:id="29" w:name="_Toc502906451"/>
            <w:r>
              <w:t>Inserir conteúdo de descrição da figura</w:t>
            </w:r>
            <w:bookmarkEnd w:id="29"/>
          </w:p>
        </w:tc>
      </w:tr>
      <w:tr w:rsidR="00546281" w:rsidTr="00182E3C">
        <w:trPr>
          <w:jc w:val="center"/>
        </w:trPr>
        <w:tc>
          <w:tcPr>
            <w:tcW w:w="8586" w:type="dxa"/>
            <w:tcMar>
              <w:left w:w="0" w:type="dxa"/>
              <w:right w:w="0" w:type="dxa"/>
            </w:tcMar>
            <w:vAlign w:val="center"/>
          </w:tcPr>
          <w:p w:rsidR="00546281" w:rsidRPr="00B123F1" w:rsidRDefault="00546281" w:rsidP="00182E3C">
            <w:pPr>
              <w:pStyle w:val="PPGCiAmbFONTEFIGURATABELAQUADRO"/>
            </w:pPr>
            <w:r w:rsidRPr="00B123F1">
              <w:t>Inserir conteúdo com formatação de fonte da</w:t>
            </w:r>
            <w:r>
              <w:t xml:space="preserve"> figura</w:t>
            </w:r>
          </w:p>
        </w:tc>
      </w:tr>
      <w:tr w:rsidR="00546281" w:rsidRPr="00B123F1" w:rsidTr="00182E3C">
        <w:trPr>
          <w:jc w:val="center"/>
        </w:trPr>
        <w:tc>
          <w:tcPr>
            <w:tcW w:w="8586" w:type="dxa"/>
            <w:tcMar>
              <w:left w:w="0" w:type="dxa"/>
              <w:right w:w="0" w:type="dxa"/>
            </w:tcMar>
            <w:vAlign w:val="center"/>
          </w:tcPr>
          <w:p w:rsidR="00546281" w:rsidRPr="00B123F1" w:rsidRDefault="00546281" w:rsidP="00182E3C">
            <w:pPr>
              <w:pStyle w:val="PPGCiAmbNOTAFIGURATABELAQUADRO"/>
            </w:pPr>
            <w:r w:rsidRPr="004215D5">
              <w:t>Inserir conteúdo com formatação de nota d</w:t>
            </w:r>
            <w:r>
              <w:t>a</w:t>
            </w:r>
            <w:r w:rsidRPr="004215D5">
              <w:t xml:space="preserve"> </w:t>
            </w:r>
            <w:r>
              <w:t>figura</w:t>
            </w:r>
          </w:p>
        </w:tc>
      </w:tr>
    </w:tbl>
    <w:p w:rsidR="00546281" w:rsidRDefault="00546281" w:rsidP="00546281">
      <w:pPr>
        <w:pStyle w:val="PPGCiAmbPARAGRAFOPADRAO"/>
      </w:pPr>
      <w:r w:rsidRPr="00A62CC6">
        <w:t>Inserir conteúdo com formatação de parágra</w:t>
      </w:r>
      <w:r w:rsidR="00182E3C">
        <w:t>f</w:t>
      </w:r>
      <w:r w:rsidRPr="00A62CC6">
        <w:t>o padrão</w:t>
      </w:r>
    </w:p>
    <w:p w:rsidR="00546281" w:rsidRDefault="00546281" w:rsidP="00546281">
      <w:pPr>
        <w:pStyle w:val="PPGCiAmbPARAGRAFOPADRAO"/>
      </w:pPr>
      <w:r w:rsidRPr="00A62CC6">
        <w:t>Inserir conteúdo com formatação de parágra</w:t>
      </w:r>
      <w:r w:rsidR="00182E3C">
        <w:t>f</w:t>
      </w:r>
      <w:r w:rsidRPr="00A62CC6">
        <w:t>o padrão</w:t>
      </w:r>
    </w:p>
    <w:tbl>
      <w:tblPr>
        <w:tblW w:w="8574" w:type="dxa"/>
        <w:jc w:val="center"/>
        <w:tblLook w:val="01E0" w:firstRow="1" w:lastRow="1" w:firstColumn="1" w:lastColumn="1" w:noHBand="0" w:noVBand="0"/>
      </w:tblPr>
      <w:tblGrid>
        <w:gridCol w:w="8574"/>
      </w:tblGrid>
      <w:tr w:rsidR="00546281" w:rsidRPr="00187F5E" w:rsidTr="00182E3C">
        <w:trPr>
          <w:jc w:val="center"/>
        </w:trPr>
        <w:tc>
          <w:tcPr>
            <w:tcW w:w="8574" w:type="dxa"/>
          </w:tcPr>
          <w:p w:rsidR="00546281" w:rsidRPr="00664F17" w:rsidRDefault="00546281" w:rsidP="00182E3C">
            <w:pPr>
              <w:pStyle w:val="PPGCiAmbTABELAS"/>
            </w:pPr>
            <w:bookmarkStart w:id="30" w:name="_Toc502906479"/>
            <w:r>
              <w:lastRenderedPageBreak/>
              <w:t>Inserir conteúdo de descrição da tabela</w:t>
            </w:r>
            <w:bookmarkEnd w:id="30"/>
          </w:p>
        </w:tc>
      </w:tr>
      <w:tr w:rsidR="00546281" w:rsidRPr="00B123F1" w:rsidTr="00182E3C">
        <w:trPr>
          <w:jc w:val="center"/>
        </w:trPr>
        <w:tc>
          <w:tcPr>
            <w:tcW w:w="8574" w:type="dxa"/>
          </w:tcPr>
          <w:p w:rsidR="00546281" w:rsidRPr="00B123F1" w:rsidRDefault="00546281" w:rsidP="00182E3C">
            <w:pPr>
              <w:jc w:val="both"/>
              <w:rPr>
                <w:sz w:val="24"/>
                <w:szCs w:val="24"/>
              </w:rPr>
            </w:pPr>
            <w:r w:rsidRPr="00B123F1">
              <w:rPr>
                <w:sz w:val="24"/>
                <w:szCs w:val="24"/>
              </w:rPr>
              <w:t>Inserir título e corpo da tabela, distribuíndo o conteúdo nas linhas e colunas</w:t>
            </w:r>
          </w:p>
        </w:tc>
      </w:tr>
      <w:tr w:rsidR="00546281" w:rsidRPr="00B123F1" w:rsidTr="00182E3C">
        <w:trPr>
          <w:jc w:val="center"/>
        </w:trPr>
        <w:tc>
          <w:tcPr>
            <w:tcW w:w="8574" w:type="dxa"/>
          </w:tcPr>
          <w:p w:rsidR="00546281" w:rsidRPr="00B123F1" w:rsidRDefault="00546281" w:rsidP="00182E3C">
            <w:pPr>
              <w:pStyle w:val="PPGCiAmbFONTEFIGURATABELAQUADRO"/>
            </w:pPr>
            <w:r w:rsidRPr="00B123F1">
              <w:t>Inserir conteúdo com formatação de fonte da tabela</w:t>
            </w:r>
          </w:p>
        </w:tc>
      </w:tr>
      <w:tr w:rsidR="00546281" w:rsidRPr="004215D5" w:rsidTr="00182E3C">
        <w:trPr>
          <w:jc w:val="center"/>
        </w:trPr>
        <w:tc>
          <w:tcPr>
            <w:tcW w:w="8574" w:type="dxa"/>
          </w:tcPr>
          <w:p w:rsidR="00546281" w:rsidRPr="004215D5" w:rsidRDefault="00546281" w:rsidP="00182E3C">
            <w:pPr>
              <w:pStyle w:val="PPGCiAmbNOTAFIGURATABELAQUADRO"/>
            </w:pPr>
            <w:r w:rsidRPr="004215D5">
              <w:t>Inserir conteúdo com formatação de nota d</w:t>
            </w:r>
            <w:r>
              <w:t>a</w:t>
            </w:r>
            <w:r w:rsidRPr="004215D5">
              <w:t xml:space="preserve"> tabela</w:t>
            </w:r>
          </w:p>
        </w:tc>
      </w:tr>
    </w:tbl>
    <w:p w:rsidR="00546281" w:rsidRDefault="00546281" w:rsidP="00546281">
      <w:pPr>
        <w:pStyle w:val="PPGCiAmbPARAGRAFOPADRAO"/>
      </w:pPr>
      <w:r>
        <w:t>Inserir conteúdo com formatação de parágra</w:t>
      </w:r>
      <w:r w:rsidR="00182E3C">
        <w:t>f</w:t>
      </w:r>
      <w:r>
        <w:t>o padrão</w:t>
      </w:r>
    </w:p>
    <w:p w:rsidR="00546281" w:rsidRPr="00A62CC6" w:rsidRDefault="00546281" w:rsidP="00546281">
      <w:pPr>
        <w:pStyle w:val="PPGCiAmbPARAGRAFOPADRAO"/>
      </w:pPr>
      <w:r>
        <w:t>Inserir conteúdo com formatação de parágra</w:t>
      </w:r>
      <w:r w:rsidR="00182E3C">
        <w:t>f</w:t>
      </w:r>
      <w:r>
        <w:t>o padrão</w:t>
      </w:r>
    </w:p>
    <w:tbl>
      <w:tblPr>
        <w:tblW w:w="8574" w:type="dxa"/>
        <w:jc w:val="center"/>
        <w:tblLook w:val="01E0" w:firstRow="1" w:lastRow="1" w:firstColumn="1" w:lastColumn="1" w:noHBand="0" w:noVBand="0"/>
      </w:tblPr>
      <w:tblGrid>
        <w:gridCol w:w="8574"/>
      </w:tblGrid>
      <w:tr w:rsidR="00546281" w:rsidRPr="00187F5E" w:rsidTr="00182E3C">
        <w:trPr>
          <w:jc w:val="center"/>
        </w:trPr>
        <w:tc>
          <w:tcPr>
            <w:tcW w:w="8574" w:type="dxa"/>
          </w:tcPr>
          <w:p w:rsidR="00546281" w:rsidRPr="00664F17" w:rsidRDefault="00546281" w:rsidP="00182E3C">
            <w:pPr>
              <w:pStyle w:val="ppgEHQUADROS"/>
            </w:pPr>
            <w:bookmarkStart w:id="31" w:name="_Toc502906496"/>
            <w:r>
              <w:t>Inserir conteúdo de descrição de quadro</w:t>
            </w:r>
            <w:bookmarkEnd w:id="31"/>
          </w:p>
        </w:tc>
      </w:tr>
      <w:tr w:rsidR="00546281" w:rsidRPr="00B123F1" w:rsidTr="00182E3C">
        <w:trPr>
          <w:jc w:val="center"/>
        </w:trPr>
        <w:tc>
          <w:tcPr>
            <w:tcW w:w="8574" w:type="dxa"/>
          </w:tcPr>
          <w:p w:rsidR="00546281" w:rsidRPr="00B123F1" w:rsidRDefault="00546281" w:rsidP="00182E3C">
            <w:pPr>
              <w:jc w:val="both"/>
              <w:rPr>
                <w:sz w:val="24"/>
                <w:szCs w:val="24"/>
              </w:rPr>
            </w:pPr>
            <w:r w:rsidRPr="00B123F1">
              <w:rPr>
                <w:sz w:val="24"/>
                <w:szCs w:val="24"/>
              </w:rPr>
              <w:t>Inserir título e corpo d</w:t>
            </w:r>
            <w:r>
              <w:rPr>
                <w:sz w:val="24"/>
                <w:szCs w:val="24"/>
              </w:rPr>
              <w:t>o</w:t>
            </w:r>
            <w:r w:rsidRPr="00B123F1">
              <w:rPr>
                <w:sz w:val="24"/>
                <w:szCs w:val="24"/>
              </w:rPr>
              <w:t xml:space="preserve"> </w:t>
            </w:r>
            <w:r>
              <w:rPr>
                <w:sz w:val="24"/>
                <w:szCs w:val="24"/>
              </w:rPr>
              <w:t>quadro</w:t>
            </w:r>
            <w:r w:rsidRPr="00B123F1">
              <w:rPr>
                <w:sz w:val="24"/>
                <w:szCs w:val="24"/>
              </w:rPr>
              <w:t>, distribuíndo o conteúdo nas linhas e colunas</w:t>
            </w:r>
          </w:p>
        </w:tc>
      </w:tr>
      <w:tr w:rsidR="00546281" w:rsidRPr="00B123F1" w:rsidTr="00182E3C">
        <w:trPr>
          <w:jc w:val="center"/>
        </w:trPr>
        <w:tc>
          <w:tcPr>
            <w:tcW w:w="8574" w:type="dxa"/>
          </w:tcPr>
          <w:p w:rsidR="00546281" w:rsidRPr="00B123F1" w:rsidRDefault="00546281" w:rsidP="00182E3C">
            <w:pPr>
              <w:pStyle w:val="PPGCiAmbFONTEFIGURATABELAQUADRO"/>
            </w:pPr>
            <w:r w:rsidRPr="00B123F1">
              <w:t>Inserir conteúdo com formatação de fonte d</w:t>
            </w:r>
            <w:r>
              <w:t>e</w:t>
            </w:r>
            <w:r w:rsidRPr="00B123F1">
              <w:t xml:space="preserve"> </w:t>
            </w:r>
            <w:r>
              <w:t>quadro</w:t>
            </w:r>
          </w:p>
        </w:tc>
      </w:tr>
      <w:tr w:rsidR="00546281" w:rsidRPr="00DB2B60" w:rsidTr="00182E3C">
        <w:trPr>
          <w:jc w:val="center"/>
        </w:trPr>
        <w:tc>
          <w:tcPr>
            <w:tcW w:w="8574" w:type="dxa"/>
          </w:tcPr>
          <w:p w:rsidR="00546281" w:rsidRPr="00DB2B60" w:rsidRDefault="00546281" w:rsidP="00182E3C">
            <w:pPr>
              <w:pStyle w:val="PPGCiAmbNOTAFIGURATABELAQUADRO"/>
            </w:pPr>
            <w:r w:rsidRPr="00DB2B60">
              <w:t>Inserir conteúdo com formatação de nota de quadro</w:t>
            </w:r>
          </w:p>
        </w:tc>
      </w:tr>
    </w:tbl>
    <w:p w:rsidR="00546281" w:rsidRDefault="00546281" w:rsidP="00546281">
      <w:pPr>
        <w:pStyle w:val="PPGCiAmbPARAGRAFOPADRAO"/>
      </w:pPr>
      <w:r>
        <w:t>Inserir conteúdo com formatação de parágra</w:t>
      </w:r>
      <w:r w:rsidR="00182E3C">
        <w:t>f</w:t>
      </w:r>
      <w:r>
        <w:t>o padrão</w:t>
      </w:r>
    </w:p>
    <w:p w:rsidR="00546281" w:rsidRPr="00664F17" w:rsidRDefault="00546281" w:rsidP="00546281">
      <w:pPr>
        <w:pStyle w:val="PPGCiAmbPARAGRAFOPADRAO"/>
      </w:pPr>
      <w:r>
        <w:t>Inserir conteúdo com formatação de parágra</w:t>
      </w:r>
      <w:r w:rsidR="00182E3C">
        <w:t>f</w:t>
      </w:r>
      <w:r>
        <w:t>o padrão</w:t>
      </w:r>
    </w:p>
    <w:p w:rsidR="00546281" w:rsidRDefault="00546281" w:rsidP="00546281">
      <w:pPr>
        <w:pStyle w:val="ppgEHTITULOSUBCAPITULONIVEL3"/>
      </w:pPr>
      <w:bookmarkStart w:id="32" w:name="_Toc502906645"/>
      <w:r w:rsidRPr="00C65CDE">
        <w:t xml:space="preserve">Digitar </w:t>
      </w:r>
      <w:r>
        <w:t xml:space="preserve">o título do </w:t>
      </w:r>
      <w:r w:rsidRPr="00FE2D97">
        <w:t>su</w:t>
      </w:r>
      <w:r>
        <w:t>bcapí</w:t>
      </w:r>
      <w:r w:rsidRPr="00FE2D97">
        <w:t xml:space="preserve">tulo </w:t>
      </w:r>
      <w:r w:rsidRPr="00C65CDE">
        <w:t xml:space="preserve">de nível </w:t>
      </w:r>
      <w:r>
        <w:t>3</w:t>
      </w:r>
      <w:bookmarkEnd w:id="32"/>
    </w:p>
    <w:p w:rsidR="00546281" w:rsidRDefault="00546281" w:rsidP="00546281">
      <w:pPr>
        <w:pStyle w:val="PPGCiAmbPARAGRAFOPADRAO"/>
      </w:pPr>
      <w:r>
        <w:t>Inserir conteúdo com formatação de parágra</w:t>
      </w:r>
      <w:r w:rsidR="00182E3C">
        <w:t>f</w:t>
      </w:r>
      <w:r>
        <w:t>o padrão</w:t>
      </w:r>
    </w:p>
    <w:p w:rsidR="00546281" w:rsidRPr="00664F17" w:rsidRDefault="00546281" w:rsidP="00546281">
      <w:pPr>
        <w:pStyle w:val="PPGCiAmbPARAGRAFOPADRAO"/>
      </w:pPr>
      <w:r>
        <w:t>Inserir conteúdo com formatação de parágra</w:t>
      </w:r>
      <w:r w:rsidR="00182E3C">
        <w:t>f</w:t>
      </w:r>
      <w:r>
        <w:t>o padrão</w:t>
      </w:r>
    </w:p>
    <w:p w:rsidR="00546281" w:rsidRDefault="00546281" w:rsidP="00546281">
      <w:pPr>
        <w:pStyle w:val="ppgEHTITULOSUBCAPITULONIVEL3"/>
      </w:pPr>
      <w:bookmarkStart w:id="33" w:name="_Toc502906646"/>
      <w:r w:rsidRPr="00C65CDE">
        <w:t xml:space="preserve">Digitar </w:t>
      </w:r>
      <w:r>
        <w:t xml:space="preserve">o título do </w:t>
      </w:r>
      <w:r w:rsidRPr="00FE2D97">
        <w:t>su</w:t>
      </w:r>
      <w:r>
        <w:t>bcapí</w:t>
      </w:r>
      <w:r w:rsidRPr="00FE2D97">
        <w:t xml:space="preserve">tulo </w:t>
      </w:r>
      <w:r w:rsidRPr="00C65CDE">
        <w:t xml:space="preserve">de nível </w:t>
      </w:r>
      <w:r>
        <w:t>3</w:t>
      </w:r>
      <w:bookmarkEnd w:id="33"/>
    </w:p>
    <w:p w:rsidR="00546281" w:rsidRDefault="00546281" w:rsidP="00546281">
      <w:pPr>
        <w:pStyle w:val="PPGCiAmbPARAGRAFOPADRAO"/>
      </w:pPr>
      <w:r>
        <w:t>Inserir conteúdo com formatação de parágra</w:t>
      </w:r>
      <w:r w:rsidR="00182E3C">
        <w:t>f</w:t>
      </w:r>
      <w:r>
        <w:t>o padrão</w:t>
      </w:r>
    </w:p>
    <w:p w:rsidR="00546281" w:rsidRPr="00664F17" w:rsidRDefault="00546281" w:rsidP="00546281">
      <w:pPr>
        <w:pStyle w:val="PPGCiAmbPARAGRAFOPADRAO"/>
      </w:pPr>
      <w:r>
        <w:lastRenderedPageBreak/>
        <w:t>Inserir conteúdo com formatação de parágra</w:t>
      </w:r>
      <w:r w:rsidR="00182E3C">
        <w:t>f</w:t>
      </w:r>
      <w:r>
        <w:t>o padrão</w:t>
      </w:r>
    </w:p>
    <w:p w:rsidR="00A73A56" w:rsidRDefault="00A73A56" w:rsidP="00A73A56">
      <w:pPr>
        <w:spacing w:before="0" w:after="0"/>
        <w:ind w:left="0" w:firstLine="0"/>
        <w:jc w:val="both"/>
        <w:rPr>
          <w:sz w:val="24"/>
        </w:rPr>
      </w:pPr>
    </w:p>
    <w:p w:rsidR="00A73A56" w:rsidRPr="00FE2D97" w:rsidRDefault="00A73A56" w:rsidP="00A73A56">
      <w:pPr>
        <w:spacing w:before="0" w:after="0"/>
        <w:ind w:left="0" w:firstLine="0"/>
        <w:jc w:val="both"/>
        <w:rPr>
          <w:sz w:val="24"/>
        </w:rPr>
        <w:sectPr w:rsidR="00A73A56" w:rsidRPr="00FE2D97" w:rsidSect="00DE077F">
          <w:pgSz w:w="11907" w:h="16840" w:code="9"/>
          <w:pgMar w:top="1418" w:right="1701" w:bottom="1418" w:left="1701" w:header="720" w:footer="720" w:gutter="0"/>
          <w:cols w:space="720"/>
          <w:formProt w:val="0"/>
          <w:titlePg/>
        </w:sectPr>
      </w:pPr>
    </w:p>
    <w:p w:rsidR="00A73A56" w:rsidRPr="00732B0D" w:rsidRDefault="00FD2F58" w:rsidP="00FD2F58">
      <w:pPr>
        <w:pStyle w:val="ppgEHTITULOCAPITULO"/>
      </w:pPr>
      <w:bookmarkStart w:id="34" w:name="_Toc502906647"/>
      <w:r w:rsidRPr="00FD2F58">
        <w:lastRenderedPageBreak/>
        <w:t>CONSIDERAÇÕES FINAIS</w:t>
      </w:r>
      <w:bookmarkEnd w:id="34"/>
    </w:p>
    <w:p w:rsidR="00A73A56" w:rsidRDefault="00A73A56" w:rsidP="00A73A56">
      <w:pPr>
        <w:pStyle w:val="PPGCiAmbPARAGRAFOPADRAO"/>
      </w:pPr>
      <w:r>
        <w:t>Inserir conteúdo com formatação de parágra</w:t>
      </w:r>
      <w:r w:rsidR="00182E3C">
        <w:t>f</w:t>
      </w:r>
      <w:r>
        <w:t>o padrão</w:t>
      </w:r>
      <w:r w:rsidR="00005DC5">
        <w:t>. Abrange as principais considerações finais sobre os resultados obtidos e discussões, integrando o(s) capítulo(s) e, se pertinente, apresentando apontamentos para futuros trabalhos.</w:t>
      </w:r>
    </w:p>
    <w:p w:rsidR="00A73A56" w:rsidRDefault="00A73A56" w:rsidP="00A73A56">
      <w:pPr>
        <w:spacing w:before="0" w:after="0"/>
        <w:ind w:left="0" w:firstLine="0"/>
        <w:jc w:val="both"/>
        <w:rPr>
          <w:sz w:val="24"/>
        </w:rPr>
      </w:pPr>
    </w:p>
    <w:p w:rsidR="00A73A56" w:rsidRPr="00FE2D97" w:rsidRDefault="00A73A56" w:rsidP="00A73A56">
      <w:pPr>
        <w:spacing w:before="0" w:after="0"/>
        <w:ind w:left="0" w:firstLine="0"/>
        <w:jc w:val="both"/>
        <w:rPr>
          <w:sz w:val="24"/>
        </w:rPr>
        <w:sectPr w:rsidR="00A73A56" w:rsidRPr="00FE2D97" w:rsidSect="00DE077F">
          <w:pgSz w:w="11907" w:h="16840" w:code="9"/>
          <w:pgMar w:top="1418" w:right="1701" w:bottom="1418" w:left="1701" w:header="720" w:footer="720" w:gutter="0"/>
          <w:cols w:space="720"/>
          <w:formProt w:val="0"/>
          <w:titlePg/>
        </w:sectPr>
      </w:pPr>
    </w:p>
    <w:p w:rsidR="00DB2F09" w:rsidRDefault="00E6729F" w:rsidP="00FB5CAA">
      <w:pPr>
        <w:pStyle w:val="PPGCiAmbPOS-TEXTUAIS"/>
      </w:pPr>
      <w:bookmarkStart w:id="35" w:name="_Toc144111014"/>
      <w:bookmarkStart w:id="36" w:name="_Toc144111343"/>
      <w:bookmarkStart w:id="37" w:name="_Toc197227001"/>
      <w:bookmarkEnd w:id="6"/>
      <w:bookmarkEnd w:id="7"/>
      <w:bookmarkEnd w:id="8"/>
      <w:bookmarkEnd w:id="9"/>
      <w:bookmarkEnd w:id="23"/>
      <w:r w:rsidRPr="00664F17">
        <w:lastRenderedPageBreak/>
        <w:t>ANEXOS</w:t>
      </w:r>
      <w:bookmarkEnd w:id="35"/>
      <w:bookmarkEnd w:id="36"/>
      <w:bookmarkEnd w:id="37"/>
      <w:r w:rsidR="005B29B8">
        <w:t xml:space="preserve"> ou APÊNDICES</w:t>
      </w:r>
    </w:p>
    <w:p w:rsidR="00005DC5" w:rsidRPr="00664F17" w:rsidRDefault="005B29B8" w:rsidP="00FB5CAA">
      <w:pPr>
        <w:pStyle w:val="PPGCiAmbPOS-TEXTUAIS"/>
      </w:pPr>
      <w:r>
        <w:t>(Abrangem informações ou dados complementares aos resultados apresentados nos capítulos da dissertação. Também podem ser incluídos trabalhos publicados paralelamente ao projeto de dissertação. Ex. artigos publicados em parceria com outros pesquisadores ou colegas que não façam parte do projeto; capítulo(s) de livro(s); trabalhos publicados em eventos; notas em jornais; etc.)</w:t>
      </w:r>
    </w:p>
    <w:p w:rsidR="00DB2F09" w:rsidRPr="00664F17" w:rsidRDefault="00DB2F09" w:rsidP="00FB5CAA">
      <w:pPr>
        <w:spacing w:before="0" w:after="0"/>
        <w:ind w:left="0" w:firstLine="0"/>
        <w:jc w:val="both"/>
        <w:rPr>
          <w:sz w:val="24"/>
        </w:rPr>
      </w:pPr>
    </w:p>
    <w:p w:rsidR="00DB2F09" w:rsidRPr="00664F17" w:rsidRDefault="00DB2F09" w:rsidP="00FB5CAA">
      <w:pPr>
        <w:spacing w:before="0" w:after="0"/>
        <w:ind w:left="0" w:firstLine="0"/>
        <w:jc w:val="both"/>
        <w:rPr>
          <w:sz w:val="24"/>
        </w:rPr>
        <w:sectPr w:rsidR="00DB2F09" w:rsidRPr="00664F17" w:rsidSect="00DE077F">
          <w:headerReference w:type="default" r:id="rId20"/>
          <w:footerReference w:type="first" r:id="rId21"/>
          <w:pgSz w:w="11907" w:h="16840" w:code="9"/>
          <w:pgMar w:top="1418" w:right="1701" w:bottom="1418" w:left="1701" w:header="720" w:footer="720" w:gutter="0"/>
          <w:cols w:space="720"/>
          <w:vAlign w:val="center"/>
          <w:titlePg/>
        </w:sectPr>
      </w:pPr>
    </w:p>
    <w:p w:rsidR="00FD2F58" w:rsidRPr="00371C2F" w:rsidRDefault="00064DD1" w:rsidP="00FD2F58">
      <w:pPr>
        <w:pStyle w:val="PPGCiAmbANEXOS"/>
      </w:pPr>
      <w:bookmarkStart w:id="38" w:name="_Toc144111011"/>
      <w:bookmarkStart w:id="39" w:name="_Toc144111340"/>
      <w:bookmarkStart w:id="40" w:name="_Toc197227008"/>
      <w:r w:rsidRPr="00371C2F">
        <w:lastRenderedPageBreak/>
        <w:t xml:space="preserve">Inserir conteúdo de </w:t>
      </w:r>
      <w:r>
        <w:t>formatação</w:t>
      </w:r>
      <w:r w:rsidRPr="00371C2F">
        <w:t xml:space="preserve"> d</w:t>
      </w:r>
      <w:r>
        <w:t>e título d</w:t>
      </w:r>
      <w:r w:rsidRPr="00371C2F">
        <w:t>o Anexo</w:t>
      </w:r>
      <w:r>
        <w:t xml:space="preserve"> A</w:t>
      </w:r>
    </w:p>
    <w:p w:rsidR="00FD2F58" w:rsidRPr="00664F17" w:rsidRDefault="00FD2F58" w:rsidP="00FD2F58">
      <w:pPr>
        <w:spacing w:before="0" w:after="0"/>
        <w:ind w:left="0" w:firstLine="0"/>
        <w:jc w:val="both"/>
        <w:rPr>
          <w:sz w:val="24"/>
        </w:rPr>
      </w:pPr>
    </w:p>
    <w:p w:rsidR="00FD2F58" w:rsidRPr="00664F17" w:rsidRDefault="00FD2F58" w:rsidP="00FD2F58">
      <w:pPr>
        <w:spacing w:before="0" w:after="0"/>
        <w:ind w:left="0" w:firstLine="0"/>
        <w:jc w:val="both"/>
        <w:rPr>
          <w:sz w:val="24"/>
        </w:rPr>
        <w:sectPr w:rsidR="00FD2F58" w:rsidRPr="00664F17" w:rsidSect="00DE077F">
          <w:headerReference w:type="default" r:id="rId22"/>
          <w:pgSz w:w="11907" w:h="16840" w:code="9"/>
          <w:pgMar w:top="1418" w:right="1701" w:bottom="1418" w:left="1701" w:header="720" w:footer="720" w:gutter="0"/>
          <w:cols w:space="720"/>
          <w:formProt w:val="0"/>
          <w:vAlign w:val="center"/>
          <w:titlePg/>
        </w:sectPr>
      </w:pPr>
    </w:p>
    <w:p w:rsidR="00FD2F58" w:rsidRPr="00664F17" w:rsidRDefault="00FD2F58" w:rsidP="00FD2F58">
      <w:pPr>
        <w:spacing w:before="0" w:after="0"/>
        <w:ind w:left="0" w:firstLine="0"/>
        <w:jc w:val="both"/>
      </w:pPr>
      <w:r>
        <w:lastRenderedPageBreak/>
        <w:t xml:space="preserve">Inserir conteúdo de formatação de descrição do </w:t>
      </w:r>
      <w:r w:rsidR="00064DD1">
        <w:t>Anexo A</w:t>
      </w:r>
    </w:p>
    <w:p w:rsidR="00FD2F58" w:rsidRPr="00586A44" w:rsidRDefault="00FD2F58" w:rsidP="00FD2F58">
      <w:pPr>
        <w:spacing w:before="0" w:after="0"/>
        <w:ind w:left="0" w:firstLine="0"/>
        <w:jc w:val="both"/>
        <w:rPr>
          <w:sz w:val="24"/>
        </w:rPr>
      </w:pPr>
    </w:p>
    <w:p w:rsidR="00FD2F58" w:rsidRPr="00586A44" w:rsidRDefault="00FD2F58" w:rsidP="00FD2F58">
      <w:pPr>
        <w:spacing w:before="0" w:after="0"/>
        <w:ind w:left="0" w:firstLine="0"/>
        <w:jc w:val="both"/>
        <w:rPr>
          <w:sz w:val="24"/>
        </w:rPr>
        <w:sectPr w:rsidR="00FD2F58" w:rsidRPr="00586A44" w:rsidSect="00DE077F">
          <w:headerReference w:type="default" r:id="rId23"/>
          <w:footerReference w:type="default" r:id="rId24"/>
          <w:pgSz w:w="11907" w:h="16840" w:code="9"/>
          <w:pgMar w:top="1418" w:right="1701" w:bottom="1418" w:left="1701" w:header="720" w:footer="720" w:gutter="0"/>
          <w:cols w:space="720"/>
          <w:formProt w:val="0"/>
          <w:titlePg/>
        </w:sectPr>
      </w:pPr>
    </w:p>
    <w:p w:rsidR="00FD2F58" w:rsidRPr="00371C2F" w:rsidRDefault="00FD2F58" w:rsidP="00FD2F58">
      <w:pPr>
        <w:pStyle w:val="PPGCiAmbANEXOS"/>
      </w:pPr>
      <w:r w:rsidRPr="00371C2F">
        <w:lastRenderedPageBreak/>
        <w:t xml:space="preserve">Inserir conteúdo de </w:t>
      </w:r>
      <w:r>
        <w:t>formatação</w:t>
      </w:r>
      <w:r w:rsidRPr="00371C2F">
        <w:t xml:space="preserve"> d</w:t>
      </w:r>
      <w:r>
        <w:t>e título d</w:t>
      </w:r>
      <w:r w:rsidRPr="00371C2F">
        <w:t xml:space="preserve">o </w:t>
      </w:r>
      <w:r w:rsidR="00064DD1" w:rsidRPr="00371C2F">
        <w:t>Anexo</w:t>
      </w:r>
      <w:r w:rsidR="00064DD1">
        <w:t xml:space="preserve"> B</w:t>
      </w:r>
    </w:p>
    <w:p w:rsidR="00FD2F58" w:rsidRPr="00664F17" w:rsidRDefault="00FD2F58" w:rsidP="00FD2F58">
      <w:pPr>
        <w:spacing w:before="0" w:after="0"/>
        <w:ind w:left="0" w:firstLine="0"/>
        <w:jc w:val="both"/>
        <w:rPr>
          <w:sz w:val="24"/>
        </w:rPr>
      </w:pPr>
    </w:p>
    <w:p w:rsidR="00FD2F58" w:rsidRPr="00664F17" w:rsidRDefault="00FD2F58" w:rsidP="00FD2F58">
      <w:pPr>
        <w:spacing w:before="0" w:after="0"/>
        <w:ind w:left="0" w:firstLine="0"/>
        <w:jc w:val="both"/>
        <w:rPr>
          <w:sz w:val="24"/>
        </w:rPr>
        <w:sectPr w:rsidR="00FD2F58" w:rsidRPr="00664F17" w:rsidSect="00DE077F">
          <w:headerReference w:type="default" r:id="rId25"/>
          <w:pgSz w:w="11907" w:h="16840" w:code="9"/>
          <w:pgMar w:top="1418" w:right="1701" w:bottom="1418" w:left="1701" w:header="720" w:footer="720" w:gutter="0"/>
          <w:cols w:space="720"/>
          <w:formProt w:val="0"/>
          <w:vAlign w:val="center"/>
          <w:titlePg/>
        </w:sectPr>
      </w:pPr>
    </w:p>
    <w:p w:rsidR="00FD2F58" w:rsidRDefault="00FD2F58" w:rsidP="00FD2F58">
      <w:pPr>
        <w:spacing w:before="0" w:after="0"/>
        <w:ind w:left="0" w:firstLine="0"/>
        <w:jc w:val="both"/>
      </w:pPr>
      <w:r>
        <w:lastRenderedPageBreak/>
        <w:t>Inserir conteúdo de formatação de descrição do anexo</w:t>
      </w: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B9037D" w:rsidRDefault="00B9037D" w:rsidP="00FD2F58">
      <w:pPr>
        <w:spacing w:before="0" w:after="0"/>
        <w:ind w:left="0" w:firstLine="0"/>
        <w:jc w:val="both"/>
      </w:pPr>
    </w:p>
    <w:p w:rsidR="00D548BC" w:rsidRDefault="00D548BC" w:rsidP="00FD2F58">
      <w:pPr>
        <w:spacing w:before="0" w:after="0"/>
        <w:ind w:left="0" w:firstLine="0"/>
        <w:jc w:val="both"/>
      </w:pPr>
    </w:p>
    <w:p w:rsidR="00D548BC" w:rsidRDefault="00D548BC" w:rsidP="00FD2F58">
      <w:pPr>
        <w:spacing w:before="0" w:after="0"/>
        <w:ind w:left="0" w:firstLine="0"/>
        <w:jc w:val="both"/>
      </w:pPr>
    </w:p>
    <w:p w:rsidR="00D548BC" w:rsidRDefault="00D548BC" w:rsidP="00FD2F58">
      <w:pPr>
        <w:spacing w:before="0" w:after="0"/>
        <w:ind w:left="0" w:firstLine="0"/>
        <w:jc w:val="both"/>
      </w:pPr>
    </w:p>
    <w:p w:rsidR="00D548BC" w:rsidRDefault="00D548BC" w:rsidP="00FD2F58">
      <w:pPr>
        <w:spacing w:before="0" w:after="0"/>
        <w:ind w:left="0" w:firstLine="0"/>
        <w:jc w:val="both"/>
      </w:pPr>
    </w:p>
    <w:p w:rsidR="00D548BC" w:rsidRDefault="00D548BC" w:rsidP="00FD2F58">
      <w:pPr>
        <w:spacing w:before="0" w:after="0"/>
        <w:ind w:left="0" w:firstLine="0"/>
        <w:jc w:val="both"/>
      </w:pPr>
    </w:p>
    <w:p w:rsidR="00D548BC" w:rsidRDefault="00D548BC" w:rsidP="00FD2F58">
      <w:pPr>
        <w:spacing w:before="0" w:after="0"/>
        <w:ind w:left="0" w:firstLine="0"/>
        <w:jc w:val="both"/>
      </w:pPr>
    </w:p>
    <w:p w:rsidR="00D548BC" w:rsidRDefault="00D548BC" w:rsidP="00FD2F58">
      <w:pPr>
        <w:spacing w:before="0" w:after="0"/>
        <w:ind w:left="0" w:firstLine="0"/>
        <w:jc w:val="both"/>
      </w:pPr>
    </w:p>
    <w:p w:rsidR="00D548BC" w:rsidRDefault="00D548BC" w:rsidP="00FD2F58">
      <w:pPr>
        <w:spacing w:before="0" w:after="0"/>
        <w:ind w:left="0" w:firstLine="0"/>
        <w:jc w:val="both"/>
      </w:pPr>
    </w:p>
    <w:p w:rsidR="00D548BC" w:rsidRDefault="00D548BC" w:rsidP="00FD2F58">
      <w:pPr>
        <w:spacing w:before="0" w:after="0"/>
        <w:ind w:left="0" w:firstLine="0"/>
        <w:jc w:val="both"/>
      </w:pPr>
    </w:p>
    <w:p w:rsidR="00D548BC" w:rsidRDefault="00D548BC" w:rsidP="00FD2F58">
      <w:pPr>
        <w:spacing w:before="0" w:after="0"/>
        <w:ind w:left="0" w:firstLine="0"/>
        <w:jc w:val="both"/>
      </w:pPr>
    </w:p>
    <w:p w:rsidR="00D548BC" w:rsidRDefault="00D548BC" w:rsidP="00FD2F58">
      <w:pPr>
        <w:spacing w:before="0" w:after="0"/>
        <w:ind w:left="0" w:firstLine="0"/>
        <w:jc w:val="both"/>
      </w:pPr>
    </w:p>
    <w:p w:rsidR="00D548BC" w:rsidRDefault="00D548BC" w:rsidP="00FD2F58">
      <w:pPr>
        <w:spacing w:before="0" w:after="0"/>
        <w:ind w:left="0" w:firstLine="0"/>
        <w:jc w:val="both"/>
      </w:pPr>
    </w:p>
    <w:p w:rsidR="00D548BC" w:rsidRDefault="00D548BC" w:rsidP="00FD2F58">
      <w:pPr>
        <w:spacing w:before="0" w:after="0"/>
        <w:ind w:left="0" w:firstLine="0"/>
        <w:jc w:val="both"/>
      </w:pPr>
    </w:p>
    <w:p w:rsidR="00D548BC" w:rsidRDefault="00D548BC" w:rsidP="00FD2F58">
      <w:pPr>
        <w:spacing w:before="0" w:after="0"/>
        <w:ind w:left="0" w:firstLine="0"/>
        <w:jc w:val="both"/>
      </w:pPr>
    </w:p>
    <w:p w:rsidR="00D548BC" w:rsidRDefault="00D548BC" w:rsidP="00FD2F58">
      <w:pPr>
        <w:spacing w:before="0" w:after="0"/>
        <w:ind w:left="0" w:firstLine="0"/>
        <w:jc w:val="both"/>
      </w:pPr>
    </w:p>
    <w:p w:rsidR="00D548BC" w:rsidRDefault="00D548BC" w:rsidP="00FD2F58">
      <w:pPr>
        <w:spacing w:before="0" w:after="0"/>
        <w:ind w:left="0" w:firstLine="0"/>
        <w:jc w:val="both"/>
      </w:pPr>
    </w:p>
    <w:p w:rsidR="00D548BC" w:rsidRDefault="00D548BC" w:rsidP="00FD2F58">
      <w:pPr>
        <w:spacing w:before="0" w:after="0"/>
        <w:ind w:left="0" w:firstLine="0"/>
        <w:jc w:val="both"/>
      </w:pPr>
    </w:p>
    <w:p w:rsidR="00D548BC" w:rsidRDefault="00D548BC" w:rsidP="00FD2F58">
      <w:pPr>
        <w:spacing w:before="0" w:after="0"/>
        <w:ind w:left="0" w:firstLine="0"/>
        <w:jc w:val="both"/>
      </w:pPr>
    </w:p>
    <w:p w:rsidR="00D548BC" w:rsidRDefault="00D548BC" w:rsidP="00FD2F58">
      <w:pPr>
        <w:spacing w:before="0" w:after="0"/>
        <w:ind w:left="0" w:firstLine="0"/>
        <w:jc w:val="both"/>
      </w:pPr>
    </w:p>
    <w:p w:rsidR="003B66AE" w:rsidRDefault="003B66AE" w:rsidP="00FD2F58">
      <w:pPr>
        <w:spacing w:before="0" w:after="0"/>
        <w:ind w:left="0" w:firstLine="0"/>
        <w:jc w:val="both"/>
      </w:pPr>
    </w:p>
    <w:p w:rsidR="003B66AE" w:rsidRDefault="003B66AE" w:rsidP="00FD2F58">
      <w:pPr>
        <w:spacing w:before="0" w:after="0"/>
        <w:ind w:left="0" w:firstLine="0"/>
        <w:jc w:val="both"/>
      </w:pPr>
    </w:p>
    <w:p w:rsidR="003B66AE" w:rsidRDefault="003B66AE" w:rsidP="00FD2F58">
      <w:pPr>
        <w:spacing w:before="0" w:after="0"/>
        <w:ind w:left="0" w:firstLine="0"/>
        <w:jc w:val="both"/>
      </w:pPr>
    </w:p>
    <w:p w:rsidR="00B9037D" w:rsidRDefault="00B9037D" w:rsidP="00FD2F58">
      <w:pPr>
        <w:spacing w:before="0" w:after="0"/>
        <w:ind w:left="0" w:firstLine="0"/>
        <w:jc w:val="both"/>
      </w:pPr>
    </w:p>
    <w:p w:rsidR="00B9037D" w:rsidRPr="00664F17" w:rsidRDefault="00B9037D" w:rsidP="00FD2F58">
      <w:pPr>
        <w:spacing w:before="0" w:after="0"/>
        <w:ind w:left="0" w:firstLine="0"/>
        <w:jc w:val="both"/>
      </w:pPr>
    </w:p>
    <w:p w:rsidR="00FD2F58" w:rsidRPr="00586A44" w:rsidRDefault="00FD2F58" w:rsidP="00FD2F58">
      <w:pPr>
        <w:spacing w:before="0" w:after="0"/>
        <w:ind w:left="0" w:firstLine="0"/>
        <w:jc w:val="both"/>
        <w:rPr>
          <w:sz w:val="24"/>
        </w:rPr>
      </w:pPr>
    </w:p>
    <w:p w:rsidR="0039681B" w:rsidRPr="002B3543" w:rsidRDefault="00B9037D" w:rsidP="003B66AE">
      <w:pPr>
        <w:spacing w:before="0" w:after="0"/>
        <w:ind w:left="0" w:firstLine="0"/>
        <w:jc w:val="both"/>
      </w:pPr>
      <w:r>
        <w:rPr>
          <w:noProof/>
        </w:rPr>
        <w:drawing>
          <wp:inline distT="0" distB="0" distL="0" distR="0" wp14:anchorId="4FCA49A2" wp14:editId="1E77BC9F">
            <wp:extent cx="5400675" cy="1352857"/>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00675" cy="1352857"/>
                    </a:xfrm>
                    <a:prstGeom prst="rect">
                      <a:avLst/>
                    </a:prstGeom>
                    <a:solidFill>
                      <a:srgbClr val="FFFFFF"/>
                    </a:solidFill>
                    <a:ln>
                      <a:noFill/>
                    </a:ln>
                  </pic:spPr>
                </pic:pic>
              </a:graphicData>
            </a:graphic>
          </wp:inline>
        </w:drawing>
      </w:r>
      <w:bookmarkStart w:id="41" w:name="_GoBack"/>
      <w:bookmarkEnd w:id="38"/>
      <w:bookmarkEnd w:id="39"/>
      <w:bookmarkEnd w:id="40"/>
      <w:bookmarkEnd w:id="41"/>
    </w:p>
    <w:sectPr w:rsidR="0039681B" w:rsidRPr="002B3543" w:rsidSect="00D548BC">
      <w:headerReference w:type="default" r:id="rId27"/>
      <w:headerReference w:type="first" r:id="rId28"/>
      <w:footerReference w:type="first" r:id="rId29"/>
      <w:pgSz w:w="11907" w:h="16840" w:code="9"/>
      <w:pgMar w:top="709" w:right="1701" w:bottom="1418" w:left="1701" w:header="720" w:footer="720" w:gutter="0"/>
      <w:cols w:space="720"/>
      <w:vAlign w:val="center"/>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07C" w:rsidRDefault="00A6507C">
      <w:r>
        <w:separator/>
      </w:r>
    </w:p>
    <w:p w:rsidR="00A6507C" w:rsidRDefault="00A6507C"/>
  </w:endnote>
  <w:endnote w:type="continuationSeparator" w:id="0">
    <w:p w:rsidR="00A6507C" w:rsidRDefault="00A6507C">
      <w:r>
        <w:continuationSeparator/>
      </w:r>
    </w:p>
    <w:p w:rsidR="00A6507C" w:rsidRDefault="00A65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braska">
    <w:altName w:val="Calibri"/>
    <w:panose1 w:val="00000000000000000000"/>
    <w:charset w:val="00"/>
    <w:family w:val="roman"/>
    <w:notTrueType/>
    <w:pitch w:val="default"/>
    <w:sig w:usb0="00000003" w:usb1="00000000" w:usb2="00000000" w:usb3="00000000" w:csb0="00000001" w:csb1="00000000"/>
  </w:font>
  <w:font w:name="CastleT">
    <w:altName w:val="Castle T"/>
    <w:panose1 w:val="00000000000000000000"/>
    <w:charset w:val="00"/>
    <w:family w:val="swiss"/>
    <w:notTrueType/>
    <w:pitch w:val="default"/>
    <w:sig w:usb0="00000003" w:usb1="00000000" w:usb2="00000000" w:usb3="00000000" w:csb0="00000001" w:csb1="00000000"/>
  </w:font>
  <w:font w:name="Humnst777 BT">
    <w:charset w:val="00"/>
    <w:family w:val="swiss"/>
    <w:pitch w:val="variable"/>
    <w:sig w:usb0="800000AF" w:usb1="1000204A" w:usb2="00000000" w:usb3="00000000" w:csb0="00000011" w:csb1="00000000"/>
  </w:font>
  <w:font w:name="Times-Roman">
    <w:altName w:val="Arial Unicode MS"/>
    <w:charset w:val="00"/>
    <w:family w:val="auto"/>
    <w:pitch w:val="variable"/>
    <w:sig w:usb0="E00002FF" w:usb1="5000205A" w:usb2="00000000" w:usb3="00000000" w:csb0="0000019F" w:csb1="00000000"/>
  </w:font>
  <w:font w:name="Ottawa">
    <w:altName w:val="Ottawa Italic"/>
    <w:panose1 w:val="00000000000000000000"/>
    <w:charset w:val="00"/>
    <w:family w:val="swiss"/>
    <w:notTrueType/>
    <w:pitch w:val="default"/>
    <w:sig w:usb0="00000003" w:usb1="00000000" w:usb2="00000000" w:usb3="00000000" w:csb0="00000001" w:csb1="00000000"/>
  </w:font>
  <w:font w:name="CentSchbook Win95BT">
    <w:altName w:val="Century Schoolbook"/>
    <w:panose1 w:val="00000000000000000000"/>
    <w:charset w:val="00"/>
    <w:family w:val="roman"/>
    <w:notTrueType/>
    <w:pitch w:val="default"/>
    <w:sig w:usb0="00000003" w:usb1="00000000" w:usb2="00000000" w:usb3="00000000" w:csb0="00000001" w:csb1="00000000"/>
  </w:font>
  <w:font w:name="BankGothic Lt BT">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Pr="00014887" w:rsidRDefault="00182E3C" w:rsidP="00014887">
    <w:pPr>
      <w:pStyle w:val="Rodap"/>
      <w:tabs>
        <w:tab w:val="clear" w:pos="4419"/>
        <w:tab w:val="clear" w:pos="8838"/>
      </w:tabs>
      <w:spacing w:before="0" w:after="0"/>
      <w:ind w:left="0" w:firstLine="0"/>
      <w:jc w:val="center"/>
      <w:rPr>
        <w:sz w:val="2"/>
        <w:szCs w:val="2"/>
      </w:rPr>
    </w:pPr>
  </w:p>
  <w:tbl>
    <w:tblPr>
      <w:tblW w:w="4958" w:type="pct"/>
      <w:jc w:val="center"/>
      <w:tblBorders>
        <w:top w:val="single" w:sz="4" w:space="0" w:color="auto"/>
      </w:tblBorders>
      <w:tblLayout w:type="fixed"/>
      <w:tblCellMar>
        <w:left w:w="0" w:type="dxa"/>
        <w:right w:w="0" w:type="dxa"/>
      </w:tblCellMar>
      <w:tblLook w:val="01E0" w:firstRow="1" w:lastRow="1" w:firstColumn="1" w:lastColumn="1" w:noHBand="0" w:noVBand="0"/>
    </w:tblPr>
    <w:tblGrid>
      <w:gridCol w:w="7025"/>
      <w:gridCol w:w="1409"/>
    </w:tblGrid>
    <w:tr w:rsidR="00182E3C" w:rsidRPr="00BB5C04" w:rsidTr="00CB192A">
      <w:trPr>
        <w:jc w:val="center"/>
      </w:trPr>
      <w:tc>
        <w:tcPr>
          <w:tcW w:w="7025" w:type="dxa"/>
        </w:tcPr>
        <w:p w:rsidR="00182E3C" w:rsidRPr="00DB386C" w:rsidRDefault="00A6507C" w:rsidP="00014887">
          <w:pPr>
            <w:pStyle w:val="Rodap"/>
            <w:spacing w:before="240" w:after="0"/>
            <w:ind w:left="0" w:firstLine="0"/>
            <w:rPr>
              <w:sz w:val="20"/>
              <w:szCs w:val="20"/>
            </w:rPr>
          </w:pPr>
          <w:sdt>
            <w:sdtPr>
              <w:rPr>
                <w:sz w:val="20"/>
                <w:szCs w:val="20"/>
              </w:rPr>
              <w:alias w:val="Autor"/>
              <w:tag w:val="Autor"/>
              <w:id w:val="259186859"/>
              <w:dataBinding w:prefixMappings="xmlns:ns0='http://schemas.openxmlformats.org/package/2006/metadata/core-properties' xmlns:ns1='http://purl.org/dc/elements/1.1/'" w:xpath="/ns0:coreProperties[1]/ns1:creator[1]" w:storeItemID="{6C3C8BC8-F283-45AE-878A-BAB7291924A1}"/>
              <w:text/>
            </w:sdtPr>
            <w:sdtEndPr/>
            <w:sdtContent>
              <w:r w:rsidR="00182E3C">
                <w:rPr>
                  <w:sz w:val="20"/>
                  <w:szCs w:val="20"/>
                </w:rPr>
                <w:t>Nome mestrando</w:t>
              </w:r>
            </w:sdtContent>
          </w:sdt>
        </w:p>
      </w:tc>
      <w:tc>
        <w:tcPr>
          <w:tcW w:w="1409" w:type="dxa"/>
        </w:tcPr>
        <w:p w:rsidR="00182E3C" w:rsidRPr="00BB5C04" w:rsidRDefault="00182E3C" w:rsidP="00014887">
          <w:pPr>
            <w:pStyle w:val="Rodap"/>
            <w:spacing w:before="240" w:after="0"/>
            <w:ind w:left="0" w:firstLine="0"/>
            <w:jc w:val="right"/>
            <w:rPr>
              <w:rFonts w:cs="Times New Roman"/>
              <w:sz w:val="20"/>
              <w:szCs w:val="20"/>
            </w:rPr>
          </w:pPr>
          <w:r w:rsidRPr="00BB5C04">
            <w:rPr>
              <w:rStyle w:val="Nmerodepgina"/>
              <w:sz w:val="20"/>
              <w:szCs w:val="20"/>
            </w:rPr>
            <w:fldChar w:fldCharType="begin"/>
          </w:r>
          <w:r w:rsidRPr="00BB5C04">
            <w:rPr>
              <w:rStyle w:val="Nmerodepgina"/>
              <w:sz w:val="20"/>
              <w:szCs w:val="20"/>
            </w:rPr>
            <w:instrText xml:space="preserve"> PAGE </w:instrText>
          </w:r>
          <w:r w:rsidRPr="00BB5C04">
            <w:rPr>
              <w:rStyle w:val="Nmerodepgina"/>
              <w:sz w:val="20"/>
              <w:szCs w:val="20"/>
            </w:rPr>
            <w:fldChar w:fldCharType="separate"/>
          </w:r>
          <w:r w:rsidR="00FE7A8E">
            <w:rPr>
              <w:rStyle w:val="Nmerodepgina"/>
              <w:noProof/>
              <w:sz w:val="20"/>
              <w:szCs w:val="20"/>
            </w:rPr>
            <w:t>26</w:t>
          </w:r>
          <w:r w:rsidRPr="00BB5C04">
            <w:rPr>
              <w:rStyle w:val="Nmerodepgina"/>
              <w:sz w:val="20"/>
              <w:szCs w:val="20"/>
            </w:rPr>
            <w:fldChar w:fldCharType="end"/>
          </w:r>
        </w:p>
      </w:tc>
    </w:tr>
  </w:tbl>
  <w:p w:rsidR="00182E3C" w:rsidRPr="004E68EF" w:rsidRDefault="00182E3C" w:rsidP="003D729F">
    <w:pPr>
      <w:pStyle w:val="Rodap"/>
      <w:rPr>
        <w:sz w:val="2"/>
        <w:szCs w:val="2"/>
      </w:rPr>
    </w:pPr>
  </w:p>
  <w:p w:rsidR="00182E3C" w:rsidRPr="00BB5C04" w:rsidRDefault="00182E3C" w:rsidP="003D729F">
    <w:pPr>
      <w:pStyle w:val="Rodap"/>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Pr="002D04DE" w:rsidRDefault="00182E3C" w:rsidP="002D04DE">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Pr="00281CAF" w:rsidRDefault="00182E3C" w:rsidP="00281CAF">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Pr="002D04DE" w:rsidRDefault="00182E3C" w:rsidP="002D04DE">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Default="00182E3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07C" w:rsidRDefault="00A6507C">
      <w:r>
        <w:separator/>
      </w:r>
    </w:p>
    <w:p w:rsidR="00A6507C" w:rsidRDefault="00A6507C"/>
  </w:footnote>
  <w:footnote w:type="continuationSeparator" w:id="0">
    <w:p w:rsidR="00A6507C" w:rsidRDefault="00A6507C">
      <w:r>
        <w:continuationSeparator/>
      </w:r>
    </w:p>
    <w:p w:rsidR="00A6507C" w:rsidRDefault="00A650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Default="00182E3C">
    <w:pPr>
      <w:pStyle w:val="Cabealh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Default="00182E3C">
    <w:pPr>
      <w:pStyle w:val="Cabealho"/>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155</w:t>
    </w:r>
    <w:r>
      <w:rPr>
        <w:rStyle w:val="Nmerodepgina"/>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Default="00182E3C">
    <w:pPr>
      <w:pStyle w:val="Cabealho"/>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177</w:t>
    </w:r>
    <w:r>
      <w:rPr>
        <w:rStyle w:val="Nmerodepgin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Pr="002F3FE3" w:rsidRDefault="00182E3C" w:rsidP="009E06C6">
    <w:pPr>
      <w:pStyle w:val="Cabealh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Default="00182E3C">
    <w:pPr>
      <w:pStyle w:val="Cabealho"/>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177</w:t>
    </w:r>
    <w:r>
      <w:rPr>
        <w:rStyle w:val="Nmerodepgina"/>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Pr="005765A4" w:rsidRDefault="00182E3C" w:rsidP="005765A4">
    <w:pPr>
      <w:pStyle w:val="Cabealh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Default="00182E3C">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Default="00182E3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Default="00182E3C">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Default="00182E3C">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Default="00182E3C">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Default="00182E3C">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Pr="004E68EF" w:rsidRDefault="00182E3C">
    <w:pPr>
      <w:pStyle w:val="Cabealho"/>
      <w:jc w:val="both"/>
      <w:rPr>
        <w:rStyle w:val="Nmerodepgina"/>
        <w:sz w:val="2"/>
        <w:szCs w:val="2"/>
      </w:rPr>
    </w:pPr>
  </w:p>
  <w:tbl>
    <w:tblPr>
      <w:tblStyle w:val="Tabelacomgrade"/>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3"/>
      <w:gridCol w:w="4204"/>
    </w:tblGrid>
    <w:tr w:rsidR="00182E3C" w:rsidTr="003E2379">
      <w:tc>
        <w:tcPr>
          <w:tcW w:w="4268" w:type="dxa"/>
        </w:tcPr>
        <w:p w:rsidR="00182E3C" w:rsidRDefault="00182E3C" w:rsidP="003E2379">
          <w:pPr>
            <w:pStyle w:val="Cabealho"/>
            <w:spacing w:after="240"/>
            <w:rPr>
              <w:sz w:val="20"/>
              <w:szCs w:val="20"/>
            </w:rPr>
          </w:pPr>
          <w:r>
            <w:rPr>
              <w:rFonts w:cs="Times New Roman"/>
              <w:sz w:val="20"/>
              <w:szCs w:val="20"/>
            </w:rPr>
            <w:t>ppgEH</w:t>
          </w:r>
          <w:r w:rsidRPr="00BB5C04">
            <w:rPr>
              <w:rFonts w:cs="Times New Roman"/>
              <w:sz w:val="20"/>
              <w:szCs w:val="20"/>
            </w:rPr>
            <w:t>/</w:t>
          </w:r>
          <w:r>
            <w:rPr>
              <w:rFonts w:cs="Times New Roman"/>
              <w:sz w:val="20"/>
              <w:szCs w:val="20"/>
            </w:rPr>
            <w:t>UPF</w:t>
          </w:r>
        </w:p>
      </w:tc>
      <w:tc>
        <w:tcPr>
          <w:tcW w:w="4269" w:type="dxa"/>
        </w:tcPr>
        <w:p w:rsidR="00182E3C" w:rsidRPr="003E2379" w:rsidRDefault="00A6507C" w:rsidP="003E2379">
          <w:pPr>
            <w:pStyle w:val="Cabealho"/>
            <w:spacing w:after="240"/>
            <w:jc w:val="right"/>
            <w:rPr>
              <w:rFonts w:cs="Times New Roman"/>
              <w:sz w:val="20"/>
              <w:szCs w:val="20"/>
            </w:rPr>
          </w:pPr>
          <w:sdt>
            <w:sdtPr>
              <w:rPr>
                <w:rFonts w:cs="Times New Roman"/>
                <w:sz w:val="20"/>
                <w:szCs w:val="20"/>
              </w:rPr>
              <w:id w:val="938335225"/>
              <w:showingPlcHdr/>
              <w:dataBinding w:prefixMappings="xmlns:ns0='http://schemas.openxmlformats.org/officeDocument/2006/extended-properties' " w:xpath="/ns0:Properties[1]/ns0:Company[1]" w:storeItemID="{6668398D-A668-4E3E-A5EB-62B293D839F1}"/>
              <w:text/>
            </w:sdtPr>
            <w:sdtEndPr/>
            <w:sdtContent>
              <w:r w:rsidR="00182E3C" w:rsidRPr="003E2379">
                <w:rPr>
                  <w:rFonts w:cs="Times New Roman"/>
                  <w:sz w:val="20"/>
                  <w:szCs w:val="20"/>
                </w:rPr>
                <w:t>Clique aqui para digitar o título principal</w:t>
              </w:r>
            </w:sdtContent>
          </w:sdt>
        </w:p>
      </w:tc>
    </w:tr>
  </w:tbl>
  <w:p w:rsidR="00182E3C" w:rsidRPr="00BB5C04" w:rsidRDefault="00182E3C" w:rsidP="003E2379">
    <w:pPr>
      <w:pStyle w:val="Cabealho"/>
      <w:jc w:val="center"/>
      <w:rPr>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Pr="004E68EF" w:rsidRDefault="00182E3C">
    <w:pPr>
      <w:pStyle w:val="Cabealho"/>
      <w:jc w:val="both"/>
      <w:rPr>
        <w:rStyle w:val="Nmerodepgina"/>
        <w:sz w:val="2"/>
        <w:szCs w:val="2"/>
      </w:rPr>
    </w:pPr>
  </w:p>
  <w:tbl>
    <w:tblPr>
      <w:tblStyle w:val="Tabelacomgrade"/>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3"/>
      <w:gridCol w:w="6772"/>
    </w:tblGrid>
    <w:tr w:rsidR="00182E3C" w:rsidRPr="00014887" w:rsidTr="00014887">
      <w:trPr>
        <w:jc w:val="center"/>
      </w:trPr>
      <w:tc>
        <w:tcPr>
          <w:tcW w:w="1384" w:type="dxa"/>
        </w:tcPr>
        <w:p w:rsidR="00182E3C" w:rsidRPr="00014887" w:rsidRDefault="00182E3C" w:rsidP="00014887">
          <w:pPr>
            <w:pStyle w:val="Cabealho"/>
            <w:spacing w:before="0" w:after="240"/>
            <w:ind w:left="0" w:firstLine="0"/>
            <w:rPr>
              <w:sz w:val="22"/>
              <w:szCs w:val="22"/>
            </w:rPr>
          </w:pPr>
          <w:r w:rsidRPr="00E5523C">
            <w:rPr>
              <w:rFonts w:cs="Times New Roman"/>
              <w:sz w:val="22"/>
              <w:szCs w:val="22"/>
            </w:rPr>
            <w:t>PPGCiAmb</w:t>
          </w:r>
          <w:r w:rsidRPr="00014887">
            <w:rPr>
              <w:rFonts w:cs="Times New Roman"/>
              <w:sz w:val="22"/>
              <w:szCs w:val="22"/>
            </w:rPr>
            <w:t>/UPF</w:t>
          </w:r>
        </w:p>
      </w:tc>
      <w:tc>
        <w:tcPr>
          <w:tcW w:w="7153" w:type="dxa"/>
        </w:tcPr>
        <w:p w:rsidR="00182E3C" w:rsidRPr="00014887" w:rsidRDefault="00A6507C" w:rsidP="00014887">
          <w:pPr>
            <w:spacing w:before="0" w:after="240"/>
            <w:ind w:left="0" w:firstLine="0"/>
            <w:jc w:val="right"/>
          </w:pPr>
          <w:sdt>
            <w:sdtPr>
              <w:alias w:val="Título"/>
              <w:tag w:val="Título"/>
              <w:id w:val="-1085303969"/>
              <w:showingPlcHdr/>
              <w:dataBinding w:prefixMappings="xmlns:ns0='http://schemas.openxmlformats.org/package/2006/metadata/core-properties' xmlns:ns1='http://purl.org/dc/elements/1.1/'" w:xpath="/ns0:coreProperties[1]/ns1:title[1]" w:storeItemID="{6C3C8BC8-F283-45AE-878A-BAB7291924A1}"/>
              <w:text/>
            </w:sdtPr>
            <w:sdtEndPr/>
            <w:sdtContent>
              <w:r w:rsidR="00182E3C" w:rsidRPr="00014887">
                <w:t>Clique aqui para digitar o título</w:t>
              </w:r>
            </w:sdtContent>
          </w:sdt>
        </w:p>
      </w:tc>
    </w:tr>
  </w:tbl>
  <w:p w:rsidR="00182E3C" w:rsidRPr="00014887" w:rsidRDefault="00182E3C" w:rsidP="00014887">
    <w:pPr>
      <w:pStyle w:val="Cabealho"/>
      <w:spacing w:before="0" w:after="0"/>
      <w:ind w:left="0" w:firstLine="0"/>
      <w:jc w:val="both"/>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3C" w:rsidRPr="002D04DE" w:rsidRDefault="00182E3C" w:rsidP="002D04D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02A9"/>
    <w:multiLevelType w:val="multilevel"/>
    <w:tmpl w:val="8A72B760"/>
    <w:lvl w:ilvl="0">
      <w:start w:val="1"/>
      <w:numFmt w:val="decimal"/>
      <w:pStyle w:val="PPGCiAmbFIGURAS"/>
      <w:suff w:val="space"/>
      <w:lvlText w:val="Figura %1 -"/>
      <w:lvlJc w:val="left"/>
      <w:pPr>
        <w:ind w:left="0" w:firstLine="0"/>
      </w:pPr>
      <w:rPr>
        <w:rFonts w:ascii="Times New Roman" w:hAnsi="Times New Roman" w:hint="default"/>
        <w:b w:val="0"/>
        <w:i w:val="0"/>
        <w:sz w:val="24"/>
        <w:szCs w:val="22"/>
      </w:rPr>
    </w:lvl>
    <w:lvl w:ilvl="1">
      <w:start w:val="1"/>
      <w:numFmt w:val="decimal"/>
      <w:lvlText w:val="%1.%2"/>
      <w:lvlJc w:val="left"/>
      <w:pPr>
        <w:tabs>
          <w:tab w:val="num" w:pos="-197"/>
        </w:tabs>
        <w:ind w:left="-485" w:hanging="432"/>
      </w:pPr>
      <w:rPr>
        <w:rFonts w:hint="default"/>
        <w:b/>
        <w:i w:val="0"/>
        <w:sz w:val="32"/>
        <w:szCs w:val="32"/>
      </w:rPr>
    </w:lvl>
    <w:lvl w:ilvl="2">
      <w:start w:val="1"/>
      <w:numFmt w:val="decimal"/>
      <w:lvlText w:val="%1.%2.%3"/>
      <w:lvlJc w:val="left"/>
      <w:pPr>
        <w:tabs>
          <w:tab w:val="num" w:pos="163"/>
        </w:tabs>
        <w:ind w:left="-53" w:hanging="504"/>
      </w:pPr>
      <w:rPr>
        <w:rFonts w:hint="default"/>
        <w:b/>
        <w:i w:val="0"/>
        <w:sz w:val="32"/>
        <w:szCs w:val="32"/>
      </w:rPr>
    </w:lvl>
    <w:lvl w:ilvl="3">
      <w:start w:val="1"/>
      <w:numFmt w:val="decimal"/>
      <w:lvlText w:val="%1.%2.%3.%4."/>
      <w:lvlJc w:val="left"/>
      <w:pPr>
        <w:tabs>
          <w:tab w:val="num" w:pos="883"/>
        </w:tabs>
        <w:ind w:left="451" w:hanging="648"/>
      </w:pPr>
      <w:rPr>
        <w:rFonts w:hint="default"/>
      </w:rPr>
    </w:lvl>
    <w:lvl w:ilvl="4">
      <w:start w:val="1"/>
      <w:numFmt w:val="decimal"/>
      <w:lvlText w:val="%1.%2.%3.%4.%5."/>
      <w:lvlJc w:val="left"/>
      <w:pPr>
        <w:tabs>
          <w:tab w:val="num" w:pos="1603"/>
        </w:tabs>
        <w:ind w:left="955" w:hanging="792"/>
      </w:pPr>
      <w:rPr>
        <w:rFonts w:hint="default"/>
      </w:rPr>
    </w:lvl>
    <w:lvl w:ilvl="5">
      <w:start w:val="1"/>
      <w:numFmt w:val="decimal"/>
      <w:lvlText w:val="%1.%2.%3.%4.%5.%6."/>
      <w:lvlJc w:val="left"/>
      <w:pPr>
        <w:tabs>
          <w:tab w:val="num" w:pos="1963"/>
        </w:tabs>
        <w:ind w:left="1459" w:hanging="936"/>
      </w:pPr>
      <w:rPr>
        <w:rFonts w:hint="default"/>
      </w:rPr>
    </w:lvl>
    <w:lvl w:ilvl="6">
      <w:start w:val="1"/>
      <w:numFmt w:val="decimal"/>
      <w:lvlText w:val="%1.%2.%3.%4.%5.%6.%7."/>
      <w:lvlJc w:val="left"/>
      <w:pPr>
        <w:tabs>
          <w:tab w:val="num" w:pos="2683"/>
        </w:tabs>
        <w:ind w:left="1963" w:hanging="1080"/>
      </w:pPr>
      <w:rPr>
        <w:rFonts w:hint="default"/>
      </w:rPr>
    </w:lvl>
    <w:lvl w:ilvl="7">
      <w:start w:val="1"/>
      <w:numFmt w:val="decimal"/>
      <w:lvlText w:val="%1.%2.%3.%4.%5.%6.%7.%8."/>
      <w:lvlJc w:val="left"/>
      <w:pPr>
        <w:tabs>
          <w:tab w:val="num" w:pos="3403"/>
        </w:tabs>
        <w:ind w:left="2467" w:hanging="1224"/>
      </w:pPr>
      <w:rPr>
        <w:rFonts w:hint="default"/>
      </w:rPr>
    </w:lvl>
    <w:lvl w:ilvl="8">
      <w:start w:val="1"/>
      <w:numFmt w:val="decimal"/>
      <w:lvlText w:val="%1.%2.%3.%4.%5.%6.%7.%8.%9."/>
      <w:lvlJc w:val="left"/>
      <w:pPr>
        <w:tabs>
          <w:tab w:val="num" w:pos="3763"/>
        </w:tabs>
        <w:ind w:left="3043" w:hanging="1440"/>
      </w:pPr>
      <w:rPr>
        <w:rFonts w:hint="default"/>
      </w:rPr>
    </w:lvl>
  </w:abstractNum>
  <w:abstractNum w:abstractNumId="1" w15:restartNumberingAfterBreak="0">
    <w:nsid w:val="13B66F4F"/>
    <w:multiLevelType w:val="multilevel"/>
    <w:tmpl w:val="65A25820"/>
    <w:lvl w:ilvl="0">
      <w:start w:val="1"/>
      <w:numFmt w:val="decimal"/>
      <w:pStyle w:val="ppgEHQUADROS"/>
      <w:suff w:val="space"/>
      <w:lvlText w:val="Quadro %1 -"/>
      <w:lvlJc w:val="left"/>
      <w:pPr>
        <w:ind w:left="0" w:firstLine="0"/>
      </w:pPr>
      <w:rPr>
        <w:rFonts w:ascii="Times New Roman" w:hAnsi="Times New Roman" w:hint="default"/>
        <w:b w:val="0"/>
        <w:i w:val="0"/>
        <w:caps w:val="0"/>
        <w:strike w:val="0"/>
        <w:dstrike w:val="0"/>
        <w:vanish w:val="0"/>
        <w:color w:val="auto"/>
        <w:sz w:val="24"/>
        <w:u w:val="none"/>
        <w:vertAlign w:val="baseline"/>
      </w:rPr>
    </w:lvl>
    <w:lvl w:ilvl="1">
      <w:start w:val="1"/>
      <w:numFmt w:val="decimalZero"/>
      <w:isLgl/>
      <w:lvlText w:val="Seção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14DA17EF"/>
    <w:multiLevelType w:val="hybridMultilevel"/>
    <w:tmpl w:val="25A2169A"/>
    <w:lvl w:ilvl="0" w:tplc="62C46B62">
      <w:start w:val="1"/>
      <w:numFmt w:val="lowerLetter"/>
      <w:pStyle w:val="PPGCiAmbNUMERACAO"/>
      <w:lvlText w:val="%1)"/>
      <w:lvlJc w:val="left"/>
      <w:pPr>
        <w:ind w:left="1400" w:hanging="360"/>
      </w:pPr>
      <w:rPr>
        <w:rFonts w:ascii="Times New Roman" w:hAnsi="Times New Roman" w:hint="default"/>
        <w:b w:val="0"/>
        <w:i w:val="0"/>
        <w:caps w:val="0"/>
        <w:strike w:val="0"/>
        <w:dstrike w:val="0"/>
        <w:vanish w:val="0"/>
        <w:color w:val="auto"/>
        <w:sz w:val="24"/>
        <w:u w:val="none"/>
        <w:vertAlign w:val="baseline"/>
      </w:rPr>
    </w:lvl>
    <w:lvl w:ilvl="1" w:tplc="04160019" w:tentative="1">
      <w:start w:val="1"/>
      <w:numFmt w:val="lowerLetter"/>
      <w:lvlText w:val="%2."/>
      <w:lvlJc w:val="left"/>
      <w:pPr>
        <w:ind w:left="2120" w:hanging="360"/>
      </w:pPr>
    </w:lvl>
    <w:lvl w:ilvl="2" w:tplc="0416001B" w:tentative="1">
      <w:start w:val="1"/>
      <w:numFmt w:val="lowerRoman"/>
      <w:lvlText w:val="%3."/>
      <w:lvlJc w:val="right"/>
      <w:pPr>
        <w:ind w:left="2840" w:hanging="180"/>
      </w:pPr>
    </w:lvl>
    <w:lvl w:ilvl="3" w:tplc="0416000F" w:tentative="1">
      <w:start w:val="1"/>
      <w:numFmt w:val="decimal"/>
      <w:lvlText w:val="%4."/>
      <w:lvlJc w:val="left"/>
      <w:pPr>
        <w:ind w:left="3560" w:hanging="360"/>
      </w:pPr>
    </w:lvl>
    <w:lvl w:ilvl="4" w:tplc="04160019" w:tentative="1">
      <w:start w:val="1"/>
      <w:numFmt w:val="lowerLetter"/>
      <w:lvlText w:val="%5."/>
      <w:lvlJc w:val="left"/>
      <w:pPr>
        <w:ind w:left="4280" w:hanging="360"/>
      </w:pPr>
    </w:lvl>
    <w:lvl w:ilvl="5" w:tplc="0416001B" w:tentative="1">
      <w:start w:val="1"/>
      <w:numFmt w:val="lowerRoman"/>
      <w:lvlText w:val="%6."/>
      <w:lvlJc w:val="right"/>
      <w:pPr>
        <w:ind w:left="5000" w:hanging="180"/>
      </w:pPr>
    </w:lvl>
    <w:lvl w:ilvl="6" w:tplc="0416000F" w:tentative="1">
      <w:start w:val="1"/>
      <w:numFmt w:val="decimal"/>
      <w:lvlText w:val="%7."/>
      <w:lvlJc w:val="left"/>
      <w:pPr>
        <w:ind w:left="5720" w:hanging="360"/>
      </w:pPr>
    </w:lvl>
    <w:lvl w:ilvl="7" w:tplc="04160019" w:tentative="1">
      <w:start w:val="1"/>
      <w:numFmt w:val="lowerLetter"/>
      <w:lvlText w:val="%8."/>
      <w:lvlJc w:val="left"/>
      <w:pPr>
        <w:ind w:left="6440" w:hanging="360"/>
      </w:pPr>
    </w:lvl>
    <w:lvl w:ilvl="8" w:tplc="0416001B" w:tentative="1">
      <w:start w:val="1"/>
      <w:numFmt w:val="lowerRoman"/>
      <w:lvlText w:val="%9."/>
      <w:lvlJc w:val="right"/>
      <w:pPr>
        <w:ind w:left="7160" w:hanging="180"/>
      </w:pPr>
    </w:lvl>
  </w:abstractNum>
  <w:abstractNum w:abstractNumId="3" w15:restartNumberingAfterBreak="0">
    <w:nsid w:val="19200B2B"/>
    <w:multiLevelType w:val="hybridMultilevel"/>
    <w:tmpl w:val="B240ADE8"/>
    <w:lvl w:ilvl="0" w:tplc="12B28E62">
      <w:start w:val="1"/>
      <w:numFmt w:val="upperLetter"/>
      <w:pStyle w:val="PPGCiAmbANEXOS"/>
      <w:lvlText w:val="Anexo %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F4549CD"/>
    <w:multiLevelType w:val="hybridMultilevel"/>
    <w:tmpl w:val="2B2A4CCC"/>
    <w:lvl w:ilvl="0" w:tplc="663214F2">
      <w:start w:val="1"/>
      <w:numFmt w:val="bullet"/>
      <w:pStyle w:val="MeuCorpoMarcadoresSmbolo"/>
      <w:lvlText w:val=""/>
      <w:lvlJc w:val="left"/>
      <w:pPr>
        <w:tabs>
          <w:tab w:val="num" w:pos="720"/>
        </w:tabs>
        <w:ind w:left="720" w:hanging="360"/>
      </w:pPr>
      <w:rPr>
        <w:rFonts w:ascii="Symbol" w:hAnsi="Symbol" w:hint="default"/>
      </w:rPr>
    </w:lvl>
    <w:lvl w:ilvl="1" w:tplc="F6D8827C" w:tentative="1">
      <w:start w:val="1"/>
      <w:numFmt w:val="bullet"/>
      <w:lvlText w:val="o"/>
      <w:lvlJc w:val="left"/>
      <w:pPr>
        <w:tabs>
          <w:tab w:val="num" w:pos="1440"/>
        </w:tabs>
        <w:ind w:left="1440" w:hanging="360"/>
      </w:pPr>
      <w:rPr>
        <w:rFonts w:ascii="Courier New" w:hAnsi="Courier New" w:cs="Courier New" w:hint="default"/>
      </w:rPr>
    </w:lvl>
    <w:lvl w:ilvl="2" w:tplc="4728519A" w:tentative="1">
      <w:start w:val="1"/>
      <w:numFmt w:val="bullet"/>
      <w:lvlText w:val=""/>
      <w:lvlJc w:val="left"/>
      <w:pPr>
        <w:tabs>
          <w:tab w:val="num" w:pos="2160"/>
        </w:tabs>
        <w:ind w:left="2160" w:hanging="360"/>
      </w:pPr>
      <w:rPr>
        <w:rFonts w:ascii="Wingdings" w:hAnsi="Wingdings" w:hint="default"/>
      </w:rPr>
    </w:lvl>
    <w:lvl w:ilvl="3" w:tplc="F70E8926" w:tentative="1">
      <w:start w:val="1"/>
      <w:numFmt w:val="bullet"/>
      <w:lvlText w:val=""/>
      <w:lvlJc w:val="left"/>
      <w:pPr>
        <w:tabs>
          <w:tab w:val="num" w:pos="2880"/>
        </w:tabs>
        <w:ind w:left="2880" w:hanging="360"/>
      </w:pPr>
      <w:rPr>
        <w:rFonts w:ascii="Symbol" w:hAnsi="Symbol" w:hint="default"/>
      </w:rPr>
    </w:lvl>
    <w:lvl w:ilvl="4" w:tplc="1A64C132" w:tentative="1">
      <w:start w:val="1"/>
      <w:numFmt w:val="bullet"/>
      <w:lvlText w:val="o"/>
      <w:lvlJc w:val="left"/>
      <w:pPr>
        <w:tabs>
          <w:tab w:val="num" w:pos="3600"/>
        </w:tabs>
        <w:ind w:left="3600" w:hanging="360"/>
      </w:pPr>
      <w:rPr>
        <w:rFonts w:ascii="Courier New" w:hAnsi="Courier New" w:cs="Courier New" w:hint="default"/>
      </w:rPr>
    </w:lvl>
    <w:lvl w:ilvl="5" w:tplc="3A2AA78E" w:tentative="1">
      <w:start w:val="1"/>
      <w:numFmt w:val="bullet"/>
      <w:lvlText w:val=""/>
      <w:lvlJc w:val="left"/>
      <w:pPr>
        <w:tabs>
          <w:tab w:val="num" w:pos="4320"/>
        </w:tabs>
        <w:ind w:left="4320" w:hanging="360"/>
      </w:pPr>
      <w:rPr>
        <w:rFonts w:ascii="Wingdings" w:hAnsi="Wingdings" w:hint="default"/>
      </w:rPr>
    </w:lvl>
    <w:lvl w:ilvl="6" w:tplc="9968C11A" w:tentative="1">
      <w:start w:val="1"/>
      <w:numFmt w:val="bullet"/>
      <w:lvlText w:val=""/>
      <w:lvlJc w:val="left"/>
      <w:pPr>
        <w:tabs>
          <w:tab w:val="num" w:pos="5040"/>
        </w:tabs>
        <w:ind w:left="5040" w:hanging="360"/>
      </w:pPr>
      <w:rPr>
        <w:rFonts w:ascii="Symbol" w:hAnsi="Symbol" w:hint="default"/>
      </w:rPr>
    </w:lvl>
    <w:lvl w:ilvl="7" w:tplc="74FE923E" w:tentative="1">
      <w:start w:val="1"/>
      <w:numFmt w:val="bullet"/>
      <w:lvlText w:val="o"/>
      <w:lvlJc w:val="left"/>
      <w:pPr>
        <w:tabs>
          <w:tab w:val="num" w:pos="5760"/>
        </w:tabs>
        <w:ind w:left="5760" w:hanging="360"/>
      </w:pPr>
      <w:rPr>
        <w:rFonts w:ascii="Courier New" w:hAnsi="Courier New" w:cs="Courier New" w:hint="default"/>
      </w:rPr>
    </w:lvl>
    <w:lvl w:ilvl="8" w:tplc="F91A16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1578B9"/>
    <w:multiLevelType w:val="hybridMultilevel"/>
    <w:tmpl w:val="76FC2CA0"/>
    <w:lvl w:ilvl="0" w:tplc="E084DF8C">
      <w:start w:val="1"/>
      <w:numFmt w:val="decimal"/>
      <w:pStyle w:val="MeuTtulo2"/>
      <w:lvlText w:val="%1"/>
      <w:lvlJc w:val="left"/>
      <w:pPr>
        <w:ind w:left="720" w:hanging="360"/>
      </w:pPr>
      <w:rPr>
        <w:rFonts w:ascii="Times New Roman" w:hAnsi="Times New Roman" w:hint="default"/>
        <w:b w:val="0"/>
        <w:i w:val="0"/>
        <w:caps w:val="0"/>
        <w:strike w:val="0"/>
        <w:dstrike w:val="0"/>
        <w:vanish w:val="0"/>
        <w:color w:val="auto"/>
        <w:sz w:val="24"/>
        <w:u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CF34EB1"/>
    <w:multiLevelType w:val="hybridMultilevel"/>
    <w:tmpl w:val="20667474"/>
    <w:lvl w:ilvl="0" w:tplc="12EC5712">
      <w:start w:val="1"/>
      <w:numFmt w:val="bullet"/>
      <w:pStyle w:val="PPGCiAmbMARCADORES"/>
      <w:lvlText w:val=""/>
      <w:lvlJc w:val="left"/>
      <w:pPr>
        <w:ind w:left="1040" w:hanging="360"/>
      </w:pPr>
      <w:rPr>
        <w:rFonts w:ascii="Symbol" w:hAnsi="Symbol" w:hint="default"/>
        <w:b w:val="0"/>
        <w:i w:val="0"/>
        <w:sz w:val="24"/>
        <w:szCs w:val="22"/>
      </w:rPr>
    </w:lvl>
    <w:lvl w:ilvl="1" w:tplc="04160003">
      <w:start w:val="1"/>
      <w:numFmt w:val="lowerLetter"/>
      <w:lvlText w:val="%2."/>
      <w:lvlJc w:val="left"/>
      <w:pPr>
        <w:tabs>
          <w:tab w:val="num" w:pos="1920"/>
        </w:tabs>
        <w:ind w:left="1920" w:hanging="360"/>
      </w:pPr>
    </w:lvl>
    <w:lvl w:ilvl="2" w:tplc="04160005" w:tentative="1">
      <w:start w:val="1"/>
      <w:numFmt w:val="lowerRoman"/>
      <w:lvlText w:val="%3."/>
      <w:lvlJc w:val="right"/>
      <w:pPr>
        <w:tabs>
          <w:tab w:val="num" w:pos="2640"/>
        </w:tabs>
        <w:ind w:left="2640" w:hanging="180"/>
      </w:pPr>
    </w:lvl>
    <w:lvl w:ilvl="3" w:tplc="04160001" w:tentative="1">
      <w:start w:val="1"/>
      <w:numFmt w:val="decimal"/>
      <w:lvlText w:val="%4."/>
      <w:lvlJc w:val="left"/>
      <w:pPr>
        <w:tabs>
          <w:tab w:val="num" w:pos="3360"/>
        </w:tabs>
        <w:ind w:left="3360" w:hanging="360"/>
      </w:pPr>
    </w:lvl>
    <w:lvl w:ilvl="4" w:tplc="04160003" w:tentative="1">
      <w:start w:val="1"/>
      <w:numFmt w:val="lowerLetter"/>
      <w:lvlText w:val="%5."/>
      <w:lvlJc w:val="left"/>
      <w:pPr>
        <w:tabs>
          <w:tab w:val="num" w:pos="4080"/>
        </w:tabs>
        <w:ind w:left="4080" w:hanging="360"/>
      </w:pPr>
    </w:lvl>
    <w:lvl w:ilvl="5" w:tplc="04160005" w:tentative="1">
      <w:start w:val="1"/>
      <w:numFmt w:val="lowerRoman"/>
      <w:lvlText w:val="%6."/>
      <w:lvlJc w:val="right"/>
      <w:pPr>
        <w:tabs>
          <w:tab w:val="num" w:pos="4800"/>
        </w:tabs>
        <w:ind w:left="4800" w:hanging="180"/>
      </w:pPr>
    </w:lvl>
    <w:lvl w:ilvl="6" w:tplc="04160001" w:tentative="1">
      <w:start w:val="1"/>
      <w:numFmt w:val="decimal"/>
      <w:lvlText w:val="%7."/>
      <w:lvlJc w:val="left"/>
      <w:pPr>
        <w:tabs>
          <w:tab w:val="num" w:pos="5520"/>
        </w:tabs>
        <w:ind w:left="5520" w:hanging="360"/>
      </w:pPr>
    </w:lvl>
    <w:lvl w:ilvl="7" w:tplc="04160003" w:tentative="1">
      <w:start w:val="1"/>
      <w:numFmt w:val="lowerLetter"/>
      <w:lvlText w:val="%8."/>
      <w:lvlJc w:val="left"/>
      <w:pPr>
        <w:tabs>
          <w:tab w:val="num" w:pos="6240"/>
        </w:tabs>
        <w:ind w:left="6240" w:hanging="360"/>
      </w:pPr>
    </w:lvl>
    <w:lvl w:ilvl="8" w:tplc="04160005" w:tentative="1">
      <w:start w:val="1"/>
      <w:numFmt w:val="lowerRoman"/>
      <w:lvlText w:val="%9."/>
      <w:lvlJc w:val="right"/>
      <w:pPr>
        <w:tabs>
          <w:tab w:val="num" w:pos="6960"/>
        </w:tabs>
        <w:ind w:left="6960" w:hanging="180"/>
      </w:pPr>
    </w:lvl>
  </w:abstractNum>
  <w:abstractNum w:abstractNumId="7" w15:restartNumberingAfterBreak="0">
    <w:nsid w:val="52D747AD"/>
    <w:multiLevelType w:val="multilevel"/>
    <w:tmpl w:val="1174EA10"/>
    <w:lvl w:ilvl="0">
      <w:start w:val="1"/>
      <w:numFmt w:val="decimal"/>
      <w:pStyle w:val="Ttulo1"/>
      <w:lvlText w:val="%1"/>
      <w:lvlJc w:val="left"/>
      <w:pPr>
        <w:ind w:left="574" w:hanging="432"/>
      </w:pPr>
      <w:rPr>
        <w:rFonts w:hint="default"/>
      </w:rPr>
    </w:lvl>
    <w:lvl w:ilvl="1">
      <w:start w:val="1"/>
      <w:numFmt w:val="decimal"/>
      <w:pStyle w:val="Ttulo2"/>
      <w:lvlText w:val="%1.%2"/>
      <w:lvlJc w:val="left"/>
      <w:pPr>
        <w:ind w:left="718" w:hanging="576"/>
      </w:pPr>
      <w:rPr>
        <w:rFonts w:hint="default"/>
      </w:rPr>
    </w:lvl>
    <w:lvl w:ilvl="2">
      <w:start w:val="1"/>
      <w:numFmt w:val="decimal"/>
      <w:pStyle w:val="Ttulo3"/>
      <w:lvlText w:val="%1.%2.%3"/>
      <w:lvlJc w:val="left"/>
      <w:pPr>
        <w:ind w:left="862" w:hanging="720"/>
      </w:pPr>
      <w:rPr>
        <w:rFonts w:hint="default"/>
      </w:rPr>
    </w:lvl>
    <w:lvl w:ilvl="3">
      <w:start w:val="1"/>
      <w:numFmt w:val="decimal"/>
      <w:pStyle w:val="Ttulo4"/>
      <w:lvlText w:val="%1.%2.%3.%4"/>
      <w:lvlJc w:val="left"/>
      <w:pPr>
        <w:ind w:left="1006" w:hanging="864"/>
      </w:pPr>
      <w:rPr>
        <w:rFonts w:hint="default"/>
      </w:rPr>
    </w:lvl>
    <w:lvl w:ilvl="4">
      <w:start w:val="1"/>
      <w:numFmt w:val="decimal"/>
      <w:pStyle w:val="Ttulo5"/>
      <w:lvlText w:val="%1.%2.%3.%4.%5"/>
      <w:lvlJc w:val="left"/>
      <w:pPr>
        <w:ind w:left="1150" w:hanging="1008"/>
      </w:pPr>
      <w:rPr>
        <w:rFonts w:hint="default"/>
      </w:rPr>
    </w:lvl>
    <w:lvl w:ilvl="5">
      <w:start w:val="1"/>
      <w:numFmt w:val="decimal"/>
      <w:pStyle w:val="Ttulo6"/>
      <w:lvlText w:val="%1.%2.%3.%4.%5.%6"/>
      <w:lvlJc w:val="left"/>
      <w:pPr>
        <w:ind w:left="1294" w:hanging="1152"/>
      </w:pPr>
      <w:rPr>
        <w:rFonts w:hint="default"/>
      </w:rPr>
    </w:lvl>
    <w:lvl w:ilvl="6">
      <w:start w:val="1"/>
      <w:numFmt w:val="decimal"/>
      <w:pStyle w:val="Ttulo7"/>
      <w:lvlText w:val="%1.%2.%3.%4.%5.%6.%7"/>
      <w:lvlJc w:val="left"/>
      <w:pPr>
        <w:ind w:left="1438" w:hanging="1296"/>
      </w:pPr>
      <w:rPr>
        <w:rFonts w:hint="default"/>
      </w:rPr>
    </w:lvl>
    <w:lvl w:ilvl="7">
      <w:start w:val="1"/>
      <w:numFmt w:val="decimal"/>
      <w:pStyle w:val="Ttulo8"/>
      <w:lvlText w:val="%1.%2.%3.%4.%5.%6.%7.%8"/>
      <w:lvlJc w:val="left"/>
      <w:pPr>
        <w:ind w:left="1582" w:hanging="1440"/>
      </w:pPr>
      <w:rPr>
        <w:rFonts w:hint="default"/>
      </w:rPr>
    </w:lvl>
    <w:lvl w:ilvl="8">
      <w:start w:val="1"/>
      <w:numFmt w:val="decimal"/>
      <w:pStyle w:val="Ttulo9"/>
      <w:lvlText w:val="%1.%2.%3.%4.%5.%6.%7.%8.%9"/>
      <w:lvlJc w:val="left"/>
      <w:pPr>
        <w:ind w:left="1726" w:hanging="1584"/>
      </w:pPr>
      <w:rPr>
        <w:rFonts w:hint="default"/>
      </w:rPr>
    </w:lvl>
  </w:abstractNum>
  <w:abstractNum w:abstractNumId="8" w15:restartNumberingAfterBreak="0">
    <w:nsid w:val="53EC4083"/>
    <w:multiLevelType w:val="hybridMultilevel"/>
    <w:tmpl w:val="55145284"/>
    <w:lvl w:ilvl="0" w:tplc="A7F00F0C">
      <w:start w:val="1"/>
      <w:numFmt w:val="upperLetter"/>
      <w:pStyle w:val="PPGCiAmbAPENDICE"/>
      <w:lvlText w:val="Apêndice %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FD40C70"/>
    <w:multiLevelType w:val="multilevel"/>
    <w:tmpl w:val="59568D18"/>
    <w:styleLink w:val="Listaatual1"/>
    <w:lvl w:ilvl="0">
      <w:start w:val="1"/>
      <w:numFmt w:val="decimal"/>
      <w:lvlText w:val="%1."/>
      <w:lvlJc w:val="left"/>
      <w:pPr>
        <w:tabs>
          <w:tab w:val="num" w:pos="0"/>
        </w:tabs>
        <w:ind w:left="0" w:hanging="360"/>
      </w:pPr>
      <w:rPr>
        <w:rFonts w:hint="default"/>
        <w:b w:val="0"/>
        <w:i w:val="0"/>
        <w:caps w:val="0"/>
        <w:strike w:val="0"/>
        <w:dstrike w:val="0"/>
        <w:vanish w:val="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432" w:hanging="432"/>
      </w:pPr>
      <w:rPr>
        <w:rFonts w:hint="default"/>
        <w:b w:val="0"/>
        <w:i w:val="0"/>
        <w:sz w:val="28"/>
        <w:szCs w:val="28"/>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0" w15:restartNumberingAfterBreak="0">
    <w:nsid w:val="621D368D"/>
    <w:multiLevelType w:val="multilevel"/>
    <w:tmpl w:val="23ACD1E2"/>
    <w:lvl w:ilvl="0">
      <w:start w:val="1"/>
      <w:numFmt w:val="decimal"/>
      <w:pStyle w:val="ppgEHTITULOCAPITULO"/>
      <w:lvlText w:val="%1"/>
      <w:lvlJc w:val="left"/>
      <w:pPr>
        <w:tabs>
          <w:tab w:val="num" w:pos="680"/>
        </w:tabs>
        <w:ind w:left="0" w:firstLine="0"/>
      </w:pPr>
      <w:rPr>
        <w:rFonts w:ascii="Times New Roman" w:hAnsi="Times New Roman" w:hint="default"/>
        <w:b/>
        <w:i w:val="0"/>
        <w:caps w:val="0"/>
        <w:strike w:val="0"/>
        <w:dstrike w:val="0"/>
        <w:vanish w:val="0"/>
        <w:color w:val="auto"/>
        <w:sz w:val="24"/>
        <w:u w:val="none"/>
        <w:vertAlign w:val="baseline"/>
      </w:rPr>
    </w:lvl>
    <w:lvl w:ilvl="1">
      <w:start w:val="1"/>
      <w:numFmt w:val="decimal"/>
      <w:pStyle w:val="ppgEHTITULOSUBCAPITULONIVEL2"/>
      <w:lvlText w:val="%1.%2"/>
      <w:lvlJc w:val="left"/>
      <w:pPr>
        <w:ind w:left="0" w:firstLine="0"/>
      </w:pPr>
      <w:rPr>
        <w:rFonts w:ascii="Times New Roman" w:hAnsi="Times New Roman" w:hint="default"/>
        <w:b w:val="0"/>
        <w:i/>
        <w:caps w:val="0"/>
        <w:strike w:val="0"/>
        <w:dstrike w:val="0"/>
        <w:vanish w:val="0"/>
        <w:color w:val="auto"/>
        <w:sz w:val="24"/>
        <w:u w:val="none"/>
        <w:vertAlign w:val="baseline"/>
      </w:rPr>
    </w:lvl>
    <w:lvl w:ilvl="2">
      <w:start w:val="1"/>
      <w:numFmt w:val="decimal"/>
      <w:pStyle w:val="ppgEHTITULOSUBCAPITULONIVEL3"/>
      <w:lvlText w:val="%1.%2.%3"/>
      <w:lvlJc w:val="left"/>
      <w:pPr>
        <w:ind w:left="0" w:firstLine="0"/>
      </w:pPr>
      <w:rPr>
        <w:rFonts w:ascii="Times New Roman" w:hAnsi="Times New Roman" w:hint="default"/>
        <w:b w:val="0"/>
        <w:i w:val="0"/>
        <w:caps w:val="0"/>
        <w:strike w:val="0"/>
        <w:dstrike w:val="0"/>
        <w:vanish w:val="0"/>
        <w:color w:val="auto"/>
        <w:sz w:val="22"/>
        <w:u w:val="none"/>
        <w:vertAlign w:val="baseline"/>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1" w15:restartNumberingAfterBreak="0">
    <w:nsid w:val="6C850B78"/>
    <w:multiLevelType w:val="multilevel"/>
    <w:tmpl w:val="FA4E1AFE"/>
    <w:lvl w:ilvl="0">
      <w:start w:val="1"/>
      <w:numFmt w:val="decimal"/>
      <w:pStyle w:val="MinhasTabelas"/>
      <w:suff w:val="space"/>
      <w:lvlText w:val="Tabela %1 -"/>
      <w:lvlJc w:val="left"/>
      <w:pPr>
        <w:ind w:left="0" w:firstLine="0"/>
      </w:pPr>
      <w:rPr>
        <w:rFonts w:hint="default"/>
        <w:b w:val="0"/>
        <w:i w:val="0"/>
        <w:sz w:val="24"/>
        <w:szCs w:val="22"/>
      </w:rPr>
    </w:lvl>
    <w:lvl w:ilvl="1">
      <w:start w:val="1"/>
      <w:numFmt w:val="decimal"/>
      <w:lvlText w:val="%1.%2"/>
      <w:lvlJc w:val="left"/>
      <w:pPr>
        <w:tabs>
          <w:tab w:val="num" w:pos="1222"/>
        </w:tabs>
        <w:ind w:left="934" w:hanging="432"/>
      </w:pPr>
      <w:rPr>
        <w:rFonts w:hint="default"/>
        <w:b/>
        <w:i w:val="0"/>
        <w:sz w:val="32"/>
        <w:szCs w:val="32"/>
      </w:rPr>
    </w:lvl>
    <w:lvl w:ilvl="2">
      <w:start w:val="1"/>
      <w:numFmt w:val="decimal"/>
      <w:lvlText w:val="%1.%2.%3"/>
      <w:lvlJc w:val="left"/>
      <w:pPr>
        <w:tabs>
          <w:tab w:val="num" w:pos="1582"/>
        </w:tabs>
        <w:ind w:left="1366" w:hanging="504"/>
      </w:pPr>
      <w:rPr>
        <w:rFonts w:hint="default"/>
        <w:b/>
        <w:i w:val="0"/>
        <w:sz w:val="32"/>
        <w:szCs w:val="32"/>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302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82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12" w15:restartNumberingAfterBreak="0">
    <w:nsid w:val="6E127697"/>
    <w:multiLevelType w:val="multilevel"/>
    <w:tmpl w:val="0416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13" w15:restartNumberingAfterBreak="0">
    <w:nsid w:val="7F6470E2"/>
    <w:multiLevelType w:val="multilevel"/>
    <w:tmpl w:val="7286FFFA"/>
    <w:lvl w:ilvl="0">
      <w:start w:val="1"/>
      <w:numFmt w:val="decimal"/>
      <w:lvlText w:val="%1."/>
      <w:lvlJc w:val="left"/>
      <w:pPr>
        <w:tabs>
          <w:tab w:val="num" w:pos="0"/>
        </w:tabs>
        <w:ind w:left="0" w:firstLine="0"/>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560"/>
        </w:tabs>
        <w:ind w:left="1560" w:hanging="567"/>
      </w:pPr>
      <w:rPr>
        <w:rFonts w:hint="default"/>
      </w:rPr>
    </w:lvl>
    <w:lvl w:ilvl="2">
      <w:start w:val="1"/>
      <w:numFmt w:val="decimal"/>
      <w:pStyle w:val="MeuTtulo3"/>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0"/>
  </w:num>
  <w:num w:numId="3">
    <w:abstractNumId w:val="11"/>
  </w:num>
  <w:num w:numId="4">
    <w:abstractNumId w:val="13"/>
  </w:num>
  <w:num w:numId="5">
    <w:abstractNumId w:val="9"/>
  </w:num>
  <w:num w:numId="6">
    <w:abstractNumId w:val="12"/>
  </w:num>
  <w:num w:numId="7">
    <w:abstractNumId w:val="5"/>
  </w:num>
  <w:num w:numId="8">
    <w:abstractNumId w:val="3"/>
  </w:num>
  <w:num w:numId="9">
    <w:abstractNumId w:val="8"/>
  </w:num>
  <w:num w:numId="10">
    <w:abstractNumId w:val="6"/>
  </w:num>
  <w:num w:numId="11">
    <w:abstractNumId w:val="2"/>
  </w:num>
  <w:num w:numId="12">
    <w:abstractNumId w:val="7"/>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1"/>
  </w:num>
  <w:num w:numId="17">
    <w:abstractNumId w:val="10"/>
  </w:num>
  <w:num w:numId="18">
    <w:abstractNumId w:val="2"/>
    <w:lvlOverride w:ilvl="0">
      <w:startOverride w:val="1"/>
    </w:lvlOverride>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pt-BR" w:vendorID="1" w:dllVersion="513" w:checkStyle="1"/>
  <w:activeWritingStyle w:appName="MSWord" w:lang="pt-PT" w:vendorID="1"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42"/>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83"/>
    <w:rsid w:val="00000099"/>
    <w:rsid w:val="00000686"/>
    <w:rsid w:val="00000EA8"/>
    <w:rsid w:val="00001418"/>
    <w:rsid w:val="00001F60"/>
    <w:rsid w:val="00003403"/>
    <w:rsid w:val="0000353F"/>
    <w:rsid w:val="00003779"/>
    <w:rsid w:val="00004346"/>
    <w:rsid w:val="00004408"/>
    <w:rsid w:val="00004520"/>
    <w:rsid w:val="00005DC5"/>
    <w:rsid w:val="0000687C"/>
    <w:rsid w:val="000073DF"/>
    <w:rsid w:val="00007A0F"/>
    <w:rsid w:val="00007ABE"/>
    <w:rsid w:val="00010DDB"/>
    <w:rsid w:val="0001113C"/>
    <w:rsid w:val="0001213A"/>
    <w:rsid w:val="0001284C"/>
    <w:rsid w:val="00013610"/>
    <w:rsid w:val="00014661"/>
    <w:rsid w:val="00014887"/>
    <w:rsid w:val="00016277"/>
    <w:rsid w:val="000164FD"/>
    <w:rsid w:val="00016987"/>
    <w:rsid w:val="00021AF2"/>
    <w:rsid w:val="00023D7B"/>
    <w:rsid w:val="0002558A"/>
    <w:rsid w:val="00027BCA"/>
    <w:rsid w:val="00030B9F"/>
    <w:rsid w:val="000331CA"/>
    <w:rsid w:val="00033BA1"/>
    <w:rsid w:val="00035078"/>
    <w:rsid w:val="00036DEF"/>
    <w:rsid w:val="00040107"/>
    <w:rsid w:val="00040731"/>
    <w:rsid w:val="0004322D"/>
    <w:rsid w:val="00044A03"/>
    <w:rsid w:val="000475E0"/>
    <w:rsid w:val="00053B32"/>
    <w:rsid w:val="000546E7"/>
    <w:rsid w:val="00054A68"/>
    <w:rsid w:val="00056B21"/>
    <w:rsid w:val="00057DC1"/>
    <w:rsid w:val="000600A1"/>
    <w:rsid w:val="00061C98"/>
    <w:rsid w:val="00064ACA"/>
    <w:rsid w:val="00064DD1"/>
    <w:rsid w:val="0006773B"/>
    <w:rsid w:val="000710B5"/>
    <w:rsid w:val="00075CD0"/>
    <w:rsid w:val="00076622"/>
    <w:rsid w:val="00077233"/>
    <w:rsid w:val="00077D9E"/>
    <w:rsid w:val="0008071A"/>
    <w:rsid w:val="00080A94"/>
    <w:rsid w:val="00080CB4"/>
    <w:rsid w:val="00080DDD"/>
    <w:rsid w:val="0008595E"/>
    <w:rsid w:val="00085AE3"/>
    <w:rsid w:val="0008731C"/>
    <w:rsid w:val="00087E4F"/>
    <w:rsid w:val="00092383"/>
    <w:rsid w:val="0009238F"/>
    <w:rsid w:val="00094625"/>
    <w:rsid w:val="0009538B"/>
    <w:rsid w:val="0009729F"/>
    <w:rsid w:val="000A176F"/>
    <w:rsid w:val="000A1CCF"/>
    <w:rsid w:val="000A6B16"/>
    <w:rsid w:val="000A6D41"/>
    <w:rsid w:val="000B14FE"/>
    <w:rsid w:val="000B2A48"/>
    <w:rsid w:val="000B2FD1"/>
    <w:rsid w:val="000B36FB"/>
    <w:rsid w:val="000B3E55"/>
    <w:rsid w:val="000B6030"/>
    <w:rsid w:val="000B6DC2"/>
    <w:rsid w:val="000B73DE"/>
    <w:rsid w:val="000C069C"/>
    <w:rsid w:val="000C1D88"/>
    <w:rsid w:val="000C2F4C"/>
    <w:rsid w:val="000C7797"/>
    <w:rsid w:val="000D10EB"/>
    <w:rsid w:val="000D17A3"/>
    <w:rsid w:val="000D19A0"/>
    <w:rsid w:val="000D4A64"/>
    <w:rsid w:val="000D6027"/>
    <w:rsid w:val="000D6142"/>
    <w:rsid w:val="000D6A01"/>
    <w:rsid w:val="000D7DF9"/>
    <w:rsid w:val="000E371D"/>
    <w:rsid w:val="000E4502"/>
    <w:rsid w:val="000E5349"/>
    <w:rsid w:val="000E53E9"/>
    <w:rsid w:val="000E53FC"/>
    <w:rsid w:val="000E6DA9"/>
    <w:rsid w:val="000E7837"/>
    <w:rsid w:val="000F07F9"/>
    <w:rsid w:val="000F1648"/>
    <w:rsid w:val="000F4759"/>
    <w:rsid w:val="000F5267"/>
    <w:rsid w:val="000F599F"/>
    <w:rsid w:val="00100AD3"/>
    <w:rsid w:val="00100C19"/>
    <w:rsid w:val="00100C81"/>
    <w:rsid w:val="00101AEF"/>
    <w:rsid w:val="00101E83"/>
    <w:rsid w:val="0010268E"/>
    <w:rsid w:val="001046F9"/>
    <w:rsid w:val="001061B1"/>
    <w:rsid w:val="001101DC"/>
    <w:rsid w:val="00110626"/>
    <w:rsid w:val="00110A13"/>
    <w:rsid w:val="00111134"/>
    <w:rsid w:val="00112DA1"/>
    <w:rsid w:val="00114CA5"/>
    <w:rsid w:val="001153AE"/>
    <w:rsid w:val="00120DC9"/>
    <w:rsid w:val="00121FE5"/>
    <w:rsid w:val="001227FA"/>
    <w:rsid w:val="00122847"/>
    <w:rsid w:val="00123647"/>
    <w:rsid w:val="00123D2B"/>
    <w:rsid w:val="0012455E"/>
    <w:rsid w:val="00125D11"/>
    <w:rsid w:val="0012613D"/>
    <w:rsid w:val="00127E3C"/>
    <w:rsid w:val="0013119B"/>
    <w:rsid w:val="00133E13"/>
    <w:rsid w:val="00134282"/>
    <w:rsid w:val="00134C5E"/>
    <w:rsid w:val="00136169"/>
    <w:rsid w:val="00141363"/>
    <w:rsid w:val="00142229"/>
    <w:rsid w:val="0014328E"/>
    <w:rsid w:val="00145518"/>
    <w:rsid w:val="00146155"/>
    <w:rsid w:val="0015068D"/>
    <w:rsid w:val="00151089"/>
    <w:rsid w:val="00151C32"/>
    <w:rsid w:val="00151DAC"/>
    <w:rsid w:val="00152D21"/>
    <w:rsid w:val="00152D6C"/>
    <w:rsid w:val="001546A1"/>
    <w:rsid w:val="00155CC2"/>
    <w:rsid w:val="00156BAE"/>
    <w:rsid w:val="00156E1C"/>
    <w:rsid w:val="001572F0"/>
    <w:rsid w:val="00157897"/>
    <w:rsid w:val="00161213"/>
    <w:rsid w:val="00161993"/>
    <w:rsid w:val="0016314A"/>
    <w:rsid w:val="001648F8"/>
    <w:rsid w:val="00165FFF"/>
    <w:rsid w:val="00166156"/>
    <w:rsid w:val="001678AA"/>
    <w:rsid w:val="001678CD"/>
    <w:rsid w:val="00171612"/>
    <w:rsid w:val="001742B5"/>
    <w:rsid w:val="00174779"/>
    <w:rsid w:val="0017653C"/>
    <w:rsid w:val="00177C97"/>
    <w:rsid w:val="00180640"/>
    <w:rsid w:val="00182E3C"/>
    <w:rsid w:val="0018343A"/>
    <w:rsid w:val="00184DA9"/>
    <w:rsid w:val="00185D83"/>
    <w:rsid w:val="00186058"/>
    <w:rsid w:val="001865E8"/>
    <w:rsid w:val="00187635"/>
    <w:rsid w:val="00187F5E"/>
    <w:rsid w:val="0019145F"/>
    <w:rsid w:val="001917F1"/>
    <w:rsid w:val="00193274"/>
    <w:rsid w:val="00194BEB"/>
    <w:rsid w:val="0019526F"/>
    <w:rsid w:val="00196444"/>
    <w:rsid w:val="001A0E71"/>
    <w:rsid w:val="001A20C3"/>
    <w:rsid w:val="001A4A3C"/>
    <w:rsid w:val="001A4F17"/>
    <w:rsid w:val="001A548A"/>
    <w:rsid w:val="001A5AA6"/>
    <w:rsid w:val="001B0A1A"/>
    <w:rsid w:val="001B1A7A"/>
    <w:rsid w:val="001B3333"/>
    <w:rsid w:val="001B6921"/>
    <w:rsid w:val="001B6A9D"/>
    <w:rsid w:val="001C22D0"/>
    <w:rsid w:val="001C2415"/>
    <w:rsid w:val="001C5A2F"/>
    <w:rsid w:val="001D127D"/>
    <w:rsid w:val="001D1E71"/>
    <w:rsid w:val="001D2DBB"/>
    <w:rsid w:val="001D35A1"/>
    <w:rsid w:val="001D36BE"/>
    <w:rsid w:val="001D478E"/>
    <w:rsid w:val="001D5991"/>
    <w:rsid w:val="001E057F"/>
    <w:rsid w:val="001E112A"/>
    <w:rsid w:val="001E2AE7"/>
    <w:rsid w:val="001E48EB"/>
    <w:rsid w:val="001E7F35"/>
    <w:rsid w:val="001F0B15"/>
    <w:rsid w:val="001F0D4E"/>
    <w:rsid w:val="001F104E"/>
    <w:rsid w:val="001F5493"/>
    <w:rsid w:val="002002B9"/>
    <w:rsid w:val="0020328E"/>
    <w:rsid w:val="0020491F"/>
    <w:rsid w:val="002049B8"/>
    <w:rsid w:val="002068C0"/>
    <w:rsid w:val="002075ED"/>
    <w:rsid w:val="002109A3"/>
    <w:rsid w:val="00211AA2"/>
    <w:rsid w:val="0021403A"/>
    <w:rsid w:val="002149C9"/>
    <w:rsid w:val="0021705D"/>
    <w:rsid w:val="00217261"/>
    <w:rsid w:val="002221C6"/>
    <w:rsid w:val="00222C98"/>
    <w:rsid w:val="00225514"/>
    <w:rsid w:val="00225E6A"/>
    <w:rsid w:val="00226B32"/>
    <w:rsid w:val="00227E56"/>
    <w:rsid w:val="00230C8E"/>
    <w:rsid w:val="002344C7"/>
    <w:rsid w:val="00236D05"/>
    <w:rsid w:val="00236D28"/>
    <w:rsid w:val="00240483"/>
    <w:rsid w:val="00243CCC"/>
    <w:rsid w:val="002447EC"/>
    <w:rsid w:val="00244A3C"/>
    <w:rsid w:val="00246529"/>
    <w:rsid w:val="00246C2F"/>
    <w:rsid w:val="00246EEC"/>
    <w:rsid w:val="0025010A"/>
    <w:rsid w:val="00250934"/>
    <w:rsid w:val="00251415"/>
    <w:rsid w:val="00251EC9"/>
    <w:rsid w:val="002526C5"/>
    <w:rsid w:val="00253071"/>
    <w:rsid w:val="00253531"/>
    <w:rsid w:val="002536D4"/>
    <w:rsid w:val="002540AD"/>
    <w:rsid w:val="00254118"/>
    <w:rsid w:val="00254731"/>
    <w:rsid w:val="00261D58"/>
    <w:rsid w:val="00262A26"/>
    <w:rsid w:val="00264580"/>
    <w:rsid w:val="0026480B"/>
    <w:rsid w:val="00265095"/>
    <w:rsid w:val="00265138"/>
    <w:rsid w:val="00265C3B"/>
    <w:rsid w:val="00266724"/>
    <w:rsid w:val="00270484"/>
    <w:rsid w:val="00270EFE"/>
    <w:rsid w:val="0027150D"/>
    <w:rsid w:val="00271516"/>
    <w:rsid w:val="0027156D"/>
    <w:rsid w:val="002744B6"/>
    <w:rsid w:val="002750C2"/>
    <w:rsid w:val="0027546F"/>
    <w:rsid w:val="00275B03"/>
    <w:rsid w:val="00280372"/>
    <w:rsid w:val="00280660"/>
    <w:rsid w:val="00280EDA"/>
    <w:rsid w:val="00281239"/>
    <w:rsid w:val="00281CAF"/>
    <w:rsid w:val="00283306"/>
    <w:rsid w:val="00283517"/>
    <w:rsid w:val="002842FD"/>
    <w:rsid w:val="002857A8"/>
    <w:rsid w:val="00286F1D"/>
    <w:rsid w:val="00287B60"/>
    <w:rsid w:val="00296B46"/>
    <w:rsid w:val="002A2B5F"/>
    <w:rsid w:val="002A3412"/>
    <w:rsid w:val="002A36A0"/>
    <w:rsid w:val="002A61EB"/>
    <w:rsid w:val="002A6DFD"/>
    <w:rsid w:val="002B1326"/>
    <w:rsid w:val="002B3543"/>
    <w:rsid w:val="002B4A42"/>
    <w:rsid w:val="002B7085"/>
    <w:rsid w:val="002B71C5"/>
    <w:rsid w:val="002B7772"/>
    <w:rsid w:val="002C142F"/>
    <w:rsid w:val="002C2C4D"/>
    <w:rsid w:val="002C3157"/>
    <w:rsid w:val="002C4F20"/>
    <w:rsid w:val="002C583B"/>
    <w:rsid w:val="002C607B"/>
    <w:rsid w:val="002C6E4A"/>
    <w:rsid w:val="002C7902"/>
    <w:rsid w:val="002C7CD7"/>
    <w:rsid w:val="002D04DE"/>
    <w:rsid w:val="002D0FF7"/>
    <w:rsid w:val="002D1D36"/>
    <w:rsid w:val="002D1E84"/>
    <w:rsid w:val="002D3EDD"/>
    <w:rsid w:val="002D6E2D"/>
    <w:rsid w:val="002D705A"/>
    <w:rsid w:val="002E1D36"/>
    <w:rsid w:val="002E2A91"/>
    <w:rsid w:val="002E2E44"/>
    <w:rsid w:val="002E5AFB"/>
    <w:rsid w:val="002E5D3F"/>
    <w:rsid w:val="002E6742"/>
    <w:rsid w:val="002E6B2E"/>
    <w:rsid w:val="002E7B4D"/>
    <w:rsid w:val="002E7CB5"/>
    <w:rsid w:val="002F01D0"/>
    <w:rsid w:val="002F218C"/>
    <w:rsid w:val="002F3318"/>
    <w:rsid w:val="002F362E"/>
    <w:rsid w:val="002F3FE3"/>
    <w:rsid w:val="003000CF"/>
    <w:rsid w:val="00300A8D"/>
    <w:rsid w:val="00301FD0"/>
    <w:rsid w:val="003021BC"/>
    <w:rsid w:val="00303E40"/>
    <w:rsid w:val="0030446F"/>
    <w:rsid w:val="00304F6D"/>
    <w:rsid w:val="00305B02"/>
    <w:rsid w:val="00306404"/>
    <w:rsid w:val="003066A2"/>
    <w:rsid w:val="003069CC"/>
    <w:rsid w:val="003070E1"/>
    <w:rsid w:val="0031048E"/>
    <w:rsid w:val="00310D48"/>
    <w:rsid w:val="00312486"/>
    <w:rsid w:val="00313711"/>
    <w:rsid w:val="00314A1B"/>
    <w:rsid w:val="00315C15"/>
    <w:rsid w:val="003160D9"/>
    <w:rsid w:val="003174F1"/>
    <w:rsid w:val="003210D9"/>
    <w:rsid w:val="00322611"/>
    <w:rsid w:val="00322816"/>
    <w:rsid w:val="0032480F"/>
    <w:rsid w:val="00325173"/>
    <w:rsid w:val="003264BF"/>
    <w:rsid w:val="0032730F"/>
    <w:rsid w:val="003278D6"/>
    <w:rsid w:val="0033138B"/>
    <w:rsid w:val="00331EF7"/>
    <w:rsid w:val="00332028"/>
    <w:rsid w:val="00332EF1"/>
    <w:rsid w:val="00334D16"/>
    <w:rsid w:val="00335B31"/>
    <w:rsid w:val="00336505"/>
    <w:rsid w:val="00336DB8"/>
    <w:rsid w:val="0034032E"/>
    <w:rsid w:val="00340DEE"/>
    <w:rsid w:val="003413B8"/>
    <w:rsid w:val="00341E65"/>
    <w:rsid w:val="00342854"/>
    <w:rsid w:val="003434F0"/>
    <w:rsid w:val="00344095"/>
    <w:rsid w:val="00344F9C"/>
    <w:rsid w:val="00345DE3"/>
    <w:rsid w:val="00346E9D"/>
    <w:rsid w:val="00346EB8"/>
    <w:rsid w:val="0035068F"/>
    <w:rsid w:val="00350764"/>
    <w:rsid w:val="00351907"/>
    <w:rsid w:val="00351DB1"/>
    <w:rsid w:val="003536B4"/>
    <w:rsid w:val="0035507B"/>
    <w:rsid w:val="00356212"/>
    <w:rsid w:val="00360043"/>
    <w:rsid w:val="00361300"/>
    <w:rsid w:val="00362799"/>
    <w:rsid w:val="003632F6"/>
    <w:rsid w:val="00364277"/>
    <w:rsid w:val="0037012F"/>
    <w:rsid w:val="003719C0"/>
    <w:rsid w:val="00371C2F"/>
    <w:rsid w:val="0037269E"/>
    <w:rsid w:val="003737E0"/>
    <w:rsid w:val="00373D76"/>
    <w:rsid w:val="003750C6"/>
    <w:rsid w:val="003762BB"/>
    <w:rsid w:val="0037727E"/>
    <w:rsid w:val="00380C9B"/>
    <w:rsid w:val="00381210"/>
    <w:rsid w:val="003829D6"/>
    <w:rsid w:val="00382E01"/>
    <w:rsid w:val="00384CD5"/>
    <w:rsid w:val="00385FE8"/>
    <w:rsid w:val="00387770"/>
    <w:rsid w:val="0039024D"/>
    <w:rsid w:val="00394101"/>
    <w:rsid w:val="003953F2"/>
    <w:rsid w:val="00395467"/>
    <w:rsid w:val="003954AA"/>
    <w:rsid w:val="00395D51"/>
    <w:rsid w:val="0039681B"/>
    <w:rsid w:val="003977AF"/>
    <w:rsid w:val="003A1218"/>
    <w:rsid w:val="003A4AA6"/>
    <w:rsid w:val="003A738F"/>
    <w:rsid w:val="003A739D"/>
    <w:rsid w:val="003A78D7"/>
    <w:rsid w:val="003B0E44"/>
    <w:rsid w:val="003B1A0A"/>
    <w:rsid w:val="003B1E2C"/>
    <w:rsid w:val="003B1F55"/>
    <w:rsid w:val="003B3428"/>
    <w:rsid w:val="003B5636"/>
    <w:rsid w:val="003B66AE"/>
    <w:rsid w:val="003C0432"/>
    <w:rsid w:val="003C30A4"/>
    <w:rsid w:val="003C41BB"/>
    <w:rsid w:val="003C6F06"/>
    <w:rsid w:val="003D007A"/>
    <w:rsid w:val="003D1CBE"/>
    <w:rsid w:val="003D2615"/>
    <w:rsid w:val="003D2651"/>
    <w:rsid w:val="003D4774"/>
    <w:rsid w:val="003D4A76"/>
    <w:rsid w:val="003D6614"/>
    <w:rsid w:val="003D729F"/>
    <w:rsid w:val="003D7807"/>
    <w:rsid w:val="003E0642"/>
    <w:rsid w:val="003E099D"/>
    <w:rsid w:val="003E2379"/>
    <w:rsid w:val="003E2FB2"/>
    <w:rsid w:val="003E3344"/>
    <w:rsid w:val="003F0069"/>
    <w:rsid w:val="003F1E0B"/>
    <w:rsid w:val="003F3F40"/>
    <w:rsid w:val="004007C8"/>
    <w:rsid w:val="00401283"/>
    <w:rsid w:val="00401585"/>
    <w:rsid w:val="004018BF"/>
    <w:rsid w:val="0040193C"/>
    <w:rsid w:val="00402385"/>
    <w:rsid w:val="004023D8"/>
    <w:rsid w:val="00403163"/>
    <w:rsid w:val="0040399B"/>
    <w:rsid w:val="00403EE0"/>
    <w:rsid w:val="00405C62"/>
    <w:rsid w:val="00406097"/>
    <w:rsid w:val="00406726"/>
    <w:rsid w:val="00407033"/>
    <w:rsid w:val="00407CC4"/>
    <w:rsid w:val="00407DF4"/>
    <w:rsid w:val="00410A9E"/>
    <w:rsid w:val="00411EFD"/>
    <w:rsid w:val="00415B14"/>
    <w:rsid w:val="004176BE"/>
    <w:rsid w:val="004176EB"/>
    <w:rsid w:val="00420707"/>
    <w:rsid w:val="004215D5"/>
    <w:rsid w:val="00422A3C"/>
    <w:rsid w:val="00422FAE"/>
    <w:rsid w:val="00423BD1"/>
    <w:rsid w:val="00424279"/>
    <w:rsid w:val="004247E9"/>
    <w:rsid w:val="00425E19"/>
    <w:rsid w:val="00426427"/>
    <w:rsid w:val="00426B96"/>
    <w:rsid w:val="0043069F"/>
    <w:rsid w:val="004329C4"/>
    <w:rsid w:val="0043509C"/>
    <w:rsid w:val="004356EE"/>
    <w:rsid w:val="004406B6"/>
    <w:rsid w:val="00443C66"/>
    <w:rsid w:val="00444A44"/>
    <w:rsid w:val="0044636A"/>
    <w:rsid w:val="00450C1B"/>
    <w:rsid w:val="004528F5"/>
    <w:rsid w:val="00452BF8"/>
    <w:rsid w:val="004532CD"/>
    <w:rsid w:val="00454ACB"/>
    <w:rsid w:val="00457836"/>
    <w:rsid w:val="00460479"/>
    <w:rsid w:val="0046109A"/>
    <w:rsid w:val="0046124A"/>
    <w:rsid w:val="00461993"/>
    <w:rsid w:val="00463598"/>
    <w:rsid w:val="0046592D"/>
    <w:rsid w:val="004660FE"/>
    <w:rsid w:val="0046644A"/>
    <w:rsid w:val="00470EDD"/>
    <w:rsid w:val="0047125B"/>
    <w:rsid w:val="00473D93"/>
    <w:rsid w:val="00475576"/>
    <w:rsid w:val="004760BD"/>
    <w:rsid w:val="0047672E"/>
    <w:rsid w:val="00480B11"/>
    <w:rsid w:val="00481A85"/>
    <w:rsid w:val="004823AF"/>
    <w:rsid w:val="00483013"/>
    <w:rsid w:val="00483227"/>
    <w:rsid w:val="00485361"/>
    <w:rsid w:val="00485AC0"/>
    <w:rsid w:val="00490D15"/>
    <w:rsid w:val="00491621"/>
    <w:rsid w:val="004932D7"/>
    <w:rsid w:val="004A0BF4"/>
    <w:rsid w:val="004A115C"/>
    <w:rsid w:val="004A1E17"/>
    <w:rsid w:val="004A1F3E"/>
    <w:rsid w:val="004A2D4C"/>
    <w:rsid w:val="004A61D4"/>
    <w:rsid w:val="004A631E"/>
    <w:rsid w:val="004A72A3"/>
    <w:rsid w:val="004A77BB"/>
    <w:rsid w:val="004B0116"/>
    <w:rsid w:val="004B0305"/>
    <w:rsid w:val="004B03B7"/>
    <w:rsid w:val="004B03E4"/>
    <w:rsid w:val="004B14A2"/>
    <w:rsid w:val="004B2354"/>
    <w:rsid w:val="004B3973"/>
    <w:rsid w:val="004B43FE"/>
    <w:rsid w:val="004B451F"/>
    <w:rsid w:val="004B49DB"/>
    <w:rsid w:val="004B50E4"/>
    <w:rsid w:val="004C0137"/>
    <w:rsid w:val="004C0389"/>
    <w:rsid w:val="004C496A"/>
    <w:rsid w:val="004C597F"/>
    <w:rsid w:val="004C5F4B"/>
    <w:rsid w:val="004C6268"/>
    <w:rsid w:val="004C7627"/>
    <w:rsid w:val="004D3506"/>
    <w:rsid w:val="004D4532"/>
    <w:rsid w:val="004E30EE"/>
    <w:rsid w:val="004E41C2"/>
    <w:rsid w:val="004E42CF"/>
    <w:rsid w:val="004E4CF9"/>
    <w:rsid w:val="004E4E75"/>
    <w:rsid w:val="004E4F26"/>
    <w:rsid w:val="004E52F9"/>
    <w:rsid w:val="004E5ECE"/>
    <w:rsid w:val="004E68EF"/>
    <w:rsid w:val="004E6D36"/>
    <w:rsid w:val="004E76E7"/>
    <w:rsid w:val="004F27B4"/>
    <w:rsid w:val="004F4D50"/>
    <w:rsid w:val="004F5DF7"/>
    <w:rsid w:val="004F6981"/>
    <w:rsid w:val="00500056"/>
    <w:rsid w:val="00500C82"/>
    <w:rsid w:val="005052A4"/>
    <w:rsid w:val="00505D96"/>
    <w:rsid w:val="00506A69"/>
    <w:rsid w:val="00506C8F"/>
    <w:rsid w:val="00506DB2"/>
    <w:rsid w:val="00507425"/>
    <w:rsid w:val="005105BD"/>
    <w:rsid w:val="00511304"/>
    <w:rsid w:val="005116C0"/>
    <w:rsid w:val="00513028"/>
    <w:rsid w:val="00514426"/>
    <w:rsid w:val="005145F0"/>
    <w:rsid w:val="00515727"/>
    <w:rsid w:val="00520041"/>
    <w:rsid w:val="00520EF6"/>
    <w:rsid w:val="005211F2"/>
    <w:rsid w:val="0052145D"/>
    <w:rsid w:val="00523939"/>
    <w:rsid w:val="005257A0"/>
    <w:rsid w:val="00525D64"/>
    <w:rsid w:val="005314A5"/>
    <w:rsid w:val="00533E93"/>
    <w:rsid w:val="00534EBA"/>
    <w:rsid w:val="00535312"/>
    <w:rsid w:val="0053642B"/>
    <w:rsid w:val="005410F6"/>
    <w:rsid w:val="0054146A"/>
    <w:rsid w:val="00541B03"/>
    <w:rsid w:val="00542DDB"/>
    <w:rsid w:val="005433F6"/>
    <w:rsid w:val="00543A5C"/>
    <w:rsid w:val="0054406C"/>
    <w:rsid w:val="005440A2"/>
    <w:rsid w:val="0054575E"/>
    <w:rsid w:val="00545E6E"/>
    <w:rsid w:val="00545F46"/>
    <w:rsid w:val="00546281"/>
    <w:rsid w:val="00546EED"/>
    <w:rsid w:val="00547BD1"/>
    <w:rsid w:val="00547D08"/>
    <w:rsid w:val="00550E8E"/>
    <w:rsid w:val="0055143A"/>
    <w:rsid w:val="005547A2"/>
    <w:rsid w:val="00555AB7"/>
    <w:rsid w:val="00557E19"/>
    <w:rsid w:val="005615A1"/>
    <w:rsid w:val="00561A48"/>
    <w:rsid w:val="00562549"/>
    <w:rsid w:val="00562971"/>
    <w:rsid w:val="00562C8E"/>
    <w:rsid w:val="005630ED"/>
    <w:rsid w:val="00565E5E"/>
    <w:rsid w:val="00566967"/>
    <w:rsid w:val="005675FE"/>
    <w:rsid w:val="00570D79"/>
    <w:rsid w:val="00572D6F"/>
    <w:rsid w:val="00573312"/>
    <w:rsid w:val="005736E8"/>
    <w:rsid w:val="00573808"/>
    <w:rsid w:val="00573DF6"/>
    <w:rsid w:val="00575260"/>
    <w:rsid w:val="005765A4"/>
    <w:rsid w:val="0058385E"/>
    <w:rsid w:val="005839EF"/>
    <w:rsid w:val="0058428C"/>
    <w:rsid w:val="00584385"/>
    <w:rsid w:val="00584722"/>
    <w:rsid w:val="0058488E"/>
    <w:rsid w:val="00584D98"/>
    <w:rsid w:val="0058538F"/>
    <w:rsid w:val="00586602"/>
    <w:rsid w:val="00586A44"/>
    <w:rsid w:val="00591D73"/>
    <w:rsid w:val="00592EF5"/>
    <w:rsid w:val="00593A89"/>
    <w:rsid w:val="005941B5"/>
    <w:rsid w:val="005951C9"/>
    <w:rsid w:val="00595AE3"/>
    <w:rsid w:val="005A065F"/>
    <w:rsid w:val="005A15C9"/>
    <w:rsid w:val="005A267D"/>
    <w:rsid w:val="005A3043"/>
    <w:rsid w:val="005A58C4"/>
    <w:rsid w:val="005A5E5A"/>
    <w:rsid w:val="005A67BF"/>
    <w:rsid w:val="005A6D82"/>
    <w:rsid w:val="005A7178"/>
    <w:rsid w:val="005A75DE"/>
    <w:rsid w:val="005B0837"/>
    <w:rsid w:val="005B1366"/>
    <w:rsid w:val="005B2617"/>
    <w:rsid w:val="005B29B8"/>
    <w:rsid w:val="005B41A7"/>
    <w:rsid w:val="005B4E39"/>
    <w:rsid w:val="005B52AC"/>
    <w:rsid w:val="005B7322"/>
    <w:rsid w:val="005C03A5"/>
    <w:rsid w:val="005C0931"/>
    <w:rsid w:val="005C0C3A"/>
    <w:rsid w:val="005C48DA"/>
    <w:rsid w:val="005C4C52"/>
    <w:rsid w:val="005C60C4"/>
    <w:rsid w:val="005C6951"/>
    <w:rsid w:val="005C7917"/>
    <w:rsid w:val="005D0119"/>
    <w:rsid w:val="005D0A57"/>
    <w:rsid w:val="005D1639"/>
    <w:rsid w:val="005D29D3"/>
    <w:rsid w:val="005D3269"/>
    <w:rsid w:val="005D46A7"/>
    <w:rsid w:val="005D65A5"/>
    <w:rsid w:val="005E01F5"/>
    <w:rsid w:val="005E1A5E"/>
    <w:rsid w:val="005E268C"/>
    <w:rsid w:val="005E2BCB"/>
    <w:rsid w:val="005E394F"/>
    <w:rsid w:val="005E4F06"/>
    <w:rsid w:val="005E5860"/>
    <w:rsid w:val="005E59D1"/>
    <w:rsid w:val="005E6351"/>
    <w:rsid w:val="005E662D"/>
    <w:rsid w:val="005E70D3"/>
    <w:rsid w:val="005F07CB"/>
    <w:rsid w:val="005F0BB2"/>
    <w:rsid w:val="005F2375"/>
    <w:rsid w:val="005F24A1"/>
    <w:rsid w:val="005F63FA"/>
    <w:rsid w:val="006003DE"/>
    <w:rsid w:val="00601B1D"/>
    <w:rsid w:val="00602882"/>
    <w:rsid w:val="00602A4F"/>
    <w:rsid w:val="00604FC9"/>
    <w:rsid w:val="006051BA"/>
    <w:rsid w:val="00605487"/>
    <w:rsid w:val="00605A35"/>
    <w:rsid w:val="006069FC"/>
    <w:rsid w:val="00607ADD"/>
    <w:rsid w:val="00610600"/>
    <w:rsid w:val="00610EA7"/>
    <w:rsid w:val="00611849"/>
    <w:rsid w:val="00612A19"/>
    <w:rsid w:val="00612C40"/>
    <w:rsid w:val="006131A6"/>
    <w:rsid w:val="00613AF1"/>
    <w:rsid w:val="006151BE"/>
    <w:rsid w:val="006177F3"/>
    <w:rsid w:val="00617BD9"/>
    <w:rsid w:val="006208F3"/>
    <w:rsid w:val="00621040"/>
    <w:rsid w:val="006229B1"/>
    <w:rsid w:val="006254CB"/>
    <w:rsid w:val="00626A31"/>
    <w:rsid w:val="0063182A"/>
    <w:rsid w:val="00632618"/>
    <w:rsid w:val="006349F8"/>
    <w:rsid w:val="00635DD4"/>
    <w:rsid w:val="00636EFB"/>
    <w:rsid w:val="0064020D"/>
    <w:rsid w:val="00641AF0"/>
    <w:rsid w:val="00642403"/>
    <w:rsid w:val="006438E2"/>
    <w:rsid w:val="0064451D"/>
    <w:rsid w:val="0064666B"/>
    <w:rsid w:val="0064702F"/>
    <w:rsid w:val="00647AC0"/>
    <w:rsid w:val="006514B9"/>
    <w:rsid w:val="00651FC8"/>
    <w:rsid w:val="00653163"/>
    <w:rsid w:val="00653497"/>
    <w:rsid w:val="006535C8"/>
    <w:rsid w:val="006551D6"/>
    <w:rsid w:val="00655C3B"/>
    <w:rsid w:val="00656691"/>
    <w:rsid w:val="00662E73"/>
    <w:rsid w:val="00664560"/>
    <w:rsid w:val="00664F17"/>
    <w:rsid w:val="0066503C"/>
    <w:rsid w:val="0066609C"/>
    <w:rsid w:val="006672C9"/>
    <w:rsid w:val="0067194C"/>
    <w:rsid w:val="00673735"/>
    <w:rsid w:val="00674689"/>
    <w:rsid w:val="006746ED"/>
    <w:rsid w:val="00674F68"/>
    <w:rsid w:val="00675CF8"/>
    <w:rsid w:val="006762A2"/>
    <w:rsid w:val="0068104B"/>
    <w:rsid w:val="00681999"/>
    <w:rsid w:val="006824CA"/>
    <w:rsid w:val="006843A0"/>
    <w:rsid w:val="0068454E"/>
    <w:rsid w:val="00685278"/>
    <w:rsid w:val="00687060"/>
    <w:rsid w:val="00687E21"/>
    <w:rsid w:val="00687FC1"/>
    <w:rsid w:val="00691108"/>
    <w:rsid w:val="00691ACC"/>
    <w:rsid w:val="00691BEB"/>
    <w:rsid w:val="00691CB2"/>
    <w:rsid w:val="00694E41"/>
    <w:rsid w:val="0069795F"/>
    <w:rsid w:val="006A0E68"/>
    <w:rsid w:val="006A111A"/>
    <w:rsid w:val="006A40C8"/>
    <w:rsid w:val="006A7479"/>
    <w:rsid w:val="006B0282"/>
    <w:rsid w:val="006B17A5"/>
    <w:rsid w:val="006B2145"/>
    <w:rsid w:val="006B3A99"/>
    <w:rsid w:val="006B57C9"/>
    <w:rsid w:val="006C04E0"/>
    <w:rsid w:val="006C13FF"/>
    <w:rsid w:val="006C20F9"/>
    <w:rsid w:val="006C31FF"/>
    <w:rsid w:val="006C3A18"/>
    <w:rsid w:val="006C3CA9"/>
    <w:rsid w:val="006C4873"/>
    <w:rsid w:val="006C765B"/>
    <w:rsid w:val="006D0145"/>
    <w:rsid w:val="006D252F"/>
    <w:rsid w:val="006D4477"/>
    <w:rsid w:val="006D5444"/>
    <w:rsid w:val="006D5641"/>
    <w:rsid w:val="006E2851"/>
    <w:rsid w:val="006E2948"/>
    <w:rsid w:val="006E2C37"/>
    <w:rsid w:val="006E3531"/>
    <w:rsid w:val="006E5135"/>
    <w:rsid w:val="006E5540"/>
    <w:rsid w:val="006E5935"/>
    <w:rsid w:val="006E6550"/>
    <w:rsid w:val="006E74F8"/>
    <w:rsid w:val="006F0784"/>
    <w:rsid w:val="006F1D1B"/>
    <w:rsid w:val="006F2229"/>
    <w:rsid w:val="006F477F"/>
    <w:rsid w:val="006F5525"/>
    <w:rsid w:val="006F5677"/>
    <w:rsid w:val="006F6843"/>
    <w:rsid w:val="00701F42"/>
    <w:rsid w:val="00702D8F"/>
    <w:rsid w:val="007035EB"/>
    <w:rsid w:val="0070418A"/>
    <w:rsid w:val="00705FCB"/>
    <w:rsid w:val="007116BE"/>
    <w:rsid w:val="007130BF"/>
    <w:rsid w:val="00713EBC"/>
    <w:rsid w:val="00715281"/>
    <w:rsid w:val="0071595A"/>
    <w:rsid w:val="00716EE9"/>
    <w:rsid w:val="007170A5"/>
    <w:rsid w:val="007215F4"/>
    <w:rsid w:val="00723596"/>
    <w:rsid w:val="00723754"/>
    <w:rsid w:val="007244A0"/>
    <w:rsid w:val="0072616C"/>
    <w:rsid w:val="0073048A"/>
    <w:rsid w:val="007308AF"/>
    <w:rsid w:val="00732B0D"/>
    <w:rsid w:val="0073567E"/>
    <w:rsid w:val="007359EF"/>
    <w:rsid w:val="00735AE3"/>
    <w:rsid w:val="00736A6D"/>
    <w:rsid w:val="007375B6"/>
    <w:rsid w:val="007377F9"/>
    <w:rsid w:val="00740953"/>
    <w:rsid w:val="0074113E"/>
    <w:rsid w:val="007416A7"/>
    <w:rsid w:val="007416C4"/>
    <w:rsid w:val="00741F3A"/>
    <w:rsid w:val="00742A5B"/>
    <w:rsid w:val="00743CF4"/>
    <w:rsid w:val="0074671E"/>
    <w:rsid w:val="00746D25"/>
    <w:rsid w:val="007474BC"/>
    <w:rsid w:val="00750433"/>
    <w:rsid w:val="007524C0"/>
    <w:rsid w:val="007533E2"/>
    <w:rsid w:val="00761BB3"/>
    <w:rsid w:val="007640EB"/>
    <w:rsid w:val="007662A7"/>
    <w:rsid w:val="00767093"/>
    <w:rsid w:val="00767949"/>
    <w:rsid w:val="00772BE0"/>
    <w:rsid w:val="00772C99"/>
    <w:rsid w:val="00774005"/>
    <w:rsid w:val="007740DB"/>
    <w:rsid w:val="007747CB"/>
    <w:rsid w:val="00774D3B"/>
    <w:rsid w:val="00777CAD"/>
    <w:rsid w:val="00777E2D"/>
    <w:rsid w:val="00782A25"/>
    <w:rsid w:val="0078405C"/>
    <w:rsid w:val="00790736"/>
    <w:rsid w:val="007934FF"/>
    <w:rsid w:val="00794705"/>
    <w:rsid w:val="007A16DB"/>
    <w:rsid w:val="007A342A"/>
    <w:rsid w:val="007A4686"/>
    <w:rsid w:val="007A591F"/>
    <w:rsid w:val="007A626C"/>
    <w:rsid w:val="007B1C11"/>
    <w:rsid w:val="007B1CC4"/>
    <w:rsid w:val="007B2FF8"/>
    <w:rsid w:val="007B3AF2"/>
    <w:rsid w:val="007B4744"/>
    <w:rsid w:val="007B4CF3"/>
    <w:rsid w:val="007B4DAE"/>
    <w:rsid w:val="007B64BB"/>
    <w:rsid w:val="007B6D36"/>
    <w:rsid w:val="007C2C80"/>
    <w:rsid w:val="007C3A48"/>
    <w:rsid w:val="007C5FBE"/>
    <w:rsid w:val="007C6CA2"/>
    <w:rsid w:val="007D09BA"/>
    <w:rsid w:val="007D1396"/>
    <w:rsid w:val="007D19FD"/>
    <w:rsid w:val="007D7F27"/>
    <w:rsid w:val="007E1E5A"/>
    <w:rsid w:val="007E246A"/>
    <w:rsid w:val="007E565A"/>
    <w:rsid w:val="007E6359"/>
    <w:rsid w:val="007E7803"/>
    <w:rsid w:val="007F0846"/>
    <w:rsid w:val="007F106A"/>
    <w:rsid w:val="007F607B"/>
    <w:rsid w:val="007F6138"/>
    <w:rsid w:val="007F636A"/>
    <w:rsid w:val="00800E3B"/>
    <w:rsid w:val="008017E3"/>
    <w:rsid w:val="00801C33"/>
    <w:rsid w:val="008041DC"/>
    <w:rsid w:val="008049FB"/>
    <w:rsid w:val="00804F84"/>
    <w:rsid w:val="008101BB"/>
    <w:rsid w:val="00810236"/>
    <w:rsid w:val="00812FC8"/>
    <w:rsid w:val="008139CB"/>
    <w:rsid w:val="0081471D"/>
    <w:rsid w:val="00816373"/>
    <w:rsid w:val="00816B00"/>
    <w:rsid w:val="00816F13"/>
    <w:rsid w:val="0081766B"/>
    <w:rsid w:val="0082031B"/>
    <w:rsid w:val="008207CB"/>
    <w:rsid w:val="00821302"/>
    <w:rsid w:val="00821AB3"/>
    <w:rsid w:val="00822E62"/>
    <w:rsid w:val="0082491E"/>
    <w:rsid w:val="008257F6"/>
    <w:rsid w:val="00827301"/>
    <w:rsid w:val="008279E3"/>
    <w:rsid w:val="00830A1E"/>
    <w:rsid w:val="00831CB3"/>
    <w:rsid w:val="00835E73"/>
    <w:rsid w:val="00836379"/>
    <w:rsid w:val="00836C6F"/>
    <w:rsid w:val="0084002E"/>
    <w:rsid w:val="0084015E"/>
    <w:rsid w:val="00840298"/>
    <w:rsid w:val="00840392"/>
    <w:rsid w:val="00842831"/>
    <w:rsid w:val="008433C8"/>
    <w:rsid w:val="00843A48"/>
    <w:rsid w:val="008443EF"/>
    <w:rsid w:val="0084645B"/>
    <w:rsid w:val="00851237"/>
    <w:rsid w:val="00851859"/>
    <w:rsid w:val="008526B7"/>
    <w:rsid w:val="00854F1F"/>
    <w:rsid w:val="0086060C"/>
    <w:rsid w:val="00860D2A"/>
    <w:rsid w:val="00862955"/>
    <w:rsid w:val="008635F4"/>
    <w:rsid w:val="008643A1"/>
    <w:rsid w:val="008645C6"/>
    <w:rsid w:val="00864828"/>
    <w:rsid w:val="0086550A"/>
    <w:rsid w:val="00865E5D"/>
    <w:rsid w:val="00866F82"/>
    <w:rsid w:val="00867BE1"/>
    <w:rsid w:val="00867FBF"/>
    <w:rsid w:val="0087025E"/>
    <w:rsid w:val="00871011"/>
    <w:rsid w:val="008713E0"/>
    <w:rsid w:val="00872A70"/>
    <w:rsid w:val="008733C4"/>
    <w:rsid w:val="008744C3"/>
    <w:rsid w:val="0087642D"/>
    <w:rsid w:val="00881330"/>
    <w:rsid w:val="00882389"/>
    <w:rsid w:val="0088324C"/>
    <w:rsid w:val="00883FC5"/>
    <w:rsid w:val="0088504C"/>
    <w:rsid w:val="008906AA"/>
    <w:rsid w:val="00893C5C"/>
    <w:rsid w:val="00894B8B"/>
    <w:rsid w:val="00896309"/>
    <w:rsid w:val="00896D55"/>
    <w:rsid w:val="008A044F"/>
    <w:rsid w:val="008A24AC"/>
    <w:rsid w:val="008A25BC"/>
    <w:rsid w:val="008A2DD6"/>
    <w:rsid w:val="008A2E07"/>
    <w:rsid w:val="008A49D6"/>
    <w:rsid w:val="008A620D"/>
    <w:rsid w:val="008A661A"/>
    <w:rsid w:val="008B2AE1"/>
    <w:rsid w:val="008B47DD"/>
    <w:rsid w:val="008B6684"/>
    <w:rsid w:val="008B6C1C"/>
    <w:rsid w:val="008C1B66"/>
    <w:rsid w:val="008C29EE"/>
    <w:rsid w:val="008C3A5E"/>
    <w:rsid w:val="008D2AE5"/>
    <w:rsid w:val="008D4530"/>
    <w:rsid w:val="008D4684"/>
    <w:rsid w:val="008D58E0"/>
    <w:rsid w:val="008D74B5"/>
    <w:rsid w:val="008D769A"/>
    <w:rsid w:val="008D7DCE"/>
    <w:rsid w:val="008E01E7"/>
    <w:rsid w:val="008E09B2"/>
    <w:rsid w:val="008E12AF"/>
    <w:rsid w:val="008E314D"/>
    <w:rsid w:val="008E3FBE"/>
    <w:rsid w:val="008E45DD"/>
    <w:rsid w:val="008E5BBB"/>
    <w:rsid w:val="008F0A8F"/>
    <w:rsid w:val="008F2F4C"/>
    <w:rsid w:val="008F302B"/>
    <w:rsid w:val="008F44BC"/>
    <w:rsid w:val="008F4B56"/>
    <w:rsid w:val="008F704B"/>
    <w:rsid w:val="008F7EB1"/>
    <w:rsid w:val="00907B1F"/>
    <w:rsid w:val="00912056"/>
    <w:rsid w:val="009133FC"/>
    <w:rsid w:val="00913C42"/>
    <w:rsid w:val="00914402"/>
    <w:rsid w:val="00915F6D"/>
    <w:rsid w:val="00916F86"/>
    <w:rsid w:val="00916F92"/>
    <w:rsid w:val="00917086"/>
    <w:rsid w:val="00917681"/>
    <w:rsid w:val="00917D9D"/>
    <w:rsid w:val="00917EFF"/>
    <w:rsid w:val="0092179F"/>
    <w:rsid w:val="00922800"/>
    <w:rsid w:val="00923764"/>
    <w:rsid w:val="0092563D"/>
    <w:rsid w:val="00926327"/>
    <w:rsid w:val="00927DF5"/>
    <w:rsid w:val="00932325"/>
    <w:rsid w:val="00932680"/>
    <w:rsid w:val="00933223"/>
    <w:rsid w:val="0093582A"/>
    <w:rsid w:val="009442AA"/>
    <w:rsid w:val="00945690"/>
    <w:rsid w:val="00946E2E"/>
    <w:rsid w:val="00950730"/>
    <w:rsid w:val="00951DA3"/>
    <w:rsid w:val="00954415"/>
    <w:rsid w:val="00954D15"/>
    <w:rsid w:val="0095594D"/>
    <w:rsid w:val="009562C8"/>
    <w:rsid w:val="0095662F"/>
    <w:rsid w:val="00957C76"/>
    <w:rsid w:val="00957EE7"/>
    <w:rsid w:val="00962090"/>
    <w:rsid w:val="009620E6"/>
    <w:rsid w:val="00962953"/>
    <w:rsid w:val="009636A4"/>
    <w:rsid w:val="0096536B"/>
    <w:rsid w:val="0096695C"/>
    <w:rsid w:val="0097047B"/>
    <w:rsid w:val="00970C3A"/>
    <w:rsid w:val="00971377"/>
    <w:rsid w:val="00971A65"/>
    <w:rsid w:val="00971AAF"/>
    <w:rsid w:val="00973E05"/>
    <w:rsid w:val="0097537B"/>
    <w:rsid w:val="00975582"/>
    <w:rsid w:val="00975F22"/>
    <w:rsid w:val="00977754"/>
    <w:rsid w:val="0098095A"/>
    <w:rsid w:val="00983BE8"/>
    <w:rsid w:val="00984709"/>
    <w:rsid w:val="00987B77"/>
    <w:rsid w:val="00987DE0"/>
    <w:rsid w:val="0099199E"/>
    <w:rsid w:val="00992B60"/>
    <w:rsid w:val="00993794"/>
    <w:rsid w:val="009954E4"/>
    <w:rsid w:val="0099674C"/>
    <w:rsid w:val="00997117"/>
    <w:rsid w:val="009A0EEB"/>
    <w:rsid w:val="009A138C"/>
    <w:rsid w:val="009A1925"/>
    <w:rsid w:val="009A35E4"/>
    <w:rsid w:val="009A376E"/>
    <w:rsid w:val="009A4A5F"/>
    <w:rsid w:val="009A54EE"/>
    <w:rsid w:val="009A6207"/>
    <w:rsid w:val="009A7453"/>
    <w:rsid w:val="009A7C2A"/>
    <w:rsid w:val="009B1A7B"/>
    <w:rsid w:val="009B40FB"/>
    <w:rsid w:val="009B4FB7"/>
    <w:rsid w:val="009B7209"/>
    <w:rsid w:val="009B737B"/>
    <w:rsid w:val="009B7453"/>
    <w:rsid w:val="009C1084"/>
    <w:rsid w:val="009C142A"/>
    <w:rsid w:val="009C20F2"/>
    <w:rsid w:val="009C2BB5"/>
    <w:rsid w:val="009C2E49"/>
    <w:rsid w:val="009C392B"/>
    <w:rsid w:val="009C5FC9"/>
    <w:rsid w:val="009C6583"/>
    <w:rsid w:val="009C6B0F"/>
    <w:rsid w:val="009C7553"/>
    <w:rsid w:val="009C7B1B"/>
    <w:rsid w:val="009D1383"/>
    <w:rsid w:val="009D2034"/>
    <w:rsid w:val="009D24CD"/>
    <w:rsid w:val="009D343F"/>
    <w:rsid w:val="009D3F2D"/>
    <w:rsid w:val="009D4133"/>
    <w:rsid w:val="009D53E0"/>
    <w:rsid w:val="009D555E"/>
    <w:rsid w:val="009D6B62"/>
    <w:rsid w:val="009E06C6"/>
    <w:rsid w:val="009E0DBF"/>
    <w:rsid w:val="009E1F75"/>
    <w:rsid w:val="009E2CE0"/>
    <w:rsid w:val="009E32C5"/>
    <w:rsid w:val="009E5B12"/>
    <w:rsid w:val="009F05B5"/>
    <w:rsid w:val="009F10E7"/>
    <w:rsid w:val="009F2922"/>
    <w:rsid w:val="009F2C91"/>
    <w:rsid w:val="009F638A"/>
    <w:rsid w:val="009F7DA3"/>
    <w:rsid w:val="00A007A0"/>
    <w:rsid w:val="00A00E07"/>
    <w:rsid w:val="00A01963"/>
    <w:rsid w:val="00A02012"/>
    <w:rsid w:val="00A026B7"/>
    <w:rsid w:val="00A02B53"/>
    <w:rsid w:val="00A02DBE"/>
    <w:rsid w:val="00A037AC"/>
    <w:rsid w:val="00A06624"/>
    <w:rsid w:val="00A06711"/>
    <w:rsid w:val="00A074CD"/>
    <w:rsid w:val="00A07AEA"/>
    <w:rsid w:val="00A103CB"/>
    <w:rsid w:val="00A108E4"/>
    <w:rsid w:val="00A108FA"/>
    <w:rsid w:val="00A11C60"/>
    <w:rsid w:val="00A16210"/>
    <w:rsid w:val="00A171E0"/>
    <w:rsid w:val="00A17AD9"/>
    <w:rsid w:val="00A17C8E"/>
    <w:rsid w:val="00A20691"/>
    <w:rsid w:val="00A2126C"/>
    <w:rsid w:val="00A21E22"/>
    <w:rsid w:val="00A21E37"/>
    <w:rsid w:val="00A22310"/>
    <w:rsid w:val="00A23245"/>
    <w:rsid w:val="00A255BE"/>
    <w:rsid w:val="00A25D15"/>
    <w:rsid w:val="00A26A6E"/>
    <w:rsid w:val="00A27AD1"/>
    <w:rsid w:val="00A27B27"/>
    <w:rsid w:val="00A30C48"/>
    <w:rsid w:val="00A33CC4"/>
    <w:rsid w:val="00A34070"/>
    <w:rsid w:val="00A3727B"/>
    <w:rsid w:val="00A407C7"/>
    <w:rsid w:val="00A40AE2"/>
    <w:rsid w:val="00A41460"/>
    <w:rsid w:val="00A422D2"/>
    <w:rsid w:val="00A43CE0"/>
    <w:rsid w:val="00A452ED"/>
    <w:rsid w:val="00A463EF"/>
    <w:rsid w:val="00A46730"/>
    <w:rsid w:val="00A47654"/>
    <w:rsid w:val="00A509FC"/>
    <w:rsid w:val="00A52A92"/>
    <w:rsid w:val="00A539AB"/>
    <w:rsid w:val="00A5492C"/>
    <w:rsid w:val="00A6087C"/>
    <w:rsid w:val="00A60A0D"/>
    <w:rsid w:val="00A61A11"/>
    <w:rsid w:val="00A622E3"/>
    <w:rsid w:val="00A62CC6"/>
    <w:rsid w:val="00A63E4A"/>
    <w:rsid w:val="00A644E0"/>
    <w:rsid w:val="00A6507C"/>
    <w:rsid w:val="00A66281"/>
    <w:rsid w:val="00A6680F"/>
    <w:rsid w:val="00A6681A"/>
    <w:rsid w:val="00A67242"/>
    <w:rsid w:val="00A732CA"/>
    <w:rsid w:val="00A73A56"/>
    <w:rsid w:val="00A75DC0"/>
    <w:rsid w:val="00A76C38"/>
    <w:rsid w:val="00A77F92"/>
    <w:rsid w:val="00A806B1"/>
    <w:rsid w:val="00A80703"/>
    <w:rsid w:val="00A810CC"/>
    <w:rsid w:val="00A81440"/>
    <w:rsid w:val="00A81636"/>
    <w:rsid w:val="00A8358D"/>
    <w:rsid w:val="00A83FDD"/>
    <w:rsid w:val="00A86150"/>
    <w:rsid w:val="00A874CD"/>
    <w:rsid w:val="00A878F6"/>
    <w:rsid w:val="00A87B48"/>
    <w:rsid w:val="00A90D7B"/>
    <w:rsid w:val="00A9353E"/>
    <w:rsid w:val="00A94292"/>
    <w:rsid w:val="00A9576D"/>
    <w:rsid w:val="00A964AB"/>
    <w:rsid w:val="00A96DBD"/>
    <w:rsid w:val="00A96ECC"/>
    <w:rsid w:val="00AA12EC"/>
    <w:rsid w:val="00AA3231"/>
    <w:rsid w:val="00AA34BD"/>
    <w:rsid w:val="00AA48B5"/>
    <w:rsid w:val="00AA5B63"/>
    <w:rsid w:val="00AA6585"/>
    <w:rsid w:val="00AA7E50"/>
    <w:rsid w:val="00AB18B6"/>
    <w:rsid w:val="00AB6183"/>
    <w:rsid w:val="00AB6D70"/>
    <w:rsid w:val="00AB7130"/>
    <w:rsid w:val="00AC14EC"/>
    <w:rsid w:val="00AC192B"/>
    <w:rsid w:val="00AC23F4"/>
    <w:rsid w:val="00AC2E70"/>
    <w:rsid w:val="00AC36A5"/>
    <w:rsid w:val="00AC53E7"/>
    <w:rsid w:val="00AC56ED"/>
    <w:rsid w:val="00AC6909"/>
    <w:rsid w:val="00AD0BBA"/>
    <w:rsid w:val="00AD1DE3"/>
    <w:rsid w:val="00AD3887"/>
    <w:rsid w:val="00AD63D1"/>
    <w:rsid w:val="00AD7AFE"/>
    <w:rsid w:val="00AD7C3A"/>
    <w:rsid w:val="00AE105C"/>
    <w:rsid w:val="00AE1235"/>
    <w:rsid w:val="00AE1560"/>
    <w:rsid w:val="00AE1624"/>
    <w:rsid w:val="00AE3255"/>
    <w:rsid w:val="00AE45F2"/>
    <w:rsid w:val="00AE4878"/>
    <w:rsid w:val="00AE7102"/>
    <w:rsid w:val="00AE72CA"/>
    <w:rsid w:val="00AE73A2"/>
    <w:rsid w:val="00AE7A14"/>
    <w:rsid w:val="00AF10D1"/>
    <w:rsid w:val="00AF1748"/>
    <w:rsid w:val="00AF17AF"/>
    <w:rsid w:val="00AF2F36"/>
    <w:rsid w:val="00AF3499"/>
    <w:rsid w:val="00AF7537"/>
    <w:rsid w:val="00B00D5A"/>
    <w:rsid w:val="00B015F9"/>
    <w:rsid w:val="00B01E2E"/>
    <w:rsid w:val="00B02CDC"/>
    <w:rsid w:val="00B02FFA"/>
    <w:rsid w:val="00B03F0A"/>
    <w:rsid w:val="00B044C5"/>
    <w:rsid w:val="00B058C7"/>
    <w:rsid w:val="00B06C50"/>
    <w:rsid w:val="00B10E96"/>
    <w:rsid w:val="00B11388"/>
    <w:rsid w:val="00B123F1"/>
    <w:rsid w:val="00B127CD"/>
    <w:rsid w:val="00B1288F"/>
    <w:rsid w:val="00B12D51"/>
    <w:rsid w:val="00B12DD6"/>
    <w:rsid w:val="00B13732"/>
    <w:rsid w:val="00B147DA"/>
    <w:rsid w:val="00B153A9"/>
    <w:rsid w:val="00B15578"/>
    <w:rsid w:val="00B16A81"/>
    <w:rsid w:val="00B1737E"/>
    <w:rsid w:val="00B2037E"/>
    <w:rsid w:val="00B210A9"/>
    <w:rsid w:val="00B21B05"/>
    <w:rsid w:val="00B22C7C"/>
    <w:rsid w:val="00B3100D"/>
    <w:rsid w:val="00B31733"/>
    <w:rsid w:val="00B3195D"/>
    <w:rsid w:val="00B319B7"/>
    <w:rsid w:val="00B34C43"/>
    <w:rsid w:val="00B3700B"/>
    <w:rsid w:val="00B4043F"/>
    <w:rsid w:val="00B42463"/>
    <w:rsid w:val="00B42B5D"/>
    <w:rsid w:val="00B43976"/>
    <w:rsid w:val="00B44A5D"/>
    <w:rsid w:val="00B45C9D"/>
    <w:rsid w:val="00B477E5"/>
    <w:rsid w:val="00B5643E"/>
    <w:rsid w:val="00B57DCE"/>
    <w:rsid w:val="00B6061D"/>
    <w:rsid w:val="00B658AA"/>
    <w:rsid w:val="00B65E69"/>
    <w:rsid w:val="00B65FB3"/>
    <w:rsid w:val="00B664E7"/>
    <w:rsid w:val="00B70E2F"/>
    <w:rsid w:val="00B721A2"/>
    <w:rsid w:val="00B73897"/>
    <w:rsid w:val="00B75078"/>
    <w:rsid w:val="00B76453"/>
    <w:rsid w:val="00B772C8"/>
    <w:rsid w:val="00B810E0"/>
    <w:rsid w:val="00B81AF0"/>
    <w:rsid w:val="00B81F02"/>
    <w:rsid w:val="00B824CF"/>
    <w:rsid w:val="00B835BE"/>
    <w:rsid w:val="00B85D43"/>
    <w:rsid w:val="00B86EEE"/>
    <w:rsid w:val="00B87B25"/>
    <w:rsid w:val="00B90301"/>
    <w:rsid w:val="00B9037D"/>
    <w:rsid w:val="00B92802"/>
    <w:rsid w:val="00B93425"/>
    <w:rsid w:val="00B93AB9"/>
    <w:rsid w:val="00B97C5C"/>
    <w:rsid w:val="00BA0DD6"/>
    <w:rsid w:val="00BA13B0"/>
    <w:rsid w:val="00BA13ED"/>
    <w:rsid w:val="00BA20AA"/>
    <w:rsid w:val="00BA2D2B"/>
    <w:rsid w:val="00BA508C"/>
    <w:rsid w:val="00BA6985"/>
    <w:rsid w:val="00BA7DD7"/>
    <w:rsid w:val="00BB1030"/>
    <w:rsid w:val="00BB1A86"/>
    <w:rsid w:val="00BB1CAB"/>
    <w:rsid w:val="00BB2FF7"/>
    <w:rsid w:val="00BB5C04"/>
    <w:rsid w:val="00BB6891"/>
    <w:rsid w:val="00BB74FD"/>
    <w:rsid w:val="00BC1B11"/>
    <w:rsid w:val="00BC25B6"/>
    <w:rsid w:val="00BC284A"/>
    <w:rsid w:val="00BC4380"/>
    <w:rsid w:val="00BC4EBB"/>
    <w:rsid w:val="00BC66F4"/>
    <w:rsid w:val="00BD019E"/>
    <w:rsid w:val="00BD145C"/>
    <w:rsid w:val="00BD3C14"/>
    <w:rsid w:val="00BD3C1E"/>
    <w:rsid w:val="00BD5913"/>
    <w:rsid w:val="00BD6815"/>
    <w:rsid w:val="00BE2960"/>
    <w:rsid w:val="00BE3493"/>
    <w:rsid w:val="00BE3C53"/>
    <w:rsid w:val="00BE69C2"/>
    <w:rsid w:val="00BE6D2B"/>
    <w:rsid w:val="00BF06A3"/>
    <w:rsid w:val="00BF0AD8"/>
    <w:rsid w:val="00BF0D16"/>
    <w:rsid w:val="00BF0DB2"/>
    <w:rsid w:val="00BF5252"/>
    <w:rsid w:val="00BF62C7"/>
    <w:rsid w:val="00BF62D0"/>
    <w:rsid w:val="00C01218"/>
    <w:rsid w:val="00C03776"/>
    <w:rsid w:val="00C0484B"/>
    <w:rsid w:val="00C061B9"/>
    <w:rsid w:val="00C0683A"/>
    <w:rsid w:val="00C1106C"/>
    <w:rsid w:val="00C11680"/>
    <w:rsid w:val="00C11FB3"/>
    <w:rsid w:val="00C1250A"/>
    <w:rsid w:val="00C131E3"/>
    <w:rsid w:val="00C13832"/>
    <w:rsid w:val="00C178A6"/>
    <w:rsid w:val="00C20A44"/>
    <w:rsid w:val="00C22C6B"/>
    <w:rsid w:val="00C24A27"/>
    <w:rsid w:val="00C24C75"/>
    <w:rsid w:val="00C24D68"/>
    <w:rsid w:val="00C265C8"/>
    <w:rsid w:val="00C30967"/>
    <w:rsid w:val="00C30977"/>
    <w:rsid w:val="00C30A86"/>
    <w:rsid w:val="00C33FC5"/>
    <w:rsid w:val="00C3423D"/>
    <w:rsid w:val="00C34EE0"/>
    <w:rsid w:val="00C35090"/>
    <w:rsid w:val="00C35D10"/>
    <w:rsid w:val="00C35FB2"/>
    <w:rsid w:val="00C3622E"/>
    <w:rsid w:val="00C415DE"/>
    <w:rsid w:val="00C4444D"/>
    <w:rsid w:val="00C458B3"/>
    <w:rsid w:val="00C45D72"/>
    <w:rsid w:val="00C46735"/>
    <w:rsid w:val="00C471C0"/>
    <w:rsid w:val="00C53579"/>
    <w:rsid w:val="00C539CA"/>
    <w:rsid w:val="00C53AAE"/>
    <w:rsid w:val="00C54D8B"/>
    <w:rsid w:val="00C55445"/>
    <w:rsid w:val="00C5624F"/>
    <w:rsid w:val="00C60CB6"/>
    <w:rsid w:val="00C60EDC"/>
    <w:rsid w:val="00C6533E"/>
    <w:rsid w:val="00C65CDE"/>
    <w:rsid w:val="00C667B5"/>
    <w:rsid w:val="00C673CA"/>
    <w:rsid w:val="00C72448"/>
    <w:rsid w:val="00C728B0"/>
    <w:rsid w:val="00C768FA"/>
    <w:rsid w:val="00C77968"/>
    <w:rsid w:val="00C77ED2"/>
    <w:rsid w:val="00C818C7"/>
    <w:rsid w:val="00C81FCA"/>
    <w:rsid w:val="00C83087"/>
    <w:rsid w:val="00C83196"/>
    <w:rsid w:val="00C8340C"/>
    <w:rsid w:val="00C852B2"/>
    <w:rsid w:val="00C86545"/>
    <w:rsid w:val="00C87157"/>
    <w:rsid w:val="00C914CD"/>
    <w:rsid w:val="00C91F1E"/>
    <w:rsid w:val="00C92219"/>
    <w:rsid w:val="00C928A5"/>
    <w:rsid w:val="00C92DCF"/>
    <w:rsid w:val="00C95A66"/>
    <w:rsid w:val="00C95C4C"/>
    <w:rsid w:val="00C97F2B"/>
    <w:rsid w:val="00CA0B94"/>
    <w:rsid w:val="00CA0BE9"/>
    <w:rsid w:val="00CA34C6"/>
    <w:rsid w:val="00CA397B"/>
    <w:rsid w:val="00CA47CB"/>
    <w:rsid w:val="00CA6CEC"/>
    <w:rsid w:val="00CA78D2"/>
    <w:rsid w:val="00CB053B"/>
    <w:rsid w:val="00CB0BCA"/>
    <w:rsid w:val="00CB192A"/>
    <w:rsid w:val="00CB1A4A"/>
    <w:rsid w:val="00CB1AB8"/>
    <w:rsid w:val="00CB3B7A"/>
    <w:rsid w:val="00CB3D52"/>
    <w:rsid w:val="00CB3E0E"/>
    <w:rsid w:val="00CB3E95"/>
    <w:rsid w:val="00CB4878"/>
    <w:rsid w:val="00CB5115"/>
    <w:rsid w:val="00CB6F58"/>
    <w:rsid w:val="00CB721E"/>
    <w:rsid w:val="00CC112B"/>
    <w:rsid w:val="00CC1E88"/>
    <w:rsid w:val="00CC398A"/>
    <w:rsid w:val="00CC6F96"/>
    <w:rsid w:val="00CC738C"/>
    <w:rsid w:val="00CC7AF6"/>
    <w:rsid w:val="00CC7E69"/>
    <w:rsid w:val="00CD10C1"/>
    <w:rsid w:val="00CD10CA"/>
    <w:rsid w:val="00CD1E35"/>
    <w:rsid w:val="00CD1E49"/>
    <w:rsid w:val="00CD1E94"/>
    <w:rsid w:val="00CD288D"/>
    <w:rsid w:val="00CD3AD1"/>
    <w:rsid w:val="00CD4597"/>
    <w:rsid w:val="00CD5F12"/>
    <w:rsid w:val="00CE00E1"/>
    <w:rsid w:val="00CE22EB"/>
    <w:rsid w:val="00CE23EC"/>
    <w:rsid w:val="00CE2718"/>
    <w:rsid w:val="00CE28D6"/>
    <w:rsid w:val="00CE3713"/>
    <w:rsid w:val="00CE65E3"/>
    <w:rsid w:val="00CE6DB2"/>
    <w:rsid w:val="00CE7D98"/>
    <w:rsid w:val="00CF0925"/>
    <w:rsid w:val="00CF0941"/>
    <w:rsid w:val="00CF16FB"/>
    <w:rsid w:val="00CF1FAE"/>
    <w:rsid w:val="00CF2C7A"/>
    <w:rsid w:val="00CF54AA"/>
    <w:rsid w:val="00CF5876"/>
    <w:rsid w:val="00CF720E"/>
    <w:rsid w:val="00D00BE8"/>
    <w:rsid w:val="00D013EE"/>
    <w:rsid w:val="00D01A72"/>
    <w:rsid w:val="00D03BA7"/>
    <w:rsid w:val="00D060E2"/>
    <w:rsid w:val="00D06589"/>
    <w:rsid w:val="00D06EED"/>
    <w:rsid w:val="00D07501"/>
    <w:rsid w:val="00D118A4"/>
    <w:rsid w:val="00D12B4F"/>
    <w:rsid w:val="00D12D51"/>
    <w:rsid w:val="00D149AF"/>
    <w:rsid w:val="00D14AE7"/>
    <w:rsid w:val="00D16EA4"/>
    <w:rsid w:val="00D208C0"/>
    <w:rsid w:val="00D21E1B"/>
    <w:rsid w:val="00D22FDD"/>
    <w:rsid w:val="00D23C43"/>
    <w:rsid w:val="00D23F85"/>
    <w:rsid w:val="00D2482E"/>
    <w:rsid w:val="00D26A16"/>
    <w:rsid w:val="00D26D1C"/>
    <w:rsid w:val="00D30C95"/>
    <w:rsid w:val="00D32C81"/>
    <w:rsid w:val="00D345C5"/>
    <w:rsid w:val="00D36275"/>
    <w:rsid w:val="00D37355"/>
    <w:rsid w:val="00D37DD3"/>
    <w:rsid w:val="00D40336"/>
    <w:rsid w:val="00D40C5E"/>
    <w:rsid w:val="00D4145A"/>
    <w:rsid w:val="00D4179B"/>
    <w:rsid w:val="00D4260C"/>
    <w:rsid w:val="00D42F96"/>
    <w:rsid w:val="00D45953"/>
    <w:rsid w:val="00D46C73"/>
    <w:rsid w:val="00D4773D"/>
    <w:rsid w:val="00D5035B"/>
    <w:rsid w:val="00D51AAE"/>
    <w:rsid w:val="00D54880"/>
    <w:rsid w:val="00D548BC"/>
    <w:rsid w:val="00D556C5"/>
    <w:rsid w:val="00D61741"/>
    <w:rsid w:val="00D631CF"/>
    <w:rsid w:val="00D63587"/>
    <w:rsid w:val="00D63B50"/>
    <w:rsid w:val="00D65403"/>
    <w:rsid w:val="00D67181"/>
    <w:rsid w:val="00D70383"/>
    <w:rsid w:val="00D73770"/>
    <w:rsid w:val="00D8021F"/>
    <w:rsid w:val="00D82B25"/>
    <w:rsid w:val="00D85246"/>
    <w:rsid w:val="00D86EFA"/>
    <w:rsid w:val="00D87CB4"/>
    <w:rsid w:val="00D90680"/>
    <w:rsid w:val="00D91DE9"/>
    <w:rsid w:val="00D91F6F"/>
    <w:rsid w:val="00D92B30"/>
    <w:rsid w:val="00D95BE9"/>
    <w:rsid w:val="00D9727E"/>
    <w:rsid w:val="00D979C6"/>
    <w:rsid w:val="00D97DB2"/>
    <w:rsid w:val="00DA0C0D"/>
    <w:rsid w:val="00DA3ABE"/>
    <w:rsid w:val="00DA40F0"/>
    <w:rsid w:val="00DA4A3F"/>
    <w:rsid w:val="00DA5007"/>
    <w:rsid w:val="00DA58B6"/>
    <w:rsid w:val="00DB0816"/>
    <w:rsid w:val="00DB2011"/>
    <w:rsid w:val="00DB2B60"/>
    <w:rsid w:val="00DB2F09"/>
    <w:rsid w:val="00DB386C"/>
    <w:rsid w:val="00DB536F"/>
    <w:rsid w:val="00DB56AB"/>
    <w:rsid w:val="00DB659A"/>
    <w:rsid w:val="00DB68B8"/>
    <w:rsid w:val="00DB6B73"/>
    <w:rsid w:val="00DC05AF"/>
    <w:rsid w:val="00DC28D9"/>
    <w:rsid w:val="00DC2F6A"/>
    <w:rsid w:val="00DC54A2"/>
    <w:rsid w:val="00DC5979"/>
    <w:rsid w:val="00DC679D"/>
    <w:rsid w:val="00DD2249"/>
    <w:rsid w:val="00DD7850"/>
    <w:rsid w:val="00DE077F"/>
    <w:rsid w:val="00DE1874"/>
    <w:rsid w:val="00DE3305"/>
    <w:rsid w:val="00DE5724"/>
    <w:rsid w:val="00DE67CA"/>
    <w:rsid w:val="00DE6896"/>
    <w:rsid w:val="00DE6E53"/>
    <w:rsid w:val="00DE6EFA"/>
    <w:rsid w:val="00DE7A57"/>
    <w:rsid w:val="00DF03C4"/>
    <w:rsid w:val="00DF0FC5"/>
    <w:rsid w:val="00DF5B4C"/>
    <w:rsid w:val="00DF67C2"/>
    <w:rsid w:val="00DF726D"/>
    <w:rsid w:val="00DF7757"/>
    <w:rsid w:val="00E00449"/>
    <w:rsid w:val="00E0049B"/>
    <w:rsid w:val="00E03371"/>
    <w:rsid w:val="00E049E8"/>
    <w:rsid w:val="00E0569C"/>
    <w:rsid w:val="00E05A79"/>
    <w:rsid w:val="00E06917"/>
    <w:rsid w:val="00E06A25"/>
    <w:rsid w:val="00E10713"/>
    <w:rsid w:val="00E1077F"/>
    <w:rsid w:val="00E13454"/>
    <w:rsid w:val="00E13999"/>
    <w:rsid w:val="00E13AEF"/>
    <w:rsid w:val="00E14817"/>
    <w:rsid w:val="00E14BFB"/>
    <w:rsid w:val="00E17628"/>
    <w:rsid w:val="00E20C16"/>
    <w:rsid w:val="00E212FF"/>
    <w:rsid w:val="00E219BA"/>
    <w:rsid w:val="00E2329F"/>
    <w:rsid w:val="00E23475"/>
    <w:rsid w:val="00E23B4C"/>
    <w:rsid w:val="00E23F71"/>
    <w:rsid w:val="00E26ADF"/>
    <w:rsid w:val="00E300DC"/>
    <w:rsid w:val="00E3142D"/>
    <w:rsid w:val="00E32375"/>
    <w:rsid w:val="00E3433F"/>
    <w:rsid w:val="00E35956"/>
    <w:rsid w:val="00E3597E"/>
    <w:rsid w:val="00E3620D"/>
    <w:rsid w:val="00E365EB"/>
    <w:rsid w:val="00E373AE"/>
    <w:rsid w:val="00E42508"/>
    <w:rsid w:val="00E43511"/>
    <w:rsid w:val="00E436E1"/>
    <w:rsid w:val="00E4479A"/>
    <w:rsid w:val="00E45489"/>
    <w:rsid w:val="00E46558"/>
    <w:rsid w:val="00E46AE2"/>
    <w:rsid w:val="00E46D7F"/>
    <w:rsid w:val="00E46E37"/>
    <w:rsid w:val="00E46EEF"/>
    <w:rsid w:val="00E479FD"/>
    <w:rsid w:val="00E47DFE"/>
    <w:rsid w:val="00E516CC"/>
    <w:rsid w:val="00E525BB"/>
    <w:rsid w:val="00E53600"/>
    <w:rsid w:val="00E5478A"/>
    <w:rsid w:val="00E55057"/>
    <w:rsid w:val="00E5523C"/>
    <w:rsid w:val="00E55F87"/>
    <w:rsid w:val="00E56EC7"/>
    <w:rsid w:val="00E56F54"/>
    <w:rsid w:val="00E6063E"/>
    <w:rsid w:val="00E60DE4"/>
    <w:rsid w:val="00E62CE4"/>
    <w:rsid w:val="00E62E7D"/>
    <w:rsid w:val="00E66425"/>
    <w:rsid w:val="00E66499"/>
    <w:rsid w:val="00E6729F"/>
    <w:rsid w:val="00E672D2"/>
    <w:rsid w:val="00E70313"/>
    <w:rsid w:val="00E72443"/>
    <w:rsid w:val="00E73618"/>
    <w:rsid w:val="00E75A72"/>
    <w:rsid w:val="00E82630"/>
    <w:rsid w:val="00E91533"/>
    <w:rsid w:val="00E925B9"/>
    <w:rsid w:val="00E94466"/>
    <w:rsid w:val="00E9707F"/>
    <w:rsid w:val="00EA1117"/>
    <w:rsid w:val="00EA215D"/>
    <w:rsid w:val="00EA2949"/>
    <w:rsid w:val="00EA3D07"/>
    <w:rsid w:val="00EA3E2E"/>
    <w:rsid w:val="00EA3F24"/>
    <w:rsid w:val="00EA4A17"/>
    <w:rsid w:val="00EA6716"/>
    <w:rsid w:val="00EA69FB"/>
    <w:rsid w:val="00EA6E0E"/>
    <w:rsid w:val="00EA6F2E"/>
    <w:rsid w:val="00EB1629"/>
    <w:rsid w:val="00EB1B2B"/>
    <w:rsid w:val="00EB331F"/>
    <w:rsid w:val="00EB5481"/>
    <w:rsid w:val="00EB5E5D"/>
    <w:rsid w:val="00EB7113"/>
    <w:rsid w:val="00EB775E"/>
    <w:rsid w:val="00EC7017"/>
    <w:rsid w:val="00EC7938"/>
    <w:rsid w:val="00ED1132"/>
    <w:rsid w:val="00ED2867"/>
    <w:rsid w:val="00ED2F56"/>
    <w:rsid w:val="00ED392D"/>
    <w:rsid w:val="00ED7C3F"/>
    <w:rsid w:val="00EE07BD"/>
    <w:rsid w:val="00EE14A8"/>
    <w:rsid w:val="00EE3018"/>
    <w:rsid w:val="00EE6A13"/>
    <w:rsid w:val="00EF12A1"/>
    <w:rsid w:val="00EF3ABB"/>
    <w:rsid w:val="00EF3C9C"/>
    <w:rsid w:val="00EF3EA3"/>
    <w:rsid w:val="00EF44A1"/>
    <w:rsid w:val="00EF522F"/>
    <w:rsid w:val="00EF558F"/>
    <w:rsid w:val="00EF75FA"/>
    <w:rsid w:val="00EF7F0D"/>
    <w:rsid w:val="00F00945"/>
    <w:rsid w:val="00F03897"/>
    <w:rsid w:val="00F04665"/>
    <w:rsid w:val="00F04BE6"/>
    <w:rsid w:val="00F04E81"/>
    <w:rsid w:val="00F05F17"/>
    <w:rsid w:val="00F05FD5"/>
    <w:rsid w:val="00F07D8B"/>
    <w:rsid w:val="00F1182C"/>
    <w:rsid w:val="00F13681"/>
    <w:rsid w:val="00F1374E"/>
    <w:rsid w:val="00F167E5"/>
    <w:rsid w:val="00F21EFC"/>
    <w:rsid w:val="00F22151"/>
    <w:rsid w:val="00F2360F"/>
    <w:rsid w:val="00F23DA9"/>
    <w:rsid w:val="00F250C7"/>
    <w:rsid w:val="00F25557"/>
    <w:rsid w:val="00F276E4"/>
    <w:rsid w:val="00F30C42"/>
    <w:rsid w:val="00F31084"/>
    <w:rsid w:val="00F33071"/>
    <w:rsid w:val="00F37435"/>
    <w:rsid w:val="00F37BF5"/>
    <w:rsid w:val="00F41E6F"/>
    <w:rsid w:val="00F42269"/>
    <w:rsid w:val="00F446D3"/>
    <w:rsid w:val="00F448EA"/>
    <w:rsid w:val="00F44940"/>
    <w:rsid w:val="00F459C7"/>
    <w:rsid w:val="00F45EA9"/>
    <w:rsid w:val="00F4612B"/>
    <w:rsid w:val="00F47C70"/>
    <w:rsid w:val="00F50C3E"/>
    <w:rsid w:val="00F52FB4"/>
    <w:rsid w:val="00F5330F"/>
    <w:rsid w:val="00F55DD2"/>
    <w:rsid w:val="00F561E9"/>
    <w:rsid w:val="00F60135"/>
    <w:rsid w:val="00F61FCF"/>
    <w:rsid w:val="00F620CB"/>
    <w:rsid w:val="00F63957"/>
    <w:rsid w:val="00F666F2"/>
    <w:rsid w:val="00F66AE7"/>
    <w:rsid w:val="00F66FDA"/>
    <w:rsid w:val="00F701C0"/>
    <w:rsid w:val="00F703EA"/>
    <w:rsid w:val="00F7080E"/>
    <w:rsid w:val="00F70AFE"/>
    <w:rsid w:val="00F72595"/>
    <w:rsid w:val="00F72C76"/>
    <w:rsid w:val="00F73C72"/>
    <w:rsid w:val="00F74BB8"/>
    <w:rsid w:val="00F752E5"/>
    <w:rsid w:val="00F759E0"/>
    <w:rsid w:val="00F75CFB"/>
    <w:rsid w:val="00F75E96"/>
    <w:rsid w:val="00F76102"/>
    <w:rsid w:val="00F762D6"/>
    <w:rsid w:val="00F765E7"/>
    <w:rsid w:val="00F76F55"/>
    <w:rsid w:val="00F7794B"/>
    <w:rsid w:val="00F806AE"/>
    <w:rsid w:val="00F815A3"/>
    <w:rsid w:val="00F82D71"/>
    <w:rsid w:val="00F82DDC"/>
    <w:rsid w:val="00F83347"/>
    <w:rsid w:val="00F843EE"/>
    <w:rsid w:val="00F84981"/>
    <w:rsid w:val="00F85E30"/>
    <w:rsid w:val="00F877E0"/>
    <w:rsid w:val="00F91275"/>
    <w:rsid w:val="00F918C7"/>
    <w:rsid w:val="00F94867"/>
    <w:rsid w:val="00F96201"/>
    <w:rsid w:val="00F966AF"/>
    <w:rsid w:val="00FA003B"/>
    <w:rsid w:val="00FA2ED2"/>
    <w:rsid w:val="00FA48C1"/>
    <w:rsid w:val="00FA518B"/>
    <w:rsid w:val="00FB0510"/>
    <w:rsid w:val="00FB0B1C"/>
    <w:rsid w:val="00FB37A9"/>
    <w:rsid w:val="00FB5CAA"/>
    <w:rsid w:val="00FB5E14"/>
    <w:rsid w:val="00FB673C"/>
    <w:rsid w:val="00FC29E1"/>
    <w:rsid w:val="00FC2ACA"/>
    <w:rsid w:val="00FC2D0C"/>
    <w:rsid w:val="00FC47C1"/>
    <w:rsid w:val="00FC5363"/>
    <w:rsid w:val="00FC6085"/>
    <w:rsid w:val="00FD2F58"/>
    <w:rsid w:val="00FD3AF0"/>
    <w:rsid w:val="00FD3EB0"/>
    <w:rsid w:val="00FD4744"/>
    <w:rsid w:val="00FD5EC6"/>
    <w:rsid w:val="00FD6046"/>
    <w:rsid w:val="00FD63ED"/>
    <w:rsid w:val="00FD6CBC"/>
    <w:rsid w:val="00FD7D7B"/>
    <w:rsid w:val="00FE10B9"/>
    <w:rsid w:val="00FE2A8C"/>
    <w:rsid w:val="00FE2C3D"/>
    <w:rsid w:val="00FE2D97"/>
    <w:rsid w:val="00FE33FA"/>
    <w:rsid w:val="00FE3FBC"/>
    <w:rsid w:val="00FE4B52"/>
    <w:rsid w:val="00FE4EDB"/>
    <w:rsid w:val="00FE55E9"/>
    <w:rsid w:val="00FE6D3C"/>
    <w:rsid w:val="00FE6F2C"/>
    <w:rsid w:val="00FE74AA"/>
    <w:rsid w:val="00FE7A8E"/>
    <w:rsid w:val="00FE7C1D"/>
    <w:rsid w:val="00FF1518"/>
    <w:rsid w:val="00FF26C5"/>
    <w:rsid w:val="00FF3F92"/>
    <w:rsid w:val="00FF5536"/>
    <w:rsid w:val="00FF68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789C575-299C-4697-9605-96F9710E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pPr>
        <w:spacing w:before="360" w:after="360"/>
        <w:ind w:left="680" w:hanging="6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E13"/>
  </w:style>
  <w:style w:type="paragraph" w:styleId="Ttulo1">
    <w:name w:val="heading 1"/>
    <w:basedOn w:val="Normal"/>
    <w:next w:val="Normal"/>
    <w:qFormat/>
    <w:rsid w:val="00E3597E"/>
    <w:pPr>
      <w:keepNext/>
      <w:numPr>
        <w:numId w:val="12"/>
      </w:numPr>
      <w:tabs>
        <w:tab w:val="left" w:pos="851"/>
      </w:tabs>
      <w:spacing w:before="1600" w:after="800" w:line="360" w:lineRule="auto"/>
      <w:outlineLvl w:val="0"/>
    </w:pPr>
    <w:rPr>
      <w:b/>
      <w:bCs/>
      <w:sz w:val="24"/>
      <w:szCs w:val="24"/>
    </w:rPr>
  </w:style>
  <w:style w:type="paragraph" w:styleId="Ttulo2">
    <w:name w:val="heading 2"/>
    <w:next w:val="ppgEHTITULOSUBCAPITULONIVEL2"/>
    <w:qFormat/>
    <w:rsid w:val="00001F60"/>
    <w:pPr>
      <w:keepNext/>
      <w:numPr>
        <w:ilvl w:val="1"/>
        <w:numId w:val="12"/>
      </w:numPr>
      <w:tabs>
        <w:tab w:val="left" w:pos="851"/>
      </w:tabs>
      <w:spacing w:before="480" w:after="480"/>
      <w:outlineLvl w:val="1"/>
    </w:pPr>
    <w:rPr>
      <w:bCs/>
      <w:caps/>
    </w:rPr>
  </w:style>
  <w:style w:type="paragraph" w:styleId="Ttulo3">
    <w:name w:val="heading 3"/>
    <w:basedOn w:val="Normal"/>
    <w:next w:val="Normal"/>
    <w:qFormat/>
    <w:rsid w:val="00E3597E"/>
    <w:pPr>
      <w:keepNext/>
      <w:numPr>
        <w:ilvl w:val="2"/>
        <w:numId w:val="12"/>
      </w:numPr>
      <w:spacing w:before="720" w:after="480"/>
      <w:outlineLvl w:val="2"/>
    </w:pPr>
    <w:rPr>
      <w:rFonts w:ascii="Arial" w:hAnsi="Arial" w:cs="Arial"/>
      <w:b/>
      <w:bCs/>
      <w:sz w:val="26"/>
      <w:szCs w:val="26"/>
    </w:rPr>
  </w:style>
  <w:style w:type="paragraph" w:styleId="Ttulo4">
    <w:name w:val="heading 4"/>
    <w:basedOn w:val="Normal"/>
    <w:next w:val="Normal"/>
    <w:qFormat/>
    <w:rsid w:val="00E3597E"/>
    <w:pPr>
      <w:keepNext/>
      <w:numPr>
        <w:ilvl w:val="3"/>
        <w:numId w:val="12"/>
      </w:numPr>
      <w:spacing w:before="240" w:after="60"/>
      <w:outlineLvl w:val="3"/>
    </w:pPr>
    <w:rPr>
      <w:b/>
      <w:bCs/>
      <w:sz w:val="28"/>
      <w:szCs w:val="28"/>
    </w:rPr>
  </w:style>
  <w:style w:type="paragraph" w:styleId="Ttulo5">
    <w:name w:val="heading 5"/>
    <w:basedOn w:val="Normal"/>
    <w:next w:val="Normal"/>
    <w:qFormat/>
    <w:rsid w:val="00E3597E"/>
    <w:pPr>
      <w:numPr>
        <w:ilvl w:val="4"/>
        <w:numId w:val="12"/>
      </w:numPr>
      <w:spacing w:before="240" w:after="60"/>
      <w:outlineLvl w:val="4"/>
    </w:pPr>
    <w:rPr>
      <w:b/>
      <w:bCs/>
      <w:i/>
      <w:iCs/>
      <w:sz w:val="26"/>
      <w:szCs w:val="26"/>
    </w:rPr>
  </w:style>
  <w:style w:type="paragraph" w:styleId="Ttulo6">
    <w:name w:val="heading 6"/>
    <w:basedOn w:val="Normal"/>
    <w:next w:val="Normal"/>
    <w:qFormat/>
    <w:rsid w:val="00E3597E"/>
    <w:pPr>
      <w:keepNext/>
      <w:numPr>
        <w:ilvl w:val="5"/>
        <w:numId w:val="12"/>
      </w:numPr>
      <w:jc w:val="both"/>
      <w:outlineLvl w:val="5"/>
    </w:pPr>
    <w:rPr>
      <w:rFonts w:ascii="Arial" w:hAnsi="Arial" w:cs="Arial"/>
      <w:i/>
      <w:iCs/>
      <w:lang w:val="pt-PT"/>
    </w:rPr>
  </w:style>
  <w:style w:type="paragraph" w:styleId="Ttulo7">
    <w:name w:val="heading 7"/>
    <w:basedOn w:val="Normal"/>
    <w:next w:val="Normal"/>
    <w:qFormat/>
    <w:rsid w:val="00E3597E"/>
    <w:pPr>
      <w:keepNext/>
      <w:numPr>
        <w:ilvl w:val="6"/>
        <w:numId w:val="12"/>
      </w:numPr>
      <w:jc w:val="both"/>
      <w:outlineLvl w:val="6"/>
    </w:pPr>
    <w:rPr>
      <w:rFonts w:ascii="Arial" w:hAnsi="Arial" w:cs="Arial"/>
      <w:b/>
      <w:bCs/>
      <w:sz w:val="24"/>
      <w:szCs w:val="24"/>
    </w:rPr>
  </w:style>
  <w:style w:type="paragraph" w:styleId="Ttulo8">
    <w:name w:val="heading 8"/>
    <w:basedOn w:val="Normal"/>
    <w:next w:val="Normal"/>
    <w:qFormat/>
    <w:rsid w:val="00E3597E"/>
    <w:pPr>
      <w:keepNext/>
      <w:numPr>
        <w:ilvl w:val="7"/>
        <w:numId w:val="12"/>
      </w:numPr>
      <w:outlineLvl w:val="7"/>
    </w:pPr>
    <w:rPr>
      <w:rFonts w:ascii="Arial" w:hAnsi="Arial" w:cs="Arial"/>
      <w:b/>
      <w:bCs/>
      <w:sz w:val="24"/>
      <w:szCs w:val="24"/>
    </w:rPr>
  </w:style>
  <w:style w:type="paragraph" w:styleId="Ttulo9">
    <w:name w:val="heading 9"/>
    <w:basedOn w:val="Normal"/>
    <w:next w:val="Normal"/>
    <w:qFormat/>
    <w:rsid w:val="00E3597E"/>
    <w:pPr>
      <w:keepNext/>
      <w:numPr>
        <w:ilvl w:val="8"/>
        <w:numId w:val="12"/>
      </w:numPr>
      <w:jc w:val="center"/>
      <w:outlineLvl w:val="8"/>
    </w:pPr>
    <w:rPr>
      <w:rFonts w:ascii="Arial" w:hAnsi="Arial" w:cs="Arial"/>
      <w:b/>
      <w:bCs/>
      <w:snapToGrid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3597E"/>
    <w:pPr>
      <w:spacing w:before="120"/>
      <w:jc w:val="center"/>
    </w:pPr>
    <w:rPr>
      <w:b/>
      <w:bCs/>
      <w:sz w:val="24"/>
      <w:szCs w:val="24"/>
    </w:rPr>
  </w:style>
  <w:style w:type="paragraph" w:styleId="Recuodecorpodetexto">
    <w:name w:val="Body Text Indent"/>
    <w:basedOn w:val="Normal"/>
    <w:link w:val="RecuodecorpodetextoChar"/>
    <w:rsid w:val="00E3597E"/>
    <w:pPr>
      <w:spacing w:after="120"/>
      <w:ind w:left="283"/>
    </w:pPr>
  </w:style>
  <w:style w:type="paragraph" w:styleId="NormalWeb">
    <w:name w:val="Normal (Web)"/>
    <w:basedOn w:val="Normal"/>
    <w:rsid w:val="00E3597E"/>
    <w:pPr>
      <w:spacing w:before="100" w:beforeAutospacing="1" w:after="100" w:afterAutospacing="1"/>
    </w:pPr>
    <w:rPr>
      <w:sz w:val="24"/>
      <w:szCs w:val="24"/>
    </w:rPr>
  </w:style>
  <w:style w:type="character" w:styleId="Forte">
    <w:name w:val="Strong"/>
    <w:basedOn w:val="Fontepargpadro"/>
    <w:qFormat/>
    <w:rsid w:val="00E3597E"/>
    <w:rPr>
      <w:b/>
      <w:bCs/>
    </w:rPr>
  </w:style>
  <w:style w:type="paragraph" w:customStyle="1" w:styleId="MeuCorpoMarcadoresSmbolo">
    <w:name w:val="Meu_Corpo_Marcadores_Símbolo"/>
    <w:basedOn w:val="Normal"/>
    <w:rsid w:val="00E3597E"/>
    <w:pPr>
      <w:numPr>
        <w:numId w:val="1"/>
      </w:numPr>
      <w:spacing w:before="120" w:after="120" w:line="360" w:lineRule="auto"/>
      <w:jc w:val="both"/>
    </w:pPr>
    <w:rPr>
      <w:sz w:val="24"/>
    </w:rPr>
  </w:style>
  <w:style w:type="paragraph" w:styleId="Recuodecorpodetexto2">
    <w:name w:val="Body Text Indent 2"/>
    <w:basedOn w:val="Normal"/>
    <w:rsid w:val="00E3597E"/>
    <w:pPr>
      <w:tabs>
        <w:tab w:val="num" w:pos="567"/>
      </w:tabs>
      <w:ind w:left="510" w:hanging="510"/>
      <w:jc w:val="both"/>
    </w:pPr>
    <w:rPr>
      <w:rFonts w:ascii="Arial" w:hAnsi="Arial" w:cs="Arial"/>
    </w:rPr>
  </w:style>
  <w:style w:type="paragraph" w:styleId="Recuodecorpodetexto3">
    <w:name w:val="Body Text Indent 3"/>
    <w:basedOn w:val="Normal"/>
    <w:rsid w:val="00E3597E"/>
    <w:pPr>
      <w:spacing w:line="360" w:lineRule="auto"/>
      <w:ind w:firstLine="1134"/>
    </w:pPr>
    <w:rPr>
      <w:sz w:val="24"/>
      <w:szCs w:val="24"/>
    </w:rPr>
  </w:style>
  <w:style w:type="paragraph" w:styleId="Subttulo">
    <w:name w:val="Subtitle"/>
    <w:basedOn w:val="Normal"/>
    <w:link w:val="SubttuloChar"/>
    <w:uiPriority w:val="11"/>
    <w:qFormat/>
    <w:rsid w:val="00E3597E"/>
    <w:pPr>
      <w:jc w:val="center"/>
    </w:pPr>
    <w:rPr>
      <w:rFonts w:ascii="Arial" w:hAnsi="Arial"/>
      <w:b/>
      <w:sz w:val="32"/>
    </w:rPr>
  </w:style>
  <w:style w:type="paragraph" w:styleId="Textodenotaderodap">
    <w:name w:val="footnote text"/>
    <w:basedOn w:val="Normal"/>
    <w:semiHidden/>
    <w:rsid w:val="00E3597E"/>
    <w:rPr>
      <w:lang w:val="en-US"/>
    </w:rPr>
  </w:style>
  <w:style w:type="paragraph" w:customStyle="1" w:styleId="MinhasFiguras">
    <w:name w:val="Minhas_Figuras"/>
    <w:basedOn w:val="Normal"/>
    <w:next w:val="Normal"/>
    <w:link w:val="MinhasFigurasChar"/>
    <w:rsid w:val="00136169"/>
    <w:pPr>
      <w:spacing w:before="240" w:after="240" w:line="360" w:lineRule="auto"/>
      <w:jc w:val="center"/>
    </w:pPr>
    <w:rPr>
      <w:sz w:val="24"/>
    </w:rPr>
  </w:style>
  <w:style w:type="paragraph" w:styleId="Ttulo">
    <w:name w:val="Title"/>
    <w:basedOn w:val="Normal"/>
    <w:link w:val="TtuloChar"/>
    <w:uiPriority w:val="10"/>
    <w:qFormat/>
    <w:rsid w:val="00E3597E"/>
    <w:pPr>
      <w:spacing w:before="120" w:after="120"/>
      <w:ind w:firstLine="1134"/>
      <w:jc w:val="center"/>
    </w:pPr>
    <w:rPr>
      <w:rFonts w:ascii="Arial" w:hAnsi="Arial"/>
      <w:b/>
    </w:rPr>
  </w:style>
  <w:style w:type="paragraph" w:styleId="Cabealho">
    <w:name w:val="header"/>
    <w:basedOn w:val="Normal"/>
    <w:link w:val="CabealhoChar"/>
    <w:rsid w:val="00E3597E"/>
    <w:pPr>
      <w:tabs>
        <w:tab w:val="center" w:pos="4419"/>
        <w:tab w:val="right" w:pos="8838"/>
      </w:tabs>
    </w:pPr>
    <w:rPr>
      <w:rFonts w:cs="Arial"/>
      <w:sz w:val="24"/>
      <w:szCs w:val="24"/>
    </w:rPr>
  </w:style>
  <w:style w:type="paragraph" w:styleId="Rodap">
    <w:name w:val="footer"/>
    <w:basedOn w:val="Normal"/>
    <w:rsid w:val="00E3597E"/>
    <w:pPr>
      <w:tabs>
        <w:tab w:val="center" w:pos="4419"/>
        <w:tab w:val="right" w:pos="8838"/>
      </w:tabs>
    </w:pPr>
    <w:rPr>
      <w:rFonts w:cs="Arial"/>
      <w:sz w:val="24"/>
      <w:szCs w:val="24"/>
    </w:rPr>
  </w:style>
  <w:style w:type="character" w:styleId="Nmerodepgina">
    <w:name w:val="page number"/>
    <w:basedOn w:val="Fontepargpadro"/>
    <w:rsid w:val="00E3597E"/>
  </w:style>
  <w:style w:type="character" w:styleId="Refdenotaderodap">
    <w:name w:val="footnote reference"/>
    <w:basedOn w:val="Fontepargpadro"/>
    <w:semiHidden/>
    <w:rsid w:val="00E3597E"/>
    <w:rPr>
      <w:vertAlign w:val="superscript"/>
    </w:rPr>
  </w:style>
  <w:style w:type="paragraph" w:styleId="Textodebalo">
    <w:name w:val="Balloon Text"/>
    <w:basedOn w:val="Normal"/>
    <w:semiHidden/>
    <w:rsid w:val="00E3597E"/>
    <w:rPr>
      <w:rFonts w:ascii="Tahoma" w:hAnsi="Tahoma" w:cs="Tahoma"/>
      <w:sz w:val="16"/>
      <w:szCs w:val="16"/>
    </w:rPr>
  </w:style>
  <w:style w:type="paragraph" w:styleId="MapadoDocumento">
    <w:name w:val="Document Map"/>
    <w:basedOn w:val="Normal"/>
    <w:semiHidden/>
    <w:rsid w:val="00E3597E"/>
    <w:pPr>
      <w:shd w:val="clear" w:color="auto" w:fill="000080"/>
    </w:pPr>
    <w:rPr>
      <w:rFonts w:ascii="Tahoma" w:hAnsi="Tahoma" w:cs="Tahoma"/>
    </w:rPr>
  </w:style>
  <w:style w:type="paragraph" w:customStyle="1" w:styleId="Citaodireta">
    <w:name w:val="Citação direta"/>
    <w:basedOn w:val="Normal"/>
    <w:semiHidden/>
    <w:rsid w:val="00E3597E"/>
    <w:pPr>
      <w:tabs>
        <w:tab w:val="num" w:pos="57"/>
      </w:tabs>
      <w:spacing w:before="240" w:after="240"/>
      <w:ind w:left="851" w:hanging="57"/>
      <w:jc w:val="center"/>
    </w:pPr>
  </w:style>
  <w:style w:type="paragraph" w:customStyle="1" w:styleId="Estilo1">
    <w:name w:val="Estilo1"/>
    <w:basedOn w:val="Normal"/>
    <w:rsid w:val="00E3597E"/>
    <w:pPr>
      <w:tabs>
        <w:tab w:val="num" w:pos="57"/>
      </w:tabs>
      <w:spacing w:before="240" w:after="240"/>
      <w:ind w:left="57" w:hanging="57"/>
      <w:jc w:val="center"/>
    </w:pPr>
  </w:style>
  <w:style w:type="paragraph" w:customStyle="1" w:styleId="MeuCorpoTextoCitao">
    <w:name w:val="Meu_Corpo_Texto_Citação"/>
    <w:basedOn w:val="Normal"/>
    <w:next w:val="Normal"/>
    <w:rsid w:val="00E3597E"/>
    <w:pPr>
      <w:spacing w:before="240" w:after="240"/>
      <w:ind w:left="851"/>
      <w:jc w:val="both"/>
    </w:pPr>
  </w:style>
  <w:style w:type="paragraph" w:customStyle="1" w:styleId="MeuCorpoTexto">
    <w:name w:val="Meu_Corpo_Texto"/>
    <w:basedOn w:val="Corpodetexto"/>
    <w:link w:val="MeuCorpoTextoChar"/>
    <w:rsid w:val="00E3597E"/>
    <w:pPr>
      <w:spacing w:before="240" w:after="240" w:line="360" w:lineRule="auto"/>
      <w:ind w:firstLine="851"/>
      <w:jc w:val="both"/>
    </w:pPr>
    <w:rPr>
      <w:b w:val="0"/>
      <w:bCs w:val="0"/>
      <w:szCs w:val="20"/>
    </w:rPr>
  </w:style>
  <w:style w:type="character" w:styleId="Hyperlink">
    <w:name w:val="Hyperlink"/>
    <w:basedOn w:val="Fontepargpadro"/>
    <w:uiPriority w:val="99"/>
    <w:rsid w:val="00E3597E"/>
    <w:rPr>
      <w:color w:val="0000FF"/>
      <w:u w:val="single"/>
    </w:rPr>
  </w:style>
  <w:style w:type="paragraph" w:styleId="Sumrio1">
    <w:name w:val="toc 1"/>
    <w:basedOn w:val="Normal"/>
    <w:next w:val="Normal"/>
    <w:autoRedefine/>
    <w:uiPriority w:val="39"/>
    <w:qFormat/>
    <w:rsid w:val="00CA47CB"/>
    <w:pPr>
      <w:tabs>
        <w:tab w:val="left" w:pos="400"/>
        <w:tab w:val="left" w:pos="567"/>
        <w:tab w:val="right" w:pos="8495"/>
      </w:tabs>
      <w:spacing w:before="120" w:after="120"/>
      <w:ind w:left="0" w:firstLine="0"/>
      <w:jc w:val="both"/>
    </w:pPr>
    <w:rPr>
      <w:b/>
      <w:bCs/>
      <w:caps/>
      <w:noProof/>
      <w:sz w:val="24"/>
    </w:rPr>
  </w:style>
  <w:style w:type="paragraph" w:customStyle="1" w:styleId="MinhasTabelas">
    <w:name w:val="Minhas_Tabelas"/>
    <w:basedOn w:val="Normal"/>
    <w:next w:val="Normal"/>
    <w:rsid w:val="00E3597E"/>
    <w:pPr>
      <w:numPr>
        <w:numId w:val="3"/>
      </w:numPr>
      <w:spacing w:before="240" w:after="240" w:line="360" w:lineRule="auto"/>
      <w:jc w:val="center"/>
    </w:pPr>
    <w:rPr>
      <w:sz w:val="24"/>
    </w:rPr>
  </w:style>
  <w:style w:type="paragraph" w:customStyle="1" w:styleId="ppgEHTITULOCAPITULO">
    <w:name w:val="ppgEH_TITULO_CAPITULO"/>
    <w:basedOn w:val="Normal"/>
    <w:next w:val="Normal"/>
    <w:rsid w:val="00605487"/>
    <w:pPr>
      <w:numPr>
        <w:numId w:val="17"/>
      </w:numPr>
      <w:spacing w:before="1440" w:after="480"/>
    </w:pPr>
    <w:rPr>
      <w:b/>
      <w:caps/>
      <w:sz w:val="24"/>
    </w:rPr>
  </w:style>
  <w:style w:type="paragraph" w:styleId="Sumrio2">
    <w:name w:val="toc 2"/>
    <w:basedOn w:val="Normal"/>
    <w:next w:val="Normal"/>
    <w:autoRedefine/>
    <w:uiPriority w:val="39"/>
    <w:qFormat/>
    <w:rsid w:val="00110626"/>
    <w:pPr>
      <w:tabs>
        <w:tab w:val="left" w:pos="425"/>
        <w:tab w:val="left" w:pos="1600"/>
        <w:tab w:val="right" w:pos="8495"/>
      </w:tabs>
      <w:spacing w:before="60" w:after="60"/>
    </w:pPr>
    <w:rPr>
      <w:i/>
    </w:rPr>
  </w:style>
  <w:style w:type="paragraph" w:styleId="Sumrio3">
    <w:name w:val="toc 3"/>
    <w:basedOn w:val="Normal"/>
    <w:next w:val="Normal"/>
    <w:autoRedefine/>
    <w:uiPriority w:val="39"/>
    <w:qFormat/>
    <w:rsid w:val="00CA47CB"/>
    <w:pPr>
      <w:tabs>
        <w:tab w:val="left" w:pos="567"/>
        <w:tab w:val="right" w:pos="8495"/>
      </w:tabs>
      <w:spacing w:before="120" w:after="120"/>
      <w:ind w:left="0" w:firstLine="0"/>
      <w:jc w:val="both"/>
    </w:pPr>
    <w:rPr>
      <w:iCs/>
    </w:rPr>
  </w:style>
  <w:style w:type="paragraph" w:customStyle="1" w:styleId="MeuTtulo2">
    <w:name w:val="Meu_Título_2"/>
    <w:basedOn w:val="Normal"/>
    <w:next w:val="Normal"/>
    <w:rsid w:val="008F704B"/>
    <w:pPr>
      <w:numPr>
        <w:numId w:val="7"/>
      </w:numPr>
      <w:tabs>
        <w:tab w:val="left" w:pos="567"/>
      </w:tabs>
      <w:spacing w:before="480" w:after="240" w:line="360" w:lineRule="auto"/>
    </w:pPr>
    <w:rPr>
      <w:b/>
      <w:sz w:val="24"/>
    </w:rPr>
  </w:style>
  <w:style w:type="paragraph" w:styleId="Numerada">
    <w:name w:val="List Number"/>
    <w:basedOn w:val="Normal"/>
    <w:rsid w:val="00E3597E"/>
    <w:pPr>
      <w:tabs>
        <w:tab w:val="num" w:pos="360"/>
      </w:tabs>
      <w:ind w:left="360" w:hanging="360"/>
    </w:pPr>
  </w:style>
  <w:style w:type="paragraph" w:styleId="Numerada2">
    <w:name w:val="List Number 2"/>
    <w:basedOn w:val="Normal"/>
    <w:rsid w:val="00E3597E"/>
    <w:pPr>
      <w:tabs>
        <w:tab w:val="num" w:pos="643"/>
      </w:tabs>
      <w:ind w:left="643" w:hanging="360"/>
    </w:pPr>
  </w:style>
  <w:style w:type="paragraph" w:styleId="Numerada3">
    <w:name w:val="List Number 3"/>
    <w:basedOn w:val="Normal"/>
    <w:rsid w:val="00E3597E"/>
    <w:pPr>
      <w:tabs>
        <w:tab w:val="num" w:pos="926"/>
      </w:tabs>
      <w:ind w:left="926" w:hanging="360"/>
    </w:pPr>
  </w:style>
  <w:style w:type="paragraph" w:styleId="Sumrio4">
    <w:name w:val="toc 4"/>
    <w:basedOn w:val="Normal"/>
    <w:next w:val="Normal"/>
    <w:autoRedefine/>
    <w:semiHidden/>
    <w:rsid w:val="00E3597E"/>
    <w:pPr>
      <w:ind w:left="600"/>
    </w:pPr>
    <w:rPr>
      <w:sz w:val="18"/>
      <w:szCs w:val="18"/>
    </w:rPr>
  </w:style>
  <w:style w:type="paragraph" w:styleId="Sumrio5">
    <w:name w:val="toc 5"/>
    <w:basedOn w:val="Normal"/>
    <w:next w:val="Normal"/>
    <w:autoRedefine/>
    <w:semiHidden/>
    <w:rsid w:val="00E3597E"/>
    <w:pPr>
      <w:ind w:left="800"/>
    </w:pPr>
    <w:rPr>
      <w:sz w:val="18"/>
      <w:szCs w:val="18"/>
    </w:rPr>
  </w:style>
  <w:style w:type="paragraph" w:styleId="Sumrio6">
    <w:name w:val="toc 6"/>
    <w:basedOn w:val="Normal"/>
    <w:next w:val="Normal"/>
    <w:autoRedefine/>
    <w:semiHidden/>
    <w:rsid w:val="00E3597E"/>
    <w:pPr>
      <w:ind w:left="1000"/>
    </w:pPr>
    <w:rPr>
      <w:sz w:val="18"/>
      <w:szCs w:val="18"/>
    </w:rPr>
  </w:style>
  <w:style w:type="paragraph" w:styleId="Sumrio7">
    <w:name w:val="toc 7"/>
    <w:basedOn w:val="Normal"/>
    <w:next w:val="Normal"/>
    <w:autoRedefine/>
    <w:semiHidden/>
    <w:rsid w:val="00E3597E"/>
    <w:pPr>
      <w:ind w:left="1200"/>
    </w:pPr>
    <w:rPr>
      <w:sz w:val="18"/>
      <w:szCs w:val="18"/>
    </w:rPr>
  </w:style>
  <w:style w:type="paragraph" w:styleId="Sumrio8">
    <w:name w:val="toc 8"/>
    <w:basedOn w:val="Normal"/>
    <w:next w:val="Normal"/>
    <w:autoRedefine/>
    <w:semiHidden/>
    <w:rsid w:val="00E3597E"/>
    <w:pPr>
      <w:ind w:left="1400"/>
    </w:pPr>
    <w:rPr>
      <w:sz w:val="18"/>
      <w:szCs w:val="18"/>
    </w:rPr>
  </w:style>
  <w:style w:type="paragraph" w:styleId="Sumrio9">
    <w:name w:val="toc 9"/>
    <w:basedOn w:val="Normal"/>
    <w:next w:val="Normal"/>
    <w:autoRedefine/>
    <w:semiHidden/>
    <w:rsid w:val="00E3597E"/>
    <w:pPr>
      <w:ind w:left="1600"/>
    </w:pPr>
    <w:rPr>
      <w:sz w:val="18"/>
      <w:szCs w:val="18"/>
    </w:rPr>
  </w:style>
  <w:style w:type="paragraph" w:customStyle="1" w:styleId="ppgEHQUADROS">
    <w:name w:val="ppgEH_QUADROS"/>
    <w:next w:val="Normal"/>
    <w:rsid w:val="007F636A"/>
    <w:pPr>
      <w:numPr>
        <w:numId w:val="16"/>
      </w:numPr>
      <w:spacing w:before="120" w:after="120"/>
      <w:jc w:val="both"/>
    </w:pPr>
    <w:rPr>
      <w:sz w:val="24"/>
    </w:rPr>
  </w:style>
  <w:style w:type="paragraph" w:styleId="ndicedeilustraes">
    <w:name w:val="table of figures"/>
    <w:basedOn w:val="Normal"/>
    <w:next w:val="Normal"/>
    <w:uiPriority w:val="99"/>
    <w:rsid w:val="00F22151"/>
    <w:pPr>
      <w:spacing w:before="60" w:after="60"/>
      <w:ind w:left="992" w:hanging="992"/>
      <w:jc w:val="both"/>
    </w:pPr>
    <w:rPr>
      <w:sz w:val="24"/>
    </w:rPr>
  </w:style>
  <w:style w:type="character" w:styleId="Nmerodelinha">
    <w:name w:val="line number"/>
    <w:basedOn w:val="Fontepargpadro"/>
    <w:rsid w:val="00E3597E"/>
  </w:style>
  <w:style w:type="paragraph" w:styleId="Numerada4">
    <w:name w:val="List Number 4"/>
    <w:basedOn w:val="Normal"/>
    <w:rsid w:val="00E3597E"/>
    <w:pPr>
      <w:tabs>
        <w:tab w:val="num" w:pos="1209"/>
      </w:tabs>
      <w:ind w:left="1209" w:hanging="360"/>
    </w:pPr>
  </w:style>
  <w:style w:type="paragraph" w:customStyle="1" w:styleId="MeuTtulo3">
    <w:name w:val="Meu_Título_3"/>
    <w:basedOn w:val="Normal"/>
    <w:next w:val="Normal"/>
    <w:rsid w:val="00236D28"/>
    <w:pPr>
      <w:numPr>
        <w:ilvl w:val="2"/>
        <w:numId w:val="4"/>
      </w:numPr>
      <w:spacing w:before="480" w:after="240" w:line="360" w:lineRule="auto"/>
    </w:pPr>
    <w:rPr>
      <w:b/>
      <w:sz w:val="24"/>
    </w:rPr>
  </w:style>
  <w:style w:type="paragraph" w:customStyle="1" w:styleId="PPGCiAmbREFERENCIASBIBLIOGRAFICAS">
    <w:name w:val="PPGCiAmb_REFERENCIAS_BIBLIOGRAFICAS"/>
    <w:qFormat/>
    <w:rsid w:val="00FB5CAA"/>
    <w:pPr>
      <w:spacing w:before="480" w:after="480"/>
      <w:ind w:left="0" w:firstLine="0"/>
      <w:jc w:val="both"/>
    </w:pPr>
    <w:rPr>
      <w:sz w:val="24"/>
      <w:szCs w:val="24"/>
    </w:rPr>
  </w:style>
  <w:style w:type="paragraph" w:customStyle="1" w:styleId="MeuCorpoMarcadoLetra">
    <w:name w:val="Meu_Corpo_Marcado_Letra"/>
    <w:basedOn w:val="Normal"/>
    <w:next w:val="Normal"/>
    <w:rsid w:val="00E3597E"/>
    <w:pPr>
      <w:spacing w:before="120" w:after="120" w:line="360" w:lineRule="auto"/>
      <w:jc w:val="both"/>
    </w:pPr>
    <w:rPr>
      <w:sz w:val="24"/>
    </w:rPr>
  </w:style>
  <w:style w:type="character" w:customStyle="1" w:styleId="MeuCorpoMarcadoLetraChar">
    <w:name w:val="Meu_Corpo_Marcado_Letra Char"/>
    <w:basedOn w:val="Fontepargpadro"/>
    <w:rsid w:val="00E3597E"/>
    <w:rPr>
      <w:noProof w:val="0"/>
      <w:sz w:val="24"/>
      <w:lang w:val="pt-BR" w:eastAsia="pt-BR" w:bidi="ar-SA"/>
    </w:rPr>
  </w:style>
  <w:style w:type="character" w:customStyle="1" w:styleId="MeuCorpoMarcadoresSmboloChar">
    <w:name w:val="Meu_Corpo_Marcadores_Símbolo Char"/>
    <w:basedOn w:val="Fontepargpadro"/>
    <w:rsid w:val="00E3597E"/>
    <w:rPr>
      <w:noProof w:val="0"/>
      <w:sz w:val="24"/>
      <w:lang w:val="pt-BR" w:eastAsia="pt-BR" w:bidi="ar-SA"/>
    </w:rPr>
  </w:style>
  <w:style w:type="paragraph" w:styleId="Corpodetexto3">
    <w:name w:val="Body Text 3"/>
    <w:basedOn w:val="Normal"/>
    <w:rsid w:val="00E3597E"/>
    <w:pPr>
      <w:jc w:val="both"/>
    </w:pPr>
    <w:rPr>
      <w:rFonts w:ascii="Arial" w:hAnsi="Arial" w:cs="Arial"/>
      <w:b/>
      <w:bCs/>
      <w:sz w:val="24"/>
      <w:szCs w:val="24"/>
    </w:rPr>
  </w:style>
  <w:style w:type="character" w:customStyle="1" w:styleId="RecuodecorpodetextoChar">
    <w:name w:val="Recuo de corpo de texto Char"/>
    <w:basedOn w:val="Fontepargpadro"/>
    <w:link w:val="Recuodecorpodetexto"/>
    <w:rsid w:val="008101BB"/>
  </w:style>
  <w:style w:type="paragraph" w:customStyle="1" w:styleId="MinhasNotasdeRodap">
    <w:name w:val="Minhas_Notas_de_Rodapé"/>
    <w:basedOn w:val="Textodenotaderodap"/>
    <w:next w:val="Normal"/>
    <w:rsid w:val="00E3597E"/>
    <w:pPr>
      <w:ind w:left="142" w:hanging="142"/>
      <w:jc w:val="both"/>
    </w:pPr>
    <w:rPr>
      <w:lang w:val="pt-BR"/>
    </w:rPr>
  </w:style>
  <w:style w:type="character" w:styleId="Refdecomentrio">
    <w:name w:val="annotation reference"/>
    <w:basedOn w:val="Fontepargpadro"/>
    <w:semiHidden/>
    <w:rsid w:val="00E3597E"/>
    <w:rPr>
      <w:sz w:val="16"/>
      <w:szCs w:val="16"/>
    </w:rPr>
  </w:style>
  <w:style w:type="paragraph" w:styleId="Textodecomentrio">
    <w:name w:val="annotation text"/>
    <w:basedOn w:val="Normal"/>
    <w:semiHidden/>
    <w:rsid w:val="00E3597E"/>
  </w:style>
  <w:style w:type="paragraph" w:styleId="Assuntodocomentrio">
    <w:name w:val="annotation subject"/>
    <w:basedOn w:val="Textodecomentrio"/>
    <w:next w:val="Textodecomentrio"/>
    <w:semiHidden/>
    <w:rsid w:val="00E3597E"/>
    <w:rPr>
      <w:b/>
      <w:bCs/>
    </w:rPr>
  </w:style>
  <w:style w:type="paragraph" w:styleId="Remissivo1">
    <w:name w:val="index 1"/>
    <w:basedOn w:val="Normal"/>
    <w:next w:val="Normal"/>
    <w:autoRedefine/>
    <w:semiHidden/>
    <w:rsid w:val="00E3597E"/>
    <w:pPr>
      <w:ind w:left="200" w:hanging="200"/>
    </w:pPr>
    <w:rPr>
      <w:sz w:val="18"/>
      <w:szCs w:val="18"/>
    </w:rPr>
  </w:style>
  <w:style w:type="paragraph" w:styleId="Remissivo2">
    <w:name w:val="index 2"/>
    <w:basedOn w:val="Normal"/>
    <w:next w:val="Normal"/>
    <w:autoRedefine/>
    <w:semiHidden/>
    <w:rsid w:val="00E3597E"/>
    <w:pPr>
      <w:ind w:left="400" w:hanging="200"/>
    </w:pPr>
    <w:rPr>
      <w:sz w:val="18"/>
      <w:szCs w:val="18"/>
    </w:rPr>
  </w:style>
  <w:style w:type="paragraph" w:styleId="Remissivo3">
    <w:name w:val="index 3"/>
    <w:basedOn w:val="Normal"/>
    <w:next w:val="Normal"/>
    <w:autoRedefine/>
    <w:semiHidden/>
    <w:rsid w:val="00E3597E"/>
    <w:pPr>
      <w:ind w:left="600" w:hanging="200"/>
    </w:pPr>
    <w:rPr>
      <w:sz w:val="18"/>
      <w:szCs w:val="18"/>
    </w:rPr>
  </w:style>
  <w:style w:type="paragraph" w:styleId="Remissivo4">
    <w:name w:val="index 4"/>
    <w:basedOn w:val="Normal"/>
    <w:next w:val="Normal"/>
    <w:autoRedefine/>
    <w:semiHidden/>
    <w:rsid w:val="00E3597E"/>
    <w:pPr>
      <w:ind w:left="800" w:hanging="200"/>
    </w:pPr>
    <w:rPr>
      <w:sz w:val="18"/>
      <w:szCs w:val="18"/>
    </w:rPr>
  </w:style>
  <w:style w:type="paragraph" w:styleId="Remissivo5">
    <w:name w:val="index 5"/>
    <w:basedOn w:val="Normal"/>
    <w:next w:val="Normal"/>
    <w:autoRedefine/>
    <w:semiHidden/>
    <w:rsid w:val="00E3597E"/>
    <w:pPr>
      <w:ind w:left="1000" w:hanging="200"/>
    </w:pPr>
    <w:rPr>
      <w:sz w:val="18"/>
      <w:szCs w:val="18"/>
    </w:rPr>
  </w:style>
  <w:style w:type="paragraph" w:styleId="Remissivo6">
    <w:name w:val="index 6"/>
    <w:basedOn w:val="Normal"/>
    <w:next w:val="Normal"/>
    <w:autoRedefine/>
    <w:semiHidden/>
    <w:rsid w:val="00E3597E"/>
    <w:pPr>
      <w:ind w:left="1200" w:hanging="200"/>
    </w:pPr>
    <w:rPr>
      <w:sz w:val="18"/>
      <w:szCs w:val="18"/>
    </w:rPr>
  </w:style>
  <w:style w:type="paragraph" w:styleId="Remissivo7">
    <w:name w:val="index 7"/>
    <w:basedOn w:val="Normal"/>
    <w:next w:val="Normal"/>
    <w:autoRedefine/>
    <w:semiHidden/>
    <w:rsid w:val="00E3597E"/>
    <w:pPr>
      <w:ind w:left="1400" w:hanging="200"/>
    </w:pPr>
    <w:rPr>
      <w:sz w:val="18"/>
      <w:szCs w:val="18"/>
    </w:rPr>
  </w:style>
  <w:style w:type="paragraph" w:styleId="Remissivo8">
    <w:name w:val="index 8"/>
    <w:basedOn w:val="Normal"/>
    <w:next w:val="Normal"/>
    <w:autoRedefine/>
    <w:semiHidden/>
    <w:rsid w:val="00E3597E"/>
    <w:pPr>
      <w:ind w:left="1600" w:hanging="200"/>
    </w:pPr>
    <w:rPr>
      <w:sz w:val="18"/>
      <w:szCs w:val="18"/>
    </w:rPr>
  </w:style>
  <w:style w:type="paragraph" w:styleId="Remissivo9">
    <w:name w:val="index 9"/>
    <w:basedOn w:val="Normal"/>
    <w:next w:val="Normal"/>
    <w:autoRedefine/>
    <w:semiHidden/>
    <w:rsid w:val="00E3597E"/>
    <w:pPr>
      <w:ind w:left="1800" w:hanging="200"/>
    </w:pPr>
    <w:rPr>
      <w:sz w:val="18"/>
      <w:szCs w:val="18"/>
    </w:rPr>
  </w:style>
  <w:style w:type="paragraph" w:styleId="Ttulodendiceremissivo">
    <w:name w:val="index heading"/>
    <w:basedOn w:val="Normal"/>
    <w:next w:val="Remissivo1"/>
    <w:semiHidden/>
    <w:rsid w:val="00E3597E"/>
    <w:pPr>
      <w:pBdr>
        <w:top w:val="single" w:sz="12" w:space="0" w:color="auto"/>
      </w:pBdr>
      <w:spacing w:after="240"/>
    </w:pPr>
    <w:rPr>
      <w:b/>
      <w:bCs/>
      <w:i/>
      <w:iCs/>
      <w:sz w:val="26"/>
      <w:szCs w:val="26"/>
    </w:rPr>
  </w:style>
  <w:style w:type="paragraph" w:customStyle="1" w:styleId="EstiloMeuTtulo2Antes24ptDepoisde12ptEspaamento">
    <w:name w:val="Estilo Meu_Título_2 + Antes:  24 pt Depois de:  12 pt Espaçamento ..."/>
    <w:basedOn w:val="Normal"/>
    <w:next w:val="Normal"/>
    <w:semiHidden/>
    <w:rsid w:val="00E3597E"/>
    <w:pPr>
      <w:tabs>
        <w:tab w:val="num" w:pos="0"/>
      </w:tabs>
      <w:spacing w:before="960" w:after="720"/>
      <w:ind w:left="284" w:hanging="284"/>
    </w:pPr>
    <w:rPr>
      <w:sz w:val="28"/>
      <w:szCs w:val="28"/>
    </w:rPr>
  </w:style>
  <w:style w:type="paragraph" w:customStyle="1" w:styleId="MinhaCitaodireta">
    <w:name w:val="Minha_Citação_direta"/>
    <w:basedOn w:val="Normal"/>
    <w:next w:val="Normal"/>
    <w:rsid w:val="00E3597E"/>
    <w:pPr>
      <w:adjustRightInd w:val="0"/>
      <w:spacing w:before="240" w:after="240" w:line="360" w:lineRule="auto"/>
      <w:ind w:left="851"/>
      <w:jc w:val="both"/>
    </w:pPr>
    <w:rPr>
      <w:i/>
      <w:sz w:val="24"/>
      <w:szCs w:val="24"/>
    </w:rPr>
  </w:style>
  <w:style w:type="paragraph" w:customStyle="1" w:styleId="3tittabela">
    <w:name w:val="3 tit_tabela"/>
    <w:basedOn w:val="Normal"/>
    <w:semiHidden/>
    <w:rsid w:val="00E3597E"/>
    <w:pPr>
      <w:widowControl w:val="0"/>
      <w:spacing w:after="120"/>
      <w:jc w:val="both"/>
    </w:pPr>
    <w:rPr>
      <w:rFonts w:ascii="Nebraska" w:hAnsi="Nebraska"/>
      <w:lang w:val="pt-PT"/>
    </w:rPr>
  </w:style>
  <w:style w:type="character" w:customStyle="1" w:styleId="A0">
    <w:name w:val="A0"/>
    <w:semiHidden/>
    <w:rsid w:val="00E3597E"/>
    <w:rPr>
      <w:rFonts w:ascii="CastleT" w:hAnsi="CastleT" w:cs="CastleT"/>
      <w:color w:val="000000"/>
      <w:sz w:val="73"/>
      <w:szCs w:val="73"/>
    </w:rPr>
  </w:style>
  <w:style w:type="character" w:customStyle="1" w:styleId="A1">
    <w:name w:val="A1"/>
    <w:semiHidden/>
    <w:rsid w:val="00E3597E"/>
    <w:rPr>
      <w:rFonts w:ascii="CastleT" w:hAnsi="CastleT" w:cs="CastleT"/>
      <w:color w:val="000000"/>
      <w:sz w:val="49"/>
      <w:szCs w:val="49"/>
    </w:rPr>
  </w:style>
  <w:style w:type="character" w:customStyle="1" w:styleId="A10">
    <w:name w:val="A10"/>
    <w:semiHidden/>
    <w:rsid w:val="00E3597E"/>
    <w:rPr>
      <w:rFonts w:ascii="Nebraska" w:hAnsi="Nebraska" w:cs="Nebraska"/>
      <w:i/>
      <w:iCs/>
      <w:color w:val="000000"/>
      <w:sz w:val="16"/>
      <w:szCs w:val="16"/>
    </w:rPr>
  </w:style>
  <w:style w:type="character" w:customStyle="1" w:styleId="A11">
    <w:name w:val="A11"/>
    <w:semiHidden/>
    <w:rsid w:val="00E3597E"/>
    <w:rPr>
      <w:rFonts w:ascii="Humnst777 BT" w:hAnsi="Humnst777 BT" w:cs="Humnst777 BT"/>
      <w:color w:val="000000"/>
      <w:sz w:val="12"/>
      <w:szCs w:val="12"/>
    </w:rPr>
  </w:style>
  <w:style w:type="character" w:customStyle="1" w:styleId="A14">
    <w:name w:val="A14"/>
    <w:semiHidden/>
    <w:rsid w:val="00E3597E"/>
    <w:rPr>
      <w:rFonts w:cs="Times-Roman"/>
      <w:color w:val="000000"/>
      <w:sz w:val="19"/>
      <w:szCs w:val="19"/>
    </w:rPr>
  </w:style>
  <w:style w:type="character" w:customStyle="1" w:styleId="A15">
    <w:name w:val="A15"/>
    <w:semiHidden/>
    <w:rsid w:val="00E3597E"/>
    <w:rPr>
      <w:rFonts w:cs="Times-Roman"/>
      <w:color w:val="000000"/>
      <w:sz w:val="28"/>
      <w:szCs w:val="28"/>
    </w:rPr>
  </w:style>
  <w:style w:type="character" w:customStyle="1" w:styleId="A16">
    <w:name w:val="A16"/>
    <w:semiHidden/>
    <w:rsid w:val="00E3597E"/>
    <w:rPr>
      <w:rFonts w:ascii="Times-Roman" w:eastAsia="Times-Roman" w:cs="Ottawa"/>
      <w:color w:val="000000"/>
    </w:rPr>
  </w:style>
  <w:style w:type="character" w:customStyle="1" w:styleId="A17">
    <w:name w:val="A17"/>
    <w:semiHidden/>
    <w:rsid w:val="00E3597E"/>
    <w:rPr>
      <w:rFonts w:ascii="Ottawa" w:hAnsi="Ottawa" w:cs="CentSchbook Win95BT"/>
      <w:color w:val="000000"/>
      <w:sz w:val="16"/>
      <w:szCs w:val="16"/>
    </w:rPr>
  </w:style>
  <w:style w:type="character" w:customStyle="1" w:styleId="A18">
    <w:name w:val="A18"/>
    <w:semiHidden/>
    <w:rsid w:val="00E3597E"/>
    <w:rPr>
      <w:rFonts w:ascii="Ottawa" w:hAnsi="Ottawa" w:cs="CentSchbook Win95BT"/>
      <w:color w:val="000000"/>
      <w:sz w:val="18"/>
      <w:szCs w:val="18"/>
    </w:rPr>
  </w:style>
  <w:style w:type="character" w:customStyle="1" w:styleId="A19">
    <w:name w:val="A19"/>
    <w:semiHidden/>
    <w:rsid w:val="00E3597E"/>
    <w:rPr>
      <w:rFonts w:ascii="CentSchbook Win95BT" w:hAnsi="CentSchbook Win95BT" w:cs="BankGothic Lt BT"/>
      <w:color w:val="000000"/>
      <w:sz w:val="12"/>
      <w:szCs w:val="12"/>
    </w:rPr>
  </w:style>
  <w:style w:type="character" w:customStyle="1" w:styleId="A2">
    <w:name w:val="A2"/>
    <w:semiHidden/>
    <w:rsid w:val="00E3597E"/>
    <w:rPr>
      <w:rFonts w:ascii="CastleT" w:hAnsi="CastleT" w:cs="CastleT"/>
      <w:color w:val="000000"/>
      <w:sz w:val="45"/>
      <w:szCs w:val="45"/>
    </w:rPr>
  </w:style>
  <w:style w:type="character" w:customStyle="1" w:styleId="A20">
    <w:name w:val="A20"/>
    <w:semiHidden/>
    <w:rsid w:val="00E3597E"/>
    <w:rPr>
      <w:rFonts w:ascii="CentSchbook Win95BT" w:hAnsi="CentSchbook Win95BT" w:cs="BankGothic Lt BT"/>
      <w:color w:val="000000"/>
      <w:sz w:val="11"/>
      <w:szCs w:val="11"/>
    </w:rPr>
  </w:style>
  <w:style w:type="character" w:customStyle="1" w:styleId="A3">
    <w:name w:val="A3"/>
    <w:semiHidden/>
    <w:rsid w:val="00E3597E"/>
    <w:rPr>
      <w:rFonts w:ascii="Times-Roman" w:eastAsia="Times-Roman" w:cs="Ottawa"/>
      <w:color w:val="000000"/>
      <w:sz w:val="17"/>
      <w:szCs w:val="17"/>
    </w:rPr>
  </w:style>
  <w:style w:type="character" w:customStyle="1" w:styleId="A4">
    <w:name w:val="A4"/>
    <w:semiHidden/>
    <w:rsid w:val="00E3597E"/>
    <w:rPr>
      <w:rFonts w:ascii="Nebraska" w:hAnsi="Nebraska" w:cs="Nebraska"/>
      <w:i/>
      <w:iCs/>
      <w:color w:val="000000"/>
      <w:sz w:val="20"/>
      <w:szCs w:val="20"/>
    </w:rPr>
  </w:style>
  <w:style w:type="character" w:customStyle="1" w:styleId="A5">
    <w:name w:val="A5"/>
    <w:semiHidden/>
    <w:rsid w:val="00E3597E"/>
    <w:rPr>
      <w:rFonts w:ascii="Times-Roman" w:eastAsia="Times-Roman" w:cs="Ottawa"/>
      <w:color w:val="000000"/>
      <w:sz w:val="12"/>
      <w:szCs w:val="12"/>
    </w:rPr>
  </w:style>
  <w:style w:type="character" w:customStyle="1" w:styleId="A6">
    <w:name w:val="A6"/>
    <w:semiHidden/>
    <w:rsid w:val="00E3597E"/>
    <w:rPr>
      <w:rFonts w:cs="Times-Roman"/>
      <w:color w:val="000000"/>
      <w:sz w:val="20"/>
      <w:szCs w:val="20"/>
    </w:rPr>
  </w:style>
  <w:style w:type="character" w:customStyle="1" w:styleId="A7">
    <w:name w:val="A7"/>
    <w:semiHidden/>
    <w:rsid w:val="00E3597E"/>
    <w:rPr>
      <w:rFonts w:cs="Times-Roman"/>
      <w:color w:val="000000"/>
      <w:sz w:val="12"/>
      <w:szCs w:val="12"/>
    </w:rPr>
  </w:style>
  <w:style w:type="character" w:customStyle="1" w:styleId="A8">
    <w:name w:val="A8"/>
    <w:semiHidden/>
    <w:rsid w:val="00E3597E"/>
    <w:rPr>
      <w:rFonts w:ascii="Ottawa" w:hAnsi="Ottawa" w:cs="CentSchbook Win95BT"/>
      <w:color w:val="000000"/>
      <w:sz w:val="21"/>
      <w:szCs w:val="21"/>
    </w:rPr>
  </w:style>
  <w:style w:type="character" w:customStyle="1" w:styleId="A9">
    <w:name w:val="A9"/>
    <w:semiHidden/>
    <w:rsid w:val="00E3597E"/>
    <w:rPr>
      <w:rFonts w:cs="Times-Roman"/>
      <w:i/>
      <w:iCs/>
      <w:color w:val="000000"/>
      <w:sz w:val="22"/>
      <w:szCs w:val="22"/>
    </w:rPr>
  </w:style>
  <w:style w:type="paragraph" w:customStyle="1" w:styleId="Default">
    <w:name w:val="Default"/>
    <w:semiHidden/>
    <w:rsid w:val="00E3597E"/>
    <w:pPr>
      <w:widowControl w:val="0"/>
      <w:autoSpaceDE w:val="0"/>
      <w:autoSpaceDN w:val="0"/>
      <w:adjustRightInd w:val="0"/>
    </w:pPr>
    <w:rPr>
      <w:rFonts w:ascii="BankGothic Lt BT" w:hAnsi="BankGothic Lt BT" w:cs="Times-Roman"/>
      <w:color w:val="000000"/>
      <w:sz w:val="24"/>
      <w:szCs w:val="24"/>
    </w:rPr>
  </w:style>
  <w:style w:type="paragraph" w:customStyle="1" w:styleId="Endereoabreviadodoremetente">
    <w:name w:val="Endereço abreviado do remetente"/>
    <w:basedOn w:val="Normal"/>
    <w:semiHidden/>
    <w:rsid w:val="00E3597E"/>
    <w:rPr>
      <w:sz w:val="24"/>
    </w:rPr>
  </w:style>
  <w:style w:type="paragraph" w:customStyle="1" w:styleId="EstiloEstiloTtulo126ptNegritoVersalete">
    <w:name w:val="Estilo Estilo Título 1 + 26 pt Negrito Versalete +"/>
    <w:basedOn w:val="Normal"/>
    <w:semiHidden/>
    <w:rsid w:val="00E3597E"/>
    <w:pPr>
      <w:keepNext/>
      <w:outlineLvl w:val="0"/>
    </w:pPr>
    <w:rPr>
      <w:b/>
      <w:bCs/>
      <w:sz w:val="24"/>
      <w:szCs w:val="24"/>
    </w:rPr>
  </w:style>
  <w:style w:type="paragraph" w:customStyle="1" w:styleId="EstiloMeuTtulo1esquerda0cmPrimeiralinha0cm">
    <w:name w:val="Estilo Meu_Título_1 + À esquerda:  0 cm Primeira linha:  0 cm"/>
    <w:basedOn w:val="Normal"/>
    <w:semiHidden/>
    <w:rsid w:val="00E3597E"/>
    <w:pPr>
      <w:tabs>
        <w:tab w:val="left" w:pos="680"/>
      </w:tabs>
      <w:spacing w:before="1440" w:after="960"/>
    </w:pPr>
    <w:rPr>
      <w:smallCaps/>
      <w:sz w:val="36"/>
      <w:szCs w:val="36"/>
    </w:rPr>
  </w:style>
  <w:style w:type="paragraph" w:customStyle="1" w:styleId="EstiloMinhasTabelas10ptItlicoesquerda025cmPrimei">
    <w:name w:val="Estilo Minhas_Tabelas + 10 pt Itálico À esquerda:  025 cm Primei..."/>
    <w:basedOn w:val="Normal"/>
    <w:semiHidden/>
    <w:rsid w:val="00E3597E"/>
    <w:pPr>
      <w:tabs>
        <w:tab w:val="left" w:pos="142"/>
        <w:tab w:val="num" w:pos="720"/>
      </w:tabs>
      <w:spacing w:before="480" w:after="240"/>
      <w:ind w:left="142"/>
      <w:jc w:val="center"/>
    </w:pPr>
    <w:rPr>
      <w:iCs/>
      <w:sz w:val="24"/>
      <w:szCs w:val="24"/>
    </w:rPr>
  </w:style>
  <w:style w:type="paragraph" w:customStyle="1" w:styleId="EstiloTtulo126ptNegritoVersalete">
    <w:name w:val="Estilo Título 1 + 26 pt Negrito Versalete"/>
    <w:basedOn w:val="Ttulo1"/>
    <w:semiHidden/>
    <w:rsid w:val="00E3597E"/>
    <w:pPr>
      <w:numPr>
        <w:numId w:val="0"/>
      </w:numPr>
      <w:tabs>
        <w:tab w:val="clear" w:pos="851"/>
      </w:tabs>
      <w:spacing w:before="0" w:after="0" w:line="240" w:lineRule="auto"/>
    </w:pPr>
    <w:rPr>
      <w:b w:val="0"/>
      <w:bCs w:val="0"/>
    </w:rPr>
  </w:style>
  <w:style w:type="paragraph" w:customStyle="1" w:styleId="EstiloTtulo1CentralizadoAntes24ptDepoisde18pt">
    <w:name w:val="Estilo Título 1 + Centralizado Antes:  24 pt Depois de:  18 pt"/>
    <w:basedOn w:val="Ttulo1"/>
    <w:semiHidden/>
    <w:rsid w:val="00E3597E"/>
    <w:pPr>
      <w:numPr>
        <w:numId w:val="0"/>
      </w:numPr>
      <w:tabs>
        <w:tab w:val="clear" w:pos="851"/>
      </w:tabs>
      <w:spacing w:before="0" w:after="480" w:line="240" w:lineRule="auto"/>
      <w:jc w:val="center"/>
    </w:pPr>
    <w:rPr>
      <w:smallCaps/>
    </w:rPr>
  </w:style>
  <w:style w:type="paragraph" w:customStyle="1" w:styleId="lista">
    <w:name w:val="lista"/>
    <w:basedOn w:val="Normal"/>
    <w:semiHidden/>
    <w:rsid w:val="00E3597E"/>
    <w:pPr>
      <w:tabs>
        <w:tab w:val="num" w:pos="1713"/>
      </w:tabs>
      <w:spacing w:line="360" w:lineRule="auto"/>
      <w:ind w:left="1713" w:hanging="360"/>
      <w:jc w:val="both"/>
    </w:pPr>
    <w:rPr>
      <w:rFonts w:ascii="Arial" w:hAnsi="Arial" w:cs="Arial"/>
      <w:sz w:val="24"/>
      <w:szCs w:val="24"/>
    </w:rPr>
  </w:style>
  <w:style w:type="paragraph" w:customStyle="1" w:styleId="Pa0">
    <w:name w:val="Pa0"/>
    <w:basedOn w:val="Default"/>
    <w:next w:val="Default"/>
    <w:semiHidden/>
    <w:rsid w:val="00E3597E"/>
    <w:pPr>
      <w:spacing w:line="211" w:lineRule="atLeast"/>
    </w:pPr>
    <w:rPr>
      <w:rFonts w:cs="Times New Roman"/>
      <w:color w:val="auto"/>
    </w:rPr>
  </w:style>
  <w:style w:type="paragraph" w:customStyle="1" w:styleId="Pa1">
    <w:name w:val="Pa1"/>
    <w:basedOn w:val="Default"/>
    <w:next w:val="Default"/>
    <w:semiHidden/>
    <w:rsid w:val="00E3597E"/>
    <w:pPr>
      <w:spacing w:line="211" w:lineRule="atLeast"/>
    </w:pPr>
    <w:rPr>
      <w:rFonts w:cs="Times New Roman"/>
      <w:color w:val="auto"/>
    </w:rPr>
  </w:style>
  <w:style w:type="paragraph" w:customStyle="1" w:styleId="Pa10">
    <w:name w:val="Pa10"/>
    <w:basedOn w:val="Default"/>
    <w:next w:val="Default"/>
    <w:semiHidden/>
    <w:rsid w:val="00E3597E"/>
    <w:pPr>
      <w:spacing w:after="40" w:line="211" w:lineRule="atLeast"/>
    </w:pPr>
    <w:rPr>
      <w:rFonts w:cs="Times New Roman"/>
      <w:color w:val="auto"/>
    </w:rPr>
  </w:style>
  <w:style w:type="paragraph" w:customStyle="1" w:styleId="Pa100">
    <w:name w:val="Pa100"/>
    <w:basedOn w:val="Default"/>
    <w:next w:val="Default"/>
    <w:semiHidden/>
    <w:rsid w:val="00E3597E"/>
    <w:pPr>
      <w:spacing w:before="80" w:line="191" w:lineRule="atLeast"/>
    </w:pPr>
    <w:rPr>
      <w:rFonts w:cs="Times New Roman"/>
      <w:color w:val="auto"/>
    </w:rPr>
  </w:style>
  <w:style w:type="paragraph" w:customStyle="1" w:styleId="Pa101">
    <w:name w:val="Pa101"/>
    <w:basedOn w:val="Default"/>
    <w:next w:val="Default"/>
    <w:semiHidden/>
    <w:rsid w:val="00E3597E"/>
    <w:pPr>
      <w:spacing w:before="280" w:after="140" w:line="281" w:lineRule="atLeast"/>
    </w:pPr>
    <w:rPr>
      <w:rFonts w:cs="Times New Roman"/>
      <w:color w:val="auto"/>
    </w:rPr>
  </w:style>
  <w:style w:type="paragraph" w:customStyle="1" w:styleId="Pa102">
    <w:name w:val="Pa102"/>
    <w:basedOn w:val="Default"/>
    <w:next w:val="Default"/>
    <w:semiHidden/>
    <w:rsid w:val="00E3597E"/>
    <w:pPr>
      <w:spacing w:after="220" w:line="421" w:lineRule="atLeast"/>
    </w:pPr>
    <w:rPr>
      <w:rFonts w:cs="Times New Roman"/>
      <w:color w:val="auto"/>
    </w:rPr>
  </w:style>
  <w:style w:type="paragraph" w:customStyle="1" w:styleId="Pa105">
    <w:name w:val="Pa105"/>
    <w:basedOn w:val="Default"/>
    <w:next w:val="Default"/>
    <w:semiHidden/>
    <w:rsid w:val="00E3597E"/>
    <w:pPr>
      <w:spacing w:line="241" w:lineRule="atLeast"/>
    </w:pPr>
    <w:rPr>
      <w:rFonts w:cs="Times New Roman"/>
      <w:color w:val="auto"/>
    </w:rPr>
  </w:style>
  <w:style w:type="paragraph" w:customStyle="1" w:styleId="Pa107">
    <w:name w:val="Pa107"/>
    <w:basedOn w:val="Default"/>
    <w:next w:val="Default"/>
    <w:semiHidden/>
    <w:rsid w:val="00E3597E"/>
    <w:pPr>
      <w:spacing w:line="241" w:lineRule="atLeast"/>
    </w:pPr>
    <w:rPr>
      <w:rFonts w:cs="Times New Roman"/>
      <w:color w:val="auto"/>
    </w:rPr>
  </w:style>
  <w:style w:type="paragraph" w:customStyle="1" w:styleId="Pa109">
    <w:name w:val="Pa109"/>
    <w:basedOn w:val="Default"/>
    <w:next w:val="Default"/>
    <w:semiHidden/>
    <w:rsid w:val="00E3597E"/>
    <w:pPr>
      <w:spacing w:line="241" w:lineRule="atLeast"/>
    </w:pPr>
    <w:rPr>
      <w:rFonts w:cs="Times New Roman"/>
      <w:color w:val="auto"/>
    </w:rPr>
  </w:style>
  <w:style w:type="paragraph" w:customStyle="1" w:styleId="Pa11">
    <w:name w:val="Pa11"/>
    <w:basedOn w:val="Default"/>
    <w:next w:val="Default"/>
    <w:semiHidden/>
    <w:rsid w:val="00E3597E"/>
    <w:pPr>
      <w:spacing w:before="20" w:after="40" w:line="211" w:lineRule="atLeast"/>
    </w:pPr>
    <w:rPr>
      <w:rFonts w:cs="Times New Roman"/>
      <w:color w:val="auto"/>
    </w:rPr>
  </w:style>
  <w:style w:type="paragraph" w:customStyle="1" w:styleId="Pa110">
    <w:name w:val="Pa110"/>
    <w:basedOn w:val="Default"/>
    <w:next w:val="Default"/>
    <w:semiHidden/>
    <w:rsid w:val="00E3597E"/>
    <w:pPr>
      <w:spacing w:line="241" w:lineRule="atLeast"/>
    </w:pPr>
    <w:rPr>
      <w:rFonts w:cs="Times New Roman"/>
      <w:color w:val="auto"/>
    </w:rPr>
  </w:style>
  <w:style w:type="paragraph" w:customStyle="1" w:styleId="Pa111">
    <w:name w:val="Pa111"/>
    <w:basedOn w:val="Default"/>
    <w:next w:val="Default"/>
    <w:semiHidden/>
    <w:rsid w:val="00E3597E"/>
    <w:pPr>
      <w:spacing w:before="120" w:after="120" w:line="241" w:lineRule="atLeast"/>
    </w:pPr>
    <w:rPr>
      <w:rFonts w:cs="Times New Roman"/>
      <w:color w:val="auto"/>
    </w:rPr>
  </w:style>
  <w:style w:type="paragraph" w:customStyle="1" w:styleId="Pa112">
    <w:name w:val="Pa112"/>
    <w:basedOn w:val="Default"/>
    <w:next w:val="Default"/>
    <w:semiHidden/>
    <w:rsid w:val="00E3597E"/>
    <w:pPr>
      <w:spacing w:line="241" w:lineRule="atLeast"/>
    </w:pPr>
    <w:rPr>
      <w:rFonts w:cs="Times New Roman"/>
      <w:color w:val="auto"/>
    </w:rPr>
  </w:style>
  <w:style w:type="paragraph" w:customStyle="1" w:styleId="Pa113">
    <w:name w:val="Pa113"/>
    <w:basedOn w:val="Default"/>
    <w:next w:val="Default"/>
    <w:semiHidden/>
    <w:rsid w:val="00E3597E"/>
    <w:pPr>
      <w:spacing w:line="241" w:lineRule="atLeast"/>
    </w:pPr>
    <w:rPr>
      <w:rFonts w:cs="Times New Roman"/>
      <w:color w:val="auto"/>
    </w:rPr>
  </w:style>
  <w:style w:type="paragraph" w:customStyle="1" w:styleId="Pa114">
    <w:name w:val="Pa114"/>
    <w:basedOn w:val="Default"/>
    <w:next w:val="Default"/>
    <w:semiHidden/>
    <w:rsid w:val="00E3597E"/>
    <w:pPr>
      <w:spacing w:before="120" w:after="120" w:line="241" w:lineRule="atLeast"/>
    </w:pPr>
    <w:rPr>
      <w:rFonts w:cs="Times New Roman"/>
      <w:color w:val="auto"/>
    </w:rPr>
  </w:style>
  <w:style w:type="paragraph" w:customStyle="1" w:styleId="Pa115">
    <w:name w:val="Pa115"/>
    <w:basedOn w:val="Default"/>
    <w:next w:val="Default"/>
    <w:semiHidden/>
    <w:rsid w:val="00E3597E"/>
    <w:pPr>
      <w:spacing w:line="241" w:lineRule="atLeast"/>
    </w:pPr>
    <w:rPr>
      <w:rFonts w:cs="Times New Roman"/>
      <w:color w:val="auto"/>
    </w:rPr>
  </w:style>
  <w:style w:type="paragraph" w:customStyle="1" w:styleId="Pa12">
    <w:name w:val="Pa12"/>
    <w:basedOn w:val="Default"/>
    <w:next w:val="Default"/>
    <w:semiHidden/>
    <w:rsid w:val="00E3597E"/>
    <w:pPr>
      <w:spacing w:line="321" w:lineRule="atLeast"/>
    </w:pPr>
    <w:rPr>
      <w:rFonts w:cs="Times New Roman"/>
      <w:color w:val="auto"/>
    </w:rPr>
  </w:style>
  <w:style w:type="paragraph" w:customStyle="1" w:styleId="Pa13">
    <w:name w:val="Pa13"/>
    <w:basedOn w:val="Default"/>
    <w:next w:val="Default"/>
    <w:semiHidden/>
    <w:rsid w:val="00E3597E"/>
    <w:pPr>
      <w:spacing w:line="241" w:lineRule="atLeast"/>
    </w:pPr>
    <w:rPr>
      <w:rFonts w:cs="Times New Roman"/>
      <w:color w:val="auto"/>
    </w:rPr>
  </w:style>
  <w:style w:type="paragraph" w:customStyle="1" w:styleId="Pa14">
    <w:name w:val="Pa14"/>
    <w:basedOn w:val="Default"/>
    <w:next w:val="Default"/>
    <w:semiHidden/>
    <w:rsid w:val="00E3597E"/>
    <w:pPr>
      <w:spacing w:line="241" w:lineRule="atLeast"/>
    </w:pPr>
    <w:rPr>
      <w:rFonts w:cs="Times New Roman"/>
      <w:color w:val="auto"/>
    </w:rPr>
  </w:style>
  <w:style w:type="paragraph" w:customStyle="1" w:styleId="Pa16">
    <w:name w:val="Pa16"/>
    <w:basedOn w:val="Default"/>
    <w:next w:val="Default"/>
    <w:semiHidden/>
    <w:rsid w:val="00E3597E"/>
    <w:pPr>
      <w:spacing w:after="80" w:line="241" w:lineRule="atLeast"/>
    </w:pPr>
    <w:rPr>
      <w:rFonts w:cs="Times New Roman"/>
      <w:color w:val="auto"/>
    </w:rPr>
  </w:style>
  <w:style w:type="paragraph" w:customStyle="1" w:styleId="Pa17">
    <w:name w:val="Pa17"/>
    <w:basedOn w:val="Default"/>
    <w:next w:val="Default"/>
    <w:semiHidden/>
    <w:rsid w:val="00E3597E"/>
    <w:pPr>
      <w:spacing w:line="121" w:lineRule="atLeast"/>
    </w:pPr>
    <w:rPr>
      <w:rFonts w:cs="Times New Roman"/>
      <w:color w:val="auto"/>
    </w:rPr>
  </w:style>
  <w:style w:type="paragraph" w:customStyle="1" w:styleId="Pa2">
    <w:name w:val="Pa2"/>
    <w:basedOn w:val="Default"/>
    <w:next w:val="Default"/>
    <w:semiHidden/>
    <w:rsid w:val="00E3597E"/>
    <w:pPr>
      <w:spacing w:before="40" w:after="40" w:line="241" w:lineRule="atLeast"/>
    </w:pPr>
    <w:rPr>
      <w:rFonts w:cs="Times New Roman"/>
      <w:color w:val="auto"/>
    </w:rPr>
  </w:style>
  <w:style w:type="paragraph" w:customStyle="1" w:styleId="Pa20">
    <w:name w:val="Pa20"/>
    <w:basedOn w:val="Default"/>
    <w:next w:val="Default"/>
    <w:semiHidden/>
    <w:rsid w:val="00E3597E"/>
    <w:pPr>
      <w:spacing w:line="211" w:lineRule="atLeast"/>
    </w:pPr>
    <w:rPr>
      <w:rFonts w:cs="Times New Roman"/>
      <w:color w:val="auto"/>
    </w:rPr>
  </w:style>
  <w:style w:type="paragraph" w:customStyle="1" w:styleId="Pa22">
    <w:name w:val="Pa22"/>
    <w:basedOn w:val="Default"/>
    <w:next w:val="Default"/>
    <w:semiHidden/>
    <w:rsid w:val="00E3597E"/>
    <w:pPr>
      <w:spacing w:after="220" w:line="421" w:lineRule="atLeast"/>
    </w:pPr>
    <w:rPr>
      <w:rFonts w:cs="Times New Roman"/>
      <w:color w:val="auto"/>
    </w:rPr>
  </w:style>
  <w:style w:type="paragraph" w:customStyle="1" w:styleId="Pa24">
    <w:name w:val="Pa24"/>
    <w:basedOn w:val="Default"/>
    <w:next w:val="Default"/>
    <w:semiHidden/>
    <w:rsid w:val="00E3597E"/>
    <w:pPr>
      <w:spacing w:before="100" w:line="341" w:lineRule="atLeast"/>
    </w:pPr>
    <w:rPr>
      <w:rFonts w:cs="Times New Roman"/>
      <w:color w:val="auto"/>
    </w:rPr>
  </w:style>
  <w:style w:type="paragraph" w:customStyle="1" w:styleId="Pa25">
    <w:name w:val="Pa25"/>
    <w:basedOn w:val="Default"/>
    <w:next w:val="Default"/>
    <w:semiHidden/>
    <w:rsid w:val="00E3597E"/>
    <w:pPr>
      <w:spacing w:line="341" w:lineRule="atLeast"/>
    </w:pPr>
    <w:rPr>
      <w:rFonts w:cs="Times New Roman"/>
      <w:color w:val="auto"/>
    </w:rPr>
  </w:style>
  <w:style w:type="paragraph" w:customStyle="1" w:styleId="Pa26">
    <w:name w:val="Pa26"/>
    <w:basedOn w:val="Default"/>
    <w:next w:val="Default"/>
    <w:semiHidden/>
    <w:rsid w:val="00E3597E"/>
    <w:pPr>
      <w:spacing w:line="281" w:lineRule="atLeast"/>
    </w:pPr>
    <w:rPr>
      <w:rFonts w:cs="Times New Roman"/>
      <w:color w:val="auto"/>
    </w:rPr>
  </w:style>
  <w:style w:type="paragraph" w:customStyle="1" w:styleId="Pa28">
    <w:name w:val="Pa28"/>
    <w:basedOn w:val="Default"/>
    <w:next w:val="Default"/>
    <w:semiHidden/>
    <w:rsid w:val="00E3597E"/>
    <w:pPr>
      <w:spacing w:line="421" w:lineRule="atLeast"/>
    </w:pPr>
    <w:rPr>
      <w:rFonts w:cs="Times New Roman"/>
      <w:color w:val="auto"/>
    </w:rPr>
  </w:style>
  <w:style w:type="paragraph" w:customStyle="1" w:styleId="Pa3">
    <w:name w:val="Pa3"/>
    <w:basedOn w:val="Default"/>
    <w:next w:val="Default"/>
    <w:semiHidden/>
    <w:rsid w:val="00E3597E"/>
    <w:pPr>
      <w:spacing w:line="241" w:lineRule="atLeast"/>
    </w:pPr>
    <w:rPr>
      <w:rFonts w:cs="Times New Roman"/>
      <w:color w:val="auto"/>
    </w:rPr>
  </w:style>
  <w:style w:type="paragraph" w:customStyle="1" w:styleId="Pa30">
    <w:name w:val="Pa30"/>
    <w:basedOn w:val="Default"/>
    <w:next w:val="Default"/>
    <w:semiHidden/>
    <w:rsid w:val="00E3597E"/>
    <w:pPr>
      <w:spacing w:line="281" w:lineRule="atLeast"/>
    </w:pPr>
    <w:rPr>
      <w:rFonts w:cs="Times New Roman"/>
      <w:color w:val="auto"/>
    </w:rPr>
  </w:style>
  <w:style w:type="paragraph" w:customStyle="1" w:styleId="Pa31">
    <w:name w:val="Pa31"/>
    <w:basedOn w:val="Default"/>
    <w:next w:val="Default"/>
    <w:semiHidden/>
    <w:rsid w:val="00E3597E"/>
    <w:pPr>
      <w:spacing w:line="281" w:lineRule="atLeast"/>
    </w:pPr>
    <w:rPr>
      <w:rFonts w:cs="Times New Roman"/>
      <w:color w:val="auto"/>
    </w:rPr>
  </w:style>
  <w:style w:type="paragraph" w:customStyle="1" w:styleId="Pa33">
    <w:name w:val="Pa33"/>
    <w:basedOn w:val="Default"/>
    <w:next w:val="Default"/>
    <w:semiHidden/>
    <w:rsid w:val="00E3597E"/>
    <w:pPr>
      <w:spacing w:line="241" w:lineRule="atLeast"/>
    </w:pPr>
    <w:rPr>
      <w:rFonts w:cs="Times New Roman"/>
      <w:color w:val="auto"/>
    </w:rPr>
  </w:style>
  <w:style w:type="paragraph" w:customStyle="1" w:styleId="Pa35">
    <w:name w:val="Pa35"/>
    <w:basedOn w:val="Default"/>
    <w:next w:val="Default"/>
    <w:semiHidden/>
    <w:rsid w:val="00E3597E"/>
    <w:pPr>
      <w:spacing w:line="281" w:lineRule="atLeast"/>
    </w:pPr>
    <w:rPr>
      <w:rFonts w:cs="Times New Roman"/>
      <w:color w:val="auto"/>
    </w:rPr>
  </w:style>
  <w:style w:type="paragraph" w:customStyle="1" w:styleId="Pa36">
    <w:name w:val="Pa36"/>
    <w:basedOn w:val="Default"/>
    <w:next w:val="Default"/>
    <w:semiHidden/>
    <w:rsid w:val="00E3597E"/>
    <w:pPr>
      <w:spacing w:before="100" w:line="421" w:lineRule="atLeast"/>
    </w:pPr>
    <w:rPr>
      <w:rFonts w:cs="Times New Roman"/>
      <w:color w:val="auto"/>
    </w:rPr>
  </w:style>
  <w:style w:type="paragraph" w:customStyle="1" w:styleId="Pa4">
    <w:name w:val="Pa4"/>
    <w:basedOn w:val="Default"/>
    <w:next w:val="Default"/>
    <w:semiHidden/>
    <w:rsid w:val="00E3597E"/>
    <w:pPr>
      <w:spacing w:line="211" w:lineRule="atLeast"/>
    </w:pPr>
    <w:rPr>
      <w:rFonts w:cs="Times New Roman"/>
      <w:color w:val="auto"/>
    </w:rPr>
  </w:style>
  <w:style w:type="paragraph" w:customStyle="1" w:styleId="Pa40">
    <w:name w:val="Pa40"/>
    <w:basedOn w:val="Default"/>
    <w:next w:val="Default"/>
    <w:semiHidden/>
    <w:rsid w:val="00E3597E"/>
    <w:pPr>
      <w:spacing w:before="340" w:after="160" w:line="341" w:lineRule="atLeast"/>
    </w:pPr>
    <w:rPr>
      <w:rFonts w:cs="Times New Roman"/>
      <w:color w:val="auto"/>
    </w:rPr>
  </w:style>
  <w:style w:type="paragraph" w:customStyle="1" w:styleId="Pa41">
    <w:name w:val="Pa41"/>
    <w:basedOn w:val="Default"/>
    <w:next w:val="Default"/>
    <w:semiHidden/>
    <w:rsid w:val="00E3597E"/>
    <w:pPr>
      <w:spacing w:before="340" w:after="160" w:line="341" w:lineRule="atLeast"/>
    </w:pPr>
    <w:rPr>
      <w:rFonts w:cs="Times New Roman"/>
      <w:color w:val="auto"/>
    </w:rPr>
  </w:style>
  <w:style w:type="paragraph" w:customStyle="1" w:styleId="Pa42">
    <w:name w:val="Pa42"/>
    <w:basedOn w:val="Default"/>
    <w:next w:val="Default"/>
    <w:semiHidden/>
    <w:rsid w:val="00E3597E"/>
    <w:pPr>
      <w:spacing w:line="211" w:lineRule="atLeast"/>
    </w:pPr>
    <w:rPr>
      <w:rFonts w:cs="Times New Roman"/>
      <w:color w:val="auto"/>
    </w:rPr>
  </w:style>
  <w:style w:type="paragraph" w:customStyle="1" w:styleId="Pa43">
    <w:name w:val="Pa43"/>
    <w:basedOn w:val="Default"/>
    <w:next w:val="Default"/>
    <w:semiHidden/>
    <w:rsid w:val="00E3597E"/>
    <w:pPr>
      <w:spacing w:before="100" w:line="211" w:lineRule="atLeast"/>
    </w:pPr>
    <w:rPr>
      <w:rFonts w:cs="Times New Roman"/>
      <w:color w:val="auto"/>
    </w:rPr>
  </w:style>
  <w:style w:type="paragraph" w:customStyle="1" w:styleId="Pa44">
    <w:name w:val="Pa44"/>
    <w:basedOn w:val="Default"/>
    <w:next w:val="Default"/>
    <w:semiHidden/>
    <w:rsid w:val="00E3597E"/>
    <w:pPr>
      <w:spacing w:before="280" w:after="140" w:line="281" w:lineRule="atLeast"/>
    </w:pPr>
    <w:rPr>
      <w:rFonts w:cs="Times New Roman"/>
      <w:color w:val="auto"/>
    </w:rPr>
  </w:style>
  <w:style w:type="paragraph" w:customStyle="1" w:styleId="Pa45">
    <w:name w:val="Pa45"/>
    <w:basedOn w:val="Default"/>
    <w:next w:val="Default"/>
    <w:semiHidden/>
    <w:rsid w:val="00E3597E"/>
    <w:pPr>
      <w:spacing w:before="280" w:after="140" w:line="281" w:lineRule="atLeast"/>
    </w:pPr>
    <w:rPr>
      <w:rFonts w:cs="Times New Roman"/>
      <w:color w:val="auto"/>
    </w:rPr>
  </w:style>
  <w:style w:type="paragraph" w:customStyle="1" w:styleId="Pa46">
    <w:name w:val="Pa46"/>
    <w:basedOn w:val="Default"/>
    <w:next w:val="Default"/>
    <w:semiHidden/>
    <w:rsid w:val="00E3597E"/>
    <w:pPr>
      <w:spacing w:line="241" w:lineRule="atLeast"/>
    </w:pPr>
    <w:rPr>
      <w:rFonts w:cs="Times New Roman"/>
      <w:color w:val="auto"/>
    </w:rPr>
  </w:style>
  <w:style w:type="paragraph" w:customStyle="1" w:styleId="Pa47">
    <w:name w:val="Pa47"/>
    <w:basedOn w:val="Default"/>
    <w:next w:val="Default"/>
    <w:semiHidden/>
    <w:rsid w:val="00E3597E"/>
    <w:pPr>
      <w:spacing w:before="80" w:line="161" w:lineRule="atLeast"/>
    </w:pPr>
    <w:rPr>
      <w:rFonts w:cs="Times New Roman"/>
      <w:color w:val="auto"/>
    </w:rPr>
  </w:style>
  <w:style w:type="paragraph" w:customStyle="1" w:styleId="Pa49">
    <w:name w:val="Pa49"/>
    <w:basedOn w:val="Default"/>
    <w:next w:val="Default"/>
    <w:semiHidden/>
    <w:rsid w:val="00E3597E"/>
    <w:pPr>
      <w:spacing w:before="60" w:after="60" w:line="241" w:lineRule="atLeast"/>
    </w:pPr>
    <w:rPr>
      <w:rFonts w:cs="Times New Roman"/>
      <w:color w:val="auto"/>
    </w:rPr>
  </w:style>
  <w:style w:type="paragraph" w:customStyle="1" w:styleId="Pa51">
    <w:name w:val="Pa51"/>
    <w:basedOn w:val="Default"/>
    <w:next w:val="Default"/>
    <w:semiHidden/>
    <w:rsid w:val="00E3597E"/>
    <w:pPr>
      <w:spacing w:before="120" w:line="241" w:lineRule="atLeast"/>
    </w:pPr>
    <w:rPr>
      <w:rFonts w:cs="Times New Roman"/>
      <w:color w:val="auto"/>
    </w:rPr>
  </w:style>
  <w:style w:type="paragraph" w:customStyle="1" w:styleId="Pa53">
    <w:name w:val="Pa53"/>
    <w:basedOn w:val="Default"/>
    <w:next w:val="Default"/>
    <w:semiHidden/>
    <w:rsid w:val="00E3597E"/>
    <w:pPr>
      <w:spacing w:after="120" w:line="241" w:lineRule="atLeast"/>
    </w:pPr>
    <w:rPr>
      <w:rFonts w:cs="Times New Roman"/>
      <w:color w:val="auto"/>
    </w:rPr>
  </w:style>
  <w:style w:type="paragraph" w:customStyle="1" w:styleId="Pa54">
    <w:name w:val="Pa54"/>
    <w:basedOn w:val="Default"/>
    <w:next w:val="Default"/>
    <w:semiHidden/>
    <w:rsid w:val="00E3597E"/>
    <w:pPr>
      <w:spacing w:line="211" w:lineRule="atLeast"/>
    </w:pPr>
    <w:rPr>
      <w:rFonts w:cs="Times New Roman"/>
      <w:color w:val="auto"/>
    </w:rPr>
  </w:style>
  <w:style w:type="paragraph" w:customStyle="1" w:styleId="Pa55">
    <w:name w:val="Pa55"/>
    <w:basedOn w:val="Default"/>
    <w:next w:val="Default"/>
    <w:semiHidden/>
    <w:rsid w:val="00E3597E"/>
    <w:pPr>
      <w:spacing w:line="171" w:lineRule="atLeast"/>
    </w:pPr>
    <w:rPr>
      <w:rFonts w:cs="Times New Roman"/>
      <w:color w:val="auto"/>
    </w:rPr>
  </w:style>
  <w:style w:type="paragraph" w:customStyle="1" w:styleId="Pa57">
    <w:name w:val="Pa57"/>
    <w:basedOn w:val="Default"/>
    <w:next w:val="Default"/>
    <w:semiHidden/>
    <w:rsid w:val="00E3597E"/>
    <w:pPr>
      <w:spacing w:before="80" w:line="161" w:lineRule="atLeast"/>
    </w:pPr>
    <w:rPr>
      <w:rFonts w:cs="Times New Roman"/>
      <w:color w:val="auto"/>
    </w:rPr>
  </w:style>
  <w:style w:type="paragraph" w:customStyle="1" w:styleId="Pa58">
    <w:name w:val="Pa58"/>
    <w:basedOn w:val="Default"/>
    <w:next w:val="Default"/>
    <w:semiHidden/>
    <w:rsid w:val="00E3597E"/>
    <w:pPr>
      <w:spacing w:before="80" w:line="161" w:lineRule="atLeast"/>
    </w:pPr>
    <w:rPr>
      <w:rFonts w:cs="Times New Roman"/>
      <w:color w:val="auto"/>
    </w:rPr>
  </w:style>
  <w:style w:type="paragraph" w:customStyle="1" w:styleId="Pa59">
    <w:name w:val="Pa59"/>
    <w:basedOn w:val="Default"/>
    <w:next w:val="Default"/>
    <w:semiHidden/>
    <w:rsid w:val="00E3597E"/>
    <w:pPr>
      <w:spacing w:before="120" w:line="241" w:lineRule="atLeast"/>
    </w:pPr>
    <w:rPr>
      <w:rFonts w:cs="Times New Roman"/>
      <w:color w:val="auto"/>
    </w:rPr>
  </w:style>
  <w:style w:type="paragraph" w:customStyle="1" w:styleId="Pa6">
    <w:name w:val="Pa6"/>
    <w:basedOn w:val="Default"/>
    <w:next w:val="Default"/>
    <w:semiHidden/>
    <w:rsid w:val="00E3597E"/>
    <w:pPr>
      <w:spacing w:after="40" w:line="241" w:lineRule="atLeast"/>
    </w:pPr>
    <w:rPr>
      <w:rFonts w:cs="Times New Roman"/>
      <w:color w:val="auto"/>
    </w:rPr>
  </w:style>
  <w:style w:type="paragraph" w:customStyle="1" w:styleId="Pa60">
    <w:name w:val="Pa60"/>
    <w:basedOn w:val="Default"/>
    <w:next w:val="Default"/>
    <w:semiHidden/>
    <w:rsid w:val="00E3597E"/>
    <w:pPr>
      <w:spacing w:after="120" w:line="241" w:lineRule="atLeast"/>
    </w:pPr>
    <w:rPr>
      <w:rFonts w:cs="Times New Roman"/>
      <w:color w:val="auto"/>
    </w:rPr>
  </w:style>
  <w:style w:type="paragraph" w:customStyle="1" w:styleId="Pa65">
    <w:name w:val="Pa65"/>
    <w:basedOn w:val="Default"/>
    <w:next w:val="Default"/>
    <w:semiHidden/>
    <w:rsid w:val="00E3597E"/>
    <w:pPr>
      <w:spacing w:before="120" w:line="241" w:lineRule="atLeast"/>
    </w:pPr>
    <w:rPr>
      <w:rFonts w:cs="Times New Roman"/>
      <w:color w:val="auto"/>
    </w:rPr>
  </w:style>
  <w:style w:type="paragraph" w:customStyle="1" w:styleId="Pa66">
    <w:name w:val="Pa66"/>
    <w:basedOn w:val="Default"/>
    <w:next w:val="Default"/>
    <w:semiHidden/>
    <w:rsid w:val="00E3597E"/>
    <w:pPr>
      <w:spacing w:line="241" w:lineRule="atLeast"/>
    </w:pPr>
    <w:rPr>
      <w:rFonts w:cs="Times New Roman"/>
      <w:color w:val="auto"/>
    </w:rPr>
  </w:style>
  <w:style w:type="paragraph" w:customStyle="1" w:styleId="Pa67">
    <w:name w:val="Pa67"/>
    <w:basedOn w:val="Default"/>
    <w:next w:val="Default"/>
    <w:semiHidden/>
    <w:rsid w:val="00E3597E"/>
    <w:pPr>
      <w:spacing w:after="120" w:line="241" w:lineRule="atLeast"/>
    </w:pPr>
    <w:rPr>
      <w:rFonts w:cs="Times New Roman"/>
      <w:color w:val="auto"/>
    </w:rPr>
  </w:style>
  <w:style w:type="paragraph" w:customStyle="1" w:styleId="Pa68">
    <w:name w:val="Pa68"/>
    <w:basedOn w:val="Default"/>
    <w:next w:val="Default"/>
    <w:semiHidden/>
    <w:rsid w:val="00E3597E"/>
    <w:pPr>
      <w:spacing w:before="120" w:after="120" w:line="241" w:lineRule="atLeast"/>
    </w:pPr>
    <w:rPr>
      <w:rFonts w:cs="Times New Roman"/>
      <w:color w:val="auto"/>
    </w:rPr>
  </w:style>
  <w:style w:type="paragraph" w:customStyle="1" w:styleId="Pa69">
    <w:name w:val="Pa69"/>
    <w:basedOn w:val="Default"/>
    <w:next w:val="Default"/>
    <w:semiHidden/>
    <w:rsid w:val="00E3597E"/>
    <w:pPr>
      <w:spacing w:before="120" w:after="120" w:line="241" w:lineRule="atLeast"/>
    </w:pPr>
    <w:rPr>
      <w:rFonts w:cs="Times New Roman"/>
      <w:color w:val="auto"/>
    </w:rPr>
  </w:style>
  <w:style w:type="paragraph" w:customStyle="1" w:styleId="Pa70">
    <w:name w:val="Pa70"/>
    <w:basedOn w:val="Default"/>
    <w:next w:val="Default"/>
    <w:semiHidden/>
    <w:rsid w:val="00E3597E"/>
    <w:pPr>
      <w:spacing w:line="241" w:lineRule="atLeast"/>
    </w:pPr>
    <w:rPr>
      <w:rFonts w:cs="Times New Roman"/>
      <w:color w:val="auto"/>
    </w:rPr>
  </w:style>
  <w:style w:type="paragraph" w:customStyle="1" w:styleId="Pa72">
    <w:name w:val="Pa72"/>
    <w:basedOn w:val="Default"/>
    <w:next w:val="Default"/>
    <w:semiHidden/>
    <w:rsid w:val="00E3597E"/>
    <w:pPr>
      <w:spacing w:before="280" w:after="140" w:line="281" w:lineRule="atLeast"/>
    </w:pPr>
    <w:rPr>
      <w:rFonts w:cs="Times New Roman"/>
      <w:color w:val="auto"/>
    </w:rPr>
  </w:style>
  <w:style w:type="paragraph" w:customStyle="1" w:styleId="Pa73">
    <w:name w:val="Pa73"/>
    <w:basedOn w:val="Default"/>
    <w:next w:val="Default"/>
    <w:semiHidden/>
    <w:rsid w:val="00E3597E"/>
    <w:pPr>
      <w:spacing w:before="280" w:after="140" w:line="281" w:lineRule="atLeast"/>
    </w:pPr>
    <w:rPr>
      <w:rFonts w:cs="Times New Roman"/>
      <w:color w:val="auto"/>
    </w:rPr>
  </w:style>
  <w:style w:type="paragraph" w:customStyle="1" w:styleId="Pa74">
    <w:name w:val="Pa74"/>
    <w:basedOn w:val="Default"/>
    <w:next w:val="Default"/>
    <w:semiHidden/>
    <w:rsid w:val="00E3597E"/>
    <w:pPr>
      <w:spacing w:before="120" w:after="120" w:line="241" w:lineRule="atLeast"/>
    </w:pPr>
    <w:rPr>
      <w:rFonts w:cs="Times New Roman"/>
      <w:color w:val="auto"/>
    </w:rPr>
  </w:style>
  <w:style w:type="paragraph" w:customStyle="1" w:styleId="Pa76">
    <w:name w:val="Pa76"/>
    <w:basedOn w:val="Default"/>
    <w:next w:val="Default"/>
    <w:semiHidden/>
    <w:rsid w:val="00E3597E"/>
    <w:pPr>
      <w:spacing w:before="120" w:line="241" w:lineRule="atLeast"/>
    </w:pPr>
    <w:rPr>
      <w:rFonts w:cs="Times New Roman"/>
      <w:color w:val="auto"/>
    </w:rPr>
  </w:style>
  <w:style w:type="paragraph" w:customStyle="1" w:styleId="Pa77">
    <w:name w:val="Pa77"/>
    <w:basedOn w:val="Default"/>
    <w:next w:val="Default"/>
    <w:semiHidden/>
    <w:rsid w:val="00E3597E"/>
    <w:pPr>
      <w:spacing w:line="241" w:lineRule="atLeast"/>
    </w:pPr>
    <w:rPr>
      <w:rFonts w:cs="Times New Roman"/>
      <w:color w:val="auto"/>
    </w:rPr>
  </w:style>
  <w:style w:type="paragraph" w:customStyle="1" w:styleId="Pa78">
    <w:name w:val="Pa78"/>
    <w:basedOn w:val="Default"/>
    <w:next w:val="Default"/>
    <w:semiHidden/>
    <w:rsid w:val="00E3597E"/>
    <w:pPr>
      <w:spacing w:after="120" w:line="241" w:lineRule="atLeast"/>
    </w:pPr>
    <w:rPr>
      <w:rFonts w:cs="Times New Roman"/>
      <w:color w:val="auto"/>
    </w:rPr>
  </w:style>
  <w:style w:type="paragraph" w:customStyle="1" w:styleId="Pa8">
    <w:name w:val="Pa8"/>
    <w:basedOn w:val="Default"/>
    <w:next w:val="Default"/>
    <w:semiHidden/>
    <w:rsid w:val="00E3597E"/>
    <w:pPr>
      <w:spacing w:after="80" w:line="241" w:lineRule="atLeast"/>
    </w:pPr>
    <w:rPr>
      <w:rFonts w:cs="Times New Roman"/>
      <w:color w:val="auto"/>
    </w:rPr>
  </w:style>
  <w:style w:type="paragraph" w:customStyle="1" w:styleId="Pa83">
    <w:name w:val="Pa83"/>
    <w:basedOn w:val="Default"/>
    <w:next w:val="Default"/>
    <w:semiHidden/>
    <w:rsid w:val="00E3597E"/>
    <w:pPr>
      <w:spacing w:before="440" w:after="140" w:line="281" w:lineRule="atLeast"/>
    </w:pPr>
    <w:rPr>
      <w:rFonts w:cs="Times New Roman"/>
      <w:color w:val="auto"/>
    </w:rPr>
  </w:style>
  <w:style w:type="paragraph" w:customStyle="1" w:styleId="Pa85">
    <w:name w:val="Pa85"/>
    <w:basedOn w:val="Default"/>
    <w:next w:val="Default"/>
    <w:semiHidden/>
    <w:rsid w:val="00E3597E"/>
    <w:pPr>
      <w:spacing w:line="241" w:lineRule="atLeast"/>
    </w:pPr>
    <w:rPr>
      <w:rFonts w:cs="Times New Roman"/>
      <w:color w:val="auto"/>
    </w:rPr>
  </w:style>
  <w:style w:type="paragraph" w:customStyle="1" w:styleId="Pa86">
    <w:name w:val="Pa86"/>
    <w:basedOn w:val="Default"/>
    <w:next w:val="Default"/>
    <w:semiHidden/>
    <w:rsid w:val="00E3597E"/>
    <w:pPr>
      <w:spacing w:before="120" w:after="120" w:line="161" w:lineRule="atLeast"/>
    </w:pPr>
    <w:rPr>
      <w:rFonts w:cs="Times New Roman"/>
      <w:color w:val="auto"/>
    </w:rPr>
  </w:style>
  <w:style w:type="paragraph" w:customStyle="1" w:styleId="Pa87">
    <w:name w:val="Pa87"/>
    <w:basedOn w:val="Default"/>
    <w:next w:val="Default"/>
    <w:semiHidden/>
    <w:rsid w:val="00E3597E"/>
    <w:pPr>
      <w:spacing w:before="120" w:after="120" w:line="161" w:lineRule="atLeast"/>
    </w:pPr>
    <w:rPr>
      <w:rFonts w:cs="Times New Roman"/>
      <w:color w:val="auto"/>
    </w:rPr>
  </w:style>
  <w:style w:type="paragraph" w:customStyle="1" w:styleId="Pa89">
    <w:name w:val="Pa89"/>
    <w:basedOn w:val="Default"/>
    <w:next w:val="Default"/>
    <w:semiHidden/>
    <w:rsid w:val="00E3597E"/>
    <w:pPr>
      <w:spacing w:line="211" w:lineRule="atLeast"/>
    </w:pPr>
    <w:rPr>
      <w:rFonts w:cs="Times New Roman"/>
      <w:color w:val="auto"/>
    </w:rPr>
  </w:style>
  <w:style w:type="paragraph" w:customStyle="1" w:styleId="Pa9">
    <w:name w:val="Pa9"/>
    <w:basedOn w:val="Default"/>
    <w:next w:val="Default"/>
    <w:semiHidden/>
    <w:rsid w:val="00E3597E"/>
    <w:pPr>
      <w:spacing w:before="40" w:after="40" w:line="211" w:lineRule="atLeast"/>
    </w:pPr>
    <w:rPr>
      <w:rFonts w:cs="Times New Roman"/>
      <w:color w:val="auto"/>
    </w:rPr>
  </w:style>
  <w:style w:type="paragraph" w:customStyle="1" w:styleId="Pa90">
    <w:name w:val="Pa90"/>
    <w:basedOn w:val="Default"/>
    <w:next w:val="Default"/>
    <w:semiHidden/>
    <w:rsid w:val="00E3597E"/>
    <w:pPr>
      <w:spacing w:before="100" w:line="211" w:lineRule="atLeast"/>
    </w:pPr>
    <w:rPr>
      <w:rFonts w:cs="Times New Roman"/>
      <w:color w:val="auto"/>
    </w:rPr>
  </w:style>
  <w:style w:type="paragraph" w:customStyle="1" w:styleId="Pa91">
    <w:name w:val="Pa91"/>
    <w:basedOn w:val="Default"/>
    <w:next w:val="Default"/>
    <w:semiHidden/>
    <w:rsid w:val="00E3597E"/>
    <w:pPr>
      <w:spacing w:before="160" w:line="211" w:lineRule="atLeast"/>
    </w:pPr>
    <w:rPr>
      <w:rFonts w:cs="Times New Roman"/>
      <w:color w:val="auto"/>
    </w:rPr>
  </w:style>
  <w:style w:type="paragraph" w:customStyle="1" w:styleId="Pa93">
    <w:name w:val="Pa93"/>
    <w:basedOn w:val="Default"/>
    <w:next w:val="Default"/>
    <w:semiHidden/>
    <w:rsid w:val="00E3597E"/>
    <w:pPr>
      <w:spacing w:line="211" w:lineRule="atLeast"/>
    </w:pPr>
    <w:rPr>
      <w:rFonts w:cs="Times New Roman"/>
      <w:color w:val="auto"/>
    </w:rPr>
  </w:style>
  <w:style w:type="paragraph" w:customStyle="1" w:styleId="Pa94">
    <w:name w:val="Pa94"/>
    <w:basedOn w:val="Default"/>
    <w:next w:val="Default"/>
    <w:semiHidden/>
    <w:rsid w:val="00E3597E"/>
    <w:pPr>
      <w:spacing w:line="211" w:lineRule="atLeast"/>
    </w:pPr>
    <w:rPr>
      <w:rFonts w:cs="Times New Roman"/>
      <w:color w:val="auto"/>
    </w:rPr>
  </w:style>
  <w:style w:type="paragraph" w:customStyle="1" w:styleId="Pa96">
    <w:name w:val="Pa96"/>
    <w:basedOn w:val="Default"/>
    <w:next w:val="Default"/>
    <w:semiHidden/>
    <w:rsid w:val="00E3597E"/>
    <w:pPr>
      <w:spacing w:before="120" w:after="120" w:line="161" w:lineRule="atLeast"/>
    </w:pPr>
    <w:rPr>
      <w:rFonts w:cs="Times New Roman"/>
      <w:color w:val="auto"/>
    </w:rPr>
  </w:style>
  <w:style w:type="character" w:styleId="HiperlinkVisitado">
    <w:name w:val="FollowedHyperlink"/>
    <w:basedOn w:val="Fontepargpadro"/>
    <w:rsid w:val="00E3597E"/>
    <w:rPr>
      <w:color w:val="800080"/>
      <w:u w:val="single"/>
    </w:rPr>
  </w:style>
  <w:style w:type="paragraph" w:customStyle="1" w:styleId="MinhasReferncias">
    <w:name w:val="Minhas_Referências"/>
    <w:basedOn w:val="Normal"/>
    <w:next w:val="Normal"/>
    <w:rsid w:val="00E3597E"/>
    <w:pPr>
      <w:spacing w:before="120" w:after="120" w:line="360" w:lineRule="auto"/>
      <w:jc w:val="both"/>
    </w:pPr>
    <w:rPr>
      <w:sz w:val="24"/>
      <w:szCs w:val="24"/>
    </w:rPr>
  </w:style>
  <w:style w:type="numbering" w:customStyle="1" w:styleId="Listaatual1">
    <w:name w:val="Lista atual1"/>
    <w:semiHidden/>
    <w:rsid w:val="002221C6"/>
    <w:pPr>
      <w:numPr>
        <w:numId w:val="5"/>
      </w:numPr>
    </w:pPr>
  </w:style>
  <w:style w:type="table" w:styleId="Tabelacomgrade">
    <w:name w:val="Table Grid"/>
    <w:basedOn w:val="Tabelanormal"/>
    <w:rsid w:val="002F3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rsid w:val="002F3FE3"/>
    <w:pPr>
      <w:spacing w:line="360" w:lineRule="auto"/>
      <w:jc w:val="both"/>
    </w:pPr>
    <w:rPr>
      <w:sz w:val="24"/>
      <w:szCs w:val="24"/>
    </w:rPr>
  </w:style>
  <w:style w:type="paragraph" w:customStyle="1" w:styleId="Estilo2">
    <w:name w:val="Estilo2"/>
    <w:basedOn w:val="ppgEHTITULOCAPITULO"/>
    <w:rsid w:val="000B6030"/>
    <w:pPr>
      <w:tabs>
        <w:tab w:val="left" w:pos="425"/>
      </w:tabs>
    </w:pPr>
  </w:style>
  <w:style w:type="character" w:customStyle="1" w:styleId="CorpodetextoChar">
    <w:name w:val="Corpo de texto Char"/>
    <w:basedOn w:val="Fontepargpadro"/>
    <w:link w:val="Corpodetexto"/>
    <w:rsid w:val="00003779"/>
    <w:rPr>
      <w:b/>
      <w:bCs/>
      <w:sz w:val="24"/>
      <w:szCs w:val="24"/>
      <w:lang w:val="pt-BR" w:eastAsia="pt-BR" w:bidi="ar-SA"/>
    </w:rPr>
  </w:style>
  <w:style w:type="character" w:customStyle="1" w:styleId="MeuCorpoTextoChar">
    <w:name w:val="Meu_Corpo_Texto Char"/>
    <w:basedOn w:val="CorpodetextoChar"/>
    <w:link w:val="MeuCorpoTexto"/>
    <w:rsid w:val="00003779"/>
    <w:rPr>
      <w:b/>
      <w:bCs/>
      <w:sz w:val="24"/>
      <w:szCs w:val="24"/>
      <w:lang w:val="pt-BR" w:eastAsia="pt-BR" w:bidi="ar-SA"/>
    </w:rPr>
  </w:style>
  <w:style w:type="paragraph" w:customStyle="1" w:styleId="Estilo3">
    <w:name w:val="Estilo3"/>
    <w:basedOn w:val="Normal"/>
    <w:rsid w:val="00926327"/>
    <w:pPr>
      <w:spacing w:before="240" w:after="240" w:line="360" w:lineRule="auto"/>
      <w:jc w:val="both"/>
    </w:pPr>
    <w:rPr>
      <w:rFonts w:ascii="Verdana" w:hAnsi="Verdana"/>
      <w:sz w:val="20"/>
    </w:rPr>
  </w:style>
  <w:style w:type="numbering" w:styleId="111111">
    <w:name w:val="Outline List 2"/>
    <w:basedOn w:val="Semlista"/>
    <w:rsid w:val="002221C6"/>
    <w:pPr>
      <w:numPr>
        <w:numId w:val="6"/>
      </w:numPr>
    </w:pPr>
  </w:style>
  <w:style w:type="character" w:customStyle="1" w:styleId="CharChar">
    <w:name w:val="Char Char"/>
    <w:basedOn w:val="Fontepargpadro"/>
    <w:rsid w:val="00636EFB"/>
    <w:rPr>
      <w:b/>
      <w:bCs/>
      <w:sz w:val="24"/>
      <w:szCs w:val="24"/>
      <w:lang w:val="pt-BR" w:eastAsia="pt-BR" w:bidi="ar-SA"/>
    </w:rPr>
  </w:style>
  <w:style w:type="character" w:customStyle="1" w:styleId="MinhasFigurasChar">
    <w:name w:val="Minhas_Figuras Char"/>
    <w:basedOn w:val="Fontepargpadro"/>
    <w:link w:val="MinhasFiguras"/>
    <w:rsid w:val="00085AE3"/>
    <w:rPr>
      <w:sz w:val="24"/>
      <w:lang w:val="pt-BR" w:eastAsia="pt-BR" w:bidi="ar-SA"/>
    </w:rPr>
  </w:style>
  <w:style w:type="paragraph" w:customStyle="1" w:styleId="Estilo4">
    <w:name w:val="Estilo4"/>
    <w:basedOn w:val="MinhasTabelas"/>
    <w:rsid w:val="00085AE3"/>
    <w:pPr>
      <w:jc w:val="both"/>
    </w:pPr>
  </w:style>
  <w:style w:type="character" w:styleId="TextodoEspaoReservado">
    <w:name w:val="Placeholder Text"/>
    <w:basedOn w:val="Fontepargpadro"/>
    <w:uiPriority w:val="99"/>
    <w:semiHidden/>
    <w:rsid w:val="00F446D3"/>
    <w:rPr>
      <w:color w:val="808080"/>
    </w:rPr>
  </w:style>
  <w:style w:type="paragraph" w:styleId="PargrafodaLista">
    <w:name w:val="List Paragraph"/>
    <w:basedOn w:val="Normal"/>
    <w:uiPriority w:val="34"/>
    <w:qFormat/>
    <w:rsid w:val="00E91533"/>
    <w:pPr>
      <w:ind w:left="720"/>
      <w:contextualSpacing/>
    </w:pPr>
  </w:style>
  <w:style w:type="paragraph" w:styleId="CabealhodoSumrio">
    <w:name w:val="TOC Heading"/>
    <w:basedOn w:val="Ttulo1"/>
    <w:next w:val="Normal"/>
    <w:uiPriority w:val="39"/>
    <w:semiHidden/>
    <w:unhideWhenUsed/>
    <w:qFormat/>
    <w:rsid w:val="00513028"/>
    <w:pPr>
      <w:keepLines/>
      <w:numPr>
        <w:numId w:val="0"/>
      </w:numPr>
      <w:tabs>
        <w:tab w:val="clear" w:pos="851"/>
      </w:tabs>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customStyle="1" w:styleId="PPGCiAmbANEXOS">
    <w:name w:val="PPGCiAmb_ANEXOS"/>
    <w:qFormat/>
    <w:rsid w:val="00FB5CAA"/>
    <w:pPr>
      <w:numPr>
        <w:numId w:val="8"/>
      </w:numPr>
      <w:spacing w:before="0" w:after="0"/>
      <w:ind w:left="0" w:firstLine="0"/>
      <w:jc w:val="center"/>
    </w:pPr>
    <w:rPr>
      <w:sz w:val="24"/>
    </w:rPr>
  </w:style>
  <w:style w:type="paragraph" w:customStyle="1" w:styleId="Estilo5">
    <w:name w:val="Estilo5"/>
    <w:basedOn w:val="PPGCiAmbANEXOS"/>
    <w:qFormat/>
    <w:rsid w:val="00371C2F"/>
  </w:style>
  <w:style w:type="paragraph" w:customStyle="1" w:styleId="PPGCiAmbAPENDICE">
    <w:name w:val="PPGCiAmb_APENDICE"/>
    <w:qFormat/>
    <w:rsid w:val="00FB5CAA"/>
    <w:pPr>
      <w:numPr>
        <w:numId w:val="9"/>
      </w:numPr>
      <w:spacing w:before="0" w:after="0"/>
      <w:ind w:left="0" w:firstLine="0"/>
      <w:jc w:val="center"/>
    </w:pPr>
    <w:rPr>
      <w:sz w:val="24"/>
    </w:rPr>
  </w:style>
  <w:style w:type="character" w:customStyle="1" w:styleId="CabealhoChar">
    <w:name w:val="Cabeçalho Char"/>
    <w:basedOn w:val="Fontepargpadro"/>
    <w:link w:val="Cabealho"/>
    <w:rsid w:val="002B3543"/>
    <w:rPr>
      <w:rFonts w:cs="Arial"/>
      <w:sz w:val="24"/>
      <w:szCs w:val="24"/>
    </w:rPr>
  </w:style>
  <w:style w:type="character" w:customStyle="1" w:styleId="TtuloChar">
    <w:name w:val="Título Char"/>
    <w:basedOn w:val="Fontepargpadro"/>
    <w:link w:val="Ttulo"/>
    <w:uiPriority w:val="10"/>
    <w:rsid w:val="006E2948"/>
    <w:rPr>
      <w:rFonts w:ascii="Arial" w:hAnsi="Arial"/>
      <w:b/>
    </w:rPr>
  </w:style>
  <w:style w:type="character" w:customStyle="1" w:styleId="SubttuloChar">
    <w:name w:val="Subtítulo Char"/>
    <w:basedOn w:val="Fontepargpadro"/>
    <w:link w:val="Subttulo"/>
    <w:uiPriority w:val="11"/>
    <w:rsid w:val="006E2948"/>
    <w:rPr>
      <w:rFonts w:ascii="Arial" w:hAnsi="Arial"/>
      <w:b/>
      <w:sz w:val="32"/>
    </w:rPr>
  </w:style>
  <w:style w:type="paragraph" w:styleId="SemEspaamento">
    <w:name w:val="No Spacing"/>
    <w:basedOn w:val="Normal"/>
    <w:uiPriority w:val="1"/>
    <w:qFormat/>
    <w:rsid w:val="00A76C38"/>
    <w:rPr>
      <w:rFonts w:asciiTheme="minorHAnsi" w:eastAsiaTheme="minorHAnsi" w:hAnsiTheme="minorHAnsi"/>
      <w:color w:val="000000" w:themeColor="text1"/>
      <w:lang w:val="en-US" w:eastAsia="en-US"/>
    </w:rPr>
  </w:style>
  <w:style w:type="paragraph" w:customStyle="1" w:styleId="CIP">
    <w:name w:val="CIP"/>
    <w:basedOn w:val="Normal"/>
    <w:link w:val="CIPChar"/>
    <w:rsid w:val="00F00945"/>
    <w:pPr>
      <w:spacing w:before="0" w:after="0"/>
      <w:jc w:val="both"/>
    </w:pPr>
    <w:rPr>
      <w:sz w:val="24"/>
    </w:rPr>
  </w:style>
  <w:style w:type="paragraph" w:customStyle="1" w:styleId="ppgEHREFERENCIARESUMOABSTRACT">
    <w:name w:val="ppgEH_REFERENCIA_RESUMO_ABSTRACT"/>
    <w:link w:val="ppgEHREFERENCIARESUMOABSTRACTChar"/>
    <w:rsid w:val="00FB5CAA"/>
  </w:style>
  <w:style w:type="paragraph" w:customStyle="1" w:styleId="PPGCiAmbPOS-TEXTUAIS">
    <w:name w:val="PPGCiAmb_POS-TEXTUAIS"/>
    <w:qFormat/>
    <w:rsid w:val="00FB5CAA"/>
    <w:pPr>
      <w:spacing w:before="120" w:after="0"/>
      <w:ind w:left="0" w:firstLine="0"/>
      <w:jc w:val="center"/>
    </w:pPr>
    <w:rPr>
      <w:sz w:val="24"/>
    </w:rPr>
  </w:style>
  <w:style w:type="character" w:customStyle="1" w:styleId="CIPChar">
    <w:name w:val="CIP Char"/>
    <w:basedOn w:val="Fontepargpadro"/>
    <w:link w:val="CIP"/>
    <w:rsid w:val="00F00945"/>
    <w:rPr>
      <w:b w:val="0"/>
      <w:sz w:val="24"/>
    </w:rPr>
  </w:style>
  <w:style w:type="paragraph" w:customStyle="1" w:styleId="PPGCiAmbPARAGRAFOPADRAO">
    <w:name w:val="PPGCiAmb_PARAGRAFO_PADRAO"/>
    <w:qFormat/>
    <w:rsid w:val="006F477F"/>
    <w:pPr>
      <w:spacing w:line="360" w:lineRule="auto"/>
      <w:ind w:left="0" w:firstLine="680"/>
      <w:jc w:val="both"/>
    </w:pPr>
    <w:rPr>
      <w:sz w:val="24"/>
      <w:szCs w:val="24"/>
    </w:rPr>
  </w:style>
  <w:style w:type="character" w:customStyle="1" w:styleId="ppgEHREFERENCIARESUMOABSTRACTChar">
    <w:name w:val="ppgEH_REFERENCIA_RESUMO_ABSTRACT Char"/>
    <w:basedOn w:val="Fontepargpadro"/>
    <w:link w:val="ppgEHREFERENCIARESUMOABSTRACT"/>
    <w:rsid w:val="00FB5CAA"/>
  </w:style>
  <w:style w:type="paragraph" w:customStyle="1" w:styleId="PPGCiAmbRECUOCITACAO">
    <w:name w:val="PPGCiAmb_RECUO_CITACAO"/>
    <w:basedOn w:val="MeuCorpoTextoCitao"/>
    <w:rsid w:val="00D5035B"/>
    <w:pPr>
      <w:spacing w:before="720" w:after="720"/>
      <w:ind w:left="2268" w:firstLine="0"/>
    </w:pPr>
  </w:style>
  <w:style w:type="paragraph" w:customStyle="1" w:styleId="MeuTtulo1">
    <w:name w:val="Meu_Título_1"/>
    <w:basedOn w:val="Normal"/>
    <w:next w:val="Normal"/>
    <w:rsid w:val="00732B0D"/>
    <w:pPr>
      <w:tabs>
        <w:tab w:val="num" w:pos="0"/>
        <w:tab w:val="left" w:pos="567"/>
      </w:tabs>
      <w:spacing w:before="1440" w:after="480"/>
      <w:ind w:left="0" w:firstLine="0"/>
    </w:pPr>
    <w:rPr>
      <w:b/>
      <w:sz w:val="24"/>
      <w:szCs w:val="20"/>
    </w:rPr>
  </w:style>
  <w:style w:type="paragraph" w:customStyle="1" w:styleId="PPGCiAmbNUMERACAO">
    <w:name w:val="PPGCiAmb_NUMERACAO"/>
    <w:qFormat/>
    <w:rsid w:val="00014887"/>
    <w:pPr>
      <w:numPr>
        <w:numId w:val="11"/>
      </w:numPr>
      <w:spacing w:line="360" w:lineRule="auto"/>
      <w:ind w:left="1395" w:hanging="357"/>
      <w:jc w:val="both"/>
    </w:pPr>
    <w:rPr>
      <w:sz w:val="24"/>
    </w:rPr>
  </w:style>
  <w:style w:type="paragraph" w:customStyle="1" w:styleId="PPGCiAmbMARCADORES">
    <w:name w:val="PPGCiAmb_MARCADORES"/>
    <w:basedOn w:val="MeuCorpoMarcadoLetra"/>
    <w:qFormat/>
    <w:rsid w:val="00014887"/>
    <w:pPr>
      <w:numPr>
        <w:numId w:val="10"/>
      </w:numPr>
      <w:spacing w:before="360" w:after="360"/>
      <w:ind w:left="1395" w:hanging="357"/>
    </w:pPr>
    <w:rPr>
      <w:szCs w:val="24"/>
    </w:rPr>
  </w:style>
  <w:style w:type="paragraph" w:customStyle="1" w:styleId="PPGCiAmbFALA">
    <w:name w:val="PPGCiAmb_FALA"/>
    <w:rsid w:val="00014887"/>
    <w:pPr>
      <w:spacing w:after="0"/>
      <w:ind w:left="2268" w:firstLine="0"/>
      <w:jc w:val="both"/>
    </w:pPr>
    <w:rPr>
      <w:rFonts w:ascii="Nebraska" w:hAnsi="Nebraska"/>
      <w:i/>
      <w:lang w:val="pt-PT"/>
    </w:rPr>
  </w:style>
  <w:style w:type="paragraph" w:customStyle="1" w:styleId="PPGCiAmbSUJEITO">
    <w:name w:val="PPGCiAmb_SUJEITO"/>
    <w:rsid w:val="00D42F96"/>
    <w:pPr>
      <w:spacing w:before="0"/>
      <w:ind w:left="2268" w:firstLine="0"/>
    </w:pPr>
  </w:style>
  <w:style w:type="paragraph" w:styleId="Ttulodendicedeautoridades">
    <w:name w:val="toa heading"/>
    <w:basedOn w:val="Normal"/>
    <w:next w:val="Normal"/>
    <w:rsid w:val="002857A8"/>
    <w:pPr>
      <w:spacing w:before="120"/>
    </w:pPr>
    <w:rPr>
      <w:rFonts w:asciiTheme="majorHAnsi" w:eastAsiaTheme="majorEastAsia" w:hAnsiTheme="majorHAnsi" w:cstheme="majorBidi"/>
      <w:b/>
      <w:bCs/>
      <w:sz w:val="24"/>
      <w:szCs w:val="24"/>
    </w:rPr>
  </w:style>
  <w:style w:type="paragraph" w:customStyle="1" w:styleId="PPGCiAmbCAPA">
    <w:name w:val="PPGCiAmb_CAPA"/>
    <w:qFormat/>
    <w:rsid w:val="0030446F"/>
    <w:pPr>
      <w:spacing w:before="0" w:after="0"/>
      <w:ind w:left="0" w:firstLine="0"/>
      <w:jc w:val="center"/>
    </w:pPr>
    <w:rPr>
      <w:sz w:val="24"/>
      <w:szCs w:val="24"/>
    </w:rPr>
  </w:style>
  <w:style w:type="paragraph" w:customStyle="1" w:styleId="PPGCiAmbPRE-TEXTUAIS">
    <w:name w:val="PPGCiAmb_PRE-TEXTUAIS"/>
    <w:qFormat/>
    <w:rsid w:val="006F477F"/>
    <w:pPr>
      <w:spacing w:before="1700" w:after="720"/>
      <w:ind w:left="0" w:firstLine="0"/>
      <w:jc w:val="center"/>
    </w:pPr>
    <w:rPr>
      <w:b/>
      <w:sz w:val="24"/>
    </w:rPr>
  </w:style>
  <w:style w:type="paragraph" w:customStyle="1" w:styleId="PPGCiAmbRESUMOABSTRACT">
    <w:name w:val="PPGCiAmb_RESUMO_ABSTRACT"/>
    <w:qFormat/>
    <w:rsid w:val="006F477F"/>
    <w:pPr>
      <w:spacing w:before="720"/>
      <w:ind w:left="0" w:firstLine="0"/>
      <w:jc w:val="both"/>
    </w:pPr>
    <w:rPr>
      <w:sz w:val="20"/>
      <w:szCs w:val="20"/>
    </w:rPr>
  </w:style>
  <w:style w:type="paragraph" w:customStyle="1" w:styleId="PPGCiAmbNOTAFIGURATABELAQUADRO">
    <w:name w:val="PPGCiAmb_NOTA_FIGURA_TABELA_QUADRO"/>
    <w:qFormat/>
    <w:rsid w:val="007C2C80"/>
    <w:pPr>
      <w:spacing w:before="0" w:after="240"/>
      <w:ind w:left="0" w:firstLine="0"/>
      <w:jc w:val="both"/>
    </w:pPr>
    <w:rPr>
      <w:sz w:val="20"/>
    </w:rPr>
  </w:style>
  <w:style w:type="paragraph" w:customStyle="1" w:styleId="PPGCiAmbFONTEFIGURATABELAQUADRO">
    <w:name w:val="PPGCiAmb_FONTE_FIGURA_TABELA_QUADRO"/>
    <w:basedOn w:val="Normal"/>
    <w:qFormat/>
    <w:rsid w:val="007C2C80"/>
    <w:pPr>
      <w:spacing w:before="0" w:after="0"/>
      <w:ind w:left="0" w:firstLine="0"/>
      <w:jc w:val="both"/>
    </w:pPr>
    <w:rPr>
      <w:sz w:val="20"/>
    </w:rPr>
  </w:style>
  <w:style w:type="paragraph" w:customStyle="1" w:styleId="PPGCiAmbFIGURAS">
    <w:name w:val="PPGCiAmb_FIGURAS"/>
    <w:basedOn w:val="Normal"/>
    <w:qFormat/>
    <w:rsid w:val="00926327"/>
    <w:pPr>
      <w:numPr>
        <w:numId w:val="2"/>
      </w:numPr>
      <w:spacing w:before="120" w:after="0"/>
      <w:ind w:left="930" w:hanging="1026"/>
      <w:jc w:val="both"/>
    </w:pPr>
    <w:rPr>
      <w:sz w:val="24"/>
    </w:rPr>
  </w:style>
  <w:style w:type="paragraph" w:customStyle="1" w:styleId="PPGCiAmbTABELAS">
    <w:name w:val="PPGCiAmb_TABELAS"/>
    <w:basedOn w:val="MinhasTabelas"/>
    <w:qFormat/>
    <w:rsid w:val="00A62CC6"/>
    <w:pPr>
      <w:spacing w:before="120" w:after="120" w:line="240" w:lineRule="auto"/>
      <w:ind w:left="1026" w:hanging="1026"/>
      <w:jc w:val="both"/>
    </w:pPr>
  </w:style>
  <w:style w:type="paragraph" w:customStyle="1" w:styleId="ppgEHTITULOSUBCAPITULONIVEL3">
    <w:name w:val="ppgEH_TITULO_SUBCAPITULO_NIVEL_3"/>
    <w:basedOn w:val="MeuTtulo3"/>
    <w:rsid w:val="00605487"/>
    <w:pPr>
      <w:numPr>
        <w:numId w:val="17"/>
      </w:numPr>
      <w:spacing w:after="480" w:line="240" w:lineRule="auto"/>
    </w:pPr>
    <w:rPr>
      <w:b w:val="0"/>
      <w:sz w:val="22"/>
    </w:rPr>
  </w:style>
  <w:style w:type="paragraph" w:customStyle="1" w:styleId="Estilo6">
    <w:name w:val="Estilo6"/>
    <w:basedOn w:val="MeuTtulo2"/>
    <w:qFormat/>
    <w:rsid w:val="001A20C3"/>
  </w:style>
  <w:style w:type="paragraph" w:customStyle="1" w:styleId="Estilo7">
    <w:name w:val="Estilo7"/>
    <w:basedOn w:val="Ttulo2"/>
    <w:qFormat/>
    <w:rsid w:val="001A20C3"/>
  </w:style>
  <w:style w:type="paragraph" w:customStyle="1" w:styleId="ppgEHTITULOSUBCAPITULONIVEL2">
    <w:name w:val="ppgEH_TITULO_SUBCAPITULO_NIVEL_2"/>
    <w:rsid w:val="00AC192B"/>
    <w:pPr>
      <w:numPr>
        <w:ilvl w:val="1"/>
        <w:numId w:val="17"/>
      </w:numPr>
      <w:spacing w:before="480" w:after="480"/>
    </w:pPr>
    <w:rPr>
      <w:i/>
      <w:sz w:val="24"/>
      <w:szCs w:val="24"/>
    </w:rPr>
  </w:style>
  <w:style w:type="paragraph" w:customStyle="1" w:styleId="Estilo1pt">
    <w:name w:val="Estilo 1 pt"/>
    <w:basedOn w:val="Normal"/>
    <w:rsid w:val="00133E13"/>
    <w:pPr>
      <w:spacing w:before="0" w:after="0"/>
      <w:ind w:left="0" w:firstLine="0"/>
      <w:jc w:val="both"/>
    </w:pPr>
    <w:rPr>
      <w:sz w:val="2"/>
      <w:szCs w:val="2"/>
    </w:rPr>
  </w:style>
  <w:style w:type="paragraph" w:customStyle="1" w:styleId="Estilo12ptCentralizado">
    <w:name w:val="Estilo 12 pt Centralizado"/>
    <w:basedOn w:val="Normal"/>
    <w:rsid w:val="00133E13"/>
    <w:pPr>
      <w:spacing w:before="0" w:after="0"/>
      <w:ind w:left="0" w:firstLine="0"/>
      <w:jc w:val="center"/>
    </w:pPr>
    <w:rPr>
      <w:sz w:val="24"/>
      <w:szCs w:val="20"/>
    </w:rPr>
  </w:style>
  <w:style w:type="paragraph" w:customStyle="1" w:styleId="Estilo12ptCentralizadoAntes144ptDepoisde30pt">
    <w:name w:val="Estilo 12 pt Centralizado Antes:  144 pt Depois de:  30 pt"/>
    <w:basedOn w:val="Normal"/>
    <w:rsid w:val="00133E13"/>
    <w:pPr>
      <w:spacing w:before="2880" w:after="840"/>
      <w:jc w:val="center"/>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794">
      <w:bodyDiv w:val="1"/>
      <w:marLeft w:val="0"/>
      <w:marRight w:val="0"/>
      <w:marTop w:val="0"/>
      <w:marBottom w:val="0"/>
      <w:divBdr>
        <w:top w:val="none" w:sz="0" w:space="0" w:color="auto"/>
        <w:left w:val="none" w:sz="0" w:space="0" w:color="auto"/>
        <w:bottom w:val="none" w:sz="0" w:space="0" w:color="auto"/>
        <w:right w:val="none" w:sz="0" w:space="0" w:color="auto"/>
      </w:divBdr>
    </w:div>
    <w:div w:id="198058441">
      <w:bodyDiv w:val="1"/>
      <w:marLeft w:val="0"/>
      <w:marRight w:val="0"/>
      <w:marTop w:val="0"/>
      <w:marBottom w:val="0"/>
      <w:divBdr>
        <w:top w:val="none" w:sz="0" w:space="0" w:color="auto"/>
        <w:left w:val="none" w:sz="0" w:space="0" w:color="auto"/>
        <w:bottom w:val="none" w:sz="0" w:space="0" w:color="auto"/>
        <w:right w:val="none" w:sz="0" w:space="0" w:color="auto"/>
      </w:divBdr>
    </w:div>
    <w:div w:id="402723306">
      <w:bodyDiv w:val="1"/>
      <w:marLeft w:val="0"/>
      <w:marRight w:val="0"/>
      <w:marTop w:val="0"/>
      <w:marBottom w:val="0"/>
      <w:divBdr>
        <w:top w:val="none" w:sz="0" w:space="0" w:color="auto"/>
        <w:left w:val="none" w:sz="0" w:space="0" w:color="auto"/>
        <w:bottom w:val="none" w:sz="0" w:space="0" w:color="auto"/>
        <w:right w:val="none" w:sz="0" w:space="0" w:color="auto"/>
      </w:divBdr>
    </w:div>
    <w:div w:id="1289045939">
      <w:bodyDiv w:val="1"/>
      <w:marLeft w:val="0"/>
      <w:marRight w:val="0"/>
      <w:marTop w:val="0"/>
      <w:marBottom w:val="0"/>
      <w:divBdr>
        <w:top w:val="none" w:sz="0" w:space="0" w:color="auto"/>
        <w:left w:val="none" w:sz="0" w:space="0" w:color="auto"/>
        <w:bottom w:val="none" w:sz="0" w:space="0" w:color="auto"/>
        <w:right w:val="none" w:sz="0" w:space="0" w:color="auto"/>
      </w:divBdr>
    </w:div>
    <w:div w:id="1424498742">
      <w:bodyDiv w:val="1"/>
      <w:marLeft w:val="0"/>
      <w:marRight w:val="0"/>
      <w:marTop w:val="0"/>
      <w:marBottom w:val="0"/>
      <w:divBdr>
        <w:top w:val="none" w:sz="0" w:space="0" w:color="auto"/>
        <w:left w:val="none" w:sz="0" w:space="0" w:color="auto"/>
        <w:bottom w:val="none" w:sz="0" w:space="0" w:color="auto"/>
        <w:right w:val="none" w:sz="0" w:space="0" w:color="auto"/>
      </w:divBdr>
    </w:div>
    <w:div w:id="144330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1.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0.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2.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2.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isa\Downloads\Template_Dissertacao_PPGCiAmb_Arti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42BECBFB0B44D5B0F8DA9791D6882E"/>
        <w:category>
          <w:name w:val="Geral"/>
          <w:gallery w:val="placeholder"/>
        </w:category>
        <w:types>
          <w:type w:val="bbPlcHdr"/>
        </w:types>
        <w:behaviors>
          <w:behavior w:val="content"/>
        </w:behaviors>
        <w:guid w:val="{42A24566-8119-4D21-BA87-720460307632}"/>
      </w:docPartPr>
      <w:docPartBody>
        <w:p w:rsidR="001C4520" w:rsidRDefault="002515B2">
          <w:pPr>
            <w:pStyle w:val="1642BECBFB0B44D5B0F8DA9791D6882E"/>
          </w:pPr>
          <w:r w:rsidRPr="00C95A66">
            <w:rPr>
              <w:b/>
              <w:sz w:val="28"/>
              <w:szCs w:val="28"/>
            </w:rPr>
            <w:t>Clique aqui para digitar o título</w:t>
          </w:r>
        </w:p>
      </w:docPartBody>
    </w:docPart>
    <w:docPart>
      <w:docPartPr>
        <w:name w:val="C1AF2975D3C1477486E8520769CF847B"/>
        <w:category>
          <w:name w:val="Geral"/>
          <w:gallery w:val="placeholder"/>
        </w:category>
        <w:types>
          <w:type w:val="bbPlcHdr"/>
        </w:types>
        <w:behaviors>
          <w:behavior w:val="content"/>
        </w:behaviors>
        <w:guid w:val="{D58DC1B9-000B-49A8-9384-38F89F63024F}"/>
      </w:docPartPr>
      <w:docPartBody>
        <w:p w:rsidR="001C4520" w:rsidRDefault="002515B2">
          <w:pPr>
            <w:pStyle w:val="C1AF2975D3C1477486E8520769CF847B"/>
          </w:pPr>
          <w:r w:rsidRPr="00C95A66">
            <w:t>Clique aqui para digitar o subtítulo</w:t>
          </w:r>
        </w:p>
      </w:docPartBody>
    </w:docPart>
    <w:docPart>
      <w:docPartPr>
        <w:name w:val="877C1B10D14D4C7C984D0D11C974A648"/>
        <w:category>
          <w:name w:val="Geral"/>
          <w:gallery w:val="placeholder"/>
        </w:category>
        <w:types>
          <w:type w:val="bbPlcHdr"/>
        </w:types>
        <w:behaviors>
          <w:behavior w:val="content"/>
        </w:behaviors>
        <w:guid w:val="{979A7FE1-84ED-4575-A183-3A5083758E76}"/>
      </w:docPartPr>
      <w:docPartBody>
        <w:p w:rsidR="001C4520" w:rsidRDefault="002515B2">
          <w:pPr>
            <w:pStyle w:val="877C1B10D14D4C7C984D0D11C974A648"/>
          </w:pPr>
          <w:r w:rsidRPr="00A76C38">
            <w:rPr>
              <w:lang w:val="es-ES"/>
            </w:rPr>
            <w:t>Clique aqui para digitar o nome do autor</w:t>
          </w:r>
        </w:p>
      </w:docPartBody>
    </w:docPart>
    <w:docPart>
      <w:docPartPr>
        <w:name w:val="1A9F502B8E084B708CF8EA1CEAB8A25E"/>
        <w:category>
          <w:name w:val="Geral"/>
          <w:gallery w:val="placeholder"/>
        </w:category>
        <w:types>
          <w:type w:val="bbPlcHdr"/>
        </w:types>
        <w:behaviors>
          <w:behavior w:val="content"/>
        </w:behaviors>
        <w:guid w:val="{68256154-294F-4D20-B784-9AF6E4A2C873}"/>
      </w:docPartPr>
      <w:docPartBody>
        <w:p w:rsidR="001C4520" w:rsidRDefault="002515B2">
          <w:pPr>
            <w:pStyle w:val="1A9F502B8E084B708CF8EA1CEAB8A25E"/>
          </w:pPr>
          <w:r w:rsidRPr="00A76C38">
            <w:t>Clique aqui para digitar o nome do autor</w:t>
          </w:r>
        </w:p>
      </w:docPartBody>
    </w:docPart>
    <w:docPart>
      <w:docPartPr>
        <w:name w:val="94CBD9DA25E14CFD87BAA31E237C3620"/>
        <w:category>
          <w:name w:val="Geral"/>
          <w:gallery w:val="placeholder"/>
        </w:category>
        <w:types>
          <w:type w:val="bbPlcHdr"/>
        </w:types>
        <w:behaviors>
          <w:behavior w:val="content"/>
        </w:behaviors>
        <w:guid w:val="{C799A65B-F0C9-4BD2-8E89-5C4A796D66B9}"/>
      </w:docPartPr>
      <w:docPartBody>
        <w:p w:rsidR="001C4520" w:rsidRDefault="002515B2">
          <w:pPr>
            <w:pStyle w:val="94CBD9DA25E14CFD87BAA31E237C3620"/>
          </w:pPr>
          <w:r w:rsidRPr="00B319B7">
            <w:t>Clique aqui para digitar o título</w:t>
          </w:r>
        </w:p>
      </w:docPartBody>
    </w:docPart>
    <w:docPart>
      <w:docPartPr>
        <w:name w:val="124556CEC2174621B1F4626834B729FC"/>
        <w:category>
          <w:name w:val="Geral"/>
          <w:gallery w:val="placeholder"/>
        </w:category>
        <w:types>
          <w:type w:val="bbPlcHdr"/>
        </w:types>
        <w:behaviors>
          <w:behavior w:val="content"/>
        </w:behaviors>
        <w:guid w:val="{E5A4C98D-CF18-4C38-BFD0-CEA21E65D609}"/>
      </w:docPartPr>
      <w:docPartBody>
        <w:p w:rsidR="001C4520" w:rsidRDefault="002515B2">
          <w:pPr>
            <w:pStyle w:val="124556CEC2174621B1F4626834B729FC"/>
          </w:pPr>
          <w:r w:rsidRPr="00C95A66">
            <w:t>Clique aqui para digitar o subtítulo</w:t>
          </w:r>
        </w:p>
      </w:docPartBody>
    </w:docPart>
    <w:docPart>
      <w:docPartPr>
        <w:name w:val="842BD1E319BB4A31B22C7A0101923B8E"/>
        <w:category>
          <w:name w:val="Geral"/>
          <w:gallery w:val="placeholder"/>
        </w:category>
        <w:types>
          <w:type w:val="bbPlcHdr"/>
        </w:types>
        <w:behaviors>
          <w:behavior w:val="content"/>
        </w:behaviors>
        <w:guid w:val="{96AE0EC7-351E-4711-9F84-9097AD4115C8}"/>
      </w:docPartPr>
      <w:docPartBody>
        <w:p w:rsidR="001C4520" w:rsidRDefault="002515B2">
          <w:pPr>
            <w:pStyle w:val="842BD1E319BB4A31B22C7A0101923B8E"/>
          </w:pPr>
          <w:r>
            <w:t>D</w:t>
          </w:r>
          <w:r w:rsidRPr="00B34C43">
            <w:t xml:space="preserve">igitar </w:t>
          </w:r>
          <w:r>
            <w:t>o nome do orientador</w:t>
          </w:r>
        </w:p>
      </w:docPartBody>
    </w:docPart>
    <w:docPart>
      <w:docPartPr>
        <w:name w:val="AEE5A9D5166F4F17BC3A0D7DCE386260"/>
        <w:category>
          <w:name w:val="Geral"/>
          <w:gallery w:val="placeholder"/>
        </w:category>
        <w:types>
          <w:type w:val="bbPlcHdr"/>
        </w:types>
        <w:behaviors>
          <w:behavior w:val="content"/>
        </w:behaviors>
        <w:guid w:val="{D4FDD571-EF31-47A6-965B-346B382970A3}"/>
      </w:docPartPr>
      <w:docPartBody>
        <w:p w:rsidR="001C4520" w:rsidRDefault="002515B2">
          <w:pPr>
            <w:pStyle w:val="AEE5A9D5166F4F17BC3A0D7DCE386260"/>
          </w:pPr>
          <w:r w:rsidRPr="00507425">
            <w:t>Digitar o nome do coorientador</w:t>
          </w:r>
        </w:p>
      </w:docPartBody>
    </w:docPart>
    <w:docPart>
      <w:docPartPr>
        <w:name w:val="2260C77D91DA4B6DB195E4DA31A08619"/>
        <w:category>
          <w:name w:val="Geral"/>
          <w:gallery w:val="placeholder"/>
        </w:category>
        <w:types>
          <w:type w:val="bbPlcHdr"/>
        </w:types>
        <w:behaviors>
          <w:behavior w:val="content"/>
        </w:behaviors>
        <w:guid w:val="{C4F7DDB7-6824-43CB-839F-DAB8B112726C}"/>
      </w:docPartPr>
      <w:docPartBody>
        <w:p w:rsidR="001C4520" w:rsidRDefault="002515B2">
          <w:pPr>
            <w:pStyle w:val="2260C77D91DA4B6DB195E4DA31A08619"/>
          </w:pPr>
          <w:r w:rsidRPr="00A77F92">
            <w:t>Local de inserção da ficha catalográfica elabora</w:t>
          </w:r>
          <w:r>
            <w:t>da</w:t>
          </w:r>
          <w:r w:rsidRPr="00A77F92">
            <w:t xml:space="preserve"> por uma bibliotecária da UPF. A CIP – CATALOGAÇÃO NA PUBLICAÇÃO é um componente obrigatório, que deve ser inserido apenas na versão final da dissertação, documento elaborado após a realização da banca de defesa.</w:t>
          </w:r>
        </w:p>
      </w:docPartBody>
    </w:docPart>
    <w:docPart>
      <w:docPartPr>
        <w:name w:val="18FDA8C4CFC640789E29A7330F3B8BD1"/>
        <w:category>
          <w:name w:val="Geral"/>
          <w:gallery w:val="placeholder"/>
        </w:category>
        <w:types>
          <w:type w:val="bbPlcHdr"/>
        </w:types>
        <w:behaviors>
          <w:behavior w:val="content"/>
        </w:behaviors>
        <w:guid w:val="{7DBD9C31-2A4D-46C2-9628-C27F800A0969}"/>
      </w:docPartPr>
      <w:docPartBody>
        <w:p w:rsidR="001C4520" w:rsidRDefault="002515B2">
          <w:pPr>
            <w:pStyle w:val="18FDA8C4CFC640789E29A7330F3B8BD1"/>
          </w:pPr>
          <w:r w:rsidRPr="00B147DA">
            <w:t>Clique aqui para colar o texto de descrição da referência de dissertação, elaborado por uma bibliotecária da Rede de Bibliotecas da UPF</w:t>
          </w:r>
        </w:p>
      </w:docPartBody>
    </w:docPart>
    <w:docPart>
      <w:docPartPr>
        <w:name w:val="8CCDB2487EC5402781B6F98757394A6B"/>
        <w:category>
          <w:name w:val="Geral"/>
          <w:gallery w:val="placeholder"/>
        </w:category>
        <w:types>
          <w:type w:val="bbPlcHdr"/>
        </w:types>
        <w:behaviors>
          <w:behavior w:val="content"/>
        </w:behaviors>
        <w:guid w:val="{DDCEAB43-C9BF-4498-813E-A726A7028EA0}"/>
      </w:docPartPr>
      <w:docPartBody>
        <w:p w:rsidR="001C4520" w:rsidRDefault="002515B2">
          <w:pPr>
            <w:pStyle w:val="8CCDB2487EC5402781B6F98757394A6B"/>
          </w:pPr>
          <w:r w:rsidRPr="007359EF">
            <w:rPr>
              <w:sz w:val="20"/>
              <w:szCs w:val="20"/>
            </w:rPr>
            <w:t xml:space="preserve">Local de inserção do resumo em português, contemplando os objetivos, metodologia, resultados e conclusão. Quanto a sua extensão, o resumo deve ter entre </w:t>
          </w:r>
          <w:r>
            <w:rPr>
              <w:sz w:val="20"/>
              <w:szCs w:val="20"/>
            </w:rPr>
            <w:t>30</w:t>
          </w:r>
          <w:r w:rsidRPr="007359EF">
            <w:rPr>
              <w:sz w:val="20"/>
              <w:szCs w:val="20"/>
            </w:rPr>
            <w:t xml:space="preserve">0 a </w:t>
          </w:r>
          <w:r>
            <w:rPr>
              <w:sz w:val="20"/>
              <w:szCs w:val="20"/>
            </w:rPr>
            <w:t>50</w:t>
          </w:r>
          <w:r w:rsidRPr="007359EF">
            <w:rPr>
              <w:sz w:val="20"/>
              <w:szCs w:val="20"/>
            </w:rPr>
            <w:t>0 palavras. Para a elaboração do resumo, segue-se a norma ABNT NBR 6028/2002.</w:t>
          </w:r>
        </w:p>
      </w:docPartBody>
    </w:docPart>
    <w:docPart>
      <w:docPartPr>
        <w:name w:val="549C71FAF6B54887A69C12B32367C7C0"/>
        <w:category>
          <w:name w:val="Geral"/>
          <w:gallery w:val="placeholder"/>
        </w:category>
        <w:types>
          <w:type w:val="bbPlcHdr"/>
        </w:types>
        <w:behaviors>
          <w:behavior w:val="content"/>
        </w:behaviors>
        <w:guid w:val="{76A559ED-F61C-4A37-A7E7-B37157F8C8C7}"/>
      </w:docPartPr>
      <w:docPartBody>
        <w:p w:rsidR="001C4520" w:rsidRDefault="002515B2">
          <w:pPr>
            <w:pStyle w:val="549C71FAF6B54887A69C12B32367C7C0"/>
          </w:pPr>
          <w:r w:rsidRPr="00B147DA">
            <w:t>Clique aqui para digitar a primeira palavra-chave</w:t>
          </w:r>
        </w:p>
      </w:docPartBody>
    </w:docPart>
    <w:docPart>
      <w:docPartPr>
        <w:name w:val="BE840D2B64454B719D2C9E6325774EFB"/>
        <w:category>
          <w:name w:val="Geral"/>
          <w:gallery w:val="placeholder"/>
        </w:category>
        <w:types>
          <w:type w:val="bbPlcHdr"/>
        </w:types>
        <w:behaviors>
          <w:behavior w:val="content"/>
        </w:behaviors>
        <w:guid w:val="{82221F47-5056-4029-AA15-33182656B890}"/>
      </w:docPartPr>
      <w:docPartBody>
        <w:p w:rsidR="001C4520" w:rsidRDefault="002515B2">
          <w:pPr>
            <w:pStyle w:val="BE840D2B64454B719D2C9E6325774EFB"/>
          </w:pPr>
          <w:r w:rsidRPr="00B147DA">
            <w:rPr>
              <w:rStyle w:val="TextodoEspaoReservado"/>
            </w:rPr>
            <w:t>Clique aqui para digitar a segunda palavra-chave</w:t>
          </w:r>
        </w:p>
      </w:docPartBody>
    </w:docPart>
    <w:docPart>
      <w:docPartPr>
        <w:name w:val="F9E5656078D54E5FB6E6A60FF26CAC42"/>
        <w:category>
          <w:name w:val="Geral"/>
          <w:gallery w:val="placeholder"/>
        </w:category>
        <w:types>
          <w:type w:val="bbPlcHdr"/>
        </w:types>
        <w:behaviors>
          <w:behavior w:val="content"/>
        </w:behaviors>
        <w:guid w:val="{AA141BF7-E1BE-49C6-A4E1-025B741428FB}"/>
      </w:docPartPr>
      <w:docPartBody>
        <w:p w:rsidR="001C4520" w:rsidRDefault="002515B2">
          <w:pPr>
            <w:pStyle w:val="F9E5656078D54E5FB6E6A60FF26CAC42"/>
          </w:pPr>
          <w:r w:rsidRPr="00B147DA">
            <w:rPr>
              <w:rStyle w:val="TextodoEspaoReservado"/>
            </w:rPr>
            <w:t>Clique aqui para digitar a terceira palavra-chave</w:t>
          </w:r>
        </w:p>
      </w:docPartBody>
    </w:docPart>
    <w:docPart>
      <w:docPartPr>
        <w:name w:val="A483BF82F13046788617228E4D364272"/>
        <w:category>
          <w:name w:val="Geral"/>
          <w:gallery w:val="placeholder"/>
        </w:category>
        <w:types>
          <w:type w:val="bbPlcHdr"/>
        </w:types>
        <w:behaviors>
          <w:behavior w:val="content"/>
        </w:behaviors>
        <w:guid w:val="{46E1C127-423F-4A15-B099-98D1220D5C8A}"/>
      </w:docPartPr>
      <w:docPartBody>
        <w:p w:rsidR="001C4520" w:rsidRDefault="002515B2">
          <w:pPr>
            <w:pStyle w:val="A483BF82F13046788617228E4D364272"/>
          </w:pPr>
          <w:r w:rsidRPr="00B147DA">
            <w:rPr>
              <w:rStyle w:val="TextodoEspaoReservado"/>
            </w:rPr>
            <w:t>Clique aqui para digitar a quarta palavra-chave</w:t>
          </w:r>
        </w:p>
      </w:docPartBody>
    </w:docPart>
    <w:docPart>
      <w:docPartPr>
        <w:name w:val="46BE2C4D2F134A9695C151A6629C63CC"/>
        <w:category>
          <w:name w:val="Geral"/>
          <w:gallery w:val="placeholder"/>
        </w:category>
        <w:types>
          <w:type w:val="bbPlcHdr"/>
        </w:types>
        <w:behaviors>
          <w:behavior w:val="content"/>
        </w:behaviors>
        <w:guid w:val="{386699B4-624D-4455-B299-DE3CB33F2B27}"/>
      </w:docPartPr>
      <w:docPartBody>
        <w:p w:rsidR="001C4520" w:rsidRDefault="002515B2">
          <w:pPr>
            <w:pStyle w:val="46BE2C4D2F134A9695C151A6629C63CC"/>
          </w:pPr>
          <w:r w:rsidRPr="00B147DA">
            <w:rPr>
              <w:rStyle w:val="TextodoEspaoReservado"/>
            </w:rPr>
            <w:t>Clique aqui para digitar a quinta palavra-chave</w:t>
          </w:r>
        </w:p>
      </w:docPartBody>
    </w:docPart>
    <w:docPart>
      <w:docPartPr>
        <w:name w:val="2E3D55765DC54D45B45FE681648347B7"/>
        <w:category>
          <w:name w:val="Geral"/>
          <w:gallery w:val="placeholder"/>
        </w:category>
        <w:types>
          <w:type w:val="bbPlcHdr"/>
        </w:types>
        <w:behaviors>
          <w:behavior w:val="content"/>
        </w:behaviors>
        <w:guid w:val="{65BB3912-7D69-43FD-B9B8-B99A340E7380}"/>
      </w:docPartPr>
      <w:docPartBody>
        <w:p w:rsidR="001C4520" w:rsidRDefault="002515B2">
          <w:pPr>
            <w:pStyle w:val="2E3D55765DC54D45B45FE681648347B7"/>
          </w:pPr>
          <w:r w:rsidRPr="00364277">
            <w:t xml:space="preserve">Clique aqui para colar o texto de descrição da referência de dissertação </w:t>
          </w:r>
          <w:r>
            <w:t xml:space="preserve">traduzido, </w:t>
          </w:r>
          <w:r w:rsidRPr="00364277">
            <w:t>elaborad</w:t>
          </w:r>
          <w:r>
            <w:t>o</w:t>
          </w:r>
          <w:r w:rsidRPr="00364277">
            <w:t xml:space="preserve"> por uma bibliotecária da Rede de Bibliotecas da UPF</w:t>
          </w:r>
        </w:p>
      </w:docPartBody>
    </w:docPart>
    <w:docPart>
      <w:docPartPr>
        <w:name w:val="8425C4B525F5401F9A3156111B37A0B2"/>
        <w:category>
          <w:name w:val="Geral"/>
          <w:gallery w:val="placeholder"/>
        </w:category>
        <w:types>
          <w:type w:val="bbPlcHdr"/>
        </w:types>
        <w:behaviors>
          <w:behavior w:val="content"/>
        </w:behaviors>
        <w:guid w:val="{20A044BE-0F7C-4082-896C-973119E739A5}"/>
      </w:docPartPr>
      <w:docPartBody>
        <w:p w:rsidR="001C4520" w:rsidRDefault="002515B2">
          <w:pPr>
            <w:pStyle w:val="8425C4B525F5401F9A3156111B37A0B2"/>
          </w:pPr>
          <w:r w:rsidRPr="007359EF">
            <w:rPr>
              <w:sz w:val="20"/>
              <w:szCs w:val="20"/>
            </w:rPr>
            <w:t xml:space="preserve">Local de inserção do </w:t>
          </w:r>
          <w:r>
            <w:rPr>
              <w:sz w:val="20"/>
              <w:szCs w:val="20"/>
            </w:rPr>
            <w:t>abstract</w:t>
          </w:r>
          <w:r w:rsidRPr="007359EF">
            <w:rPr>
              <w:sz w:val="20"/>
              <w:szCs w:val="20"/>
            </w:rPr>
            <w:t xml:space="preserve"> em </w:t>
          </w:r>
          <w:r>
            <w:rPr>
              <w:sz w:val="20"/>
              <w:szCs w:val="20"/>
            </w:rPr>
            <w:t>inglês</w:t>
          </w:r>
          <w:r w:rsidRPr="007359EF">
            <w:rPr>
              <w:sz w:val="20"/>
              <w:szCs w:val="20"/>
            </w:rPr>
            <w:t xml:space="preserve">, contemplando os objetivos, metodologia, resultados e conclusão. Quanto a sua extensão, o </w:t>
          </w:r>
          <w:r>
            <w:rPr>
              <w:sz w:val="20"/>
              <w:szCs w:val="20"/>
            </w:rPr>
            <w:t>abstract</w:t>
          </w:r>
          <w:r w:rsidRPr="007359EF">
            <w:rPr>
              <w:sz w:val="20"/>
              <w:szCs w:val="20"/>
            </w:rPr>
            <w:t xml:space="preserve"> deve ter entre </w:t>
          </w:r>
          <w:r>
            <w:rPr>
              <w:sz w:val="20"/>
              <w:szCs w:val="20"/>
            </w:rPr>
            <w:t>30</w:t>
          </w:r>
          <w:r w:rsidRPr="007359EF">
            <w:rPr>
              <w:sz w:val="20"/>
              <w:szCs w:val="20"/>
            </w:rPr>
            <w:t xml:space="preserve">0 a </w:t>
          </w:r>
          <w:r>
            <w:rPr>
              <w:sz w:val="20"/>
              <w:szCs w:val="20"/>
            </w:rPr>
            <w:t>50</w:t>
          </w:r>
          <w:r w:rsidRPr="007359EF">
            <w:rPr>
              <w:sz w:val="20"/>
              <w:szCs w:val="20"/>
            </w:rPr>
            <w:t xml:space="preserve">0 palavras. Para a elaboração do </w:t>
          </w:r>
          <w:r>
            <w:rPr>
              <w:sz w:val="20"/>
              <w:szCs w:val="20"/>
            </w:rPr>
            <w:t>abstract</w:t>
          </w:r>
          <w:r w:rsidRPr="007359EF">
            <w:rPr>
              <w:sz w:val="20"/>
              <w:szCs w:val="20"/>
            </w:rPr>
            <w:t>, segue-se a norma ABNT NBR 6028/2002.</w:t>
          </w:r>
        </w:p>
      </w:docPartBody>
    </w:docPart>
    <w:docPart>
      <w:docPartPr>
        <w:name w:val="BF3FF7836A5C432A897C8074D6E72375"/>
        <w:category>
          <w:name w:val="Geral"/>
          <w:gallery w:val="placeholder"/>
        </w:category>
        <w:types>
          <w:type w:val="bbPlcHdr"/>
        </w:types>
        <w:behaviors>
          <w:behavior w:val="content"/>
        </w:behaviors>
        <w:guid w:val="{1D160646-18CF-4635-9731-E1CC68B026F5}"/>
      </w:docPartPr>
      <w:docPartBody>
        <w:p w:rsidR="001C4520" w:rsidRDefault="002515B2">
          <w:pPr>
            <w:pStyle w:val="BF3FF7836A5C432A897C8074D6E72375"/>
          </w:pPr>
          <w:r w:rsidRPr="00364277">
            <w:rPr>
              <w:rStyle w:val="TextodoEspaoReservado"/>
            </w:rPr>
            <w:t>Clique aqui para digitar a primeira key word</w:t>
          </w:r>
        </w:p>
      </w:docPartBody>
    </w:docPart>
    <w:docPart>
      <w:docPartPr>
        <w:name w:val="06853EB0419846C39C05131E90DDE897"/>
        <w:category>
          <w:name w:val="Geral"/>
          <w:gallery w:val="placeholder"/>
        </w:category>
        <w:types>
          <w:type w:val="bbPlcHdr"/>
        </w:types>
        <w:behaviors>
          <w:behavior w:val="content"/>
        </w:behaviors>
        <w:guid w:val="{FF8AECBA-067B-44C0-92EC-46FB2C35945A}"/>
      </w:docPartPr>
      <w:docPartBody>
        <w:p w:rsidR="001C4520" w:rsidRDefault="002515B2">
          <w:pPr>
            <w:pStyle w:val="06853EB0419846C39C05131E90DDE897"/>
          </w:pPr>
          <w:r w:rsidRPr="00364277">
            <w:rPr>
              <w:rStyle w:val="TextodoEspaoReservado"/>
            </w:rPr>
            <w:t>Clique aqui para digitar a segunda key word</w:t>
          </w:r>
        </w:p>
      </w:docPartBody>
    </w:docPart>
    <w:docPart>
      <w:docPartPr>
        <w:name w:val="A52BBF1295C5485E8D2DAAA5E84A429F"/>
        <w:category>
          <w:name w:val="Geral"/>
          <w:gallery w:val="placeholder"/>
        </w:category>
        <w:types>
          <w:type w:val="bbPlcHdr"/>
        </w:types>
        <w:behaviors>
          <w:behavior w:val="content"/>
        </w:behaviors>
        <w:guid w:val="{F46B31B1-515A-4158-8542-804E4905FB88}"/>
      </w:docPartPr>
      <w:docPartBody>
        <w:p w:rsidR="001C4520" w:rsidRDefault="002515B2">
          <w:pPr>
            <w:pStyle w:val="A52BBF1295C5485E8D2DAAA5E84A429F"/>
          </w:pPr>
          <w:r w:rsidRPr="00364277">
            <w:rPr>
              <w:rStyle w:val="TextodoEspaoReservado"/>
            </w:rPr>
            <w:t>Clique aqui para digitar a terceira key word</w:t>
          </w:r>
        </w:p>
      </w:docPartBody>
    </w:docPart>
    <w:docPart>
      <w:docPartPr>
        <w:name w:val="B9FD45DE94BD4B5386F7F271311AFFF8"/>
        <w:category>
          <w:name w:val="Geral"/>
          <w:gallery w:val="placeholder"/>
        </w:category>
        <w:types>
          <w:type w:val="bbPlcHdr"/>
        </w:types>
        <w:behaviors>
          <w:behavior w:val="content"/>
        </w:behaviors>
        <w:guid w:val="{4A7CC54D-ABC1-4ACF-9B62-7999A74A3BF2}"/>
      </w:docPartPr>
      <w:docPartBody>
        <w:p w:rsidR="001C4520" w:rsidRDefault="002515B2">
          <w:pPr>
            <w:pStyle w:val="B9FD45DE94BD4B5386F7F271311AFFF8"/>
          </w:pPr>
          <w:r w:rsidRPr="00364277">
            <w:rPr>
              <w:rStyle w:val="TextodoEspaoReservado"/>
            </w:rPr>
            <w:t>Clique aqui para digitar a quarta key word</w:t>
          </w:r>
        </w:p>
      </w:docPartBody>
    </w:docPart>
    <w:docPart>
      <w:docPartPr>
        <w:name w:val="DE2A7C3CBB724A59BABDD3D693F5628F"/>
        <w:category>
          <w:name w:val="Geral"/>
          <w:gallery w:val="placeholder"/>
        </w:category>
        <w:types>
          <w:type w:val="bbPlcHdr"/>
        </w:types>
        <w:behaviors>
          <w:behavior w:val="content"/>
        </w:behaviors>
        <w:guid w:val="{06AE83FA-6206-4096-9308-4B1B9AB40AF1}"/>
      </w:docPartPr>
      <w:docPartBody>
        <w:p w:rsidR="001C4520" w:rsidRDefault="002515B2">
          <w:pPr>
            <w:pStyle w:val="DE2A7C3CBB724A59BABDD3D693F5628F"/>
          </w:pPr>
          <w:r w:rsidRPr="00364277">
            <w:rPr>
              <w:rStyle w:val="TextodoEspaoReservado"/>
            </w:rPr>
            <w:t>Clique aqui para digitar a quinta key word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braska">
    <w:altName w:val="Calibri"/>
    <w:panose1 w:val="00000000000000000000"/>
    <w:charset w:val="00"/>
    <w:family w:val="roman"/>
    <w:notTrueType/>
    <w:pitch w:val="default"/>
    <w:sig w:usb0="00000003" w:usb1="00000000" w:usb2="00000000" w:usb3="00000000" w:csb0="00000001" w:csb1="00000000"/>
  </w:font>
  <w:font w:name="CastleT">
    <w:altName w:val="Castle T"/>
    <w:panose1 w:val="00000000000000000000"/>
    <w:charset w:val="00"/>
    <w:family w:val="swiss"/>
    <w:notTrueType/>
    <w:pitch w:val="default"/>
    <w:sig w:usb0="00000003" w:usb1="00000000" w:usb2="00000000" w:usb3="00000000" w:csb0="00000001" w:csb1="00000000"/>
  </w:font>
  <w:font w:name="Humnst777 BT">
    <w:charset w:val="00"/>
    <w:family w:val="swiss"/>
    <w:pitch w:val="variable"/>
    <w:sig w:usb0="800000AF" w:usb1="1000204A" w:usb2="00000000" w:usb3="00000000" w:csb0="00000011" w:csb1="00000000"/>
  </w:font>
  <w:font w:name="Times-Roman">
    <w:altName w:val="Arial Unicode MS"/>
    <w:charset w:val="00"/>
    <w:family w:val="auto"/>
    <w:pitch w:val="variable"/>
    <w:sig w:usb0="E00002FF" w:usb1="5000205A" w:usb2="00000000" w:usb3="00000000" w:csb0="0000019F" w:csb1="00000000"/>
  </w:font>
  <w:font w:name="Ottawa">
    <w:altName w:val="Ottawa Italic"/>
    <w:panose1 w:val="00000000000000000000"/>
    <w:charset w:val="00"/>
    <w:family w:val="swiss"/>
    <w:notTrueType/>
    <w:pitch w:val="default"/>
    <w:sig w:usb0="00000003" w:usb1="00000000" w:usb2="00000000" w:usb3="00000000" w:csb0="00000001" w:csb1="00000000"/>
  </w:font>
  <w:font w:name="CentSchbook Win95BT">
    <w:altName w:val="Century Schoolbook"/>
    <w:panose1 w:val="00000000000000000000"/>
    <w:charset w:val="00"/>
    <w:family w:val="roman"/>
    <w:notTrueType/>
    <w:pitch w:val="default"/>
    <w:sig w:usb0="00000003" w:usb1="00000000" w:usb2="00000000" w:usb3="00000000" w:csb0="00000001" w:csb1="00000000"/>
  </w:font>
  <w:font w:name="BankGothic Lt BT">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B2"/>
    <w:rsid w:val="001C4520"/>
    <w:rsid w:val="002515B2"/>
    <w:rsid w:val="005A7EC7"/>
    <w:rsid w:val="00BA1182"/>
    <w:rsid w:val="00DA3A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642BECBFB0B44D5B0F8DA9791D6882E">
    <w:name w:val="1642BECBFB0B44D5B0F8DA9791D6882E"/>
  </w:style>
  <w:style w:type="paragraph" w:customStyle="1" w:styleId="C1AF2975D3C1477486E8520769CF847B">
    <w:name w:val="C1AF2975D3C1477486E8520769CF847B"/>
  </w:style>
  <w:style w:type="paragraph" w:customStyle="1" w:styleId="877C1B10D14D4C7C984D0D11C974A648">
    <w:name w:val="877C1B10D14D4C7C984D0D11C974A648"/>
  </w:style>
  <w:style w:type="paragraph" w:customStyle="1" w:styleId="1A9F502B8E084B708CF8EA1CEAB8A25E">
    <w:name w:val="1A9F502B8E084B708CF8EA1CEAB8A25E"/>
  </w:style>
  <w:style w:type="paragraph" w:customStyle="1" w:styleId="94CBD9DA25E14CFD87BAA31E237C3620">
    <w:name w:val="94CBD9DA25E14CFD87BAA31E237C3620"/>
  </w:style>
  <w:style w:type="paragraph" w:customStyle="1" w:styleId="124556CEC2174621B1F4626834B729FC">
    <w:name w:val="124556CEC2174621B1F4626834B729FC"/>
  </w:style>
  <w:style w:type="paragraph" w:customStyle="1" w:styleId="842BD1E319BB4A31B22C7A0101923B8E">
    <w:name w:val="842BD1E319BB4A31B22C7A0101923B8E"/>
  </w:style>
  <w:style w:type="paragraph" w:customStyle="1" w:styleId="AEE5A9D5166F4F17BC3A0D7DCE386260">
    <w:name w:val="AEE5A9D5166F4F17BC3A0D7DCE386260"/>
  </w:style>
  <w:style w:type="paragraph" w:customStyle="1" w:styleId="2260C77D91DA4B6DB195E4DA31A08619">
    <w:name w:val="2260C77D91DA4B6DB195E4DA31A08619"/>
  </w:style>
  <w:style w:type="paragraph" w:customStyle="1" w:styleId="18FDA8C4CFC640789E29A7330F3B8BD1">
    <w:name w:val="18FDA8C4CFC640789E29A7330F3B8BD1"/>
  </w:style>
  <w:style w:type="paragraph" w:customStyle="1" w:styleId="8CCDB2487EC5402781B6F98757394A6B">
    <w:name w:val="8CCDB2487EC5402781B6F98757394A6B"/>
  </w:style>
  <w:style w:type="paragraph" w:customStyle="1" w:styleId="549C71FAF6B54887A69C12B32367C7C0">
    <w:name w:val="549C71FAF6B54887A69C12B32367C7C0"/>
  </w:style>
  <w:style w:type="character" w:styleId="TextodoEspaoReservado">
    <w:name w:val="Placeholder Text"/>
    <w:basedOn w:val="Fontepargpadro"/>
    <w:uiPriority w:val="99"/>
    <w:semiHidden/>
    <w:rPr>
      <w:color w:val="808080"/>
    </w:rPr>
  </w:style>
  <w:style w:type="paragraph" w:customStyle="1" w:styleId="BE840D2B64454B719D2C9E6325774EFB">
    <w:name w:val="BE840D2B64454B719D2C9E6325774EFB"/>
  </w:style>
  <w:style w:type="paragraph" w:customStyle="1" w:styleId="F9E5656078D54E5FB6E6A60FF26CAC42">
    <w:name w:val="F9E5656078D54E5FB6E6A60FF26CAC42"/>
  </w:style>
  <w:style w:type="paragraph" w:customStyle="1" w:styleId="A483BF82F13046788617228E4D364272">
    <w:name w:val="A483BF82F13046788617228E4D364272"/>
  </w:style>
  <w:style w:type="paragraph" w:customStyle="1" w:styleId="46BE2C4D2F134A9695C151A6629C63CC">
    <w:name w:val="46BE2C4D2F134A9695C151A6629C63CC"/>
  </w:style>
  <w:style w:type="paragraph" w:customStyle="1" w:styleId="2E3D55765DC54D45B45FE681648347B7">
    <w:name w:val="2E3D55765DC54D45B45FE681648347B7"/>
  </w:style>
  <w:style w:type="paragraph" w:customStyle="1" w:styleId="8425C4B525F5401F9A3156111B37A0B2">
    <w:name w:val="8425C4B525F5401F9A3156111B37A0B2"/>
  </w:style>
  <w:style w:type="paragraph" w:customStyle="1" w:styleId="BF3FF7836A5C432A897C8074D6E72375">
    <w:name w:val="BF3FF7836A5C432A897C8074D6E72375"/>
  </w:style>
  <w:style w:type="paragraph" w:customStyle="1" w:styleId="06853EB0419846C39C05131E90DDE897">
    <w:name w:val="06853EB0419846C39C05131E90DDE897"/>
  </w:style>
  <w:style w:type="paragraph" w:customStyle="1" w:styleId="A52BBF1295C5485E8D2DAAA5E84A429F">
    <w:name w:val="A52BBF1295C5485E8D2DAAA5E84A429F"/>
  </w:style>
  <w:style w:type="paragraph" w:customStyle="1" w:styleId="B9FD45DE94BD4B5386F7F271311AFFF8">
    <w:name w:val="B9FD45DE94BD4B5386F7F271311AFFF8"/>
  </w:style>
  <w:style w:type="paragraph" w:customStyle="1" w:styleId="DE2A7C3CBB724A59BABDD3D693F5628F">
    <w:name w:val="DE2A7C3CBB724A59BABDD3D693F562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C3BDD-EBDC-4139-87B6-9B3F13CA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Template_Dissertacao_PPGCiAmb_Artigo</Template>
  <TotalTime>8</TotalTime>
  <Pages>33</Pages>
  <Words>1992</Words>
  <Characters>10760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12727</CharactersWithSpaces>
  <SharedDoc>false</SharedDoc>
  <HLinks>
    <vt:vector size="666" baseType="variant">
      <vt:variant>
        <vt:i4>1769496</vt:i4>
      </vt:variant>
      <vt:variant>
        <vt:i4>675</vt:i4>
      </vt:variant>
      <vt:variant>
        <vt:i4>0</vt:i4>
      </vt:variant>
      <vt:variant>
        <vt:i4>5</vt:i4>
      </vt:variant>
      <vt:variant>
        <vt:lpwstr>http://mitpress.mit.edu/catalog/author/default.asp?aid=26</vt:lpwstr>
      </vt:variant>
      <vt:variant>
        <vt:lpwstr/>
      </vt:variant>
      <vt:variant>
        <vt:i4>1769496</vt:i4>
      </vt:variant>
      <vt:variant>
        <vt:i4>672</vt:i4>
      </vt:variant>
      <vt:variant>
        <vt:i4>0</vt:i4>
      </vt:variant>
      <vt:variant>
        <vt:i4>5</vt:i4>
      </vt:variant>
      <vt:variant>
        <vt:lpwstr>http://mitpress.mit.edu/catalog/author/default.asp?aid=25</vt:lpwstr>
      </vt:variant>
      <vt:variant>
        <vt:lpwstr/>
      </vt:variant>
      <vt:variant>
        <vt:i4>1835067</vt:i4>
      </vt:variant>
      <vt:variant>
        <vt:i4>656</vt:i4>
      </vt:variant>
      <vt:variant>
        <vt:i4>0</vt:i4>
      </vt:variant>
      <vt:variant>
        <vt:i4>5</vt:i4>
      </vt:variant>
      <vt:variant>
        <vt:lpwstr/>
      </vt:variant>
      <vt:variant>
        <vt:lpwstr>_Toc197581563</vt:lpwstr>
      </vt:variant>
      <vt:variant>
        <vt:i4>1835067</vt:i4>
      </vt:variant>
      <vt:variant>
        <vt:i4>650</vt:i4>
      </vt:variant>
      <vt:variant>
        <vt:i4>0</vt:i4>
      </vt:variant>
      <vt:variant>
        <vt:i4>5</vt:i4>
      </vt:variant>
      <vt:variant>
        <vt:lpwstr/>
      </vt:variant>
      <vt:variant>
        <vt:lpwstr>_Toc197581562</vt:lpwstr>
      </vt:variant>
      <vt:variant>
        <vt:i4>1835067</vt:i4>
      </vt:variant>
      <vt:variant>
        <vt:i4>644</vt:i4>
      </vt:variant>
      <vt:variant>
        <vt:i4>0</vt:i4>
      </vt:variant>
      <vt:variant>
        <vt:i4>5</vt:i4>
      </vt:variant>
      <vt:variant>
        <vt:lpwstr/>
      </vt:variant>
      <vt:variant>
        <vt:lpwstr>_Toc197581561</vt:lpwstr>
      </vt:variant>
      <vt:variant>
        <vt:i4>1835067</vt:i4>
      </vt:variant>
      <vt:variant>
        <vt:i4>638</vt:i4>
      </vt:variant>
      <vt:variant>
        <vt:i4>0</vt:i4>
      </vt:variant>
      <vt:variant>
        <vt:i4>5</vt:i4>
      </vt:variant>
      <vt:variant>
        <vt:lpwstr/>
      </vt:variant>
      <vt:variant>
        <vt:lpwstr>_Toc197581560</vt:lpwstr>
      </vt:variant>
      <vt:variant>
        <vt:i4>2031675</vt:i4>
      </vt:variant>
      <vt:variant>
        <vt:i4>632</vt:i4>
      </vt:variant>
      <vt:variant>
        <vt:i4>0</vt:i4>
      </vt:variant>
      <vt:variant>
        <vt:i4>5</vt:i4>
      </vt:variant>
      <vt:variant>
        <vt:lpwstr/>
      </vt:variant>
      <vt:variant>
        <vt:lpwstr>_Toc197581559</vt:lpwstr>
      </vt:variant>
      <vt:variant>
        <vt:i4>2031675</vt:i4>
      </vt:variant>
      <vt:variant>
        <vt:i4>626</vt:i4>
      </vt:variant>
      <vt:variant>
        <vt:i4>0</vt:i4>
      </vt:variant>
      <vt:variant>
        <vt:i4>5</vt:i4>
      </vt:variant>
      <vt:variant>
        <vt:lpwstr/>
      </vt:variant>
      <vt:variant>
        <vt:lpwstr>_Toc197581558</vt:lpwstr>
      </vt:variant>
      <vt:variant>
        <vt:i4>2031675</vt:i4>
      </vt:variant>
      <vt:variant>
        <vt:i4>620</vt:i4>
      </vt:variant>
      <vt:variant>
        <vt:i4>0</vt:i4>
      </vt:variant>
      <vt:variant>
        <vt:i4>5</vt:i4>
      </vt:variant>
      <vt:variant>
        <vt:lpwstr/>
      </vt:variant>
      <vt:variant>
        <vt:lpwstr>_Toc197581557</vt:lpwstr>
      </vt:variant>
      <vt:variant>
        <vt:i4>2031675</vt:i4>
      </vt:variant>
      <vt:variant>
        <vt:i4>614</vt:i4>
      </vt:variant>
      <vt:variant>
        <vt:i4>0</vt:i4>
      </vt:variant>
      <vt:variant>
        <vt:i4>5</vt:i4>
      </vt:variant>
      <vt:variant>
        <vt:lpwstr/>
      </vt:variant>
      <vt:variant>
        <vt:lpwstr>_Toc197581556</vt:lpwstr>
      </vt:variant>
      <vt:variant>
        <vt:i4>2031675</vt:i4>
      </vt:variant>
      <vt:variant>
        <vt:i4>608</vt:i4>
      </vt:variant>
      <vt:variant>
        <vt:i4>0</vt:i4>
      </vt:variant>
      <vt:variant>
        <vt:i4>5</vt:i4>
      </vt:variant>
      <vt:variant>
        <vt:lpwstr/>
      </vt:variant>
      <vt:variant>
        <vt:lpwstr>_Toc197581555</vt:lpwstr>
      </vt:variant>
      <vt:variant>
        <vt:i4>2031675</vt:i4>
      </vt:variant>
      <vt:variant>
        <vt:i4>602</vt:i4>
      </vt:variant>
      <vt:variant>
        <vt:i4>0</vt:i4>
      </vt:variant>
      <vt:variant>
        <vt:i4>5</vt:i4>
      </vt:variant>
      <vt:variant>
        <vt:lpwstr/>
      </vt:variant>
      <vt:variant>
        <vt:lpwstr>_Toc197581554</vt:lpwstr>
      </vt:variant>
      <vt:variant>
        <vt:i4>2031675</vt:i4>
      </vt:variant>
      <vt:variant>
        <vt:i4>596</vt:i4>
      </vt:variant>
      <vt:variant>
        <vt:i4>0</vt:i4>
      </vt:variant>
      <vt:variant>
        <vt:i4>5</vt:i4>
      </vt:variant>
      <vt:variant>
        <vt:lpwstr/>
      </vt:variant>
      <vt:variant>
        <vt:lpwstr>_Toc197581553</vt:lpwstr>
      </vt:variant>
      <vt:variant>
        <vt:i4>2031675</vt:i4>
      </vt:variant>
      <vt:variant>
        <vt:i4>590</vt:i4>
      </vt:variant>
      <vt:variant>
        <vt:i4>0</vt:i4>
      </vt:variant>
      <vt:variant>
        <vt:i4>5</vt:i4>
      </vt:variant>
      <vt:variant>
        <vt:lpwstr/>
      </vt:variant>
      <vt:variant>
        <vt:lpwstr>_Toc197581552</vt:lpwstr>
      </vt:variant>
      <vt:variant>
        <vt:i4>2031675</vt:i4>
      </vt:variant>
      <vt:variant>
        <vt:i4>584</vt:i4>
      </vt:variant>
      <vt:variant>
        <vt:i4>0</vt:i4>
      </vt:variant>
      <vt:variant>
        <vt:i4>5</vt:i4>
      </vt:variant>
      <vt:variant>
        <vt:lpwstr/>
      </vt:variant>
      <vt:variant>
        <vt:lpwstr>_Toc197581551</vt:lpwstr>
      </vt:variant>
      <vt:variant>
        <vt:i4>2031675</vt:i4>
      </vt:variant>
      <vt:variant>
        <vt:i4>578</vt:i4>
      </vt:variant>
      <vt:variant>
        <vt:i4>0</vt:i4>
      </vt:variant>
      <vt:variant>
        <vt:i4>5</vt:i4>
      </vt:variant>
      <vt:variant>
        <vt:lpwstr/>
      </vt:variant>
      <vt:variant>
        <vt:lpwstr>_Toc197581550</vt:lpwstr>
      </vt:variant>
      <vt:variant>
        <vt:i4>1966139</vt:i4>
      </vt:variant>
      <vt:variant>
        <vt:i4>572</vt:i4>
      </vt:variant>
      <vt:variant>
        <vt:i4>0</vt:i4>
      </vt:variant>
      <vt:variant>
        <vt:i4>5</vt:i4>
      </vt:variant>
      <vt:variant>
        <vt:lpwstr/>
      </vt:variant>
      <vt:variant>
        <vt:lpwstr>_Toc197581549</vt:lpwstr>
      </vt:variant>
      <vt:variant>
        <vt:i4>1966139</vt:i4>
      </vt:variant>
      <vt:variant>
        <vt:i4>566</vt:i4>
      </vt:variant>
      <vt:variant>
        <vt:i4>0</vt:i4>
      </vt:variant>
      <vt:variant>
        <vt:i4>5</vt:i4>
      </vt:variant>
      <vt:variant>
        <vt:lpwstr/>
      </vt:variant>
      <vt:variant>
        <vt:lpwstr>_Toc197581548</vt:lpwstr>
      </vt:variant>
      <vt:variant>
        <vt:i4>1966139</vt:i4>
      </vt:variant>
      <vt:variant>
        <vt:i4>560</vt:i4>
      </vt:variant>
      <vt:variant>
        <vt:i4>0</vt:i4>
      </vt:variant>
      <vt:variant>
        <vt:i4>5</vt:i4>
      </vt:variant>
      <vt:variant>
        <vt:lpwstr/>
      </vt:variant>
      <vt:variant>
        <vt:lpwstr>_Toc197581547</vt:lpwstr>
      </vt:variant>
      <vt:variant>
        <vt:i4>1966139</vt:i4>
      </vt:variant>
      <vt:variant>
        <vt:i4>554</vt:i4>
      </vt:variant>
      <vt:variant>
        <vt:i4>0</vt:i4>
      </vt:variant>
      <vt:variant>
        <vt:i4>5</vt:i4>
      </vt:variant>
      <vt:variant>
        <vt:lpwstr/>
      </vt:variant>
      <vt:variant>
        <vt:lpwstr>_Toc197581546</vt:lpwstr>
      </vt:variant>
      <vt:variant>
        <vt:i4>1966139</vt:i4>
      </vt:variant>
      <vt:variant>
        <vt:i4>548</vt:i4>
      </vt:variant>
      <vt:variant>
        <vt:i4>0</vt:i4>
      </vt:variant>
      <vt:variant>
        <vt:i4>5</vt:i4>
      </vt:variant>
      <vt:variant>
        <vt:lpwstr/>
      </vt:variant>
      <vt:variant>
        <vt:lpwstr>_Toc197581545</vt:lpwstr>
      </vt:variant>
      <vt:variant>
        <vt:i4>1966139</vt:i4>
      </vt:variant>
      <vt:variant>
        <vt:i4>542</vt:i4>
      </vt:variant>
      <vt:variant>
        <vt:i4>0</vt:i4>
      </vt:variant>
      <vt:variant>
        <vt:i4>5</vt:i4>
      </vt:variant>
      <vt:variant>
        <vt:lpwstr/>
      </vt:variant>
      <vt:variant>
        <vt:lpwstr>_Toc197581544</vt:lpwstr>
      </vt:variant>
      <vt:variant>
        <vt:i4>1966139</vt:i4>
      </vt:variant>
      <vt:variant>
        <vt:i4>536</vt:i4>
      </vt:variant>
      <vt:variant>
        <vt:i4>0</vt:i4>
      </vt:variant>
      <vt:variant>
        <vt:i4>5</vt:i4>
      </vt:variant>
      <vt:variant>
        <vt:lpwstr/>
      </vt:variant>
      <vt:variant>
        <vt:lpwstr>_Toc197581543</vt:lpwstr>
      </vt:variant>
      <vt:variant>
        <vt:i4>1966139</vt:i4>
      </vt:variant>
      <vt:variant>
        <vt:i4>530</vt:i4>
      </vt:variant>
      <vt:variant>
        <vt:i4>0</vt:i4>
      </vt:variant>
      <vt:variant>
        <vt:i4>5</vt:i4>
      </vt:variant>
      <vt:variant>
        <vt:lpwstr/>
      </vt:variant>
      <vt:variant>
        <vt:lpwstr>_Toc197581542</vt:lpwstr>
      </vt:variant>
      <vt:variant>
        <vt:i4>1966139</vt:i4>
      </vt:variant>
      <vt:variant>
        <vt:i4>524</vt:i4>
      </vt:variant>
      <vt:variant>
        <vt:i4>0</vt:i4>
      </vt:variant>
      <vt:variant>
        <vt:i4>5</vt:i4>
      </vt:variant>
      <vt:variant>
        <vt:lpwstr/>
      </vt:variant>
      <vt:variant>
        <vt:lpwstr>_Toc197581541</vt:lpwstr>
      </vt:variant>
      <vt:variant>
        <vt:i4>1966139</vt:i4>
      </vt:variant>
      <vt:variant>
        <vt:i4>518</vt:i4>
      </vt:variant>
      <vt:variant>
        <vt:i4>0</vt:i4>
      </vt:variant>
      <vt:variant>
        <vt:i4>5</vt:i4>
      </vt:variant>
      <vt:variant>
        <vt:lpwstr/>
      </vt:variant>
      <vt:variant>
        <vt:lpwstr>_Toc197581540</vt:lpwstr>
      </vt:variant>
      <vt:variant>
        <vt:i4>1638459</vt:i4>
      </vt:variant>
      <vt:variant>
        <vt:i4>512</vt:i4>
      </vt:variant>
      <vt:variant>
        <vt:i4>0</vt:i4>
      </vt:variant>
      <vt:variant>
        <vt:i4>5</vt:i4>
      </vt:variant>
      <vt:variant>
        <vt:lpwstr/>
      </vt:variant>
      <vt:variant>
        <vt:lpwstr>_Toc197581539</vt:lpwstr>
      </vt:variant>
      <vt:variant>
        <vt:i4>1638459</vt:i4>
      </vt:variant>
      <vt:variant>
        <vt:i4>506</vt:i4>
      </vt:variant>
      <vt:variant>
        <vt:i4>0</vt:i4>
      </vt:variant>
      <vt:variant>
        <vt:i4>5</vt:i4>
      </vt:variant>
      <vt:variant>
        <vt:lpwstr/>
      </vt:variant>
      <vt:variant>
        <vt:lpwstr>_Toc197581538</vt:lpwstr>
      </vt:variant>
      <vt:variant>
        <vt:i4>1638459</vt:i4>
      </vt:variant>
      <vt:variant>
        <vt:i4>500</vt:i4>
      </vt:variant>
      <vt:variant>
        <vt:i4>0</vt:i4>
      </vt:variant>
      <vt:variant>
        <vt:i4>5</vt:i4>
      </vt:variant>
      <vt:variant>
        <vt:lpwstr/>
      </vt:variant>
      <vt:variant>
        <vt:lpwstr>_Toc197581537</vt:lpwstr>
      </vt:variant>
      <vt:variant>
        <vt:i4>1638459</vt:i4>
      </vt:variant>
      <vt:variant>
        <vt:i4>494</vt:i4>
      </vt:variant>
      <vt:variant>
        <vt:i4>0</vt:i4>
      </vt:variant>
      <vt:variant>
        <vt:i4>5</vt:i4>
      </vt:variant>
      <vt:variant>
        <vt:lpwstr/>
      </vt:variant>
      <vt:variant>
        <vt:lpwstr>_Toc197581536</vt:lpwstr>
      </vt:variant>
      <vt:variant>
        <vt:i4>1638459</vt:i4>
      </vt:variant>
      <vt:variant>
        <vt:i4>488</vt:i4>
      </vt:variant>
      <vt:variant>
        <vt:i4>0</vt:i4>
      </vt:variant>
      <vt:variant>
        <vt:i4>5</vt:i4>
      </vt:variant>
      <vt:variant>
        <vt:lpwstr/>
      </vt:variant>
      <vt:variant>
        <vt:lpwstr>_Toc197581535</vt:lpwstr>
      </vt:variant>
      <vt:variant>
        <vt:i4>1638459</vt:i4>
      </vt:variant>
      <vt:variant>
        <vt:i4>482</vt:i4>
      </vt:variant>
      <vt:variant>
        <vt:i4>0</vt:i4>
      </vt:variant>
      <vt:variant>
        <vt:i4>5</vt:i4>
      </vt:variant>
      <vt:variant>
        <vt:lpwstr/>
      </vt:variant>
      <vt:variant>
        <vt:lpwstr>_Toc197581534</vt:lpwstr>
      </vt:variant>
      <vt:variant>
        <vt:i4>1638459</vt:i4>
      </vt:variant>
      <vt:variant>
        <vt:i4>476</vt:i4>
      </vt:variant>
      <vt:variant>
        <vt:i4>0</vt:i4>
      </vt:variant>
      <vt:variant>
        <vt:i4>5</vt:i4>
      </vt:variant>
      <vt:variant>
        <vt:lpwstr/>
      </vt:variant>
      <vt:variant>
        <vt:lpwstr>_Toc197581533</vt:lpwstr>
      </vt:variant>
      <vt:variant>
        <vt:i4>1638459</vt:i4>
      </vt:variant>
      <vt:variant>
        <vt:i4>470</vt:i4>
      </vt:variant>
      <vt:variant>
        <vt:i4>0</vt:i4>
      </vt:variant>
      <vt:variant>
        <vt:i4>5</vt:i4>
      </vt:variant>
      <vt:variant>
        <vt:lpwstr/>
      </vt:variant>
      <vt:variant>
        <vt:lpwstr>_Toc197581532</vt:lpwstr>
      </vt:variant>
      <vt:variant>
        <vt:i4>1638459</vt:i4>
      </vt:variant>
      <vt:variant>
        <vt:i4>464</vt:i4>
      </vt:variant>
      <vt:variant>
        <vt:i4>0</vt:i4>
      </vt:variant>
      <vt:variant>
        <vt:i4>5</vt:i4>
      </vt:variant>
      <vt:variant>
        <vt:lpwstr/>
      </vt:variant>
      <vt:variant>
        <vt:lpwstr>_Toc197581531</vt:lpwstr>
      </vt:variant>
      <vt:variant>
        <vt:i4>1638459</vt:i4>
      </vt:variant>
      <vt:variant>
        <vt:i4>458</vt:i4>
      </vt:variant>
      <vt:variant>
        <vt:i4>0</vt:i4>
      </vt:variant>
      <vt:variant>
        <vt:i4>5</vt:i4>
      </vt:variant>
      <vt:variant>
        <vt:lpwstr/>
      </vt:variant>
      <vt:variant>
        <vt:lpwstr>_Toc197581530</vt:lpwstr>
      </vt:variant>
      <vt:variant>
        <vt:i4>1572923</vt:i4>
      </vt:variant>
      <vt:variant>
        <vt:i4>452</vt:i4>
      </vt:variant>
      <vt:variant>
        <vt:i4>0</vt:i4>
      </vt:variant>
      <vt:variant>
        <vt:i4>5</vt:i4>
      </vt:variant>
      <vt:variant>
        <vt:lpwstr/>
      </vt:variant>
      <vt:variant>
        <vt:lpwstr>_Toc197581529</vt:lpwstr>
      </vt:variant>
      <vt:variant>
        <vt:i4>1572923</vt:i4>
      </vt:variant>
      <vt:variant>
        <vt:i4>446</vt:i4>
      </vt:variant>
      <vt:variant>
        <vt:i4>0</vt:i4>
      </vt:variant>
      <vt:variant>
        <vt:i4>5</vt:i4>
      </vt:variant>
      <vt:variant>
        <vt:lpwstr/>
      </vt:variant>
      <vt:variant>
        <vt:lpwstr>_Toc197581528</vt:lpwstr>
      </vt:variant>
      <vt:variant>
        <vt:i4>1572923</vt:i4>
      </vt:variant>
      <vt:variant>
        <vt:i4>440</vt:i4>
      </vt:variant>
      <vt:variant>
        <vt:i4>0</vt:i4>
      </vt:variant>
      <vt:variant>
        <vt:i4>5</vt:i4>
      </vt:variant>
      <vt:variant>
        <vt:lpwstr/>
      </vt:variant>
      <vt:variant>
        <vt:lpwstr>_Toc197581527</vt:lpwstr>
      </vt:variant>
      <vt:variant>
        <vt:i4>1572923</vt:i4>
      </vt:variant>
      <vt:variant>
        <vt:i4>434</vt:i4>
      </vt:variant>
      <vt:variant>
        <vt:i4>0</vt:i4>
      </vt:variant>
      <vt:variant>
        <vt:i4>5</vt:i4>
      </vt:variant>
      <vt:variant>
        <vt:lpwstr/>
      </vt:variant>
      <vt:variant>
        <vt:lpwstr>_Toc197581526</vt:lpwstr>
      </vt:variant>
      <vt:variant>
        <vt:i4>1572923</vt:i4>
      </vt:variant>
      <vt:variant>
        <vt:i4>428</vt:i4>
      </vt:variant>
      <vt:variant>
        <vt:i4>0</vt:i4>
      </vt:variant>
      <vt:variant>
        <vt:i4>5</vt:i4>
      </vt:variant>
      <vt:variant>
        <vt:lpwstr/>
      </vt:variant>
      <vt:variant>
        <vt:lpwstr>_Toc197581525</vt:lpwstr>
      </vt:variant>
      <vt:variant>
        <vt:i4>1572923</vt:i4>
      </vt:variant>
      <vt:variant>
        <vt:i4>422</vt:i4>
      </vt:variant>
      <vt:variant>
        <vt:i4>0</vt:i4>
      </vt:variant>
      <vt:variant>
        <vt:i4>5</vt:i4>
      </vt:variant>
      <vt:variant>
        <vt:lpwstr/>
      </vt:variant>
      <vt:variant>
        <vt:lpwstr>_Toc197581524</vt:lpwstr>
      </vt:variant>
      <vt:variant>
        <vt:i4>1572923</vt:i4>
      </vt:variant>
      <vt:variant>
        <vt:i4>416</vt:i4>
      </vt:variant>
      <vt:variant>
        <vt:i4>0</vt:i4>
      </vt:variant>
      <vt:variant>
        <vt:i4>5</vt:i4>
      </vt:variant>
      <vt:variant>
        <vt:lpwstr/>
      </vt:variant>
      <vt:variant>
        <vt:lpwstr>_Toc197581523</vt:lpwstr>
      </vt:variant>
      <vt:variant>
        <vt:i4>1572923</vt:i4>
      </vt:variant>
      <vt:variant>
        <vt:i4>410</vt:i4>
      </vt:variant>
      <vt:variant>
        <vt:i4>0</vt:i4>
      </vt:variant>
      <vt:variant>
        <vt:i4>5</vt:i4>
      </vt:variant>
      <vt:variant>
        <vt:lpwstr/>
      </vt:variant>
      <vt:variant>
        <vt:lpwstr>_Toc197581522</vt:lpwstr>
      </vt:variant>
      <vt:variant>
        <vt:i4>1572923</vt:i4>
      </vt:variant>
      <vt:variant>
        <vt:i4>404</vt:i4>
      </vt:variant>
      <vt:variant>
        <vt:i4>0</vt:i4>
      </vt:variant>
      <vt:variant>
        <vt:i4>5</vt:i4>
      </vt:variant>
      <vt:variant>
        <vt:lpwstr/>
      </vt:variant>
      <vt:variant>
        <vt:lpwstr>_Toc197581521</vt:lpwstr>
      </vt:variant>
      <vt:variant>
        <vt:i4>1572923</vt:i4>
      </vt:variant>
      <vt:variant>
        <vt:i4>398</vt:i4>
      </vt:variant>
      <vt:variant>
        <vt:i4>0</vt:i4>
      </vt:variant>
      <vt:variant>
        <vt:i4>5</vt:i4>
      </vt:variant>
      <vt:variant>
        <vt:lpwstr/>
      </vt:variant>
      <vt:variant>
        <vt:lpwstr>_Toc197581520</vt:lpwstr>
      </vt:variant>
      <vt:variant>
        <vt:i4>1769531</vt:i4>
      </vt:variant>
      <vt:variant>
        <vt:i4>392</vt:i4>
      </vt:variant>
      <vt:variant>
        <vt:i4>0</vt:i4>
      </vt:variant>
      <vt:variant>
        <vt:i4>5</vt:i4>
      </vt:variant>
      <vt:variant>
        <vt:lpwstr/>
      </vt:variant>
      <vt:variant>
        <vt:lpwstr>_Toc197581519</vt:lpwstr>
      </vt:variant>
      <vt:variant>
        <vt:i4>1769531</vt:i4>
      </vt:variant>
      <vt:variant>
        <vt:i4>386</vt:i4>
      </vt:variant>
      <vt:variant>
        <vt:i4>0</vt:i4>
      </vt:variant>
      <vt:variant>
        <vt:i4>5</vt:i4>
      </vt:variant>
      <vt:variant>
        <vt:lpwstr/>
      </vt:variant>
      <vt:variant>
        <vt:lpwstr>_Toc197581518</vt:lpwstr>
      </vt:variant>
      <vt:variant>
        <vt:i4>1114167</vt:i4>
      </vt:variant>
      <vt:variant>
        <vt:i4>377</vt:i4>
      </vt:variant>
      <vt:variant>
        <vt:i4>0</vt:i4>
      </vt:variant>
      <vt:variant>
        <vt:i4>5</vt:i4>
      </vt:variant>
      <vt:variant>
        <vt:lpwstr/>
      </vt:variant>
      <vt:variant>
        <vt:lpwstr>_Toc197315093</vt:lpwstr>
      </vt:variant>
      <vt:variant>
        <vt:i4>1114167</vt:i4>
      </vt:variant>
      <vt:variant>
        <vt:i4>371</vt:i4>
      </vt:variant>
      <vt:variant>
        <vt:i4>0</vt:i4>
      </vt:variant>
      <vt:variant>
        <vt:i4>5</vt:i4>
      </vt:variant>
      <vt:variant>
        <vt:lpwstr/>
      </vt:variant>
      <vt:variant>
        <vt:lpwstr>_Toc197315092</vt:lpwstr>
      </vt:variant>
      <vt:variant>
        <vt:i4>1114167</vt:i4>
      </vt:variant>
      <vt:variant>
        <vt:i4>365</vt:i4>
      </vt:variant>
      <vt:variant>
        <vt:i4>0</vt:i4>
      </vt:variant>
      <vt:variant>
        <vt:i4>5</vt:i4>
      </vt:variant>
      <vt:variant>
        <vt:lpwstr/>
      </vt:variant>
      <vt:variant>
        <vt:lpwstr>_Toc197315091</vt:lpwstr>
      </vt:variant>
      <vt:variant>
        <vt:i4>1114167</vt:i4>
      </vt:variant>
      <vt:variant>
        <vt:i4>359</vt:i4>
      </vt:variant>
      <vt:variant>
        <vt:i4>0</vt:i4>
      </vt:variant>
      <vt:variant>
        <vt:i4>5</vt:i4>
      </vt:variant>
      <vt:variant>
        <vt:lpwstr/>
      </vt:variant>
      <vt:variant>
        <vt:lpwstr>_Toc197315090</vt:lpwstr>
      </vt:variant>
      <vt:variant>
        <vt:i4>1048631</vt:i4>
      </vt:variant>
      <vt:variant>
        <vt:i4>353</vt:i4>
      </vt:variant>
      <vt:variant>
        <vt:i4>0</vt:i4>
      </vt:variant>
      <vt:variant>
        <vt:i4>5</vt:i4>
      </vt:variant>
      <vt:variant>
        <vt:lpwstr/>
      </vt:variant>
      <vt:variant>
        <vt:lpwstr>_Toc197315089</vt:lpwstr>
      </vt:variant>
      <vt:variant>
        <vt:i4>1048631</vt:i4>
      </vt:variant>
      <vt:variant>
        <vt:i4>347</vt:i4>
      </vt:variant>
      <vt:variant>
        <vt:i4>0</vt:i4>
      </vt:variant>
      <vt:variant>
        <vt:i4>5</vt:i4>
      </vt:variant>
      <vt:variant>
        <vt:lpwstr/>
      </vt:variant>
      <vt:variant>
        <vt:lpwstr>_Toc197315088</vt:lpwstr>
      </vt:variant>
      <vt:variant>
        <vt:i4>1048631</vt:i4>
      </vt:variant>
      <vt:variant>
        <vt:i4>341</vt:i4>
      </vt:variant>
      <vt:variant>
        <vt:i4>0</vt:i4>
      </vt:variant>
      <vt:variant>
        <vt:i4>5</vt:i4>
      </vt:variant>
      <vt:variant>
        <vt:lpwstr/>
      </vt:variant>
      <vt:variant>
        <vt:lpwstr>_Toc197315087</vt:lpwstr>
      </vt:variant>
      <vt:variant>
        <vt:i4>1048631</vt:i4>
      </vt:variant>
      <vt:variant>
        <vt:i4>335</vt:i4>
      </vt:variant>
      <vt:variant>
        <vt:i4>0</vt:i4>
      </vt:variant>
      <vt:variant>
        <vt:i4>5</vt:i4>
      </vt:variant>
      <vt:variant>
        <vt:lpwstr/>
      </vt:variant>
      <vt:variant>
        <vt:lpwstr>_Toc197315086</vt:lpwstr>
      </vt:variant>
      <vt:variant>
        <vt:i4>1048631</vt:i4>
      </vt:variant>
      <vt:variant>
        <vt:i4>329</vt:i4>
      </vt:variant>
      <vt:variant>
        <vt:i4>0</vt:i4>
      </vt:variant>
      <vt:variant>
        <vt:i4>5</vt:i4>
      </vt:variant>
      <vt:variant>
        <vt:lpwstr/>
      </vt:variant>
      <vt:variant>
        <vt:lpwstr>_Toc197315085</vt:lpwstr>
      </vt:variant>
      <vt:variant>
        <vt:i4>1048631</vt:i4>
      </vt:variant>
      <vt:variant>
        <vt:i4>323</vt:i4>
      </vt:variant>
      <vt:variant>
        <vt:i4>0</vt:i4>
      </vt:variant>
      <vt:variant>
        <vt:i4>5</vt:i4>
      </vt:variant>
      <vt:variant>
        <vt:lpwstr/>
      </vt:variant>
      <vt:variant>
        <vt:lpwstr>_Toc197315084</vt:lpwstr>
      </vt:variant>
      <vt:variant>
        <vt:i4>1048631</vt:i4>
      </vt:variant>
      <vt:variant>
        <vt:i4>317</vt:i4>
      </vt:variant>
      <vt:variant>
        <vt:i4>0</vt:i4>
      </vt:variant>
      <vt:variant>
        <vt:i4>5</vt:i4>
      </vt:variant>
      <vt:variant>
        <vt:lpwstr/>
      </vt:variant>
      <vt:variant>
        <vt:lpwstr>_Toc197315083</vt:lpwstr>
      </vt:variant>
      <vt:variant>
        <vt:i4>1048631</vt:i4>
      </vt:variant>
      <vt:variant>
        <vt:i4>311</vt:i4>
      </vt:variant>
      <vt:variant>
        <vt:i4>0</vt:i4>
      </vt:variant>
      <vt:variant>
        <vt:i4>5</vt:i4>
      </vt:variant>
      <vt:variant>
        <vt:lpwstr/>
      </vt:variant>
      <vt:variant>
        <vt:lpwstr>_Toc197315082</vt:lpwstr>
      </vt:variant>
      <vt:variant>
        <vt:i4>1048631</vt:i4>
      </vt:variant>
      <vt:variant>
        <vt:i4>305</vt:i4>
      </vt:variant>
      <vt:variant>
        <vt:i4>0</vt:i4>
      </vt:variant>
      <vt:variant>
        <vt:i4>5</vt:i4>
      </vt:variant>
      <vt:variant>
        <vt:lpwstr/>
      </vt:variant>
      <vt:variant>
        <vt:lpwstr>_Toc197315081</vt:lpwstr>
      </vt:variant>
      <vt:variant>
        <vt:i4>1048631</vt:i4>
      </vt:variant>
      <vt:variant>
        <vt:i4>299</vt:i4>
      </vt:variant>
      <vt:variant>
        <vt:i4>0</vt:i4>
      </vt:variant>
      <vt:variant>
        <vt:i4>5</vt:i4>
      </vt:variant>
      <vt:variant>
        <vt:lpwstr/>
      </vt:variant>
      <vt:variant>
        <vt:lpwstr>_Toc197315080</vt:lpwstr>
      </vt:variant>
      <vt:variant>
        <vt:i4>2031671</vt:i4>
      </vt:variant>
      <vt:variant>
        <vt:i4>293</vt:i4>
      </vt:variant>
      <vt:variant>
        <vt:i4>0</vt:i4>
      </vt:variant>
      <vt:variant>
        <vt:i4>5</vt:i4>
      </vt:variant>
      <vt:variant>
        <vt:lpwstr/>
      </vt:variant>
      <vt:variant>
        <vt:lpwstr>_Toc197315079</vt:lpwstr>
      </vt:variant>
      <vt:variant>
        <vt:i4>2031671</vt:i4>
      </vt:variant>
      <vt:variant>
        <vt:i4>287</vt:i4>
      </vt:variant>
      <vt:variant>
        <vt:i4>0</vt:i4>
      </vt:variant>
      <vt:variant>
        <vt:i4>5</vt:i4>
      </vt:variant>
      <vt:variant>
        <vt:lpwstr/>
      </vt:variant>
      <vt:variant>
        <vt:lpwstr>_Toc197315078</vt:lpwstr>
      </vt:variant>
      <vt:variant>
        <vt:i4>2031671</vt:i4>
      </vt:variant>
      <vt:variant>
        <vt:i4>281</vt:i4>
      </vt:variant>
      <vt:variant>
        <vt:i4>0</vt:i4>
      </vt:variant>
      <vt:variant>
        <vt:i4>5</vt:i4>
      </vt:variant>
      <vt:variant>
        <vt:lpwstr/>
      </vt:variant>
      <vt:variant>
        <vt:lpwstr>_Toc197315077</vt:lpwstr>
      </vt:variant>
      <vt:variant>
        <vt:i4>2031671</vt:i4>
      </vt:variant>
      <vt:variant>
        <vt:i4>275</vt:i4>
      </vt:variant>
      <vt:variant>
        <vt:i4>0</vt:i4>
      </vt:variant>
      <vt:variant>
        <vt:i4>5</vt:i4>
      </vt:variant>
      <vt:variant>
        <vt:lpwstr/>
      </vt:variant>
      <vt:variant>
        <vt:lpwstr>_Toc197315076</vt:lpwstr>
      </vt:variant>
      <vt:variant>
        <vt:i4>1835070</vt:i4>
      </vt:variant>
      <vt:variant>
        <vt:i4>266</vt:i4>
      </vt:variant>
      <vt:variant>
        <vt:i4>0</vt:i4>
      </vt:variant>
      <vt:variant>
        <vt:i4>5</vt:i4>
      </vt:variant>
      <vt:variant>
        <vt:lpwstr/>
      </vt:variant>
      <vt:variant>
        <vt:lpwstr>_Toc197315948</vt:lpwstr>
      </vt:variant>
      <vt:variant>
        <vt:i4>1835070</vt:i4>
      </vt:variant>
      <vt:variant>
        <vt:i4>260</vt:i4>
      </vt:variant>
      <vt:variant>
        <vt:i4>0</vt:i4>
      </vt:variant>
      <vt:variant>
        <vt:i4>5</vt:i4>
      </vt:variant>
      <vt:variant>
        <vt:lpwstr/>
      </vt:variant>
      <vt:variant>
        <vt:lpwstr>_Toc197315947</vt:lpwstr>
      </vt:variant>
      <vt:variant>
        <vt:i4>1835070</vt:i4>
      </vt:variant>
      <vt:variant>
        <vt:i4>254</vt:i4>
      </vt:variant>
      <vt:variant>
        <vt:i4>0</vt:i4>
      </vt:variant>
      <vt:variant>
        <vt:i4>5</vt:i4>
      </vt:variant>
      <vt:variant>
        <vt:lpwstr/>
      </vt:variant>
      <vt:variant>
        <vt:lpwstr>_Toc197315946</vt:lpwstr>
      </vt:variant>
      <vt:variant>
        <vt:i4>1835070</vt:i4>
      </vt:variant>
      <vt:variant>
        <vt:i4>248</vt:i4>
      </vt:variant>
      <vt:variant>
        <vt:i4>0</vt:i4>
      </vt:variant>
      <vt:variant>
        <vt:i4>5</vt:i4>
      </vt:variant>
      <vt:variant>
        <vt:lpwstr/>
      </vt:variant>
      <vt:variant>
        <vt:lpwstr>_Toc197315945</vt:lpwstr>
      </vt:variant>
      <vt:variant>
        <vt:i4>1835070</vt:i4>
      </vt:variant>
      <vt:variant>
        <vt:i4>242</vt:i4>
      </vt:variant>
      <vt:variant>
        <vt:i4>0</vt:i4>
      </vt:variant>
      <vt:variant>
        <vt:i4>5</vt:i4>
      </vt:variant>
      <vt:variant>
        <vt:lpwstr/>
      </vt:variant>
      <vt:variant>
        <vt:lpwstr>_Toc197315944</vt:lpwstr>
      </vt:variant>
      <vt:variant>
        <vt:i4>1835070</vt:i4>
      </vt:variant>
      <vt:variant>
        <vt:i4>236</vt:i4>
      </vt:variant>
      <vt:variant>
        <vt:i4>0</vt:i4>
      </vt:variant>
      <vt:variant>
        <vt:i4>5</vt:i4>
      </vt:variant>
      <vt:variant>
        <vt:lpwstr/>
      </vt:variant>
      <vt:variant>
        <vt:lpwstr>_Toc197315943</vt:lpwstr>
      </vt:variant>
      <vt:variant>
        <vt:i4>1835070</vt:i4>
      </vt:variant>
      <vt:variant>
        <vt:i4>230</vt:i4>
      </vt:variant>
      <vt:variant>
        <vt:i4>0</vt:i4>
      </vt:variant>
      <vt:variant>
        <vt:i4>5</vt:i4>
      </vt:variant>
      <vt:variant>
        <vt:lpwstr/>
      </vt:variant>
      <vt:variant>
        <vt:lpwstr>_Toc197315942</vt:lpwstr>
      </vt:variant>
      <vt:variant>
        <vt:i4>1835070</vt:i4>
      </vt:variant>
      <vt:variant>
        <vt:i4>224</vt:i4>
      </vt:variant>
      <vt:variant>
        <vt:i4>0</vt:i4>
      </vt:variant>
      <vt:variant>
        <vt:i4>5</vt:i4>
      </vt:variant>
      <vt:variant>
        <vt:lpwstr/>
      </vt:variant>
      <vt:variant>
        <vt:lpwstr>_Toc197315941</vt:lpwstr>
      </vt:variant>
      <vt:variant>
        <vt:i4>1835070</vt:i4>
      </vt:variant>
      <vt:variant>
        <vt:i4>218</vt:i4>
      </vt:variant>
      <vt:variant>
        <vt:i4>0</vt:i4>
      </vt:variant>
      <vt:variant>
        <vt:i4>5</vt:i4>
      </vt:variant>
      <vt:variant>
        <vt:lpwstr/>
      </vt:variant>
      <vt:variant>
        <vt:lpwstr>_Toc197315940</vt:lpwstr>
      </vt:variant>
      <vt:variant>
        <vt:i4>1769534</vt:i4>
      </vt:variant>
      <vt:variant>
        <vt:i4>212</vt:i4>
      </vt:variant>
      <vt:variant>
        <vt:i4>0</vt:i4>
      </vt:variant>
      <vt:variant>
        <vt:i4>5</vt:i4>
      </vt:variant>
      <vt:variant>
        <vt:lpwstr/>
      </vt:variant>
      <vt:variant>
        <vt:lpwstr>_Toc197315939</vt:lpwstr>
      </vt:variant>
      <vt:variant>
        <vt:i4>1769534</vt:i4>
      </vt:variant>
      <vt:variant>
        <vt:i4>206</vt:i4>
      </vt:variant>
      <vt:variant>
        <vt:i4>0</vt:i4>
      </vt:variant>
      <vt:variant>
        <vt:i4>5</vt:i4>
      </vt:variant>
      <vt:variant>
        <vt:lpwstr/>
      </vt:variant>
      <vt:variant>
        <vt:lpwstr>_Toc197315938</vt:lpwstr>
      </vt:variant>
      <vt:variant>
        <vt:i4>1769534</vt:i4>
      </vt:variant>
      <vt:variant>
        <vt:i4>200</vt:i4>
      </vt:variant>
      <vt:variant>
        <vt:i4>0</vt:i4>
      </vt:variant>
      <vt:variant>
        <vt:i4>5</vt:i4>
      </vt:variant>
      <vt:variant>
        <vt:lpwstr/>
      </vt:variant>
      <vt:variant>
        <vt:lpwstr>_Toc197315937</vt:lpwstr>
      </vt:variant>
      <vt:variant>
        <vt:i4>1769534</vt:i4>
      </vt:variant>
      <vt:variant>
        <vt:i4>194</vt:i4>
      </vt:variant>
      <vt:variant>
        <vt:i4>0</vt:i4>
      </vt:variant>
      <vt:variant>
        <vt:i4>5</vt:i4>
      </vt:variant>
      <vt:variant>
        <vt:lpwstr/>
      </vt:variant>
      <vt:variant>
        <vt:lpwstr>_Toc197315936</vt:lpwstr>
      </vt:variant>
      <vt:variant>
        <vt:i4>1769534</vt:i4>
      </vt:variant>
      <vt:variant>
        <vt:i4>188</vt:i4>
      </vt:variant>
      <vt:variant>
        <vt:i4>0</vt:i4>
      </vt:variant>
      <vt:variant>
        <vt:i4>5</vt:i4>
      </vt:variant>
      <vt:variant>
        <vt:lpwstr/>
      </vt:variant>
      <vt:variant>
        <vt:lpwstr>_Toc197315935</vt:lpwstr>
      </vt:variant>
      <vt:variant>
        <vt:i4>1769534</vt:i4>
      </vt:variant>
      <vt:variant>
        <vt:i4>182</vt:i4>
      </vt:variant>
      <vt:variant>
        <vt:i4>0</vt:i4>
      </vt:variant>
      <vt:variant>
        <vt:i4>5</vt:i4>
      </vt:variant>
      <vt:variant>
        <vt:lpwstr/>
      </vt:variant>
      <vt:variant>
        <vt:lpwstr>_Toc197315934</vt:lpwstr>
      </vt:variant>
      <vt:variant>
        <vt:i4>1769534</vt:i4>
      </vt:variant>
      <vt:variant>
        <vt:i4>176</vt:i4>
      </vt:variant>
      <vt:variant>
        <vt:i4>0</vt:i4>
      </vt:variant>
      <vt:variant>
        <vt:i4>5</vt:i4>
      </vt:variant>
      <vt:variant>
        <vt:lpwstr/>
      </vt:variant>
      <vt:variant>
        <vt:lpwstr>_Toc197315933</vt:lpwstr>
      </vt:variant>
      <vt:variant>
        <vt:i4>1769534</vt:i4>
      </vt:variant>
      <vt:variant>
        <vt:i4>170</vt:i4>
      </vt:variant>
      <vt:variant>
        <vt:i4>0</vt:i4>
      </vt:variant>
      <vt:variant>
        <vt:i4>5</vt:i4>
      </vt:variant>
      <vt:variant>
        <vt:lpwstr/>
      </vt:variant>
      <vt:variant>
        <vt:lpwstr>_Toc197315932</vt:lpwstr>
      </vt:variant>
      <vt:variant>
        <vt:i4>1769534</vt:i4>
      </vt:variant>
      <vt:variant>
        <vt:i4>164</vt:i4>
      </vt:variant>
      <vt:variant>
        <vt:i4>0</vt:i4>
      </vt:variant>
      <vt:variant>
        <vt:i4>5</vt:i4>
      </vt:variant>
      <vt:variant>
        <vt:lpwstr/>
      </vt:variant>
      <vt:variant>
        <vt:lpwstr>_Toc197315931</vt:lpwstr>
      </vt:variant>
      <vt:variant>
        <vt:i4>1769534</vt:i4>
      </vt:variant>
      <vt:variant>
        <vt:i4>158</vt:i4>
      </vt:variant>
      <vt:variant>
        <vt:i4>0</vt:i4>
      </vt:variant>
      <vt:variant>
        <vt:i4>5</vt:i4>
      </vt:variant>
      <vt:variant>
        <vt:lpwstr/>
      </vt:variant>
      <vt:variant>
        <vt:lpwstr>_Toc197315930</vt:lpwstr>
      </vt:variant>
      <vt:variant>
        <vt:i4>1703998</vt:i4>
      </vt:variant>
      <vt:variant>
        <vt:i4>152</vt:i4>
      </vt:variant>
      <vt:variant>
        <vt:i4>0</vt:i4>
      </vt:variant>
      <vt:variant>
        <vt:i4>5</vt:i4>
      </vt:variant>
      <vt:variant>
        <vt:lpwstr/>
      </vt:variant>
      <vt:variant>
        <vt:lpwstr>_Toc197315929</vt:lpwstr>
      </vt:variant>
      <vt:variant>
        <vt:i4>1703998</vt:i4>
      </vt:variant>
      <vt:variant>
        <vt:i4>146</vt:i4>
      </vt:variant>
      <vt:variant>
        <vt:i4>0</vt:i4>
      </vt:variant>
      <vt:variant>
        <vt:i4>5</vt:i4>
      </vt:variant>
      <vt:variant>
        <vt:lpwstr/>
      </vt:variant>
      <vt:variant>
        <vt:lpwstr>_Toc197315928</vt:lpwstr>
      </vt:variant>
      <vt:variant>
        <vt:i4>1703998</vt:i4>
      </vt:variant>
      <vt:variant>
        <vt:i4>140</vt:i4>
      </vt:variant>
      <vt:variant>
        <vt:i4>0</vt:i4>
      </vt:variant>
      <vt:variant>
        <vt:i4>5</vt:i4>
      </vt:variant>
      <vt:variant>
        <vt:lpwstr/>
      </vt:variant>
      <vt:variant>
        <vt:lpwstr>_Toc197315927</vt:lpwstr>
      </vt:variant>
      <vt:variant>
        <vt:i4>1703998</vt:i4>
      </vt:variant>
      <vt:variant>
        <vt:i4>134</vt:i4>
      </vt:variant>
      <vt:variant>
        <vt:i4>0</vt:i4>
      </vt:variant>
      <vt:variant>
        <vt:i4>5</vt:i4>
      </vt:variant>
      <vt:variant>
        <vt:lpwstr/>
      </vt:variant>
      <vt:variant>
        <vt:lpwstr>_Toc197315926</vt:lpwstr>
      </vt:variant>
      <vt:variant>
        <vt:i4>1703998</vt:i4>
      </vt:variant>
      <vt:variant>
        <vt:i4>128</vt:i4>
      </vt:variant>
      <vt:variant>
        <vt:i4>0</vt:i4>
      </vt:variant>
      <vt:variant>
        <vt:i4>5</vt:i4>
      </vt:variant>
      <vt:variant>
        <vt:lpwstr/>
      </vt:variant>
      <vt:variant>
        <vt:lpwstr>_Toc197315925</vt:lpwstr>
      </vt:variant>
      <vt:variant>
        <vt:i4>1703998</vt:i4>
      </vt:variant>
      <vt:variant>
        <vt:i4>122</vt:i4>
      </vt:variant>
      <vt:variant>
        <vt:i4>0</vt:i4>
      </vt:variant>
      <vt:variant>
        <vt:i4>5</vt:i4>
      </vt:variant>
      <vt:variant>
        <vt:lpwstr/>
      </vt:variant>
      <vt:variant>
        <vt:lpwstr>_Toc197315924</vt:lpwstr>
      </vt:variant>
      <vt:variant>
        <vt:i4>1703998</vt:i4>
      </vt:variant>
      <vt:variant>
        <vt:i4>116</vt:i4>
      </vt:variant>
      <vt:variant>
        <vt:i4>0</vt:i4>
      </vt:variant>
      <vt:variant>
        <vt:i4>5</vt:i4>
      </vt:variant>
      <vt:variant>
        <vt:lpwstr/>
      </vt:variant>
      <vt:variant>
        <vt:lpwstr>_Toc197315923</vt:lpwstr>
      </vt:variant>
      <vt:variant>
        <vt:i4>1703998</vt:i4>
      </vt:variant>
      <vt:variant>
        <vt:i4>110</vt:i4>
      </vt:variant>
      <vt:variant>
        <vt:i4>0</vt:i4>
      </vt:variant>
      <vt:variant>
        <vt:i4>5</vt:i4>
      </vt:variant>
      <vt:variant>
        <vt:lpwstr/>
      </vt:variant>
      <vt:variant>
        <vt:lpwstr>_Toc197315922</vt:lpwstr>
      </vt:variant>
      <vt:variant>
        <vt:i4>1703998</vt:i4>
      </vt:variant>
      <vt:variant>
        <vt:i4>104</vt:i4>
      </vt:variant>
      <vt:variant>
        <vt:i4>0</vt:i4>
      </vt:variant>
      <vt:variant>
        <vt:i4>5</vt:i4>
      </vt:variant>
      <vt:variant>
        <vt:lpwstr/>
      </vt:variant>
      <vt:variant>
        <vt:lpwstr>_Toc197315921</vt:lpwstr>
      </vt:variant>
      <vt:variant>
        <vt:i4>1703998</vt:i4>
      </vt:variant>
      <vt:variant>
        <vt:i4>98</vt:i4>
      </vt:variant>
      <vt:variant>
        <vt:i4>0</vt:i4>
      </vt:variant>
      <vt:variant>
        <vt:i4>5</vt:i4>
      </vt:variant>
      <vt:variant>
        <vt:lpwstr/>
      </vt:variant>
      <vt:variant>
        <vt:lpwstr>_Toc197315920</vt:lpwstr>
      </vt:variant>
      <vt:variant>
        <vt:i4>1638462</vt:i4>
      </vt:variant>
      <vt:variant>
        <vt:i4>92</vt:i4>
      </vt:variant>
      <vt:variant>
        <vt:i4>0</vt:i4>
      </vt:variant>
      <vt:variant>
        <vt:i4>5</vt:i4>
      </vt:variant>
      <vt:variant>
        <vt:lpwstr/>
      </vt:variant>
      <vt:variant>
        <vt:lpwstr>_Toc197315919</vt:lpwstr>
      </vt:variant>
      <vt:variant>
        <vt:i4>1638462</vt:i4>
      </vt:variant>
      <vt:variant>
        <vt:i4>86</vt:i4>
      </vt:variant>
      <vt:variant>
        <vt:i4>0</vt:i4>
      </vt:variant>
      <vt:variant>
        <vt:i4>5</vt:i4>
      </vt:variant>
      <vt:variant>
        <vt:lpwstr/>
      </vt:variant>
      <vt:variant>
        <vt:lpwstr>_Toc197315918</vt:lpwstr>
      </vt:variant>
      <vt:variant>
        <vt:i4>1638462</vt:i4>
      </vt:variant>
      <vt:variant>
        <vt:i4>80</vt:i4>
      </vt:variant>
      <vt:variant>
        <vt:i4>0</vt:i4>
      </vt:variant>
      <vt:variant>
        <vt:i4>5</vt:i4>
      </vt:variant>
      <vt:variant>
        <vt:lpwstr/>
      </vt:variant>
      <vt:variant>
        <vt:lpwstr>_Toc197315917</vt:lpwstr>
      </vt:variant>
      <vt:variant>
        <vt:i4>1638462</vt:i4>
      </vt:variant>
      <vt:variant>
        <vt:i4>74</vt:i4>
      </vt:variant>
      <vt:variant>
        <vt:i4>0</vt:i4>
      </vt:variant>
      <vt:variant>
        <vt:i4>5</vt:i4>
      </vt:variant>
      <vt:variant>
        <vt:lpwstr/>
      </vt:variant>
      <vt:variant>
        <vt:lpwstr>_Toc197315916</vt:lpwstr>
      </vt:variant>
      <vt:variant>
        <vt:i4>1638462</vt:i4>
      </vt:variant>
      <vt:variant>
        <vt:i4>68</vt:i4>
      </vt:variant>
      <vt:variant>
        <vt:i4>0</vt:i4>
      </vt:variant>
      <vt:variant>
        <vt:i4>5</vt:i4>
      </vt:variant>
      <vt:variant>
        <vt:lpwstr/>
      </vt:variant>
      <vt:variant>
        <vt:lpwstr>_Toc197315915</vt:lpwstr>
      </vt:variant>
      <vt:variant>
        <vt:i4>1638462</vt:i4>
      </vt:variant>
      <vt:variant>
        <vt:i4>62</vt:i4>
      </vt:variant>
      <vt:variant>
        <vt:i4>0</vt:i4>
      </vt:variant>
      <vt:variant>
        <vt:i4>5</vt:i4>
      </vt:variant>
      <vt:variant>
        <vt:lpwstr/>
      </vt:variant>
      <vt:variant>
        <vt:lpwstr>_Toc197315914</vt:lpwstr>
      </vt:variant>
      <vt:variant>
        <vt:i4>1638462</vt:i4>
      </vt:variant>
      <vt:variant>
        <vt:i4>56</vt:i4>
      </vt:variant>
      <vt:variant>
        <vt:i4>0</vt:i4>
      </vt:variant>
      <vt:variant>
        <vt:i4>5</vt:i4>
      </vt:variant>
      <vt:variant>
        <vt:lpwstr/>
      </vt:variant>
      <vt:variant>
        <vt:lpwstr>_Toc197315913</vt:lpwstr>
      </vt:variant>
      <vt:variant>
        <vt:i4>1638462</vt:i4>
      </vt:variant>
      <vt:variant>
        <vt:i4>50</vt:i4>
      </vt:variant>
      <vt:variant>
        <vt:i4>0</vt:i4>
      </vt:variant>
      <vt:variant>
        <vt:i4>5</vt:i4>
      </vt:variant>
      <vt:variant>
        <vt:lpwstr/>
      </vt:variant>
      <vt:variant>
        <vt:lpwstr>_Toc197315912</vt:lpwstr>
      </vt:variant>
      <vt:variant>
        <vt:i4>1638462</vt:i4>
      </vt:variant>
      <vt:variant>
        <vt:i4>44</vt:i4>
      </vt:variant>
      <vt:variant>
        <vt:i4>0</vt:i4>
      </vt:variant>
      <vt:variant>
        <vt:i4>5</vt:i4>
      </vt:variant>
      <vt:variant>
        <vt:lpwstr/>
      </vt:variant>
      <vt:variant>
        <vt:lpwstr>_Toc197315911</vt:lpwstr>
      </vt:variant>
      <vt:variant>
        <vt:i4>1638462</vt:i4>
      </vt:variant>
      <vt:variant>
        <vt:i4>38</vt:i4>
      </vt:variant>
      <vt:variant>
        <vt:i4>0</vt:i4>
      </vt:variant>
      <vt:variant>
        <vt:i4>5</vt:i4>
      </vt:variant>
      <vt:variant>
        <vt:lpwstr/>
      </vt:variant>
      <vt:variant>
        <vt:lpwstr>_Toc197315910</vt:lpwstr>
      </vt:variant>
      <vt:variant>
        <vt:i4>1572926</vt:i4>
      </vt:variant>
      <vt:variant>
        <vt:i4>32</vt:i4>
      </vt:variant>
      <vt:variant>
        <vt:i4>0</vt:i4>
      </vt:variant>
      <vt:variant>
        <vt:i4>5</vt:i4>
      </vt:variant>
      <vt:variant>
        <vt:lpwstr/>
      </vt:variant>
      <vt:variant>
        <vt:lpwstr>_Toc197315909</vt:lpwstr>
      </vt:variant>
      <vt:variant>
        <vt:i4>1572926</vt:i4>
      </vt:variant>
      <vt:variant>
        <vt:i4>26</vt:i4>
      </vt:variant>
      <vt:variant>
        <vt:i4>0</vt:i4>
      </vt:variant>
      <vt:variant>
        <vt:i4>5</vt:i4>
      </vt:variant>
      <vt:variant>
        <vt:lpwstr/>
      </vt:variant>
      <vt:variant>
        <vt:lpwstr>_Toc197315908</vt:lpwstr>
      </vt:variant>
      <vt:variant>
        <vt:i4>1572926</vt:i4>
      </vt:variant>
      <vt:variant>
        <vt:i4>20</vt:i4>
      </vt:variant>
      <vt:variant>
        <vt:i4>0</vt:i4>
      </vt:variant>
      <vt:variant>
        <vt:i4>5</vt:i4>
      </vt:variant>
      <vt:variant>
        <vt:lpwstr/>
      </vt:variant>
      <vt:variant>
        <vt:lpwstr>_Toc197315907</vt:lpwstr>
      </vt:variant>
      <vt:variant>
        <vt:i4>1572926</vt:i4>
      </vt:variant>
      <vt:variant>
        <vt:i4>14</vt:i4>
      </vt:variant>
      <vt:variant>
        <vt:i4>0</vt:i4>
      </vt:variant>
      <vt:variant>
        <vt:i4>5</vt:i4>
      </vt:variant>
      <vt:variant>
        <vt:lpwstr/>
      </vt:variant>
      <vt:variant>
        <vt:lpwstr>_Toc197315906</vt:lpwstr>
      </vt:variant>
      <vt:variant>
        <vt:i4>1572926</vt:i4>
      </vt:variant>
      <vt:variant>
        <vt:i4>8</vt:i4>
      </vt:variant>
      <vt:variant>
        <vt:i4>0</vt:i4>
      </vt:variant>
      <vt:variant>
        <vt:i4>5</vt:i4>
      </vt:variant>
      <vt:variant>
        <vt:lpwstr/>
      </vt:variant>
      <vt:variant>
        <vt:lpwstr>_Toc197315905</vt:lpwstr>
      </vt:variant>
      <vt:variant>
        <vt:i4>1572926</vt:i4>
      </vt:variant>
      <vt:variant>
        <vt:i4>2</vt:i4>
      </vt:variant>
      <vt:variant>
        <vt:i4>0</vt:i4>
      </vt:variant>
      <vt:variant>
        <vt:i4>5</vt:i4>
      </vt:variant>
      <vt:variant>
        <vt:lpwstr/>
      </vt:variant>
      <vt:variant>
        <vt:lpwstr>_Toc197315904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Nome mestrando</dc:creator>
  <cp:lastModifiedBy>Dionice</cp:lastModifiedBy>
  <cp:revision>7</cp:revision>
  <cp:lastPrinted>2010-09-09T22:25:00Z</cp:lastPrinted>
  <dcterms:created xsi:type="dcterms:W3CDTF">2020-08-11T18:00:00Z</dcterms:created>
  <dcterms:modified xsi:type="dcterms:W3CDTF">2020-08-11T18:24:00Z</dcterms:modified>
</cp:coreProperties>
</file>