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A5" w:rsidRPr="00603FF6" w:rsidRDefault="000714A5" w:rsidP="0084543C">
      <w:pPr>
        <w:pStyle w:val="PPGCiAmbCAPA"/>
        <w:spacing w:line="360" w:lineRule="auto"/>
        <w:rPr>
          <w:b/>
        </w:rPr>
      </w:pPr>
      <w:r w:rsidRPr="00603FF6">
        <w:rPr>
          <w:b/>
        </w:rPr>
        <w:t>UNIVERSIDADE DE PASSO FUNDO</w:t>
      </w:r>
    </w:p>
    <w:p w:rsidR="000714A5" w:rsidRPr="00603FF6" w:rsidRDefault="00A265F9" w:rsidP="0084543C">
      <w:pPr>
        <w:pStyle w:val="PPGCiAmbCAPA"/>
        <w:spacing w:line="360" w:lineRule="auto"/>
        <w:rPr>
          <w:b/>
        </w:rPr>
      </w:pPr>
      <w:r w:rsidRPr="00603FF6">
        <w:rPr>
          <w:b/>
        </w:rPr>
        <w:t>INSTITUTO DE CIÊNCIAS BIOLÓGICAS</w:t>
      </w:r>
    </w:p>
    <w:p w:rsidR="000714A5" w:rsidRPr="00603FF6" w:rsidRDefault="000714A5" w:rsidP="0084543C">
      <w:pPr>
        <w:pStyle w:val="PPGCiAmbCAPA"/>
        <w:spacing w:line="360" w:lineRule="auto"/>
        <w:rPr>
          <w:b/>
        </w:rPr>
      </w:pPr>
      <w:r w:rsidRPr="00603FF6">
        <w:rPr>
          <w:b/>
        </w:rPr>
        <w:t xml:space="preserve">PROGRAMA DE PÓS-GRADUAÇÃO EM </w:t>
      </w:r>
      <w:r w:rsidR="00095394" w:rsidRPr="00603FF6">
        <w:rPr>
          <w:b/>
        </w:rPr>
        <w:t>CIÊNCIAS AMBIENTAIS</w:t>
      </w:r>
    </w:p>
    <w:p w:rsidR="00120AE4" w:rsidRPr="00603FF6" w:rsidRDefault="00397502" w:rsidP="00A265F9">
      <w:pPr>
        <w:spacing w:before="3480" w:after="3480"/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alias w:val="Título"/>
          <w:tag w:val="Título"/>
          <w:id w:val="11808329"/>
          <w:placeholder>
            <w:docPart w:val="027ADA0338BC47A4B5EE97D25BFAC075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120AE4" w:rsidRPr="00603FF6">
            <w:rPr>
              <w:b/>
              <w:caps/>
              <w:sz w:val="24"/>
              <w:szCs w:val="24"/>
            </w:rPr>
            <w:t>Clique aqui para digitar o título</w:t>
          </w:r>
        </w:sdtContent>
      </w:sdt>
    </w:p>
    <w:p w:rsidR="00A265F9" w:rsidRPr="00603FF6" w:rsidRDefault="00A265F9" w:rsidP="0084543C">
      <w:pPr>
        <w:pStyle w:val="PPGAgroCONTRACAPAORIENTADORCOORIENTADOR"/>
        <w:spacing w:before="3480" w:line="360" w:lineRule="auto"/>
        <w:ind w:left="0"/>
        <w:jc w:val="both"/>
        <w:rPr>
          <w:b/>
        </w:rPr>
      </w:pPr>
      <w:r w:rsidRPr="00603FF6">
        <w:rPr>
          <w:b/>
        </w:rPr>
        <w:t xml:space="preserve">Executor(a): </w:t>
      </w:r>
      <w:sdt>
        <w:sdtPr>
          <w:rPr>
            <w:b/>
          </w:rPr>
          <w:alias w:val="Autor"/>
          <w:tag w:val="Autor"/>
          <w:id w:val="1551727"/>
          <w:placeholder>
            <w:docPart w:val="2A8CA16C60B84021B40F4E1EAB973F61"/>
          </w:placeholder>
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<w:text/>
        </w:sdtPr>
        <w:sdtEndPr/>
        <w:sdtContent>
          <w:r w:rsidR="00E018F5">
            <w:rPr>
              <w:b/>
            </w:rPr>
            <w:t>airton</w:t>
          </w:r>
        </w:sdtContent>
      </w:sdt>
    </w:p>
    <w:p w:rsidR="0019712D" w:rsidRPr="00603FF6" w:rsidRDefault="0019712D" w:rsidP="0084543C">
      <w:pPr>
        <w:pStyle w:val="PPGAgroCONTRACAPAORIENTADORCOORIENTADOR"/>
        <w:spacing w:line="360" w:lineRule="auto"/>
        <w:ind w:left="0"/>
        <w:jc w:val="both"/>
        <w:rPr>
          <w:b/>
        </w:rPr>
      </w:pPr>
      <w:r w:rsidRPr="00603FF6">
        <w:rPr>
          <w:b/>
        </w:rPr>
        <w:t>Orientador:</w:t>
      </w:r>
      <w:r w:rsidR="00A265F9" w:rsidRPr="00603FF6">
        <w:rPr>
          <w:b/>
        </w:rPr>
        <w:t xml:space="preserve"> </w:t>
      </w:r>
      <w:sdt>
        <w:sdtPr>
          <w:rPr>
            <w:b/>
          </w:rPr>
          <w:alias w:val="Orientador"/>
          <w:tag w:val="Orientador"/>
          <w:id w:val="29836365"/>
          <w:placeholder>
            <w:docPart w:val="9EC40F0C44A9443D89429428A472DFC2"/>
          </w:placeholder>
          <w:showingPlcHdr/>
        </w:sdtPr>
        <w:sdtEndPr/>
        <w:sdtContent>
          <w:r w:rsidR="00A265F9" w:rsidRPr="00603FF6">
            <w:rPr>
              <w:b/>
            </w:rPr>
            <w:t>Digitar o nome do orientador</w:t>
          </w:r>
        </w:sdtContent>
      </w:sdt>
    </w:p>
    <w:p w:rsidR="0084543C" w:rsidRPr="00603FF6" w:rsidRDefault="0084543C" w:rsidP="0084543C">
      <w:pPr>
        <w:pStyle w:val="PPGAgroCONTRACAPAORIENTADORCOORIENTADOR"/>
        <w:spacing w:line="360" w:lineRule="auto"/>
        <w:ind w:left="0"/>
        <w:jc w:val="both"/>
        <w:rPr>
          <w:b/>
        </w:rPr>
      </w:pPr>
      <w:r w:rsidRPr="00603FF6">
        <w:rPr>
          <w:b/>
        </w:rPr>
        <w:t xml:space="preserve">Coorientador: </w:t>
      </w:r>
      <w:sdt>
        <w:sdtPr>
          <w:rPr>
            <w:b/>
          </w:rPr>
          <w:alias w:val="Coorientador"/>
          <w:tag w:val="Coorientador"/>
          <w:id w:val="-2018070153"/>
          <w:placeholder>
            <w:docPart w:val="CA2595FFC5D24A75849D7797050C6A06"/>
          </w:placeholder>
          <w:showingPlcHdr/>
        </w:sdtPr>
        <w:sdtEndPr/>
        <w:sdtContent>
          <w:r w:rsidRPr="00603FF6">
            <w:rPr>
              <w:b/>
            </w:rPr>
            <w:t>Digitar o nome do coorientador</w:t>
          </w:r>
        </w:sdtContent>
      </w:sdt>
    </w:p>
    <w:p w:rsidR="0019712D" w:rsidRPr="00603FF6" w:rsidRDefault="0019712D" w:rsidP="00603FF6">
      <w:pPr>
        <w:pStyle w:val="PPGAgroCONTRACAPAORIENTADORCOORIENTADOR"/>
        <w:spacing w:after="3360" w:line="360" w:lineRule="auto"/>
        <w:ind w:left="0"/>
        <w:jc w:val="both"/>
        <w:rPr>
          <w:b/>
        </w:rPr>
      </w:pPr>
      <w:r w:rsidRPr="00603FF6">
        <w:rPr>
          <w:b/>
        </w:rPr>
        <w:t>Co</w:t>
      </w:r>
      <w:r w:rsidR="0084543C" w:rsidRPr="00603FF6">
        <w:rPr>
          <w:b/>
        </w:rPr>
        <w:t>laboradores(es)</w:t>
      </w:r>
      <w:r w:rsidRPr="00603FF6">
        <w:rPr>
          <w:b/>
        </w:rPr>
        <w:t>:</w:t>
      </w:r>
      <w:r w:rsidR="00A265F9" w:rsidRPr="00603FF6">
        <w:rPr>
          <w:b/>
        </w:rPr>
        <w:t xml:space="preserve"> </w:t>
      </w:r>
      <w:sdt>
        <w:sdtPr>
          <w:rPr>
            <w:b/>
          </w:rPr>
          <w:alias w:val="Colaborador(es)"/>
          <w:tag w:val="Colaborador(es)"/>
          <w:id w:val="29836369"/>
          <w:placeholder>
            <w:docPart w:val="8EE93DF9CAFB47A58F2839B18E97DF2E"/>
          </w:placeholder>
          <w:showingPlcHdr/>
        </w:sdtPr>
        <w:sdtEndPr/>
        <w:sdtContent>
          <w:r w:rsidR="00A265F9" w:rsidRPr="00603FF6">
            <w:rPr>
              <w:b/>
            </w:rPr>
            <w:t>Digitar o</w:t>
          </w:r>
          <w:r w:rsidR="0084543C" w:rsidRPr="00603FF6">
            <w:rPr>
              <w:b/>
            </w:rPr>
            <w:t>(s)</w:t>
          </w:r>
          <w:r w:rsidR="00A265F9" w:rsidRPr="00603FF6">
            <w:rPr>
              <w:b/>
            </w:rPr>
            <w:t xml:space="preserve"> nome</w:t>
          </w:r>
          <w:r w:rsidR="0084543C" w:rsidRPr="00603FF6">
            <w:rPr>
              <w:b/>
            </w:rPr>
            <w:t>(s)</w:t>
          </w:r>
          <w:r w:rsidR="00A265F9" w:rsidRPr="00603FF6">
            <w:rPr>
              <w:b/>
            </w:rPr>
            <w:t xml:space="preserve"> do</w:t>
          </w:r>
          <w:r w:rsidR="0084543C" w:rsidRPr="00603FF6">
            <w:rPr>
              <w:b/>
            </w:rPr>
            <w:t>(s)</w:t>
          </w:r>
          <w:r w:rsidR="00A265F9" w:rsidRPr="00603FF6">
            <w:rPr>
              <w:b/>
            </w:rPr>
            <w:t xml:space="preserve"> </w:t>
          </w:r>
          <w:r w:rsidR="0084543C" w:rsidRPr="00603FF6">
            <w:rPr>
              <w:b/>
            </w:rPr>
            <w:t>colaborador(es</w:t>
          </w:r>
        </w:sdtContent>
      </w:sdt>
    </w:p>
    <w:p w:rsidR="00F130EF" w:rsidRPr="00603FF6" w:rsidRDefault="00F130EF" w:rsidP="00A265F9">
      <w:pPr>
        <w:spacing w:before="3480"/>
        <w:jc w:val="center"/>
        <w:rPr>
          <w:sz w:val="24"/>
          <w:szCs w:val="24"/>
        </w:rPr>
      </w:pPr>
      <w:r w:rsidRPr="00603FF6">
        <w:rPr>
          <w:sz w:val="24"/>
          <w:szCs w:val="24"/>
        </w:rPr>
        <w:t>Passo Fundo</w:t>
      </w:r>
      <w:r w:rsidR="0019712D" w:rsidRPr="00603FF6">
        <w:rPr>
          <w:sz w:val="24"/>
          <w:szCs w:val="24"/>
        </w:rPr>
        <w:t xml:space="preserve">, </w:t>
      </w:r>
      <w:r w:rsidR="006A41AE" w:rsidRPr="00603FF6">
        <w:rPr>
          <w:sz w:val="24"/>
          <w:szCs w:val="24"/>
        </w:rPr>
        <w:fldChar w:fldCharType="begin"/>
      </w:r>
      <w:r w:rsidR="006A41AE" w:rsidRPr="00603FF6">
        <w:rPr>
          <w:sz w:val="24"/>
          <w:szCs w:val="24"/>
        </w:rPr>
        <w:instrText xml:space="preserve"> TIME  \@ "MMMM' de 'yyyy" </w:instrText>
      </w:r>
      <w:r w:rsidR="006A41AE" w:rsidRPr="00603FF6">
        <w:rPr>
          <w:sz w:val="24"/>
          <w:szCs w:val="24"/>
        </w:rPr>
        <w:fldChar w:fldCharType="separate"/>
      </w:r>
      <w:r w:rsidR="0084520C">
        <w:rPr>
          <w:noProof/>
          <w:sz w:val="24"/>
          <w:szCs w:val="24"/>
        </w:rPr>
        <w:t>agosto de 2020</w:t>
      </w:r>
      <w:r w:rsidR="006A41AE" w:rsidRPr="00603FF6">
        <w:rPr>
          <w:sz w:val="24"/>
          <w:szCs w:val="24"/>
        </w:rPr>
        <w:fldChar w:fldCharType="end"/>
      </w:r>
    </w:p>
    <w:p w:rsidR="00F130EF" w:rsidRPr="00603FF6" w:rsidRDefault="00F130EF" w:rsidP="00F130EF">
      <w:pPr>
        <w:rPr>
          <w:b/>
          <w:sz w:val="2"/>
          <w:szCs w:val="2"/>
        </w:rPr>
      </w:pPr>
    </w:p>
    <w:p w:rsidR="00F130EF" w:rsidRPr="00603FF6" w:rsidRDefault="00F130EF" w:rsidP="00F130EF">
      <w:pPr>
        <w:rPr>
          <w:b/>
          <w:sz w:val="2"/>
          <w:szCs w:val="2"/>
        </w:rPr>
        <w:sectPr w:rsidR="00F130EF" w:rsidRPr="00603FF6" w:rsidSect="001E27D0">
          <w:footerReference w:type="default" r:id="rId8"/>
          <w:footerReference w:type="first" r:id="rId9"/>
          <w:type w:val="continuous"/>
          <w:pgSz w:w="11907" w:h="16840" w:code="9"/>
          <w:pgMar w:top="1418" w:right="1701" w:bottom="1418" w:left="1701" w:header="720" w:footer="720" w:gutter="0"/>
          <w:cols w:space="720"/>
          <w:docGrid w:linePitch="272"/>
        </w:sectPr>
      </w:pPr>
    </w:p>
    <w:p w:rsidR="0084543C" w:rsidRPr="00603FF6" w:rsidRDefault="0084543C" w:rsidP="0084543C">
      <w:pPr>
        <w:pStyle w:val="PPGCiAmbPRE-TEXTUAIS"/>
      </w:pPr>
      <w:r w:rsidRPr="00603FF6">
        <w:lastRenderedPageBreak/>
        <w:t>SUMÁRIO</w:t>
      </w:r>
    </w:p>
    <w:p w:rsidR="0084543C" w:rsidRPr="00603FF6" w:rsidRDefault="0084543C" w:rsidP="0084543C">
      <w:pPr>
        <w:jc w:val="both"/>
        <w:rPr>
          <w:sz w:val="2"/>
          <w:szCs w:val="2"/>
        </w:rPr>
      </w:pPr>
    </w:p>
    <w:p w:rsidR="00603FF6" w:rsidRPr="00603FF6" w:rsidRDefault="00603FF6">
      <w:pPr>
        <w:pStyle w:val="Sumrio1"/>
        <w:tabs>
          <w:tab w:val="left" w:pos="400"/>
          <w:tab w:val="right" w:leader="dot" w:pos="8495"/>
        </w:tabs>
        <w:rPr>
          <w:rFonts w:asciiTheme="minorHAnsi" w:eastAsiaTheme="minorEastAsia" w:hAnsiTheme="minorHAnsi" w:cstheme="minorBidi"/>
          <w:caps w:val="0"/>
          <w:noProof/>
          <w:szCs w:val="24"/>
        </w:rPr>
      </w:pPr>
      <w:r w:rsidRPr="00603FF6">
        <w:rPr>
          <w:szCs w:val="24"/>
        </w:rPr>
        <w:fldChar w:fldCharType="begin"/>
      </w:r>
      <w:r w:rsidRPr="00603FF6">
        <w:rPr>
          <w:szCs w:val="24"/>
        </w:rPr>
        <w:instrText xml:space="preserve"> TOC \t "PPGCiAmb_TITULO_CAPITULO;1;PPGCiAmb_TITULO_SUBCAPITULO_NIVEL_2;2;PPGCiAmb_TITULO_SUBCAPITULO_NIVEL_3;3" </w:instrText>
      </w:r>
      <w:r w:rsidRPr="00603FF6">
        <w:rPr>
          <w:szCs w:val="24"/>
        </w:rPr>
        <w:fldChar w:fldCharType="separate"/>
      </w:r>
      <w:r w:rsidRPr="00603FF6">
        <w:rPr>
          <w:noProof/>
        </w:rPr>
        <w:t>1</w:t>
      </w:r>
      <w:r w:rsidRPr="00603FF6">
        <w:rPr>
          <w:rFonts w:asciiTheme="minorHAnsi" w:eastAsiaTheme="minorEastAsia" w:hAnsiTheme="minorHAnsi" w:cstheme="minorBidi"/>
          <w:caps w:val="0"/>
          <w:noProof/>
          <w:szCs w:val="24"/>
        </w:rPr>
        <w:tab/>
      </w:r>
      <w:r w:rsidRPr="00603FF6">
        <w:rPr>
          <w:noProof/>
        </w:rPr>
        <w:t>TÍTULO</w:t>
      </w:r>
      <w:r w:rsidRPr="00603FF6">
        <w:rPr>
          <w:noProof/>
        </w:rPr>
        <w:tab/>
      </w:r>
      <w:r w:rsidRPr="00603FF6">
        <w:rPr>
          <w:noProof/>
        </w:rPr>
        <w:fldChar w:fldCharType="begin"/>
      </w:r>
      <w:r w:rsidRPr="00603FF6">
        <w:rPr>
          <w:noProof/>
        </w:rPr>
        <w:instrText xml:space="preserve"> PAGEREF _Toc493532438 \h </w:instrText>
      </w:r>
      <w:r w:rsidRPr="00603FF6">
        <w:rPr>
          <w:noProof/>
        </w:rPr>
      </w:r>
      <w:r w:rsidRPr="00603FF6">
        <w:rPr>
          <w:noProof/>
        </w:rPr>
        <w:fldChar w:fldCharType="separate"/>
      </w:r>
      <w:r w:rsidR="00E018F5">
        <w:rPr>
          <w:noProof/>
        </w:rPr>
        <w:t>3</w:t>
      </w:r>
      <w:r w:rsidRPr="00603FF6">
        <w:rPr>
          <w:noProof/>
        </w:rPr>
        <w:fldChar w:fldCharType="end"/>
      </w:r>
    </w:p>
    <w:p w:rsidR="00603FF6" w:rsidRPr="00603FF6" w:rsidRDefault="00603FF6">
      <w:pPr>
        <w:pStyle w:val="Sumrio1"/>
        <w:tabs>
          <w:tab w:val="left" w:pos="400"/>
          <w:tab w:val="right" w:leader="dot" w:pos="8495"/>
        </w:tabs>
        <w:rPr>
          <w:rFonts w:asciiTheme="minorHAnsi" w:eastAsiaTheme="minorEastAsia" w:hAnsiTheme="minorHAnsi" w:cstheme="minorBidi"/>
          <w:caps w:val="0"/>
          <w:noProof/>
          <w:szCs w:val="24"/>
        </w:rPr>
      </w:pPr>
      <w:r w:rsidRPr="00603FF6">
        <w:rPr>
          <w:noProof/>
        </w:rPr>
        <w:t>2</w:t>
      </w:r>
      <w:r w:rsidRPr="00603FF6">
        <w:rPr>
          <w:rFonts w:asciiTheme="minorHAnsi" w:eastAsiaTheme="minorEastAsia" w:hAnsiTheme="minorHAnsi" w:cstheme="minorBidi"/>
          <w:caps w:val="0"/>
          <w:noProof/>
          <w:szCs w:val="24"/>
        </w:rPr>
        <w:tab/>
      </w:r>
      <w:r w:rsidRPr="00603FF6">
        <w:rPr>
          <w:noProof/>
        </w:rPr>
        <w:t>Equipe técnica</w:t>
      </w:r>
      <w:r w:rsidRPr="00603FF6">
        <w:rPr>
          <w:noProof/>
        </w:rPr>
        <w:tab/>
      </w:r>
      <w:r w:rsidRPr="00603FF6">
        <w:rPr>
          <w:noProof/>
        </w:rPr>
        <w:fldChar w:fldCharType="begin"/>
      </w:r>
      <w:r w:rsidRPr="00603FF6">
        <w:rPr>
          <w:noProof/>
        </w:rPr>
        <w:instrText xml:space="preserve"> PAGEREF _Toc493532439 \h </w:instrText>
      </w:r>
      <w:r w:rsidRPr="00603FF6">
        <w:rPr>
          <w:noProof/>
        </w:rPr>
      </w:r>
      <w:r w:rsidRPr="00603FF6">
        <w:rPr>
          <w:noProof/>
        </w:rPr>
        <w:fldChar w:fldCharType="separate"/>
      </w:r>
      <w:r w:rsidR="00E018F5">
        <w:rPr>
          <w:noProof/>
        </w:rPr>
        <w:t>3</w:t>
      </w:r>
      <w:r w:rsidRPr="00603FF6">
        <w:rPr>
          <w:noProof/>
        </w:rPr>
        <w:fldChar w:fldCharType="end"/>
      </w:r>
    </w:p>
    <w:p w:rsidR="00603FF6" w:rsidRPr="00603FF6" w:rsidRDefault="00603FF6">
      <w:pPr>
        <w:pStyle w:val="Sumrio2"/>
        <w:tabs>
          <w:tab w:val="left" w:pos="800"/>
          <w:tab w:val="right" w:leader="dot" w:pos="84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603FF6">
        <w:rPr>
          <w:noProof/>
        </w:rPr>
        <w:t>2.1.</w:t>
      </w:r>
      <w:r w:rsidRPr="00603FF6">
        <w:rPr>
          <w:rFonts w:asciiTheme="minorHAnsi" w:eastAsiaTheme="minorEastAsia" w:hAnsiTheme="minorHAnsi" w:cstheme="minorBidi"/>
          <w:noProof/>
          <w:sz w:val="24"/>
          <w:szCs w:val="24"/>
        </w:rPr>
        <w:tab/>
      </w:r>
      <w:r w:rsidRPr="00603FF6">
        <w:rPr>
          <w:noProof/>
        </w:rPr>
        <w:t>Executor(a)</w:t>
      </w:r>
      <w:r w:rsidRPr="00603FF6">
        <w:rPr>
          <w:noProof/>
        </w:rPr>
        <w:tab/>
      </w:r>
      <w:r w:rsidRPr="00603FF6">
        <w:rPr>
          <w:noProof/>
        </w:rPr>
        <w:fldChar w:fldCharType="begin"/>
      </w:r>
      <w:r w:rsidRPr="00603FF6">
        <w:rPr>
          <w:noProof/>
        </w:rPr>
        <w:instrText xml:space="preserve"> PAGEREF _Toc493532440 \h </w:instrText>
      </w:r>
      <w:r w:rsidRPr="00603FF6">
        <w:rPr>
          <w:noProof/>
        </w:rPr>
      </w:r>
      <w:r w:rsidRPr="00603FF6">
        <w:rPr>
          <w:noProof/>
        </w:rPr>
        <w:fldChar w:fldCharType="separate"/>
      </w:r>
      <w:r w:rsidR="00E018F5">
        <w:rPr>
          <w:noProof/>
        </w:rPr>
        <w:t>3</w:t>
      </w:r>
      <w:r w:rsidRPr="00603FF6">
        <w:rPr>
          <w:noProof/>
        </w:rPr>
        <w:fldChar w:fldCharType="end"/>
      </w:r>
    </w:p>
    <w:p w:rsidR="00603FF6" w:rsidRPr="00603FF6" w:rsidRDefault="00603FF6">
      <w:pPr>
        <w:pStyle w:val="Sumrio2"/>
        <w:tabs>
          <w:tab w:val="left" w:pos="800"/>
          <w:tab w:val="right" w:leader="dot" w:pos="84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603FF6">
        <w:rPr>
          <w:noProof/>
        </w:rPr>
        <w:t>2.2.</w:t>
      </w:r>
      <w:r w:rsidRPr="00603FF6">
        <w:rPr>
          <w:rFonts w:asciiTheme="minorHAnsi" w:eastAsiaTheme="minorEastAsia" w:hAnsiTheme="minorHAnsi" w:cstheme="minorBidi"/>
          <w:noProof/>
          <w:sz w:val="24"/>
          <w:szCs w:val="24"/>
        </w:rPr>
        <w:tab/>
      </w:r>
      <w:r w:rsidRPr="00603FF6">
        <w:rPr>
          <w:noProof/>
        </w:rPr>
        <w:t>Orientador(a)</w:t>
      </w:r>
      <w:r w:rsidRPr="00603FF6">
        <w:rPr>
          <w:noProof/>
        </w:rPr>
        <w:tab/>
      </w:r>
      <w:r w:rsidRPr="00603FF6">
        <w:rPr>
          <w:noProof/>
        </w:rPr>
        <w:fldChar w:fldCharType="begin"/>
      </w:r>
      <w:r w:rsidRPr="00603FF6">
        <w:rPr>
          <w:noProof/>
        </w:rPr>
        <w:instrText xml:space="preserve"> PAGEREF _Toc493532441 \h </w:instrText>
      </w:r>
      <w:r w:rsidRPr="00603FF6">
        <w:rPr>
          <w:noProof/>
        </w:rPr>
      </w:r>
      <w:r w:rsidRPr="00603FF6">
        <w:rPr>
          <w:noProof/>
        </w:rPr>
        <w:fldChar w:fldCharType="separate"/>
      </w:r>
      <w:r w:rsidR="00E018F5">
        <w:rPr>
          <w:noProof/>
        </w:rPr>
        <w:t>3</w:t>
      </w:r>
      <w:r w:rsidRPr="00603FF6">
        <w:rPr>
          <w:noProof/>
        </w:rPr>
        <w:fldChar w:fldCharType="end"/>
      </w:r>
    </w:p>
    <w:p w:rsidR="00603FF6" w:rsidRPr="00603FF6" w:rsidRDefault="00603FF6">
      <w:pPr>
        <w:pStyle w:val="Sumrio2"/>
        <w:tabs>
          <w:tab w:val="left" w:pos="800"/>
          <w:tab w:val="right" w:leader="dot" w:pos="84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603FF6">
        <w:rPr>
          <w:noProof/>
        </w:rPr>
        <w:t>2.3.</w:t>
      </w:r>
      <w:r w:rsidRPr="00603FF6">
        <w:rPr>
          <w:rFonts w:asciiTheme="minorHAnsi" w:eastAsiaTheme="minorEastAsia" w:hAnsiTheme="minorHAnsi" w:cstheme="minorBidi"/>
          <w:noProof/>
          <w:sz w:val="24"/>
          <w:szCs w:val="24"/>
        </w:rPr>
        <w:tab/>
      </w:r>
      <w:r w:rsidRPr="00603FF6">
        <w:rPr>
          <w:noProof/>
        </w:rPr>
        <w:t>Coorientador(a)</w:t>
      </w:r>
      <w:r w:rsidRPr="00603FF6">
        <w:rPr>
          <w:noProof/>
        </w:rPr>
        <w:tab/>
      </w:r>
      <w:r w:rsidRPr="00603FF6">
        <w:rPr>
          <w:noProof/>
        </w:rPr>
        <w:fldChar w:fldCharType="begin"/>
      </w:r>
      <w:r w:rsidRPr="00603FF6">
        <w:rPr>
          <w:noProof/>
        </w:rPr>
        <w:instrText xml:space="preserve"> PAGEREF _Toc493532442 \h </w:instrText>
      </w:r>
      <w:r w:rsidRPr="00603FF6">
        <w:rPr>
          <w:noProof/>
        </w:rPr>
      </w:r>
      <w:r w:rsidRPr="00603FF6">
        <w:rPr>
          <w:noProof/>
        </w:rPr>
        <w:fldChar w:fldCharType="separate"/>
      </w:r>
      <w:r w:rsidR="00E018F5">
        <w:rPr>
          <w:noProof/>
        </w:rPr>
        <w:t>3</w:t>
      </w:r>
      <w:r w:rsidRPr="00603FF6">
        <w:rPr>
          <w:noProof/>
        </w:rPr>
        <w:fldChar w:fldCharType="end"/>
      </w:r>
    </w:p>
    <w:p w:rsidR="00603FF6" w:rsidRPr="00603FF6" w:rsidRDefault="00603FF6">
      <w:pPr>
        <w:pStyle w:val="Sumrio2"/>
        <w:tabs>
          <w:tab w:val="left" w:pos="800"/>
          <w:tab w:val="right" w:leader="dot" w:pos="84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603FF6">
        <w:rPr>
          <w:noProof/>
        </w:rPr>
        <w:t>2.4.</w:t>
      </w:r>
      <w:r w:rsidRPr="00603FF6">
        <w:rPr>
          <w:rFonts w:asciiTheme="minorHAnsi" w:eastAsiaTheme="minorEastAsia" w:hAnsiTheme="minorHAnsi" w:cstheme="minorBidi"/>
          <w:noProof/>
          <w:sz w:val="24"/>
          <w:szCs w:val="24"/>
        </w:rPr>
        <w:tab/>
      </w:r>
      <w:r w:rsidRPr="00603FF6">
        <w:rPr>
          <w:noProof/>
        </w:rPr>
        <w:t>Colaborador(es)</w:t>
      </w:r>
      <w:r w:rsidRPr="00603FF6">
        <w:rPr>
          <w:noProof/>
        </w:rPr>
        <w:tab/>
      </w:r>
      <w:r w:rsidRPr="00603FF6">
        <w:rPr>
          <w:noProof/>
        </w:rPr>
        <w:fldChar w:fldCharType="begin"/>
      </w:r>
      <w:r w:rsidRPr="00603FF6">
        <w:rPr>
          <w:noProof/>
        </w:rPr>
        <w:instrText xml:space="preserve"> PAGEREF _Toc493532443 \h </w:instrText>
      </w:r>
      <w:r w:rsidRPr="00603FF6">
        <w:rPr>
          <w:noProof/>
        </w:rPr>
      </w:r>
      <w:r w:rsidRPr="00603FF6">
        <w:rPr>
          <w:noProof/>
        </w:rPr>
        <w:fldChar w:fldCharType="separate"/>
      </w:r>
      <w:r w:rsidR="00E018F5">
        <w:rPr>
          <w:noProof/>
        </w:rPr>
        <w:t>3</w:t>
      </w:r>
      <w:r w:rsidRPr="00603FF6">
        <w:rPr>
          <w:noProof/>
        </w:rPr>
        <w:fldChar w:fldCharType="end"/>
      </w:r>
    </w:p>
    <w:p w:rsidR="00603FF6" w:rsidRPr="00603FF6" w:rsidRDefault="00603FF6">
      <w:pPr>
        <w:pStyle w:val="Sumrio1"/>
        <w:tabs>
          <w:tab w:val="left" w:pos="400"/>
          <w:tab w:val="right" w:leader="dot" w:pos="8495"/>
        </w:tabs>
        <w:rPr>
          <w:rFonts w:asciiTheme="minorHAnsi" w:eastAsiaTheme="minorEastAsia" w:hAnsiTheme="minorHAnsi" w:cstheme="minorBidi"/>
          <w:caps w:val="0"/>
          <w:noProof/>
          <w:szCs w:val="24"/>
        </w:rPr>
      </w:pPr>
      <w:r w:rsidRPr="00603FF6">
        <w:rPr>
          <w:noProof/>
        </w:rPr>
        <w:t>3</w:t>
      </w:r>
      <w:r w:rsidRPr="00603FF6">
        <w:rPr>
          <w:rFonts w:asciiTheme="minorHAnsi" w:eastAsiaTheme="minorEastAsia" w:hAnsiTheme="minorHAnsi" w:cstheme="minorBidi"/>
          <w:caps w:val="0"/>
          <w:noProof/>
          <w:szCs w:val="24"/>
        </w:rPr>
        <w:tab/>
      </w:r>
      <w:r w:rsidRPr="00603FF6">
        <w:rPr>
          <w:noProof/>
        </w:rPr>
        <w:t>RESUMO</w:t>
      </w:r>
      <w:r w:rsidRPr="00603FF6">
        <w:rPr>
          <w:noProof/>
        </w:rPr>
        <w:tab/>
      </w:r>
      <w:r w:rsidRPr="00603FF6">
        <w:rPr>
          <w:noProof/>
        </w:rPr>
        <w:fldChar w:fldCharType="begin"/>
      </w:r>
      <w:r w:rsidRPr="00603FF6">
        <w:rPr>
          <w:noProof/>
        </w:rPr>
        <w:instrText xml:space="preserve"> PAGEREF _Toc493532444 \h </w:instrText>
      </w:r>
      <w:r w:rsidRPr="00603FF6">
        <w:rPr>
          <w:noProof/>
        </w:rPr>
      </w:r>
      <w:r w:rsidRPr="00603FF6">
        <w:rPr>
          <w:noProof/>
        </w:rPr>
        <w:fldChar w:fldCharType="separate"/>
      </w:r>
      <w:r w:rsidR="00E018F5">
        <w:rPr>
          <w:noProof/>
        </w:rPr>
        <w:t>3</w:t>
      </w:r>
      <w:r w:rsidRPr="00603FF6">
        <w:rPr>
          <w:noProof/>
        </w:rPr>
        <w:fldChar w:fldCharType="end"/>
      </w:r>
    </w:p>
    <w:p w:rsidR="00603FF6" w:rsidRPr="00603FF6" w:rsidRDefault="00603FF6">
      <w:pPr>
        <w:pStyle w:val="Sumrio1"/>
        <w:tabs>
          <w:tab w:val="left" w:pos="400"/>
          <w:tab w:val="right" w:leader="dot" w:pos="8495"/>
        </w:tabs>
        <w:rPr>
          <w:rFonts w:asciiTheme="minorHAnsi" w:eastAsiaTheme="minorEastAsia" w:hAnsiTheme="minorHAnsi" w:cstheme="minorBidi"/>
          <w:caps w:val="0"/>
          <w:noProof/>
          <w:szCs w:val="24"/>
        </w:rPr>
      </w:pPr>
      <w:r w:rsidRPr="00603FF6">
        <w:rPr>
          <w:noProof/>
        </w:rPr>
        <w:t>4</w:t>
      </w:r>
      <w:r w:rsidRPr="00603FF6">
        <w:rPr>
          <w:rFonts w:asciiTheme="minorHAnsi" w:eastAsiaTheme="minorEastAsia" w:hAnsiTheme="minorHAnsi" w:cstheme="minorBidi"/>
          <w:caps w:val="0"/>
          <w:noProof/>
          <w:szCs w:val="24"/>
        </w:rPr>
        <w:tab/>
      </w:r>
      <w:r w:rsidRPr="00603FF6">
        <w:rPr>
          <w:noProof/>
        </w:rPr>
        <w:t>Identificação do problema e justificativa</w:t>
      </w:r>
      <w:r w:rsidRPr="00603FF6">
        <w:rPr>
          <w:noProof/>
        </w:rPr>
        <w:tab/>
      </w:r>
      <w:r w:rsidRPr="00603FF6">
        <w:rPr>
          <w:noProof/>
        </w:rPr>
        <w:fldChar w:fldCharType="begin"/>
      </w:r>
      <w:r w:rsidRPr="00603FF6">
        <w:rPr>
          <w:noProof/>
        </w:rPr>
        <w:instrText xml:space="preserve"> PAGEREF _Toc493532445 \h </w:instrText>
      </w:r>
      <w:r w:rsidRPr="00603FF6">
        <w:rPr>
          <w:noProof/>
        </w:rPr>
      </w:r>
      <w:r w:rsidRPr="00603FF6">
        <w:rPr>
          <w:noProof/>
        </w:rPr>
        <w:fldChar w:fldCharType="separate"/>
      </w:r>
      <w:r w:rsidR="00E018F5">
        <w:rPr>
          <w:noProof/>
        </w:rPr>
        <w:t>3</w:t>
      </w:r>
      <w:r w:rsidRPr="00603FF6">
        <w:rPr>
          <w:noProof/>
        </w:rPr>
        <w:fldChar w:fldCharType="end"/>
      </w:r>
    </w:p>
    <w:p w:rsidR="00603FF6" w:rsidRPr="00603FF6" w:rsidRDefault="00603FF6">
      <w:pPr>
        <w:pStyle w:val="Sumrio1"/>
        <w:tabs>
          <w:tab w:val="left" w:pos="400"/>
          <w:tab w:val="right" w:leader="dot" w:pos="8495"/>
        </w:tabs>
        <w:rPr>
          <w:rFonts w:asciiTheme="minorHAnsi" w:eastAsiaTheme="minorEastAsia" w:hAnsiTheme="minorHAnsi" w:cstheme="minorBidi"/>
          <w:caps w:val="0"/>
          <w:noProof/>
          <w:szCs w:val="24"/>
        </w:rPr>
      </w:pPr>
      <w:r w:rsidRPr="00603FF6">
        <w:rPr>
          <w:noProof/>
        </w:rPr>
        <w:t>5</w:t>
      </w:r>
      <w:r w:rsidRPr="00603FF6">
        <w:rPr>
          <w:rFonts w:asciiTheme="minorHAnsi" w:eastAsiaTheme="minorEastAsia" w:hAnsiTheme="minorHAnsi" w:cstheme="minorBidi"/>
          <w:caps w:val="0"/>
          <w:noProof/>
          <w:szCs w:val="24"/>
        </w:rPr>
        <w:tab/>
      </w:r>
      <w:r w:rsidRPr="00603FF6">
        <w:rPr>
          <w:noProof/>
        </w:rPr>
        <w:t>Objetivos</w:t>
      </w:r>
      <w:r w:rsidRPr="00603FF6">
        <w:rPr>
          <w:noProof/>
        </w:rPr>
        <w:tab/>
      </w:r>
      <w:r w:rsidRPr="00603FF6">
        <w:rPr>
          <w:noProof/>
        </w:rPr>
        <w:fldChar w:fldCharType="begin"/>
      </w:r>
      <w:r w:rsidRPr="00603FF6">
        <w:rPr>
          <w:noProof/>
        </w:rPr>
        <w:instrText xml:space="preserve"> PAGEREF _Toc493532446 \h </w:instrText>
      </w:r>
      <w:r w:rsidRPr="00603FF6">
        <w:rPr>
          <w:noProof/>
        </w:rPr>
      </w:r>
      <w:r w:rsidRPr="00603FF6">
        <w:rPr>
          <w:noProof/>
        </w:rPr>
        <w:fldChar w:fldCharType="separate"/>
      </w:r>
      <w:r w:rsidR="00E018F5">
        <w:rPr>
          <w:noProof/>
        </w:rPr>
        <w:t>3</w:t>
      </w:r>
      <w:r w:rsidRPr="00603FF6">
        <w:rPr>
          <w:noProof/>
        </w:rPr>
        <w:fldChar w:fldCharType="end"/>
      </w:r>
    </w:p>
    <w:p w:rsidR="00603FF6" w:rsidRPr="00603FF6" w:rsidRDefault="00603FF6">
      <w:pPr>
        <w:pStyle w:val="Sumrio2"/>
        <w:tabs>
          <w:tab w:val="left" w:pos="800"/>
          <w:tab w:val="right" w:leader="dot" w:pos="84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603FF6">
        <w:rPr>
          <w:noProof/>
        </w:rPr>
        <w:t>5.1.</w:t>
      </w:r>
      <w:r w:rsidRPr="00603FF6">
        <w:rPr>
          <w:rFonts w:asciiTheme="minorHAnsi" w:eastAsiaTheme="minorEastAsia" w:hAnsiTheme="minorHAnsi" w:cstheme="minorBidi"/>
          <w:noProof/>
          <w:sz w:val="24"/>
          <w:szCs w:val="24"/>
        </w:rPr>
        <w:tab/>
      </w:r>
      <w:r w:rsidRPr="00603FF6">
        <w:rPr>
          <w:noProof/>
        </w:rPr>
        <w:t>Objetivo geral</w:t>
      </w:r>
      <w:r w:rsidRPr="00603FF6">
        <w:rPr>
          <w:noProof/>
        </w:rPr>
        <w:tab/>
      </w:r>
      <w:r w:rsidRPr="00603FF6">
        <w:rPr>
          <w:noProof/>
        </w:rPr>
        <w:fldChar w:fldCharType="begin"/>
      </w:r>
      <w:r w:rsidRPr="00603FF6">
        <w:rPr>
          <w:noProof/>
        </w:rPr>
        <w:instrText xml:space="preserve"> PAGEREF _Toc493532447 \h </w:instrText>
      </w:r>
      <w:r w:rsidRPr="00603FF6">
        <w:rPr>
          <w:noProof/>
        </w:rPr>
      </w:r>
      <w:r w:rsidRPr="00603FF6">
        <w:rPr>
          <w:noProof/>
        </w:rPr>
        <w:fldChar w:fldCharType="separate"/>
      </w:r>
      <w:r w:rsidR="00E018F5">
        <w:rPr>
          <w:noProof/>
        </w:rPr>
        <w:t>3</w:t>
      </w:r>
      <w:r w:rsidRPr="00603FF6">
        <w:rPr>
          <w:noProof/>
        </w:rPr>
        <w:fldChar w:fldCharType="end"/>
      </w:r>
    </w:p>
    <w:p w:rsidR="00603FF6" w:rsidRPr="00603FF6" w:rsidRDefault="00603FF6">
      <w:pPr>
        <w:pStyle w:val="Sumrio2"/>
        <w:tabs>
          <w:tab w:val="left" w:pos="800"/>
          <w:tab w:val="right" w:leader="dot" w:pos="84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603FF6">
        <w:rPr>
          <w:noProof/>
        </w:rPr>
        <w:t>5.2.</w:t>
      </w:r>
      <w:r w:rsidRPr="00603FF6">
        <w:rPr>
          <w:rFonts w:asciiTheme="minorHAnsi" w:eastAsiaTheme="minorEastAsia" w:hAnsiTheme="minorHAnsi" w:cstheme="minorBidi"/>
          <w:noProof/>
          <w:sz w:val="24"/>
          <w:szCs w:val="24"/>
        </w:rPr>
        <w:tab/>
      </w:r>
      <w:r w:rsidRPr="00603FF6">
        <w:rPr>
          <w:noProof/>
        </w:rPr>
        <w:t>Objetivos específicos</w:t>
      </w:r>
      <w:r w:rsidRPr="00603FF6">
        <w:rPr>
          <w:noProof/>
        </w:rPr>
        <w:tab/>
      </w:r>
      <w:r w:rsidRPr="00603FF6">
        <w:rPr>
          <w:noProof/>
        </w:rPr>
        <w:fldChar w:fldCharType="begin"/>
      </w:r>
      <w:r w:rsidRPr="00603FF6">
        <w:rPr>
          <w:noProof/>
        </w:rPr>
        <w:instrText xml:space="preserve"> PAGEREF _Toc493532448 \h </w:instrText>
      </w:r>
      <w:r w:rsidRPr="00603FF6">
        <w:rPr>
          <w:noProof/>
        </w:rPr>
      </w:r>
      <w:r w:rsidRPr="00603FF6">
        <w:rPr>
          <w:noProof/>
        </w:rPr>
        <w:fldChar w:fldCharType="separate"/>
      </w:r>
      <w:r w:rsidR="00E018F5">
        <w:rPr>
          <w:noProof/>
        </w:rPr>
        <w:t>3</w:t>
      </w:r>
      <w:r w:rsidRPr="00603FF6">
        <w:rPr>
          <w:noProof/>
        </w:rPr>
        <w:fldChar w:fldCharType="end"/>
      </w:r>
    </w:p>
    <w:p w:rsidR="00603FF6" w:rsidRPr="00603FF6" w:rsidRDefault="00603FF6">
      <w:pPr>
        <w:pStyle w:val="Sumrio1"/>
        <w:tabs>
          <w:tab w:val="left" w:pos="400"/>
          <w:tab w:val="right" w:leader="dot" w:pos="8495"/>
        </w:tabs>
        <w:rPr>
          <w:rFonts w:asciiTheme="minorHAnsi" w:eastAsiaTheme="minorEastAsia" w:hAnsiTheme="minorHAnsi" w:cstheme="minorBidi"/>
          <w:caps w:val="0"/>
          <w:noProof/>
          <w:szCs w:val="24"/>
        </w:rPr>
      </w:pPr>
      <w:r w:rsidRPr="00603FF6">
        <w:rPr>
          <w:noProof/>
        </w:rPr>
        <w:t>6</w:t>
      </w:r>
      <w:r w:rsidRPr="00603FF6">
        <w:rPr>
          <w:rFonts w:asciiTheme="minorHAnsi" w:eastAsiaTheme="minorEastAsia" w:hAnsiTheme="minorHAnsi" w:cstheme="minorBidi"/>
          <w:caps w:val="0"/>
          <w:noProof/>
          <w:szCs w:val="24"/>
        </w:rPr>
        <w:tab/>
      </w:r>
      <w:r w:rsidRPr="00603FF6">
        <w:rPr>
          <w:noProof/>
        </w:rPr>
        <w:t>REVISÃO DA LITERATURA</w:t>
      </w:r>
      <w:r w:rsidRPr="00603FF6">
        <w:rPr>
          <w:noProof/>
        </w:rPr>
        <w:tab/>
      </w:r>
      <w:r w:rsidRPr="00603FF6">
        <w:rPr>
          <w:noProof/>
        </w:rPr>
        <w:fldChar w:fldCharType="begin"/>
      </w:r>
      <w:r w:rsidRPr="00603FF6">
        <w:rPr>
          <w:noProof/>
        </w:rPr>
        <w:instrText xml:space="preserve"> PAGEREF _Toc493532449 \h </w:instrText>
      </w:r>
      <w:r w:rsidRPr="00603FF6">
        <w:rPr>
          <w:noProof/>
        </w:rPr>
      </w:r>
      <w:r w:rsidRPr="00603FF6">
        <w:rPr>
          <w:noProof/>
        </w:rPr>
        <w:fldChar w:fldCharType="separate"/>
      </w:r>
      <w:r w:rsidR="00E018F5">
        <w:rPr>
          <w:noProof/>
        </w:rPr>
        <w:t>3</w:t>
      </w:r>
      <w:r w:rsidRPr="00603FF6">
        <w:rPr>
          <w:noProof/>
        </w:rPr>
        <w:fldChar w:fldCharType="end"/>
      </w:r>
    </w:p>
    <w:p w:rsidR="00603FF6" w:rsidRPr="00603FF6" w:rsidRDefault="00603FF6">
      <w:pPr>
        <w:pStyle w:val="Sumrio2"/>
        <w:tabs>
          <w:tab w:val="left" w:pos="800"/>
          <w:tab w:val="right" w:leader="dot" w:pos="84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603FF6">
        <w:rPr>
          <w:noProof/>
        </w:rPr>
        <w:t>6.1.</w:t>
      </w:r>
      <w:r w:rsidRPr="00603FF6">
        <w:rPr>
          <w:rFonts w:asciiTheme="minorHAnsi" w:eastAsiaTheme="minorEastAsia" w:hAnsiTheme="minorHAnsi" w:cstheme="minorBidi"/>
          <w:noProof/>
          <w:sz w:val="24"/>
          <w:szCs w:val="24"/>
        </w:rPr>
        <w:tab/>
      </w:r>
      <w:r w:rsidRPr="00603FF6">
        <w:rPr>
          <w:noProof/>
        </w:rPr>
        <w:t>Digitar o título do subcapítulo de nível 2</w:t>
      </w:r>
      <w:r w:rsidRPr="00603FF6">
        <w:rPr>
          <w:noProof/>
        </w:rPr>
        <w:tab/>
      </w:r>
      <w:r w:rsidRPr="00603FF6">
        <w:rPr>
          <w:noProof/>
        </w:rPr>
        <w:fldChar w:fldCharType="begin"/>
      </w:r>
      <w:r w:rsidRPr="00603FF6">
        <w:rPr>
          <w:noProof/>
        </w:rPr>
        <w:instrText xml:space="preserve"> PAGEREF _Toc493532450 \h </w:instrText>
      </w:r>
      <w:r w:rsidRPr="00603FF6">
        <w:rPr>
          <w:noProof/>
        </w:rPr>
      </w:r>
      <w:r w:rsidRPr="00603FF6">
        <w:rPr>
          <w:noProof/>
        </w:rPr>
        <w:fldChar w:fldCharType="separate"/>
      </w:r>
      <w:r w:rsidR="00E018F5">
        <w:rPr>
          <w:noProof/>
        </w:rPr>
        <w:t>3</w:t>
      </w:r>
      <w:r w:rsidRPr="00603FF6">
        <w:rPr>
          <w:noProof/>
        </w:rPr>
        <w:fldChar w:fldCharType="end"/>
      </w:r>
    </w:p>
    <w:p w:rsidR="00603FF6" w:rsidRPr="00603FF6" w:rsidRDefault="00603FF6">
      <w:pPr>
        <w:pStyle w:val="Sumrio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603FF6">
        <w:rPr>
          <w:noProof/>
        </w:rPr>
        <w:t>6.1.1.</w:t>
      </w:r>
      <w:r w:rsidRPr="00603FF6">
        <w:rPr>
          <w:rFonts w:asciiTheme="minorHAnsi" w:eastAsiaTheme="minorEastAsia" w:hAnsiTheme="minorHAnsi" w:cstheme="minorBidi"/>
          <w:noProof/>
          <w:sz w:val="24"/>
          <w:szCs w:val="24"/>
        </w:rPr>
        <w:tab/>
      </w:r>
      <w:r w:rsidRPr="00603FF6">
        <w:rPr>
          <w:noProof/>
        </w:rPr>
        <w:t>Digitar o título do subcapítulo de nível 3</w:t>
      </w:r>
      <w:r w:rsidRPr="00603FF6">
        <w:rPr>
          <w:noProof/>
        </w:rPr>
        <w:tab/>
      </w:r>
      <w:r w:rsidRPr="00603FF6">
        <w:rPr>
          <w:noProof/>
        </w:rPr>
        <w:fldChar w:fldCharType="begin"/>
      </w:r>
      <w:r w:rsidRPr="00603FF6">
        <w:rPr>
          <w:noProof/>
        </w:rPr>
        <w:instrText xml:space="preserve"> PAGEREF _Toc493532451 \h </w:instrText>
      </w:r>
      <w:r w:rsidRPr="00603FF6">
        <w:rPr>
          <w:noProof/>
        </w:rPr>
      </w:r>
      <w:r w:rsidRPr="00603FF6">
        <w:rPr>
          <w:noProof/>
        </w:rPr>
        <w:fldChar w:fldCharType="separate"/>
      </w:r>
      <w:r w:rsidR="00E018F5">
        <w:rPr>
          <w:noProof/>
        </w:rPr>
        <w:t>3</w:t>
      </w:r>
      <w:r w:rsidRPr="00603FF6">
        <w:rPr>
          <w:noProof/>
        </w:rPr>
        <w:fldChar w:fldCharType="end"/>
      </w:r>
    </w:p>
    <w:p w:rsidR="00603FF6" w:rsidRPr="00603FF6" w:rsidRDefault="00603FF6">
      <w:pPr>
        <w:pStyle w:val="Sumrio1"/>
        <w:tabs>
          <w:tab w:val="left" w:pos="400"/>
          <w:tab w:val="right" w:leader="dot" w:pos="8495"/>
        </w:tabs>
        <w:rPr>
          <w:rFonts w:asciiTheme="minorHAnsi" w:eastAsiaTheme="minorEastAsia" w:hAnsiTheme="minorHAnsi" w:cstheme="minorBidi"/>
          <w:caps w:val="0"/>
          <w:noProof/>
          <w:szCs w:val="24"/>
        </w:rPr>
      </w:pPr>
      <w:r w:rsidRPr="00603FF6">
        <w:rPr>
          <w:noProof/>
        </w:rPr>
        <w:t>7</w:t>
      </w:r>
      <w:r w:rsidRPr="00603FF6">
        <w:rPr>
          <w:rFonts w:asciiTheme="minorHAnsi" w:eastAsiaTheme="minorEastAsia" w:hAnsiTheme="minorHAnsi" w:cstheme="minorBidi"/>
          <w:caps w:val="0"/>
          <w:noProof/>
          <w:szCs w:val="24"/>
        </w:rPr>
        <w:tab/>
      </w:r>
      <w:r w:rsidRPr="00603FF6">
        <w:rPr>
          <w:noProof/>
        </w:rPr>
        <w:t>Hipótese ou pressupostos</w:t>
      </w:r>
      <w:r w:rsidRPr="00603FF6">
        <w:rPr>
          <w:noProof/>
        </w:rPr>
        <w:tab/>
      </w:r>
      <w:r w:rsidRPr="00603FF6">
        <w:rPr>
          <w:noProof/>
        </w:rPr>
        <w:fldChar w:fldCharType="begin"/>
      </w:r>
      <w:r w:rsidRPr="00603FF6">
        <w:rPr>
          <w:noProof/>
        </w:rPr>
        <w:instrText xml:space="preserve"> PAGEREF _Toc493532452 \h </w:instrText>
      </w:r>
      <w:r w:rsidRPr="00603FF6">
        <w:rPr>
          <w:noProof/>
        </w:rPr>
      </w:r>
      <w:r w:rsidRPr="00603FF6">
        <w:rPr>
          <w:noProof/>
        </w:rPr>
        <w:fldChar w:fldCharType="separate"/>
      </w:r>
      <w:r w:rsidR="00E018F5">
        <w:rPr>
          <w:noProof/>
        </w:rPr>
        <w:t>3</w:t>
      </w:r>
      <w:r w:rsidRPr="00603FF6">
        <w:rPr>
          <w:noProof/>
        </w:rPr>
        <w:fldChar w:fldCharType="end"/>
      </w:r>
    </w:p>
    <w:p w:rsidR="00603FF6" w:rsidRPr="00603FF6" w:rsidRDefault="00603FF6">
      <w:pPr>
        <w:pStyle w:val="Sumrio1"/>
        <w:tabs>
          <w:tab w:val="left" w:pos="400"/>
          <w:tab w:val="right" w:leader="dot" w:pos="8495"/>
        </w:tabs>
        <w:rPr>
          <w:rFonts w:asciiTheme="minorHAnsi" w:eastAsiaTheme="minorEastAsia" w:hAnsiTheme="minorHAnsi" w:cstheme="minorBidi"/>
          <w:caps w:val="0"/>
          <w:noProof/>
          <w:szCs w:val="24"/>
        </w:rPr>
      </w:pPr>
      <w:r w:rsidRPr="00603FF6">
        <w:rPr>
          <w:noProof/>
        </w:rPr>
        <w:t>8</w:t>
      </w:r>
      <w:r w:rsidRPr="00603FF6">
        <w:rPr>
          <w:rFonts w:asciiTheme="minorHAnsi" w:eastAsiaTheme="minorEastAsia" w:hAnsiTheme="minorHAnsi" w:cstheme="minorBidi"/>
          <w:caps w:val="0"/>
          <w:noProof/>
          <w:szCs w:val="24"/>
        </w:rPr>
        <w:tab/>
      </w:r>
      <w:r w:rsidRPr="00603FF6">
        <w:rPr>
          <w:noProof/>
        </w:rPr>
        <w:t>Material e métodos</w:t>
      </w:r>
      <w:r w:rsidRPr="00603FF6">
        <w:rPr>
          <w:noProof/>
        </w:rPr>
        <w:tab/>
      </w:r>
      <w:r w:rsidRPr="00603FF6">
        <w:rPr>
          <w:noProof/>
        </w:rPr>
        <w:fldChar w:fldCharType="begin"/>
      </w:r>
      <w:r w:rsidRPr="00603FF6">
        <w:rPr>
          <w:noProof/>
        </w:rPr>
        <w:instrText xml:space="preserve"> PAGEREF _Toc493532453 \h </w:instrText>
      </w:r>
      <w:r w:rsidRPr="00603FF6">
        <w:rPr>
          <w:noProof/>
        </w:rPr>
      </w:r>
      <w:r w:rsidRPr="00603FF6">
        <w:rPr>
          <w:noProof/>
        </w:rPr>
        <w:fldChar w:fldCharType="separate"/>
      </w:r>
      <w:r w:rsidR="00E018F5">
        <w:rPr>
          <w:noProof/>
        </w:rPr>
        <w:t>3</w:t>
      </w:r>
      <w:r w:rsidRPr="00603FF6">
        <w:rPr>
          <w:noProof/>
        </w:rPr>
        <w:fldChar w:fldCharType="end"/>
      </w:r>
    </w:p>
    <w:p w:rsidR="00603FF6" w:rsidRPr="00603FF6" w:rsidRDefault="00603FF6">
      <w:pPr>
        <w:pStyle w:val="Sumrio2"/>
        <w:tabs>
          <w:tab w:val="left" w:pos="800"/>
          <w:tab w:val="right" w:leader="dot" w:pos="84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603FF6">
        <w:rPr>
          <w:noProof/>
        </w:rPr>
        <w:t>8.1.</w:t>
      </w:r>
      <w:r w:rsidRPr="00603FF6">
        <w:rPr>
          <w:rFonts w:asciiTheme="minorHAnsi" w:eastAsiaTheme="minorEastAsia" w:hAnsiTheme="minorHAnsi" w:cstheme="minorBidi"/>
          <w:noProof/>
          <w:sz w:val="24"/>
          <w:szCs w:val="24"/>
        </w:rPr>
        <w:tab/>
      </w:r>
      <w:r w:rsidRPr="00603FF6">
        <w:rPr>
          <w:noProof/>
        </w:rPr>
        <w:t>Delineamento geral do estudo</w:t>
      </w:r>
      <w:r w:rsidRPr="00603FF6">
        <w:rPr>
          <w:noProof/>
        </w:rPr>
        <w:tab/>
      </w:r>
      <w:r w:rsidRPr="00603FF6">
        <w:rPr>
          <w:noProof/>
        </w:rPr>
        <w:fldChar w:fldCharType="begin"/>
      </w:r>
      <w:r w:rsidRPr="00603FF6">
        <w:rPr>
          <w:noProof/>
        </w:rPr>
        <w:instrText xml:space="preserve"> PAGEREF _Toc493532454 \h </w:instrText>
      </w:r>
      <w:r w:rsidRPr="00603FF6">
        <w:rPr>
          <w:noProof/>
        </w:rPr>
      </w:r>
      <w:r w:rsidRPr="00603FF6">
        <w:rPr>
          <w:noProof/>
        </w:rPr>
        <w:fldChar w:fldCharType="separate"/>
      </w:r>
      <w:r w:rsidR="00E018F5">
        <w:rPr>
          <w:noProof/>
        </w:rPr>
        <w:t>3</w:t>
      </w:r>
      <w:r w:rsidRPr="00603FF6">
        <w:rPr>
          <w:noProof/>
        </w:rPr>
        <w:fldChar w:fldCharType="end"/>
      </w:r>
    </w:p>
    <w:p w:rsidR="00603FF6" w:rsidRPr="00603FF6" w:rsidRDefault="00603FF6">
      <w:pPr>
        <w:pStyle w:val="Sumrio2"/>
        <w:tabs>
          <w:tab w:val="left" w:pos="800"/>
          <w:tab w:val="right" w:leader="dot" w:pos="84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603FF6">
        <w:rPr>
          <w:noProof/>
        </w:rPr>
        <w:t>8.2.</w:t>
      </w:r>
      <w:r w:rsidRPr="00603FF6">
        <w:rPr>
          <w:rFonts w:asciiTheme="minorHAnsi" w:eastAsiaTheme="minorEastAsia" w:hAnsiTheme="minorHAnsi" w:cstheme="minorBidi"/>
          <w:noProof/>
          <w:sz w:val="24"/>
          <w:szCs w:val="24"/>
        </w:rPr>
        <w:tab/>
      </w:r>
      <w:r w:rsidRPr="00603FF6">
        <w:rPr>
          <w:noProof/>
        </w:rPr>
        <w:t>Local do estudo</w:t>
      </w:r>
      <w:r w:rsidRPr="00603FF6">
        <w:rPr>
          <w:noProof/>
        </w:rPr>
        <w:tab/>
      </w:r>
      <w:r w:rsidRPr="00603FF6">
        <w:rPr>
          <w:noProof/>
        </w:rPr>
        <w:fldChar w:fldCharType="begin"/>
      </w:r>
      <w:r w:rsidRPr="00603FF6">
        <w:rPr>
          <w:noProof/>
        </w:rPr>
        <w:instrText xml:space="preserve"> PAGEREF _Toc493532455 \h </w:instrText>
      </w:r>
      <w:r w:rsidRPr="00603FF6">
        <w:rPr>
          <w:noProof/>
        </w:rPr>
      </w:r>
      <w:r w:rsidRPr="00603FF6">
        <w:rPr>
          <w:noProof/>
        </w:rPr>
        <w:fldChar w:fldCharType="separate"/>
      </w:r>
      <w:r w:rsidR="00E018F5">
        <w:rPr>
          <w:noProof/>
        </w:rPr>
        <w:t>3</w:t>
      </w:r>
      <w:r w:rsidRPr="00603FF6">
        <w:rPr>
          <w:noProof/>
        </w:rPr>
        <w:fldChar w:fldCharType="end"/>
      </w:r>
    </w:p>
    <w:p w:rsidR="00603FF6" w:rsidRPr="00603FF6" w:rsidRDefault="00603FF6">
      <w:pPr>
        <w:pStyle w:val="Sumrio2"/>
        <w:tabs>
          <w:tab w:val="left" w:pos="800"/>
          <w:tab w:val="right" w:leader="dot" w:pos="84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603FF6">
        <w:rPr>
          <w:noProof/>
        </w:rPr>
        <w:t>8.3.</w:t>
      </w:r>
      <w:r w:rsidRPr="00603FF6">
        <w:rPr>
          <w:rFonts w:asciiTheme="minorHAnsi" w:eastAsiaTheme="minorEastAsia" w:hAnsiTheme="minorHAnsi" w:cstheme="minorBidi"/>
          <w:noProof/>
          <w:sz w:val="24"/>
          <w:szCs w:val="24"/>
        </w:rPr>
        <w:tab/>
      </w:r>
      <w:r w:rsidRPr="00603FF6">
        <w:rPr>
          <w:noProof/>
        </w:rPr>
        <w:t>População de estudo</w:t>
      </w:r>
      <w:r w:rsidRPr="00603FF6">
        <w:rPr>
          <w:noProof/>
        </w:rPr>
        <w:tab/>
      </w:r>
      <w:r w:rsidRPr="00603FF6">
        <w:rPr>
          <w:noProof/>
        </w:rPr>
        <w:fldChar w:fldCharType="begin"/>
      </w:r>
      <w:r w:rsidRPr="00603FF6">
        <w:rPr>
          <w:noProof/>
        </w:rPr>
        <w:instrText xml:space="preserve"> PAGEREF _Toc493532456 \h </w:instrText>
      </w:r>
      <w:r w:rsidRPr="00603FF6">
        <w:rPr>
          <w:noProof/>
        </w:rPr>
      </w:r>
      <w:r w:rsidRPr="00603FF6">
        <w:rPr>
          <w:noProof/>
        </w:rPr>
        <w:fldChar w:fldCharType="separate"/>
      </w:r>
      <w:r w:rsidR="00E018F5">
        <w:rPr>
          <w:noProof/>
        </w:rPr>
        <w:t>3</w:t>
      </w:r>
      <w:r w:rsidRPr="00603FF6">
        <w:rPr>
          <w:noProof/>
        </w:rPr>
        <w:fldChar w:fldCharType="end"/>
      </w:r>
    </w:p>
    <w:p w:rsidR="00603FF6" w:rsidRPr="00603FF6" w:rsidRDefault="00603FF6">
      <w:pPr>
        <w:pStyle w:val="Sumrio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603FF6">
        <w:rPr>
          <w:noProof/>
        </w:rPr>
        <w:t>8.3.1.</w:t>
      </w:r>
      <w:r w:rsidRPr="00603FF6">
        <w:rPr>
          <w:rFonts w:asciiTheme="minorHAnsi" w:eastAsiaTheme="minorEastAsia" w:hAnsiTheme="minorHAnsi" w:cstheme="minorBidi"/>
          <w:noProof/>
          <w:sz w:val="24"/>
          <w:szCs w:val="24"/>
        </w:rPr>
        <w:tab/>
      </w:r>
      <w:r w:rsidRPr="00603FF6">
        <w:rPr>
          <w:noProof/>
        </w:rPr>
        <w:t>Critérios de inclusão</w:t>
      </w:r>
      <w:r w:rsidRPr="00603FF6">
        <w:rPr>
          <w:noProof/>
        </w:rPr>
        <w:tab/>
      </w:r>
      <w:r w:rsidRPr="00603FF6">
        <w:rPr>
          <w:noProof/>
        </w:rPr>
        <w:fldChar w:fldCharType="begin"/>
      </w:r>
      <w:r w:rsidRPr="00603FF6">
        <w:rPr>
          <w:noProof/>
        </w:rPr>
        <w:instrText xml:space="preserve"> PAGEREF _Toc493532457 \h </w:instrText>
      </w:r>
      <w:r w:rsidRPr="00603FF6">
        <w:rPr>
          <w:noProof/>
        </w:rPr>
      </w:r>
      <w:r w:rsidRPr="00603FF6">
        <w:rPr>
          <w:noProof/>
        </w:rPr>
        <w:fldChar w:fldCharType="separate"/>
      </w:r>
      <w:r w:rsidR="00E018F5">
        <w:rPr>
          <w:noProof/>
        </w:rPr>
        <w:t>3</w:t>
      </w:r>
      <w:r w:rsidRPr="00603FF6">
        <w:rPr>
          <w:noProof/>
        </w:rPr>
        <w:fldChar w:fldCharType="end"/>
      </w:r>
    </w:p>
    <w:p w:rsidR="00603FF6" w:rsidRPr="00603FF6" w:rsidRDefault="00603FF6">
      <w:pPr>
        <w:pStyle w:val="Sumrio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603FF6">
        <w:rPr>
          <w:noProof/>
        </w:rPr>
        <w:t>8.3.2.</w:t>
      </w:r>
      <w:r w:rsidRPr="00603FF6">
        <w:rPr>
          <w:rFonts w:asciiTheme="minorHAnsi" w:eastAsiaTheme="minorEastAsia" w:hAnsiTheme="minorHAnsi" w:cstheme="minorBidi"/>
          <w:noProof/>
          <w:sz w:val="24"/>
          <w:szCs w:val="24"/>
        </w:rPr>
        <w:tab/>
      </w:r>
      <w:r w:rsidRPr="00603FF6">
        <w:rPr>
          <w:noProof/>
        </w:rPr>
        <w:t>Critérios de exclusão</w:t>
      </w:r>
      <w:r w:rsidRPr="00603FF6">
        <w:rPr>
          <w:noProof/>
        </w:rPr>
        <w:tab/>
      </w:r>
      <w:r w:rsidRPr="00603FF6">
        <w:rPr>
          <w:noProof/>
        </w:rPr>
        <w:fldChar w:fldCharType="begin"/>
      </w:r>
      <w:r w:rsidRPr="00603FF6">
        <w:rPr>
          <w:noProof/>
        </w:rPr>
        <w:instrText xml:space="preserve"> PAGEREF _Toc493532458 \h </w:instrText>
      </w:r>
      <w:r w:rsidRPr="00603FF6">
        <w:rPr>
          <w:noProof/>
        </w:rPr>
      </w:r>
      <w:r w:rsidRPr="00603FF6">
        <w:rPr>
          <w:noProof/>
        </w:rPr>
        <w:fldChar w:fldCharType="separate"/>
      </w:r>
      <w:r w:rsidR="00E018F5">
        <w:rPr>
          <w:noProof/>
        </w:rPr>
        <w:t>3</w:t>
      </w:r>
      <w:r w:rsidRPr="00603FF6">
        <w:rPr>
          <w:noProof/>
        </w:rPr>
        <w:fldChar w:fldCharType="end"/>
      </w:r>
    </w:p>
    <w:p w:rsidR="00603FF6" w:rsidRPr="00603FF6" w:rsidRDefault="00603FF6">
      <w:pPr>
        <w:pStyle w:val="Sumrio2"/>
        <w:tabs>
          <w:tab w:val="left" w:pos="800"/>
          <w:tab w:val="right" w:leader="dot" w:pos="84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603FF6">
        <w:rPr>
          <w:noProof/>
        </w:rPr>
        <w:t>8.4.</w:t>
      </w:r>
      <w:r w:rsidRPr="00603FF6">
        <w:rPr>
          <w:rFonts w:asciiTheme="minorHAnsi" w:eastAsiaTheme="minorEastAsia" w:hAnsiTheme="minorHAnsi" w:cstheme="minorBidi"/>
          <w:noProof/>
          <w:sz w:val="24"/>
          <w:szCs w:val="24"/>
        </w:rPr>
        <w:tab/>
      </w:r>
      <w:r w:rsidRPr="00603FF6">
        <w:rPr>
          <w:noProof/>
        </w:rPr>
        <w:t>Procedimento amostral</w:t>
      </w:r>
      <w:r w:rsidRPr="00603FF6">
        <w:rPr>
          <w:noProof/>
        </w:rPr>
        <w:tab/>
      </w:r>
      <w:r w:rsidRPr="00603FF6">
        <w:rPr>
          <w:noProof/>
        </w:rPr>
        <w:fldChar w:fldCharType="begin"/>
      </w:r>
      <w:r w:rsidRPr="00603FF6">
        <w:rPr>
          <w:noProof/>
        </w:rPr>
        <w:instrText xml:space="preserve"> PAGEREF _Toc493532459 \h </w:instrText>
      </w:r>
      <w:r w:rsidRPr="00603FF6">
        <w:rPr>
          <w:noProof/>
        </w:rPr>
      </w:r>
      <w:r w:rsidRPr="00603FF6">
        <w:rPr>
          <w:noProof/>
        </w:rPr>
        <w:fldChar w:fldCharType="separate"/>
      </w:r>
      <w:r w:rsidR="00E018F5">
        <w:rPr>
          <w:noProof/>
        </w:rPr>
        <w:t>3</w:t>
      </w:r>
      <w:r w:rsidRPr="00603FF6">
        <w:rPr>
          <w:noProof/>
        </w:rPr>
        <w:fldChar w:fldCharType="end"/>
      </w:r>
    </w:p>
    <w:p w:rsidR="00603FF6" w:rsidRPr="00603FF6" w:rsidRDefault="00603FF6">
      <w:pPr>
        <w:pStyle w:val="Sumrio2"/>
        <w:tabs>
          <w:tab w:val="left" w:pos="800"/>
          <w:tab w:val="right" w:leader="dot" w:pos="84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603FF6">
        <w:rPr>
          <w:noProof/>
        </w:rPr>
        <w:t>8.5.</w:t>
      </w:r>
      <w:r w:rsidRPr="00603FF6">
        <w:rPr>
          <w:rFonts w:asciiTheme="minorHAnsi" w:eastAsiaTheme="minorEastAsia" w:hAnsiTheme="minorHAnsi" w:cstheme="minorBidi"/>
          <w:noProof/>
          <w:sz w:val="24"/>
          <w:szCs w:val="24"/>
        </w:rPr>
        <w:tab/>
      </w:r>
      <w:r w:rsidRPr="00603FF6">
        <w:rPr>
          <w:noProof/>
        </w:rPr>
        <w:t>Tamanho da amostra</w:t>
      </w:r>
      <w:r w:rsidRPr="00603FF6">
        <w:rPr>
          <w:noProof/>
        </w:rPr>
        <w:tab/>
      </w:r>
      <w:r w:rsidRPr="00603FF6">
        <w:rPr>
          <w:noProof/>
        </w:rPr>
        <w:fldChar w:fldCharType="begin"/>
      </w:r>
      <w:r w:rsidRPr="00603FF6">
        <w:rPr>
          <w:noProof/>
        </w:rPr>
        <w:instrText xml:space="preserve"> PAGEREF _Toc493532460 \h </w:instrText>
      </w:r>
      <w:r w:rsidRPr="00603FF6">
        <w:rPr>
          <w:noProof/>
        </w:rPr>
      </w:r>
      <w:r w:rsidRPr="00603FF6">
        <w:rPr>
          <w:noProof/>
        </w:rPr>
        <w:fldChar w:fldCharType="separate"/>
      </w:r>
      <w:r w:rsidR="00E018F5">
        <w:rPr>
          <w:noProof/>
        </w:rPr>
        <w:t>3</w:t>
      </w:r>
      <w:r w:rsidRPr="00603FF6">
        <w:rPr>
          <w:noProof/>
        </w:rPr>
        <w:fldChar w:fldCharType="end"/>
      </w:r>
    </w:p>
    <w:p w:rsidR="00603FF6" w:rsidRPr="00603FF6" w:rsidRDefault="00603FF6">
      <w:pPr>
        <w:pStyle w:val="Sumrio2"/>
        <w:tabs>
          <w:tab w:val="left" w:pos="800"/>
          <w:tab w:val="right" w:leader="dot" w:pos="84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603FF6">
        <w:rPr>
          <w:noProof/>
        </w:rPr>
        <w:t>8.6.</w:t>
      </w:r>
      <w:r w:rsidRPr="00603FF6">
        <w:rPr>
          <w:rFonts w:asciiTheme="minorHAnsi" w:eastAsiaTheme="minorEastAsia" w:hAnsiTheme="minorHAnsi" w:cstheme="minorBidi"/>
          <w:noProof/>
          <w:sz w:val="24"/>
          <w:szCs w:val="24"/>
        </w:rPr>
        <w:tab/>
      </w:r>
      <w:r w:rsidRPr="00603FF6">
        <w:rPr>
          <w:noProof/>
        </w:rPr>
        <w:t>Procedimentos de coleta de dados</w:t>
      </w:r>
      <w:r w:rsidRPr="00603FF6">
        <w:rPr>
          <w:noProof/>
        </w:rPr>
        <w:tab/>
      </w:r>
      <w:r w:rsidRPr="00603FF6">
        <w:rPr>
          <w:noProof/>
        </w:rPr>
        <w:fldChar w:fldCharType="begin"/>
      </w:r>
      <w:r w:rsidRPr="00603FF6">
        <w:rPr>
          <w:noProof/>
        </w:rPr>
        <w:instrText xml:space="preserve"> PAGEREF _Toc493532461 \h </w:instrText>
      </w:r>
      <w:r w:rsidRPr="00603FF6">
        <w:rPr>
          <w:noProof/>
        </w:rPr>
      </w:r>
      <w:r w:rsidRPr="00603FF6">
        <w:rPr>
          <w:noProof/>
        </w:rPr>
        <w:fldChar w:fldCharType="separate"/>
      </w:r>
      <w:r w:rsidR="00E018F5">
        <w:rPr>
          <w:noProof/>
        </w:rPr>
        <w:t>3</w:t>
      </w:r>
      <w:r w:rsidRPr="00603FF6">
        <w:rPr>
          <w:noProof/>
        </w:rPr>
        <w:fldChar w:fldCharType="end"/>
      </w:r>
    </w:p>
    <w:p w:rsidR="00603FF6" w:rsidRPr="00603FF6" w:rsidRDefault="00603FF6">
      <w:pPr>
        <w:pStyle w:val="Sumrio2"/>
        <w:tabs>
          <w:tab w:val="left" w:pos="800"/>
          <w:tab w:val="right" w:leader="dot" w:pos="84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603FF6">
        <w:rPr>
          <w:noProof/>
        </w:rPr>
        <w:t>8.7.</w:t>
      </w:r>
      <w:r w:rsidRPr="00603FF6">
        <w:rPr>
          <w:rFonts w:asciiTheme="minorHAnsi" w:eastAsiaTheme="minorEastAsia" w:hAnsiTheme="minorHAnsi" w:cstheme="minorBidi"/>
          <w:noProof/>
          <w:sz w:val="24"/>
          <w:szCs w:val="24"/>
        </w:rPr>
        <w:tab/>
      </w:r>
      <w:r w:rsidRPr="00603FF6">
        <w:rPr>
          <w:noProof/>
        </w:rPr>
        <w:t>Análises dos dados</w:t>
      </w:r>
      <w:r w:rsidRPr="00603FF6">
        <w:rPr>
          <w:noProof/>
        </w:rPr>
        <w:tab/>
      </w:r>
      <w:r w:rsidRPr="00603FF6">
        <w:rPr>
          <w:noProof/>
        </w:rPr>
        <w:fldChar w:fldCharType="begin"/>
      </w:r>
      <w:r w:rsidRPr="00603FF6">
        <w:rPr>
          <w:noProof/>
        </w:rPr>
        <w:instrText xml:space="preserve"> PAGEREF _Toc493532462 \h </w:instrText>
      </w:r>
      <w:r w:rsidRPr="00603FF6">
        <w:rPr>
          <w:noProof/>
        </w:rPr>
      </w:r>
      <w:r w:rsidRPr="00603FF6">
        <w:rPr>
          <w:noProof/>
        </w:rPr>
        <w:fldChar w:fldCharType="separate"/>
      </w:r>
      <w:r w:rsidR="00E018F5">
        <w:rPr>
          <w:noProof/>
        </w:rPr>
        <w:t>3</w:t>
      </w:r>
      <w:r w:rsidRPr="00603FF6">
        <w:rPr>
          <w:noProof/>
        </w:rPr>
        <w:fldChar w:fldCharType="end"/>
      </w:r>
    </w:p>
    <w:p w:rsidR="00603FF6" w:rsidRPr="00603FF6" w:rsidRDefault="00603FF6">
      <w:pPr>
        <w:pStyle w:val="Sumrio2"/>
        <w:tabs>
          <w:tab w:val="left" w:pos="800"/>
          <w:tab w:val="right" w:leader="dot" w:pos="84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603FF6">
        <w:rPr>
          <w:noProof/>
        </w:rPr>
        <w:t>8.8.</w:t>
      </w:r>
      <w:r w:rsidRPr="00603FF6">
        <w:rPr>
          <w:rFonts w:asciiTheme="minorHAnsi" w:eastAsiaTheme="minorEastAsia" w:hAnsiTheme="minorHAnsi" w:cstheme="minorBidi"/>
          <w:noProof/>
          <w:sz w:val="24"/>
          <w:szCs w:val="24"/>
        </w:rPr>
        <w:tab/>
      </w:r>
      <w:r w:rsidRPr="00603FF6">
        <w:rPr>
          <w:noProof/>
        </w:rPr>
        <w:t>Desfecho primário</w:t>
      </w:r>
      <w:r w:rsidRPr="00603FF6">
        <w:rPr>
          <w:noProof/>
        </w:rPr>
        <w:tab/>
      </w:r>
      <w:r w:rsidRPr="00603FF6">
        <w:rPr>
          <w:noProof/>
        </w:rPr>
        <w:fldChar w:fldCharType="begin"/>
      </w:r>
      <w:r w:rsidRPr="00603FF6">
        <w:rPr>
          <w:noProof/>
        </w:rPr>
        <w:instrText xml:space="preserve"> PAGEREF _Toc493532463 \h </w:instrText>
      </w:r>
      <w:r w:rsidRPr="00603FF6">
        <w:rPr>
          <w:noProof/>
        </w:rPr>
      </w:r>
      <w:r w:rsidRPr="00603FF6">
        <w:rPr>
          <w:noProof/>
        </w:rPr>
        <w:fldChar w:fldCharType="separate"/>
      </w:r>
      <w:r w:rsidR="00E018F5">
        <w:rPr>
          <w:noProof/>
        </w:rPr>
        <w:t>3</w:t>
      </w:r>
      <w:r w:rsidRPr="00603FF6">
        <w:rPr>
          <w:noProof/>
        </w:rPr>
        <w:fldChar w:fldCharType="end"/>
      </w:r>
    </w:p>
    <w:p w:rsidR="00603FF6" w:rsidRPr="00603FF6" w:rsidRDefault="00603FF6">
      <w:pPr>
        <w:pStyle w:val="Sumrio2"/>
        <w:tabs>
          <w:tab w:val="left" w:pos="800"/>
          <w:tab w:val="right" w:leader="dot" w:pos="84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603FF6">
        <w:rPr>
          <w:noProof/>
        </w:rPr>
        <w:t>8.9.</w:t>
      </w:r>
      <w:r w:rsidRPr="00603FF6">
        <w:rPr>
          <w:rFonts w:asciiTheme="minorHAnsi" w:eastAsiaTheme="minorEastAsia" w:hAnsiTheme="minorHAnsi" w:cstheme="minorBidi"/>
          <w:noProof/>
          <w:sz w:val="24"/>
          <w:szCs w:val="24"/>
        </w:rPr>
        <w:tab/>
      </w:r>
      <w:r w:rsidRPr="00603FF6">
        <w:rPr>
          <w:noProof/>
        </w:rPr>
        <w:t>Desfecho secundário</w:t>
      </w:r>
      <w:r w:rsidRPr="00603FF6">
        <w:rPr>
          <w:noProof/>
        </w:rPr>
        <w:tab/>
      </w:r>
      <w:r w:rsidRPr="00603FF6">
        <w:rPr>
          <w:noProof/>
        </w:rPr>
        <w:fldChar w:fldCharType="begin"/>
      </w:r>
      <w:r w:rsidRPr="00603FF6">
        <w:rPr>
          <w:noProof/>
        </w:rPr>
        <w:instrText xml:space="preserve"> PAGEREF _Toc493532464 \h </w:instrText>
      </w:r>
      <w:r w:rsidRPr="00603FF6">
        <w:rPr>
          <w:noProof/>
        </w:rPr>
      </w:r>
      <w:r w:rsidRPr="00603FF6">
        <w:rPr>
          <w:noProof/>
        </w:rPr>
        <w:fldChar w:fldCharType="separate"/>
      </w:r>
      <w:r w:rsidR="00E018F5">
        <w:rPr>
          <w:noProof/>
        </w:rPr>
        <w:t>3</w:t>
      </w:r>
      <w:r w:rsidRPr="00603FF6">
        <w:rPr>
          <w:noProof/>
        </w:rPr>
        <w:fldChar w:fldCharType="end"/>
      </w:r>
    </w:p>
    <w:p w:rsidR="00603FF6" w:rsidRPr="00603FF6" w:rsidRDefault="00603FF6">
      <w:pPr>
        <w:pStyle w:val="Sumrio2"/>
        <w:tabs>
          <w:tab w:val="left" w:pos="1000"/>
          <w:tab w:val="right" w:leader="dot" w:pos="84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603FF6">
        <w:rPr>
          <w:noProof/>
        </w:rPr>
        <w:t>8.10.</w:t>
      </w:r>
      <w:r w:rsidRPr="00603FF6">
        <w:rPr>
          <w:rFonts w:asciiTheme="minorHAnsi" w:eastAsiaTheme="minorEastAsia" w:hAnsiTheme="minorHAnsi" w:cstheme="minorBidi"/>
          <w:noProof/>
          <w:sz w:val="24"/>
          <w:szCs w:val="24"/>
        </w:rPr>
        <w:tab/>
      </w:r>
      <w:r w:rsidRPr="00603FF6">
        <w:rPr>
          <w:noProof/>
        </w:rPr>
        <w:t>Protocolos</w:t>
      </w:r>
      <w:r w:rsidRPr="00603FF6">
        <w:rPr>
          <w:noProof/>
        </w:rPr>
        <w:tab/>
      </w:r>
      <w:r w:rsidRPr="00603FF6">
        <w:rPr>
          <w:noProof/>
        </w:rPr>
        <w:fldChar w:fldCharType="begin"/>
      </w:r>
      <w:r w:rsidRPr="00603FF6">
        <w:rPr>
          <w:noProof/>
        </w:rPr>
        <w:instrText xml:space="preserve"> PAGEREF _Toc493532465 \h </w:instrText>
      </w:r>
      <w:r w:rsidRPr="00603FF6">
        <w:rPr>
          <w:noProof/>
        </w:rPr>
      </w:r>
      <w:r w:rsidRPr="00603FF6">
        <w:rPr>
          <w:noProof/>
        </w:rPr>
        <w:fldChar w:fldCharType="separate"/>
      </w:r>
      <w:r w:rsidR="00E018F5">
        <w:rPr>
          <w:noProof/>
        </w:rPr>
        <w:t>3</w:t>
      </w:r>
      <w:r w:rsidRPr="00603FF6">
        <w:rPr>
          <w:noProof/>
        </w:rPr>
        <w:fldChar w:fldCharType="end"/>
      </w:r>
    </w:p>
    <w:p w:rsidR="00603FF6" w:rsidRPr="00603FF6" w:rsidRDefault="00603FF6">
      <w:pPr>
        <w:pStyle w:val="Sumrio3"/>
        <w:tabs>
          <w:tab w:val="left" w:pos="1400"/>
          <w:tab w:val="right" w:leader="dot" w:pos="84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603FF6">
        <w:rPr>
          <w:noProof/>
        </w:rPr>
        <w:t>8.10.1.</w:t>
      </w:r>
      <w:r w:rsidRPr="00603FF6">
        <w:rPr>
          <w:rFonts w:asciiTheme="minorHAnsi" w:eastAsiaTheme="minorEastAsia" w:hAnsiTheme="minorHAnsi" w:cstheme="minorBidi"/>
          <w:noProof/>
          <w:sz w:val="24"/>
          <w:szCs w:val="24"/>
        </w:rPr>
        <w:tab/>
      </w:r>
      <w:r w:rsidRPr="00603FF6">
        <w:rPr>
          <w:noProof/>
        </w:rPr>
        <w:t>Inserir o título do protocolo I</w:t>
      </w:r>
      <w:r w:rsidRPr="00603FF6">
        <w:rPr>
          <w:noProof/>
        </w:rPr>
        <w:tab/>
      </w:r>
      <w:r w:rsidRPr="00603FF6">
        <w:rPr>
          <w:noProof/>
        </w:rPr>
        <w:fldChar w:fldCharType="begin"/>
      </w:r>
      <w:r w:rsidRPr="00603FF6">
        <w:rPr>
          <w:noProof/>
        </w:rPr>
        <w:instrText xml:space="preserve"> PAGEREF _Toc493532466 \h </w:instrText>
      </w:r>
      <w:r w:rsidRPr="00603FF6">
        <w:rPr>
          <w:noProof/>
        </w:rPr>
      </w:r>
      <w:r w:rsidRPr="00603FF6">
        <w:rPr>
          <w:noProof/>
        </w:rPr>
        <w:fldChar w:fldCharType="separate"/>
      </w:r>
      <w:r w:rsidR="00E018F5">
        <w:rPr>
          <w:noProof/>
        </w:rPr>
        <w:t>3</w:t>
      </w:r>
      <w:r w:rsidRPr="00603FF6">
        <w:rPr>
          <w:noProof/>
        </w:rPr>
        <w:fldChar w:fldCharType="end"/>
      </w:r>
    </w:p>
    <w:p w:rsidR="00603FF6" w:rsidRPr="00603FF6" w:rsidRDefault="00603FF6">
      <w:pPr>
        <w:pStyle w:val="Sumrio3"/>
        <w:tabs>
          <w:tab w:val="left" w:pos="1400"/>
          <w:tab w:val="right" w:leader="dot" w:pos="84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603FF6">
        <w:rPr>
          <w:noProof/>
        </w:rPr>
        <w:t>8.10.2.</w:t>
      </w:r>
      <w:r w:rsidRPr="00603FF6">
        <w:rPr>
          <w:rFonts w:asciiTheme="minorHAnsi" w:eastAsiaTheme="minorEastAsia" w:hAnsiTheme="minorHAnsi" w:cstheme="minorBidi"/>
          <w:noProof/>
          <w:sz w:val="24"/>
          <w:szCs w:val="24"/>
        </w:rPr>
        <w:tab/>
      </w:r>
      <w:r w:rsidRPr="00603FF6">
        <w:rPr>
          <w:noProof/>
        </w:rPr>
        <w:t>Inserir o título do protocolo II</w:t>
      </w:r>
      <w:r w:rsidRPr="00603FF6">
        <w:rPr>
          <w:noProof/>
        </w:rPr>
        <w:tab/>
      </w:r>
      <w:r w:rsidRPr="00603FF6">
        <w:rPr>
          <w:noProof/>
        </w:rPr>
        <w:fldChar w:fldCharType="begin"/>
      </w:r>
      <w:r w:rsidRPr="00603FF6">
        <w:rPr>
          <w:noProof/>
        </w:rPr>
        <w:instrText xml:space="preserve"> PAGEREF _Toc493532467 \h </w:instrText>
      </w:r>
      <w:r w:rsidRPr="00603FF6">
        <w:rPr>
          <w:noProof/>
        </w:rPr>
      </w:r>
      <w:r w:rsidRPr="00603FF6">
        <w:rPr>
          <w:noProof/>
        </w:rPr>
        <w:fldChar w:fldCharType="separate"/>
      </w:r>
      <w:r w:rsidR="00E018F5">
        <w:rPr>
          <w:noProof/>
        </w:rPr>
        <w:t>3</w:t>
      </w:r>
      <w:r w:rsidRPr="00603FF6">
        <w:rPr>
          <w:noProof/>
        </w:rPr>
        <w:fldChar w:fldCharType="end"/>
      </w:r>
    </w:p>
    <w:p w:rsidR="00603FF6" w:rsidRPr="00603FF6" w:rsidRDefault="00603FF6">
      <w:pPr>
        <w:pStyle w:val="Sumrio3"/>
        <w:tabs>
          <w:tab w:val="left" w:pos="1400"/>
          <w:tab w:val="right" w:leader="dot" w:pos="84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603FF6">
        <w:rPr>
          <w:noProof/>
        </w:rPr>
        <w:t>8.10.3.</w:t>
      </w:r>
      <w:r w:rsidRPr="00603FF6">
        <w:rPr>
          <w:rFonts w:asciiTheme="minorHAnsi" w:eastAsiaTheme="minorEastAsia" w:hAnsiTheme="minorHAnsi" w:cstheme="minorBidi"/>
          <w:noProof/>
          <w:sz w:val="24"/>
          <w:szCs w:val="24"/>
        </w:rPr>
        <w:tab/>
      </w:r>
      <w:r w:rsidRPr="00603FF6">
        <w:rPr>
          <w:noProof/>
        </w:rPr>
        <w:t>Inserir o título do protocolo III</w:t>
      </w:r>
      <w:r w:rsidRPr="00603FF6">
        <w:rPr>
          <w:noProof/>
        </w:rPr>
        <w:tab/>
      </w:r>
      <w:r w:rsidRPr="00603FF6">
        <w:rPr>
          <w:noProof/>
        </w:rPr>
        <w:fldChar w:fldCharType="begin"/>
      </w:r>
      <w:r w:rsidRPr="00603FF6">
        <w:rPr>
          <w:noProof/>
        </w:rPr>
        <w:instrText xml:space="preserve"> PAGEREF _Toc493532468 \h </w:instrText>
      </w:r>
      <w:r w:rsidRPr="00603FF6">
        <w:rPr>
          <w:noProof/>
        </w:rPr>
      </w:r>
      <w:r w:rsidRPr="00603FF6">
        <w:rPr>
          <w:noProof/>
        </w:rPr>
        <w:fldChar w:fldCharType="separate"/>
      </w:r>
      <w:r w:rsidR="00E018F5">
        <w:rPr>
          <w:noProof/>
        </w:rPr>
        <w:t>3</w:t>
      </w:r>
      <w:r w:rsidRPr="00603FF6">
        <w:rPr>
          <w:noProof/>
        </w:rPr>
        <w:fldChar w:fldCharType="end"/>
      </w:r>
    </w:p>
    <w:p w:rsidR="00603FF6" w:rsidRPr="00603FF6" w:rsidRDefault="00603FF6">
      <w:pPr>
        <w:pStyle w:val="Sumrio2"/>
        <w:tabs>
          <w:tab w:val="left" w:pos="1000"/>
          <w:tab w:val="right" w:leader="dot" w:pos="84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603FF6">
        <w:rPr>
          <w:noProof/>
        </w:rPr>
        <w:t>8.11.</w:t>
      </w:r>
      <w:r w:rsidRPr="00603FF6">
        <w:rPr>
          <w:rFonts w:asciiTheme="minorHAnsi" w:eastAsiaTheme="minorEastAsia" w:hAnsiTheme="minorHAnsi" w:cstheme="minorBidi"/>
          <w:noProof/>
          <w:sz w:val="24"/>
          <w:szCs w:val="24"/>
        </w:rPr>
        <w:tab/>
      </w:r>
      <w:r w:rsidRPr="00603FF6">
        <w:rPr>
          <w:noProof/>
        </w:rPr>
        <w:t>Considerações éticas</w:t>
      </w:r>
      <w:r w:rsidRPr="00603FF6">
        <w:rPr>
          <w:noProof/>
        </w:rPr>
        <w:tab/>
      </w:r>
      <w:r w:rsidRPr="00603FF6">
        <w:rPr>
          <w:noProof/>
        </w:rPr>
        <w:fldChar w:fldCharType="begin"/>
      </w:r>
      <w:r w:rsidRPr="00603FF6">
        <w:rPr>
          <w:noProof/>
        </w:rPr>
        <w:instrText xml:space="preserve"> PAGEREF _Toc493532469 \h </w:instrText>
      </w:r>
      <w:r w:rsidRPr="00603FF6">
        <w:rPr>
          <w:noProof/>
        </w:rPr>
      </w:r>
      <w:r w:rsidRPr="00603FF6">
        <w:rPr>
          <w:noProof/>
        </w:rPr>
        <w:fldChar w:fldCharType="separate"/>
      </w:r>
      <w:r w:rsidR="00E018F5">
        <w:rPr>
          <w:noProof/>
        </w:rPr>
        <w:t>3</w:t>
      </w:r>
      <w:r w:rsidRPr="00603FF6">
        <w:rPr>
          <w:noProof/>
        </w:rPr>
        <w:fldChar w:fldCharType="end"/>
      </w:r>
    </w:p>
    <w:p w:rsidR="00603FF6" w:rsidRPr="00603FF6" w:rsidRDefault="00603FF6">
      <w:pPr>
        <w:pStyle w:val="Sumrio3"/>
        <w:tabs>
          <w:tab w:val="left" w:pos="1400"/>
          <w:tab w:val="right" w:leader="dot" w:pos="84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603FF6">
        <w:rPr>
          <w:noProof/>
        </w:rPr>
        <w:t>8.11.1.</w:t>
      </w:r>
      <w:r w:rsidRPr="00603FF6">
        <w:rPr>
          <w:rFonts w:asciiTheme="minorHAnsi" w:eastAsiaTheme="minorEastAsia" w:hAnsiTheme="minorHAnsi" w:cstheme="minorBidi"/>
          <w:noProof/>
          <w:sz w:val="24"/>
          <w:szCs w:val="24"/>
        </w:rPr>
        <w:tab/>
      </w:r>
      <w:r w:rsidRPr="00603FF6">
        <w:rPr>
          <w:noProof/>
        </w:rPr>
        <w:t>Riscos</w:t>
      </w:r>
      <w:r w:rsidRPr="00603FF6">
        <w:rPr>
          <w:noProof/>
        </w:rPr>
        <w:tab/>
      </w:r>
      <w:r w:rsidRPr="00603FF6">
        <w:rPr>
          <w:noProof/>
        </w:rPr>
        <w:fldChar w:fldCharType="begin"/>
      </w:r>
      <w:r w:rsidRPr="00603FF6">
        <w:rPr>
          <w:noProof/>
        </w:rPr>
        <w:instrText xml:space="preserve"> PAGEREF _Toc493532470 \h </w:instrText>
      </w:r>
      <w:r w:rsidRPr="00603FF6">
        <w:rPr>
          <w:noProof/>
        </w:rPr>
      </w:r>
      <w:r w:rsidRPr="00603FF6">
        <w:rPr>
          <w:noProof/>
        </w:rPr>
        <w:fldChar w:fldCharType="separate"/>
      </w:r>
      <w:r w:rsidR="00E018F5">
        <w:rPr>
          <w:noProof/>
        </w:rPr>
        <w:t>3</w:t>
      </w:r>
      <w:r w:rsidRPr="00603FF6">
        <w:rPr>
          <w:noProof/>
        </w:rPr>
        <w:fldChar w:fldCharType="end"/>
      </w:r>
    </w:p>
    <w:p w:rsidR="00603FF6" w:rsidRPr="00603FF6" w:rsidRDefault="00603FF6">
      <w:pPr>
        <w:pStyle w:val="Sumrio3"/>
        <w:tabs>
          <w:tab w:val="left" w:pos="1400"/>
          <w:tab w:val="right" w:leader="dot" w:pos="84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603FF6">
        <w:rPr>
          <w:noProof/>
        </w:rPr>
        <w:t>8.11.2.</w:t>
      </w:r>
      <w:r w:rsidRPr="00603FF6">
        <w:rPr>
          <w:rFonts w:asciiTheme="minorHAnsi" w:eastAsiaTheme="minorEastAsia" w:hAnsiTheme="minorHAnsi" w:cstheme="minorBidi"/>
          <w:noProof/>
          <w:sz w:val="24"/>
          <w:szCs w:val="24"/>
        </w:rPr>
        <w:tab/>
      </w:r>
      <w:r w:rsidRPr="00603FF6">
        <w:rPr>
          <w:noProof/>
        </w:rPr>
        <w:t>Benefícios</w:t>
      </w:r>
      <w:r w:rsidRPr="00603FF6">
        <w:rPr>
          <w:noProof/>
        </w:rPr>
        <w:tab/>
      </w:r>
      <w:r w:rsidRPr="00603FF6">
        <w:rPr>
          <w:noProof/>
        </w:rPr>
        <w:fldChar w:fldCharType="begin"/>
      </w:r>
      <w:r w:rsidRPr="00603FF6">
        <w:rPr>
          <w:noProof/>
        </w:rPr>
        <w:instrText xml:space="preserve"> PAGEREF _Toc493532471 \h </w:instrText>
      </w:r>
      <w:r w:rsidRPr="00603FF6">
        <w:rPr>
          <w:noProof/>
        </w:rPr>
      </w:r>
      <w:r w:rsidRPr="00603FF6">
        <w:rPr>
          <w:noProof/>
        </w:rPr>
        <w:fldChar w:fldCharType="separate"/>
      </w:r>
      <w:r w:rsidR="00E018F5">
        <w:rPr>
          <w:noProof/>
        </w:rPr>
        <w:t>3</w:t>
      </w:r>
      <w:r w:rsidRPr="00603FF6">
        <w:rPr>
          <w:noProof/>
        </w:rPr>
        <w:fldChar w:fldCharType="end"/>
      </w:r>
    </w:p>
    <w:p w:rsidR="00603FF6" w:rsidRPr="00603FF6" w:rsidRDefault="00603FF6">
      <w:pPr>
        <w:pStyle w:val="Sumrio1"/>
        <w:tabs>
          <w:tab w:val="left" w:pos="400"/>
          <w:tab w:val="right" w:leader="dot" w:pos="8495"/>
        </w:tabs>
        <w:rPr>
          <w:rFonts w:asciiTheme="minorHAnsi" w:eastAsiaTheme="minorEastAsia" w:hAnsiTheme="minorHAnsi" w:cstheme="minorBidi"/>
          <w:caps w:val="0"/>
          <w:noProof/>
          <w:szCs w:val="24"/>
        </w:rPr>
      </w:pPr>
      <w:r w:rsidRPr="00603FF6">
        <w:rPr>
          <w:noProof/>
        </w:rPr>
        <w:t>9</w:t>
      </w:r>
      <w:r w:rsidRPr="00603FF6">
        <w:rPr>
          <w:rFonts w:asciiTheme="minorHAnsi" w:eastAsiaTheme="minorEastAsia" w:hAnsiTheme="minorHAnsi" w:cstheme="minorBidi"/>
          <w:caps w:val="0"/>
          <w:noProof/>
          <w:szCs w:val="24"/>
        </w:rPr>
        <w:tab/>
      </w:r>
      <w:r w:rsidRPr="00603FF6">
        <w:rPr>
          <w:noProof/>
        </w:rPr>
        <w:t>Difusão do conhecimento gerado</w:t>
      </w:r>
      <w:r w:rsidRPr="00603FF6">
        <w:rPr>
          <w:noProof/>
        </w:rPr>
        <w:tab/>
      </w:r>
      <w:r w:rsidRPr="00603FF6">
        <w:rPr>
          <w:noProof/>
        </w:rPr>
        <w:fldChar w:fldCharType="begin"/>
      </w:r>
      <w:r w:rsidRPr="00603FF6">
        <w:rPr>
          <w:noProof/>
        </w:rPr>
        <w:instrText xml:space="preserve"> PAGEREF _Toc493532472 \h </w:instrText>
      </w:r>
      <w:r w:rsidRPr="00603FF6">
        <w:rPr>
          <w:noProof/>
        </w:rPr>
      </w:r>
      <w:r w:rsidRPr="00603FF6">
        <w:rPr>
          <w:noProof/>
        </w:rPr>
        <w:fldChar w:fldCharType="separate"/>
      </w:r>
      <w:r w:rsidR="00E018F5">
        <w:rPr>
          <w:noProof/>
        </w:rPr>
        <w:t>3</w:t>
      </w:r>
      <w:r w:rsidRPr="00603FF6">
        <w:rPr>
          <w:noProof/>
        </w:rPr>
        <w:fldChar w:fldCharType="end"/>
      </w:r>
    </w:p>
    <w:p w:rsidR="00603FF6" w:rsidRPr="00603FF6" w:rsidRDefault="00603FF6">
      <w:pPr>
        <w:pStyle w:val="Sumrio1"/>
        <w:tabs>
          <w:tab w:val="left" w:pos="600"/>
          <w:tab w:val="right" w:leader="dot" w:pos="8495"/>
        </w:tabs>
        <w:rPr>
          <w:rFonts w:asciiTheme="minorHAnsi" w:eastAsiaTheme="minorEastAsia" w:hAnsiTheme="minorHAnsi" w:cstheme="minorBidi"/>
          <w:caps w:val="0"/>
          <w:noProof/>
          <w:szCs w:val="24"/>
        </w:rPr>
      </w:pPr>
      <w:r w:rsidRPr="00603FF6">
        <w:rPr>
          <w:noProof/>
        </w:rPr>
        <w:t>10</w:t>
      </w:r>
      <w:r w:rsidRPr="00603FF6">
        <w:rPr>
          <w:rFonts w:asciiTheme="minorHAnsi" w:eastAsiaTheme="minorEastAsia" w:hAnsiTheme="minorHAnsi" w:cstheme="minorBidi"/>
          <w:caps w:val="0"/>
          <w:noProof/>
          <w:szCs w:val="24"/>
        </w:rPr>
        <w:tab/>
      </w:r>
      <w:r w:rsidRPr="00603FF6">
        <w:rPr>
          <w:noProof/>
        </w:rPr>
        <w:t>Cronograma de atividades</w:t>
      </w:r>
      <w:r w:rsidRPr="00603FF6">
        <w:rPr>
          <w:noProof/>
        </w:rPr>
        <w:tab/>
      </w:r>
      <w:r w:rsidRPr="00603FF6">
        <w:rPr>
          <w:noProof/>
        </w:rPr>
        <w:fldChar w:fldCharType="begin"/>
      </w:r>
      <w:r w:rsidRPr="00603FF6">
        <w:rPr>
          <w:noProof/>
        </w:rPr>
        <w:instrText xml:space="preserve"> PAGEREF _Toc493532473 \h </w:instrText>
      </w:r>
      <w:r w:rsidRPr="00603FF6">
        <w:rPr>
          <w:noProof/>
        </w:rPr>
      </w:r>
      <w:r w:rsidRPr="00603FF6">
        <w:rPr>
          <w:noProof/>
        </w:rPr>
        <w:fldChar w:fldCharType="separate"/>
      </w:r>
      <w:r w:rsidR="00E018F5">
        <w:rPr>
          <w:noProof/>
        </w:rPr>
        <w:t>3</w:t>
      </w:r>
      <w:r w:rsidRPr="00603FF6">
        <w:rPr>
          <w:noProof/>
        </w:rPr>
        <w:fldChar w:fldCharType="end"/>
      </w:r>
    </w:p>
    <w:p w:rsidR="00603FF6" w:rsidRPr="00603FF6" w:rsidRDefault="00603FF6">
      <w:pPr>
        <w:pStyle w:val="Sumrio1"/>
        <w:tabs>
          <w:tab w:val="left" w:pos="600"/>
          <w:tab w:val="right" w:leader="dot" w:pos="8495"/>
        </w:tabs>
        <w:rPr>
          <w:rFonts w:asciiTheme="minorHAnsi" w:eastAsiaTheme="minorEastAsia" w:hAnsiTheme="minorHAnsi" w:cstheme="minorBidi"/>
          <w:caps w:val="0"/>
          <w:noProof/>
          <w:szCs w:val="24"/>
        </w:rPr>
      </w:pPr>
      <w:r w:rsidRPr="00603FF6">
        <w:rPr>
          <w:noProof/>
        </w:rPr>
        <w:t>11</w:t>
      </w:r>
      <w:r w:rsidRPr="00603FF6">
        <w:rPr>
          <w:rFonts w:asciiTheme="minorHAnsi" w:eastAsiaTheme="minorEastAsia" w:hAnsiTheme="minorHAnsi" w:cstheme="minorBidi"/>
          <w:caps w:val="0"/>
          <w:noProof/>
          <w:szCs w:val="24"/>
        </w:rPr>
        <w:tab/>
      </w:r>
      <w:r w:rsidRPr="00603FF6">
        <w:rPr>
          <w:noProof/>
        </w:rPr>
        <w:t>Orçamento</w:t>
      </w:r>
      <w:r w:rsidRPr="00603FF6">
        <w:rPr>
          <w:noProof/>
        </w:rPr>
        <w:tab/>
      </w:r>
      <w:r w:rsidRPr="00603FF6">
        <w:rPr>
          <w:noProof/>
        </w:rPr>
        <w:fldChar w:fldCharType="begin"/>
      </w:r>
      <w:r w:rsidRPr="00603FF6">
        <w:rPr>
          <w:noProof/>
        </w:rPr>
        <w:instrText xml:space="preserve"> PAGEREF _Toc493532474 \h </w:instrText>
      </w:r>
      <w:r w:rsidRPr="00603FF6">
        <w:rPr>
          <w:noProof/>
        </w:rPr>
      </w:r>
      <w:r w:rsidRPr="00603FF6">
        <w:rPr>
          <w:noProof/>
        </w:rPr>
        <w:fldChar w:fldCharType="separate"/>
      </w:r>
      <w:r w:rsidR="00E018F5">
        <w:rPr>
          <w:noProof/>
        </w:rPr>
        <w:t>3</w:t>
      </w:r>
      <w:r w:rsidRPr="00603FF6">
        <w:rPr>
          <w:noProof/>
        </w:rPr>
        <w:fldChar w:fldCharType="end"/>
      </w:r>
    </w:p>
    <w:p w:rsidR="00603FF6" w:rsidRPr="00603FF6" w:rsidRDefault="00603FF6">
      <w:pPr>
        <w:pStyle w:val="Sumrio1"/>
        <w:tabs>
          <w:tab w:val="left" w:pos="600"/>
          <w:tab w:val="right" w:leader="dot" w:pos="8495"/>
        </w:tabs>
        <w:rPr>
          <w:rFonts w:asciiTheme="minorHAnsi" w:eastAsiaTheme="minorEastAsia" w:hAnsiTheme="minorHAnsi" w:cstheme="minorBidi"/>
          <w:caps w:val="0"/>
          <w:noProof/>
          <w:szCs w:val="24"/>
        </w:rPr>
      </w:pPr>
      <w:r w:rsidRPr="00603FF6">
        <w:rPr>
          <w:noProof/>
        </w:rPr>
        <w:lastRenderedPageBreak/>
        <w:t>12</w:t>
      </w:r>
      <w:r w:rsidRPr="00603FF6">
        <w:rPr>
          <w:rFonts w:asciiTheme="minorHAnsi" w:eastAsiaTheme="minorEastAsia" w:hAnsiTheme="minorHAnsi" w:cstheme="minorBidi"/>
          <w:caps w:val="0"/>
          <w:noProof/>
          <w:szCs w:val="24"/>
        </w:rPr>
        <w:tab/>
      </w:r>
      <w:r w:rsidRPr="00603FF6">
        <w:rPr>
          <w:noProof/>
        </w:rPr>
        <w:t>REFERÊNCIAS</w:t>
      </w:r>
      <w:r w:rsidRPr="00603FF6">
        <w:rPr>
          <w:noProof/>
        </w:rPr>
        <w:tab/>
      </w:r>
      <w:r w:rsidRPr="00603FF6">
        <w:rPr>
          <w:noProof/>
        </w:rPr>
        <w:fldChar w:fldCharType="begin"/>
      </w:r>
      <w:r w:rsidRPr="00603FF6">
        <w:rPr>
          <w:noProof/>
        </w:rPr>
        <w:instrText xml:space="preserve"> PAGEREF _Toc493532475 \h </w:instrText>
      </w:r>
      <w:r w:rsidRPr="00603FF6">
        <w:rPr>
          <w:noProof/>
        </w:rPr>
      </w:r>
      <w:r w:rsidRPr="00603FF6">
        <w:rPr>
          <w:noProof/>
        </w:rPr>
        <w:fldChar w:fldCharType="separate"/>
      </w:r>
      <w:r w:rsidR="00E018F5">
        <w:rPr>
          <w:noProof/>
        </w:rPr>
        <w:t>3</w:t>
      </w:r>
      <w:r w:rsidRPr="00603FF6">
        <w:rPr>
          <w:noProof/>
        </w:rPr>
        <w:fldChar w:fldCharType="end"/>
      </w:r>
    </w:p>
    <w:p w:rsidR="00603FF6" w:rsidRPr="00603FF6" w:rsidRDefault="00603FF6">
      <w:pPr>
        <w:pStyle w:val="Sumrio1"/>
        <w:tabs>
          <w:tab w:val="left" w:pos="600"/>
          <w:tab w:val="right" w:leader="dot" w:pos="8495"/>
        </w:tabs>
        <w:rPr>
          <w:rFonts w:asciiTheme="minorHAnsi" w:eastAsiaTheme="minorEastAsia" w:hAnsiTheme="minorHAnsi" w:cstheme="minorBidi"/>
          <w:caps w:val="0"/>
          <w:noProof/>
          <w:szCs w:val="24"/>
        </w:rPr>
      </w:pPr>
      <w:r w:rsidRPr="00603FF6">
        <w:rPr>
          <w:noProof/>
        </w:rPr>
        <w:t>13</w:t>
      </w:r>
      <w:r w:rsidRPr="00603FF6">
        <w:rPr>
          <w:rFonts w:asciiTheme="minorHAnsi" w:eastAsiaTheme="minorEastAsia" w:hAnsiTheme="minorHAnsi" w:cstheme="minorBidi"/>
          <w:caps w:val="0"/>
          <w:noProof/>
          <w:szCs w:val="24"/>
        </w:rPr>
        <w:tab/>
      </w:r>
      <w:r w:rsidRPr="00603FF6">
        <w:rPr>
          <w:noProof/>
        </w:rPr>
        <w:t>ANEXOS</w:t>
      </w:r>
      <w:r w:rsidRPr="00603FF6">
        <w:rPr>
          <w:noProof/>
        </w:rPr>
        <w:tab/>
      </w:r>
      <w:r w:rsidRPr="00603FF6">
        <w:rPr>
          <w:noProof/>
        </w:rPr>
        <w:fldChar w:fldCharType="begin"/>
      </w:r>
      <w:r w:rsidRPr="00603FF6">
        <w:rPr>
          <w:noProof/>
        </w:rPr>
        <w:instrText xml:space="preserve"> PAGEREF _Toc493532476 \h </w:instrText>
      </w:r>
      <w:r w:rsidRPr="00603FF6">
        <w:rPr>
          <w:noProof/>
        </w:rPr>
      </w:r>
      <w:r w:rsidRPr="00603FF6">
        <w:rPr>
          <w:noProof/>
        </w:rPr>
        <w:fldChar w:fldCharType="separate"/>
      </w:r>
      <w:r w:rsidR="00E018F5">
        <w:rPr>
          <w:noProof/>
        </w:rPr>
        <w:t>3</w:t>
      </w:r>
      <w:r w:rsidRPr="00603FF6">
        <w:rPr>
          <w:noProof/>
        </w:rPr>
        <w:fldChar w:fldCharType="end"/>
      </w:r>
    </w:p>
    <w:p w:rsidR="00603FF6" w:rsidRPr="00603FF6" w:rsidRDefault="00603FF6">
      <w:pPr>
        <w:pStyle w:val="Sumrio2"/>
        <w:tabs>
          <w:tab w:val="left" w:pos="1000"/>
          <w:tab w:val="right" w:leader="dot" w:pos="84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603FF6">
        <w:rPr>
          <w:noProof/>
        </w:rPr>
        <w:t>13.1.</w:t>
      </w:r>
      <w:r w:rsidRPr="00603FF6">
        <w:rPr>
          <w:rFonts w:asciiTheme="minorHAnsi" w:eastAsiaTheme="minorEastAsia" w:hAnsiTheme="minorHAnsi" w:cstheme="minorBidi"/>
          <w:noProof/>
          <w:sz w:val="24"/>
          <w:szCs w:val="24"/>
        </w:rPr>
        <w:tab/>
      </w:r>
      <w:r w:rsidRPr="00603FF6">
        <w:rPr>
          <w:noProof/>
        </w:rPr>
        <w:t>Anexo A</w:t>
      </w:r>
      <w:r w:rsidRPr="00603FF6">
        <w:rPr>
          <w:noProof/>
        </w:rPr>
        <w:tab/>
      </w:r>
      <w:r w:rsidRPr="00603FF6">
        <w:rPr>
          <w:noProof/>
        </w:rPr>
        <w:fldChar w:fldCharType="begin"/>
      </w:r>
      <w:r w:rsidRPr="00603FF6">
        <w:rPr>
          <w:noProof/>
        </w:rPr>
        <w:instrText xml:space="preserve"> PAGEREF _Toc493532477 \h </w:instrText>
      </w:r>
      <w:r w:rsidRPr="00603FF6">
        <w:rPr>
          <w:noProof/>
        </w:rPr>
      </w:r>
      <w:r w:rsidRPr="00603FF6">
        <w:rPr>
          <w:noProof/>
        </w:rPr>
        <w:fldChar w:fldCharType="separate"/>
      </w:r>
      <w:r w:rsidR="00E018F5">
        <w:rPr>
          <w:noProof/>
        </w:rPr>
        <w:t>3</w:t>
      </w:r>
      <w:r w:rsidRPr="00603FF6">
        <w:rPr>
          <w:noProof/>
        </w:rPr>
        <w:fldChar w:fldCharType="end"/>
      </w:r>
    </w:p>
    <w:p w:rsidR="00603FF6" w:rsidRPr="00603FF6" w:rsidRDefault="00603FF6">
      <w:pPr>
        <w:pStyle w:val="Sumrio2"/>
        <w:tabs>
          <w:tab w:val="left" w:pos="1000"/>
          <w:tab w:val="right" w:leader="dot" w:pos="84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603FF6">
        <w:rPr>
          <w:noProof/>
        </w:rPr>
        <w:t>13.2.</w:t>
      </w:r>
      <w:r w:rsidRPr="00603FF6">
        <w:rPr>
          <w:rFonts w:asciiTheme="minorHAnsi" w:eastAsiaTheme="minorEastAsia" w:hAnsiTheme="minorHAnsi" w:cstheme="minorBidi"/>
          <w:noProof/>
          <w:sz w:val="24"/>
          <w:szCs w:val="24"/>
        </w:rPr>
        <w:tab/>
      </w:r>
      <w:r w:rsidRPr="00603FF6">
        <w:rPr>
          <w:noProof/>
        </w:rPr>
        <w:t>Anexo B</w:t>
      </w:r>
      <w:r w:rsidRPr="00603FF6">
        <w:rPr>
          <w:noProof/>
        </w:rPr>
        <w:tab/>
      </w:r>
      <w:r w:rsidRPr="00603FF6">
        <w:rPr>
          <w:noProof/>
        </w:rPr>
        <w:fldChar w:fldCharType="begin"/>
      </w:r>
      <w:r w:rsidRPr="00603FF6">
        <w:rPr>
          <w:noProof/>
        </w:rPr>
        <w:instrText xml:space="preserve"> PAGEREF _Toc493532478 \h </w:instrText>
      </w:r>
      <w:r w:rsidRPr="00603FF6">
        <w:rPr>
          <w:noProof/>
        </w:rPr>
      </w:r>
      <w:r w:rsidRPr="00603FF6">
        <w:rPr>
          <w:noProof/>
        </w:rPr>
        <w:fldChar w:fldCharType="separate"/>
      </w:r>
      <w:r w:rsidR="00E018F5">
        <w:rPr>
          <w:noProof/>
        </w:rPr>
        <w:t>3</w:t>
      </w:r>
      <w:r w:rsidRPr="00603FF6">
        <w:rPr>
          <w:noProof/>
        </w:rPr>
        <w:fldChar w:fldCharType="end"/>
      </w:r>
    </w:p>
    <w:p w:rsidR="00603FF6" w:rsidRPr="00603FF6" w:rsidRDefault="00603FF6">
      <w:pPr>
        <w:pStyle w:val="Sumrio1"/>
        <w:tabs>
          <w:tab w:val="left" w:pos="600"/>
          <w:tab w:val="right" w:leader="dot" w:pos="8495"/>
        </w:tabs>
        <w:rPr>
          <w:rFonts w:asciiTheme="minorHAnsi" w:eastAsiaTheme="minorEastAsia" w:hAnsiTheme="minorHAnsi" w:cstheme="minorBidi"/>
          <w:caps w:val="0"/>
          <w:noProof/>
          <w:szCs w:val="24"/>
        </w:rPr>
      </w:pPr>
      <w:r w:rsidRPr="00603FF6">
        <w:rPr>
          <w:noProof/>
        </w:rPr>
        <w:t>14</w:t>
      </w:r>
      <w:r w:rsidRPr="00603FF6">
        <w:rPr>
          <w:rFonts w:asciiTheme="minorHAnsi" w:eastAsiaTheme="minorEastAsia" w:hAnsiTheme="minorHAnsi" w:cstheme="minorBidi"/>
          <w:caps w:val="0"/>
          <w:noProof/>
          <w:szCs w:val="24"/>
        </w:rPr>
        <w:tab/>
      </w:r>
      <w:r w:rsidRPr="00603FF6">
        <w:rPr>
          <w:noProof/>
        </w:rPr>
        <w:t>apêndices</w:t>
      </w:r>
      <w:r w:rsidRPr="00603FF6">
        <w:rPr>
          <w:noProof/>
        </w:rPr>
        <w:tab/>
      </w:r>
      <w:r w:rsidRPr="00603FF6">
        <w:rPr>
          <w:noProof/>
        </w:rPr>
        <w:fldChar w:fldCharType="begin"/>
      </w:r>
      <w:r w:rsidRPr="00603FF6">
        <w:rPr>
          <w:noProof/>
        </w:rPr>
        <w:instrText xml:space="preserve"> PAGEREF _Toc493532479 \h </w:instrText>
      </w:r>
      <w:r w:rsidRPr="00603FF6">
        <w:rPr>
          <w:noProof/>
        </w:rPr>
      </w:r>
      <w:r w:rsidRPr="00603FF6">
        <w:rPr>
          <w:noProof/>
        </w:rPr>
        <w:fldChar w:fldCharType="separate"/>
      </w:r>
      <w:r w:rsidR="00E018F5">
        <w:rPr>
          <w:noProof/>
        </w:rPr>
        <w:t>3</w:t>
      </w:r>
      <w:r w:rsidRPr="00603FF6">
        <w:rPr>
          <w:noProof/>
        </w:rPr>
        <w:fldChar w:fldCharType="end"/>
      </w:r>
    </w:p>
    <w:p w:rsidR="00603FF6" w:rsidRPr="00603FF6" w:rsidRDefault="00603FF6">
      <w:pPr>
        <w:pStyle w:val="Sumrio2"/>
        <w:tabs>
          <w:tab w:val="left" w:pos="1000"/>
          <w:tab w:val="right" w:leader="dot" w:pos="84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603FF6">
        <w:rPr>
          <w:noProof/>
        </w:rPr>
        <w:t>14.1.</w:t>
      </w:r>
      <w:r w:rsidRPr="00603FF6">
        <w:rPr>
          <w:rFonts w:asciiTheme="minorHAnsi" w:eastAsiaTheme="minorEastAsia" w:hAnsiTheme="minorHAnsi" w:cstheme="minorBidi"/>
          <w:noProof/>
          <w:sz w:val="24"/>
          <w:szCs w:val="24"/>
        </w:rPr>
        <w:tab/>
      </w:r>
      <w:r w:rsidRPr="00603FF6">
        <w:rPr>
          <w:noProof/>
        </w:rPr>
        <w:t>Apêndice A</w:t>
      </w:r>
      <w:r w:rsidRPr="00603FF6">
        <w:rPr>
          <w:noProof/>
        </w:rPr>
        <w:tab/>
      </w:r>
      <w:r w:rsidRPr="00603FF6">
        <w:rPr>
          <w:noProof/>
        </w:rPr>
        <w:fldChar w:fldCharType="begin"/>
      </w:r>
      <w:r w:rsidRPr="00603FF6">
        <w:rPr>
          <w:noProof/>
        </w:rPr>
        <w:instrText xml:space="preserve"> PAGEREF _Toc493532480 \h </w:instrText>
      </w:r>
      <w:r w:rsidRPr="00603FF6">
        <w:rPr>
          <w:noProof/>
        </w:rPr>
      </w:r>
      <w:r w:rsidRPr="00603FF6">
        <w:rPr>
          <w:noProof/>
        </w:rPr>
        <w:fldChar w:fldCharType="separate"/>
      </w:r>
      <w:r w:rsidR="00E018F5">
        <w:rPr>
          <w:noProof/>
        </w:rPr>
        <w:t>3</w:t>
      </w:r>
      <w:r w:rsidRPr="00603FF6">
        <w:rPr>
          <w:noProof/>
        </w:rPr>
        <w:fldChar w:fldCharType="end"/>
      </w:r>
    </w:p>
    <w:p w:rsidR="00603FF6" w:rsidRPr="00603FF6" w:rsidRDefault="00603FF6">
      <w:pPr>
        <w:pStyle w:val="Sumrio2"/>
        <w:tabs>
          <w:tab w:val="left" w:pos="1000"/>
          <w:tab w:val="right" w:leader="dot" w:pos="84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603FF6">
        <w:rPr>
          <w:noProof/>
        </w:rPr>
        <w:t>14.2.</w:t>
      </w:r>
      <w:r w:rsidRPr="00603FF6">
        <w:rPr>
          <w:rFonts w:asciiTheme="minorHAnsi" w:eastAsiaTheme="minorEastAsia" w:hAnsiTheme="minorHAnsi" w:cstheme="minorBidi"/>
          <w:noProof/>
          <w:sz w:val="24"/>
          <w:szCs w:val="24"/>
        </w:rPr>
        <w:tab/>
      </w:r>
      <w:r w:rsidRPr="00603FF6">
        <w:rPr>
          <w:noProof/>
        </w:rPr>
        <w:t>Apêndice B</w:t>
      </w:r>
      <w:r w:rsidRPr="00603FF6">
        <w:rPr>
          <w:noProof/>
        </w:rPr>
        <w:tab/>
      </w:r>
      <w:r w:rsidRPr="00603FF6">
        <w:rPr>
          <w:noProof/>
        </w:rPr>
        <w:fldChar w:fldCharType="begin"/>
      </w:r>
      <w:r w:rsidRPr="00603FF6">
        <w:rPr>
          <w:noProof/>
        </w:rPr>
        <w:instrText xml:space="preserve"> PAGEREF _Toc493532481 \h </w:instrText>
      </w:r>
      <w:r w:rsidRPr="00603FF6">
        <w:rPr>
          <w:noProof/>
        </w:rPr>
      </w:r>
      <w:r w:rsidRPr="00603FF6">
        <w:rPr>
          <w:noProof/>
        </w:rPr>
        <w:fldChar w:fldCharType="separate"/>
      </w:r>
      <w:r w:rsidR="00E018F5">
        <w:rPr>
          <w:noProof/>
        </w:rPr>
        <w:t>3</w:t>
      </w:r>
      <w:r w:rsidRPr="00603FF6">
        <w:rPr>
          <w:noProof/>
        </w:rPr>
        <w:fldChar w:fldCharType="end"/>
      </w:r>
    </w:p>
    <w:p w:rsidR="0084543C" w:rsidRPr="00603FF6" w:rsidRDefault="00603FF6" w:rsidP="0084543C">
      <w:pPr>
        <w:jc w:val="both"/>
        <w:rPr>
          <w:sz w:val="2"/>
          <w:szCs w:val="2"/>
        </w:rPr>
        <w:sectPr w:rsidR="0084543C" w:rsidRPr="00603FF6" w:rsidSect="000714A5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  <w:r w:rsidRPr="00603FF6">
        <w:rPr>
          <w:sz w:val="24"/>
          <w:szCs w:val="24"/>
        </w:rPr>
        <w:fldChar w:fldCharType="end"/>
      </w:r>
    </w:p>
    <w:p w:rsidR="00EB5220" w:rsidRPr="00603FF6" w:rsidRDefault="00EB5220" w:rsidP="00EB5220">
      <w:pPr>
        <w:pStyle w:val="PPGCiAmbPRE-TEXTUAIS"/>
        <w:jc w:val="left"/>
        <w:rPr>
          <w:sz w:val="2"/>
          <w:szCs w:val="2"/>
        </w:rPr>
      </w:pPr>
    </w:p>
    <w:p w:rsidR="00EB5220" w:rsidRPr="00603FF6" w:rsidRDefault="00EB5220" w:rsidP="00120AE4">
      <w:pPr>
        <w:pStyle w:val="PPGCiAmbPRE-TEXTUAIS"/>
        <w:rPr>
          <w:sz w:val="2"/>
          <w:szCs w:val="2"/>
        </w:rPr>
        <w:sectPr w:rsidR="00EB5220" w:rsidRPr="00603FF6" w:rsidSect="00E11506">
          <w:headerReference w:type="default" r:id="rId10"/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4F0366" w:rsidRPr="00603FF6" w:rsidRDefault="004F0366" w:rsidP="00FD6443">
      <w:pPr>
        <w:pStyle w:val="PPGCiAmbTITULOCAPITULO"/>
        <w:numPr>
          <w:ilvl w:val="0"/>
          <w:numId w:val="1"/>
        </w:numPr>
        <w:tabs>
          <w:tab w:val="clear" w:pos="360"/>
          <w:tab w:val="num" w:pos="680"/>
        </w:tabs>
        <w:ind w:left="0" w:firstLine="0"/>
      </w:pPr>
      <w:bookmarkStart w:id="0" w:name="_Toc493532438"/>
      <w:r w:rsidRPr="00603FF6">
        <w:lastRenderedPageBreak/>
        <w:t>TÍTULO</w:t>
      </w:r>
      <w:bookmarkEnd w:id="0"/>
    </w:p>
    <w:p w:rsidR="004F0366" w:rsidRPr="00603FF6" w:rsidRDefault="004F0366" w:rsidP="004F0366">
      <w:pPr>
        <w:pStyle w:val="PPGCiAmbPARAGRAFOPADRAO"/>
      </w:pPr>
      <w:r w:rsidRPr="00603FF6">
        <w:t>Inserir conteúdo com formatação de parágrafo padrão</w:t>
      </w:r>
    </w:p>
    <w:p w:rsidR="00450ED5" w:rsidRPr="00603FF6" w:rsidRDefault="00EB5220" w:rsidP="00FD6443">
      <w:pPr>
        <w:pStyle w:val="PPGCiAmbTITULOCAPITULO"/>
        <w:numPr>
          <w:ilvl w:val="0"/>
          <w:numId w:val="1"/>
        </w:numPr>
        <w:tabs>
          <w:tab w:val="clear" w:pos="360"/>
          <w:tab w:val="num" w:pos="680"/>
        </w:tabs>
        <w:ind w:left="0" w:firstLine="0"/>
      </w:pPr>
      <w:bookmarkStart w:id="1" w:name="_Toc493532439"/>
      <w:r w:rsidRPr="00603FF6">
        <w:t>Equipe técnica</w:t>
      </w:r>
      <w:bookmarkEnd w:id="1"/>
    </w:p>
    <w:p w:rsidR="00450ED5" w:rsidRPr="00603FF6" w:rsidRDefault="00EB5220" w:rsidP="00FD6443">
      <w:pPr>
        <w:pStyle w:val="PPGCiAmb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2" w:name="_Toc493532440"/>
      <w:r w:rsidRPr="00603FF6">
        <w:t>Executor</w:t>
      </w:r>
      <w:r w:rsidR="00F22A81" w:rsidRPr="00603FF6">
        <w:t>(a)</w:t>
      </w:r>
      <w:bookmarkEnd w:id="2"/>
    </w:p>
    <w:p w:rsidR="00F22A81" w:rsidRPr="00603FF6" w:rsidRDefault="00F22A81" w:rsidP="00F22A81">
      <w:pPr>
        <w:pStyle w:val="PPGCiAmbPARAGRAFOPADRAO"/>
      </w:pPr>
      <w:r w:rsidRPr="00603FF6">
        <w:t>Inserir conteúdo com formatação de parágrafo padrão</w:t>
      </w:r>
    </w:p>
    <w:p w:rsidR="00235F15" w:rsidRPr="00603FF6" w:rsidRDefault="00235F15" w:rsidP="00FD6443">
      <w:pPr>
        <w:pStyle w:val="PPGCiAmb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3" w:name="_Toc493532441"/>
      <w:r w:rsidRPr="00603FF6">
        <w:t>Orientador</w:t>
      </w:r>
      <w:r w:rsidR="00F22A81" w:rsidRPr="00603FF6">
        <w:t>(a)</w:t>
      </w:r>
      <w:bookmarkEnd w:id="3"/>
    </w:p>
    <w:p w:rsidR="00F22A81" w:rsidRPr="00603FF6" w:rsidRDefault="00F22A81" w:rsidP="00F22A81">
      <w:pPr>
        <w:pStyle w:val="PPGCiAmbPARAGRAFOPADRAO"/>
      </w:pPr>
      <w:r w:rsidRPr="00603FF6">
        <w:t>Inserir conteúdo com formatação de parágrafo padrão</w:t>
      </w:r>
    </w:p>
    <w:p w:rsidR="00235F15" w:rsidRPr="00603FF6" w:rsidRDefault="00235F15" w:rsidP="00FD6443">
      <w:pPr>
        <w:pStyle w:val="PPGCiAmb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4" w:name="_Toc493532442"/>
      <w:r w:rsidRPr="00603FF6">
        <w:t>Coorientador</w:t>
      </w:r>
      <w:r w:rsidR="00F22A81" w:rsidRPr="00603FF6">
        <w:t>(a)</w:t>
      </w:r>
      <w:bookmarkEnd w:id="4"/>
    </w:p>
    <w:p w:rsidR="000714A5" w:rsidRPr="00603FF6" w:rsidRDefault="00F22A81" w:rsidP="001C46F8">
      <w:pPr>
        <w:pStyle w:val="PPGCiAmbPARAGRAFOPADRAO"/>
      </w:pPr>
      <w:r w:rsidRPr="00603FF6">
        <w:t>Inserir conteúdo com formatação de parágrafo padrão</w:t>
      </w:r>
    </w:p>
    <w:p w:rsidR="00EB5220" w:rsidRPr="00603FF6" w:rsidRDefault="00EB5220" w:rsidP="00EB5220">
      <w:pPr>
        <w:pStyle w:val="PPGCiAmb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5" w:name="_Toc493532443"/>
      <w:r w:rsidRPr="00603FF6">
        <w:t>Colaborador(es)</w:t>
      </w:r>
      <w:bookmarkEnd w:id="5"/>
    </w:p>
    <w:p w:rsidR="00EB5220" w:rsidRPr="00603FF6" w:rsidRDefault="00EB5220" w:rsidP="00EB5220">
      <w:pPr>
        <w:pStyle w:val="PPGCiAmbPARAGRAFOPADRAO"/>
      </w:pPr>
      <w:r w:rsidRPr="00603FF6">
        <w:t>Inserir conteúdo com formatação de parágrafo padrão</w:t>
      </w:r>
    </w:p>
    <w:p w:rsidR="008211F0" w:rsidRPr="00603FF6" w:rsidRDefault="008211F0" w:rsidP="008211F0">
      <w:pPr>
        <w:pStyle w:val="PPGCiAmbTITULOCAPITULO"/>
        <w:numPr>
          <w:ilvl w:val="0"/>
          <w:numId w:val="1"/>
        </w:numPr>
        <w:tabs>
          <w:tab w:val="clear" w:pos="360"/>
          <w:tab w:val="num" w:pos="680"/>
        </w:tabs>
        <w:ind w:left="0" w:firstLine="0"/>
      </w:pPr>
      <w:bookmarkStart w:id="6" w:name="_Toc493532444"/>
      <w:r w:rsidRPr="00603FF6">
        <w:t>RESUMO</w:t>
      </w:r>
      <w:bookmarkEnd w:id="6"/>
    </w:p>
    <w:p w:rsidR="008211F0" w:rsidRPr="00603FF6" w:rsidRDefault="008211F0" w:rsidP="008211F0">
      <w:pPr>
        <w:spacing w:after="240"/>
        <w:jc w:val="both"/>
        <w:rPr>
          <w:sz w:val="24"/>
          <w:szCs w:val="22"/>
        </w:rPr>
      </w:pPr>
      <w:r w:rsidRPr="00603FF6">
        <w:rPr>
          <w:sz w:val="24"/>
          <w:szCs w:val="22"/>
        </w:rPr>
        <w:t>Local de inserção do resumo em português, contemplando as finalidades, objetivos e metodologia. Quanto a sua extensão, o resumo deve ter entre 300 a 500 palavras. Para a elaboração do resumo, segue-se a norma ABNT NBR 6028/2002.</w:t>
      </w:r>
    </w:p>
    <w:p w:rsidR="008211F0" w:rsidRPr="00603FF6" w:rsidRDefault="008211F0" w:rsidP="008211F0">
      <w:pPr>
        <w:jc w:val="both"/>
        <w:rPr>
          <w:sz w:val="24"/>
          <w:szCs w:val="24"/>
        </w:rPr>
      </w:pPr>
      <w:r w:rsidRPr="00603FF6">
        <w:rPr>
          <w:sz w:val="24"/>
          <w:szCs w:val="24"/>
        </w:rPr>
        <w:t>Palavras-chave: 1. </w:t>
      </w:r>
      <w:sdt>
        <w:sdtPr>
          <w:rPr>
            <w:sz w:val="24"/>
            <w:szCs w:val="24"/>
          </w:rPr>
          <w:alias w:val="Palavra-chave 1"/>
          <w:tag w:val="Palavra-chave 1"/>
          <w:id w:val="1565296467"/>
          <w:placeholder>
            <w:docPart w:val="E40D91130372402297097C2DC5DEEBE2"/>
          </w:placeholder>
          <w:showingPlcHdr/>
          <w:text/>
        </w:sdtPr>
        <w:sdtEndPr/>
        <w:sdtContent>
          <w:r w:rsidRPr="00603FF6">
            <w:rPr>
              <w:sz w:val="24"/>
              <w:szCs w:val="24"/>
            </w:rPr>
            <w:t>Clique aqui para digitar a primeira palavra-chave</w:t>
          </w:r>
        </w:sdtContent>
      </w:sdt>
      <w:r w:rsidRPr="00603FF6">
        <w:rPr>
          <w:sz w:val="24"/>
          <w:szCs w:val="24"/>
        </w:rPr>
        <w:t>. 2. </w:t>
      </w:r>
      <w:sdt>
        <w:sdtPr>
          <w:rPr>
            <w:sz w:val="24"/>
            <w:szCs w:val="24"/>
          </w:rPr>
          <w:alias w:val="Palavra-chave 2"/>
          <w:tag w:val="Palavra-chave 2"/>
          <w:id w:val="-696082171"/>
          <w:placeholder>
            <w:docPart w:val="883C188A698A4561A7B16F4E5997AED0"/>
          </w:placeholder>
          <w:showingPlcHdr/>
          <w:text/>
        </w:sdtPr>
        <w:sdtEndPr/>
        <w:sdtContent>
          <w:r w:rsidRPr="00603FF6">
            <w:rPr>
              <w:rStyle w:val="TextodoEspaoReservado"/>
              <w:color w:val="auto"/>
              <w:sz w:val="24"/>
              <w:szCs w:val="24"/>
            </w:rPr>
            <w:t>Clique aqui para digitar a segunda palavra-chave</w:t>
          </w:r>
        </w:sdtContent>
      </w:sdt>
      <w:r w:rsidRPr="00603FF6">
        <w:rPr>
          <w:sz w:val="24"/>
          <w:szCs w:val="24"/>
        </w:rPr>
        <w:t>. 3. </w:t>
      </w:r>
      <w:sdt>
        <w:sdtPr>
          <w:rPr>
            <w:sz w:val="24"/>
            <w:szCs w:val="24"/>
          </w:rPr>
          <w:alias w:val="Palavra-chave 3"/>
          <w:tag w:val="Palavra-chave 3"/>
          <w:id w:val="-1773159769"/>
          <w:placeholder>
            <w:docPart w:val="9861D20A0F5542339E14D184E0F2A776"/>
          </w:placeholder>
          <w:showingPlcHdr/>
          <w:text/>
        </w:sdtPr>
        <w:sdtEndPr/>
        <w:sdtContent>
          <w:r w:rsidRPr="00603FF6">
            <w:rPr>
              <w:rStyle w:val="TextodoEspaoReservado"/>
              <w:color w:val="auto"/>
              <w:sz w:val="24"/>
              <w:szCs w:val="24"/>
            </w:rPr>
            <w:t>Clique aqui para digitar a terceira palavra-chave</w:t>
          </w:r>
        </w:sdtContent>
      </w:sdt>
      <w:r w:rsidRPr="00603FF6">
        <w:rPr>
          <w:sz w:val="24"/>
          <w:szCs w:val="24"/>
        </w:rPr>
        <w:t>. 4. </w:t>
      </w:r>
      <w:sdt>
        <w:sdtPr>
          <w:rPr>
            <w:bCs/>
            <w:sz w:val="24"/>
            <w:szCs w:val="24"/>
          </w:rPr>
          <w:alias w:val="Palavra-chave 4"/>
          <w:tag w:val="Palavra-chave 4"/>
          <w:id w:val="174930711"/>
          <w:placeholder>
            <w:docPart w:val="F8D47C3F5AB144BABAEDED480EEBB842"/>
          </w:placeholder>
          <w:showingPlcHdr/>
          <w:text/>
        </w:sdtPr>
        <w:sdtEndPr/>
        <w:sdtContent>
          <w:r w:rsidRPr="00603FF6">
            <w:rPr>
              <w:rStyle w:val="TextodoEspaoReservado"/>
              <w:color w:val="auto"/>
              <w:sz w:val="24"/>
              <w:szCs w:val="24"/>
            </w:rPr>
            <w:t>Clique aqui para digitar a terceira palavra-chave</w:t>
          </w:r>
        </w:sdtContent>
      </w:sdt>
      <w:r w:rsidRPr="00603FF6">
        <w:rPr>
          <w:sz w:val="24"/>
          <w:szCs w:val="24"/>
        </w:rPr>
        <w:t>. 5. </w:t>
      </w:r>
      <w:sdt>
        <w:sdtPr>
          <w:rPr>
            <w:sz w:val="24"/>
            <w:szCs w:val="24"/>
          </w:rPr>
          <w:alias w:val="Palavra-chave 5"/>
          <w:tag w:val="Palavra-chave 5"/>
          <w:id w:val="858704077"/>
          <w:placeholder>
            <w:docPart w:val="4C678388409B45C5B1EEB391C96E09BC"/>
          </w:placeholder>
          <w:showingPlcHdr/>
          <w:text/>
        </w:sdtPr>
        <w:sdtEndPr/>
        <w:sdtContent>
          <w:r w:rsidRPr="00603FF6">
            <w:rPr>
              <w:rStyle w:val="TextodoEspaoReservado"/>
              <w:color w:val="auto"/>
              <w:sz w:val="24"/>
              <w:szCs w:val="24"/>
            </w:rPr>
            <w:t>Clique aqui para digitar a terceira palavra-chave</w:t>
          </w:r>
        </w:sdtContent>
      </w:sdt>
      <w:r w:rsidRPr="00603FF6">
        <w:rPr>
          <w:sz w:val="24"/>
          <w:szCs w:val="24"/>
        </w:rPr>
        <w:t>.</w:t>
      </w:r>
    </w:p>
    <w:p w:rsidR="00450ED5" w:rsidRPr="00603FF6" w:rsidRDefault="00426E30" w:rsidP="00426E30">
      <w:pPr>
        <w:pStyle w:val="PPGCiAmbTITULOCAPITULO"/>
        <w:numPr>
          <w:ilvl w:val="0"/>
          <w:numId w:val="1"/>
        </w:numPr>
      </w:pPr>
      <w:bookmarkStart w:id="7" w:name="_Toc493532445"/>
      <w:r w:rsidRPr="00603FF6">
        <w:t>Identificação do problema e justificativa</w:t>
      </w:r>
      <w:bookmarkEnd w:id="7"/>
    </w:p>
    <w:p w:rsidR="00DF75FB" w:rsidRPr="00603FF6" w:rsidRDefault="00DF75FB" w:rsidP="00DF75FB">
      <w:pPr>
        <w:pStyle w:val="PPGCiAmbPARAGRAFOPADRAO"/>
      </w:pPr>
      <w:r w:rsidRPr="00603FF6">
        <w:t>Inserir conteúdo com formatação de parágrafo padrão</w:t>
      </w:r>
    </w:p>
    <w:p w:rsidR="004F0366" w:rsidRPr="00603FF6" w:rsidRDefault="004F0366" w:rsidP="004F0366">
      <w:pPr>
        <w:pStyle w:val="PPGCiAmbNUMERACAO"/>
        <w:numPr>
          <w:ilvl w:val="0"/>
          <w:numId w:val="7"/>
        </w:numPr>
      </w:pPr>
      <w:r w:rsidRPr="00603FF6">
        <w:t>Inserir conteúdo com formatação de numeração</w:t>
      </w:r>
    </w:p>
    <w:p w:rsidR="004F0366" w:rsidRPr="00603FF6" w:rsidRDefault="004F0366" w:rsidP="004F0366">
      <w:pPr>
        <w:pStyle w:val="PPGCiAmbMARCADORES"/>
      </w:pPr>
      <w:r w:rsidRPr="00603FF6">
        <w:t>Inserir conteúdo com formatação de marcadores</w:t>
      </w:r>
    </w:p>
    <w:p w:rsidR="00426E30" w:rsidRPr="00603FF6" w:rsidRDefault="00426E30" w:rsidP="00426E30">
      <w:pPr>
        <w:pStyle w:val="PPGCiAmbTITULOCAPITULO"/>
        <w:numPr>
          <w:ilvl w:val="0"/>
          <w:numId w:val="1"/>
        </w:numPr>
        <w:tabs>
          <w:tab w:val="clear" w:pos="360"/>
          <w:tab w:val="num" w:pos="680"/>
        </w:tabs>
        <w:ind w:left="0" w:firstLine="0"/>
      </w:pPr>
      <w:bookmarkStart w:id="8" w:name="_Toc493532446"/>
      <w:r w:rsidRPr="00603FF6">
        <w:lastRenderedPageBreak/>
        <w:t>Objetivos</w:t>
      </w:r>
      <w:bookmarkEnd w:id="8"/>
    </w:p>
    <w:p w:rsidR="00426E30" w:rsidRPr="00603FF6" w:rsidRDefault="00426E30" w:rsidP="00426E30">
      <w:pPr>
        <w:pStyle w:val="PPGCiAmb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9" w:name="_Toc493532447"/>
      <w:r w:rsidRPr="00603FF6">
        <w:t>Objetivo geral</w:t>
      </w:r>
      <w:bookmarkEnd w:id="9"/>
    </w:p>
    <w:p w:rsidR="00426E30" w:rsidRPr="00603FF6" w:rsidRDefault="00426E30" w:rsidP="00426E30">
      <w:pPr>
        <w:pStyle w:val="PPGCiAmbPARAGRAFOPADRAO"/>
      </w:pPr>
      <w:r w:rsidRPr="00603FF6">
        <w:t>Inserir conteúdo com formatação de parágrafo padrão</w:t>
      </w:r>
    </w:p>
    <w:p w:rsidR="00426E30" w:rsidRPr="00603FF6" w:rsidRDefault="00426E30" w:rsidP="00426E30">
      <w:pPr>
        <w:pStyle w:val="PPGCiAmb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10" w:name="_Toc493532448"/>
      <w:r w:rsidRPr="00603FF6">
        <w:t>Objetivos específicos</w:t>
      </w:r>
      <w:bookmarkEnd w:id="10"/>
    </w:p>
    <w:p w:rsidR="00426E30" w:rsidRPr="00603FF6" w:rsidRDefault="00426E30" w:rsidP="00426E30">
      <w:pPr>
        <w:pStyle w:val="PPGCiAmbPARAGRAFOPADRAO"/>
      </w:pPr>
      <w:r w:rsidRPr="00603FF6">
        <w:t>Inserir conteúdo com formatação de parágrafo padrão</w:t>
      </w:r>
    </w:p>
    <w:p w:rsidR="00450ED5" w:rsidRPr="00603FF6" w:rsidRDefault="000714A5" w:rsidP="000714A5">
      <w:pPr>
        <w:pStyle w:val="PPGCiAmbTITULOCAPITULO"/>
        <w:numPr>
          <w:ilvl w:val="0"/>
          <w:numId w:val="1"/>
        </w:numPr>
      </w:pPr>
      <w:bookmarkStart w:id="11" w:name="_Toc493532449"/>
      <w:r w:rsidRPr="00603FF6">
        <w:t>REVISÃO DA LITERATURA</w:t>
      </w:r>
      <w:bookmarkEnd w:id="11"/>
    </w:p>
    <w:p w:rsidR="008F3D17" w:rsidRPr="00603FF6" w:rsidRDefault="008F3D17" w:rsidP="008F3D17">
      <w:pPr>
        <w:pStyle w:val="PPGCiAmbPARAGRAFOPADRAO"/>
      </w:pPr>
      <w:r w:rsidRPr="00603FF6">
        <w:t>Inserir conteúdo com formatação de parágrafo padrão</w:t>
      </w:r>
    </w:p>
    <w:p w:rsidR="008F3D17" w:rsidRPr="00603FF6" w:rsidRDefault="008F3D17" w:rsidP="00FD6443">
      <w:pPr>
        <w:pStyle w:val="PPGCiAmbNUMERACAO"/>
        <w:numPr>
          <w:ilvl w:val="0"/>
          <w:numId w:val="7"/>
        </w:numPr>
      </w:pPr>
      <w:r w:rsidRPr="00603FF6">
        <w:t>Inserir conteúdo com formatação de numeração</w:t>
      </w:r>
    </w:p>
    <w:p w:rsidR="008F3D17" w:rsidRPr="00603FF6" w:rsidRDefault="008F3D17" w:rsidP="008F3D17">
      <w:pPr>
        <w:pStyle w:val="PPGCiAmbMARCADORES"/>
      </w:pPr>
      <w:r w:rsidRPr="00603FF6">
        <w:t>Inserir conteúdo com formatação de marcadores</w:t>
      </w:r>
    </w:p>
    <w:p w:rsidR="008F3D17" w:rsidRPr="00603FF6" w:rsidRDefault="008F3D17" w:rsidP="00FD6443">
      <w:pPr>
        <w:pStyle w:val="PPGCiAmb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12" w:name="_Toc493532450"/>
      <w:r w:rsidRPr="00603FF6">
        <w:t>Digitar o título do subcapítulo de nível 2</w:t>
      </w:r>
      <w:bookmarkEnd w:id="12"/>
    </w:p>
    <w:p w:rsidR="008F3D17" w:rsidRPr="00603FF6" w:rsidRDefault="008F3D17" w:rsidP="008F3D17">
      <w:pPr>
        <w:pStyle w:val="PPGCiAmbPARAGRAFOPADRAO"/>
      </w:pPr>
      <w:r w:rsidRPr="00603FF6">
        <w:t>Inserir conteúdo com formatação de parágrafo padrão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6"/>
      </w:tblGrid>
      <w:tr w:rsidR="008F3D17" w:rsidRPr="00603FF6" w:rsidTr="00E11506">
        <w:trPr>
          <w:jc w:val="center"/>
        </w:trPr>
        <w:bookmarkStart w:id="13" w:name="_Toc144111002" w:displacedByCustomXml="next"/>
        <w:bookmarkStart w:id="14" w:name="_Toc144111331" w:displacedByCustomXml="next"/>
        <w:sdt>
          <w:sdtPr>
            <w:rPr>
              <w:iCs/>
              <w:sz w:val="24"/>
              <w:szCs w:val="24"/>
            </w:rPr>
            <w:alias w:val="FIGURA"/>
            <w:tag w:val="FIGURA"/>
            <w:id w:val="9105884"/>
            <w:showingPlcHdr/>
            <w:picture/>
          </w:sdtPr>
          <w:sdtEndPr/>
          <w:sdtContent>
            <w:tc>
              <w:tcPr>
                <w:tcW w:w="8586" w:type="dxa"/>
                <w:tcMar>
                  <w:left w:w="0" w:type="dxa"/>
                  <w:right w:w="0" w:type="dxa"/>
                </w:tcMar>
                <w:vAlign w:val="center"/>
              </w:tcPr>
              <w:p w:rsidR="008F3D17" w:rsidRPr="00603FF6" w:rsidRDefault="008F3D17" w:rsidP="00E11506">
                <w:pPr>
                  <w:jc w:val="center"/>
                  <w:rPr>
                    <w:sz w:val="24"/>
                    <w:szCs w:val="24"/>
                  </w:rPr>
                </w:pPr>
                <w:r w:rsidRPr="00603FF6"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47C29E35" wp14:editId="103C33B8">
                      <wp:extent cx="4320000" cy="2970184"/>
                      <wp:effectExtent l="0" t="0" r="4445" b="1905"/>
                      <wp:docPr id="1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20000" cy="297018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F3D17" w:rsidRPr="00603FF6" w:rsidTr="00E11506">
        <w:trPr>
          <w:jc w:val="center"/>
        </w:trPr>
        <w:tc>
          <w:tcPr>
            <w:tcW w:w="8586" w:type="dxa"/>
          </w:tcPr>
          <w:p w:rsidR="008F3D17" w:rsidRPr="00603FF6" w:rsidRDefault="008F3D17" w:rsidP="00E11506">
            <w:pPr>
              <w:pStyle w:val="PPGCiAmbFIGURAS"/>
            </w:pPr>
            <w:bookmarkStart w:id="15" w:name="_Toc428301146"/>
            <w:r w:rsidRPr="00603FF6">
              <w:t>Inserir conteúdo de descrição da figura</w:t>
            </w:r>
            <w:bookmarkEnd w:id="15"/>
          </w:p>
        </w:tc>
      </w:tr>
      <w:tr w:rsidR="008F3D17" w:rsidRPr="00603FF6" w:rsidTr="00E11506">
        <w:trPr>
          <w:jc w:val="center"/>
        </w:trPr>
        <w:tc>
          <w:tcPr>
            <w:tcW w:w="8586" w:type="dxa"/>
            <w:tcMar>
              <w:left w:w="0" w:type="dxa"/>
              <w:right w:w="0" w:type="dxa"/>
            </w:tcMar>
            <w:vAlign w:val="center"/>
          </w:tcPr>
          <w:p w:rsidR="008F3D17" w:rsidRPr="00603FF6" w:rsidRDefault="008F3D17" w:rsidP="00E11506">
            <w:pPr>
              <w:pStyle w:val="PPGCiAmbFONTEFIGURATABELAQUADRO"/>
            </w:pPr>
            <w:r w:rsidRPr="00603FF6">
              <w:t>Inserir conteúdo com formatação de fonte da figura</w:t>
            </w:r>
          </w:p>
        </w:tc>
      </w:tr>
      <w:tr w:rsidR="008F3D17" w:rsidRPr="00603FF6" w:rsidTr="00E11506">
        <w:trPr>
          <w:jc w:val="center"/>
        </w:trPr>
        <w:tc>
          <w:tcPr>
            <w:tcW w:w="8586" w:type="dxa"/>
            <w:tcMar>
              <w:left w:w="0" w:type="dxa"/>
              <w:right w:w="0" w:type="dxa"/>
            </w:tcMar>
            <w:vAlign w:val="center"/>
          </w:tcPr>
          <w:p w:rsidR="008F3D17" w:rsidRPr="00603FF6" w:rsidRDefault="008F3D17" w:rsidP="00E11506">
            <w:pPr>
              <w:pStyle w:val="PPGCiAmbNOTAFIGURATABELAQUADRO"/>
            </w:pPr>
            <w:r w:rsidRPr="00603FF6">
              <w:t>Inserir conteúdo com formatação de nota da figura</w:t>
            </w:r>
          </w:p>
        </w:tc>
      </w:tr>
    </w:tbl>
    <w:p w:rsidR="008F3D17" w:rsidRPr="00603FF6" w:rsidRDefault="008F3D17" w:rsidP="008F3D17">
      <w:pPr>
        <w:pStyle w:val="PPGCiAmbPARAGRAFOPADRAO"/>
      </w:pPr>
      <w:r w:rsidRPr="00603FF6">
        <w:t>Inserir conteúdo com formatação de parágrafo padrão</w:t>
      </w:r>
    </w:p>
    <w:tbl>
      <w:tblPr>
        <w:tblW w:w="8574" w:type="dxa"/>
        <w:jc w:val="center"/>
        <w:tblLook w:val="01E0" w:firstRow="1" w:lastRow="1" w:firstColumn="1" w:lastColumn="1" w:noHBand="0" w:noVBand="0"/>
      </w:tblPr>
      <w:tblGrid>
        <w:gridCol w:w="8574"/>
      </w:tblGrid>
      <w:tr w:rsidR="008F3D17" w:rsidRPr="00603FF6" w:rsidTr="00E11506">
        <w:trPr>
          <w:jc w:val="center"/>
        </w:trPr>
        <w:tc>
          <w:tcPr>
            <w:tcW w:w="8574" w:type="dxa"/>
          </w:tcPr>
          <w:p w:rsidR="008F3D17" w:rsidRPr="00603FF6" w:rsidRDefault="008F3D17" w:rsidP="00E11506">
            <w:pPr>
              <w:pStyle w:val="PPGCiAmbTABELAS"/>
            </w:pPr>
            <w:bookmarkStart w:id="16" w:name="_Toc428301152"/>
            <w:r w:rsidRPr="00603FF6">
              <w:t>Inserir conteúdo de descrição da tabela</w:t>
            </w:r>
            <w:bookmarkEnd w:id="16"/>
          </w:p>
        </w:tc>
      </w:tr>
      <w:tr w:rsidR="008F3D17" w:rsidRPr="00603FF6" w:rsidTr="00E11506">
        <w:trPr>
          <w:jc w:val="center"/>
        </w:trPr>
        <w:tc>
          <w:tcPr>
            <w:tcW w:w="8574" w:type="dxa"/>
          </w:tcPr>
          <w:p w:rsidR="008F3D17" w:rsidRPr="00603FF6" w:rsidRDefault="008F3D17" w:rsidP="00E11506">
            <w:pPr>
              <w:jc w:val="both"/>
              <w:rPr>
                <w:sz w:val="24"/>
                <w:szCs w:val="24"/>
              </w:rPr>
            </w:pPr>
            <w:r w:rsidRPr="00603FF6">
              <w:rPr>
                <w:sz w:val="24"/>
                <w:szCs w:val="24"/>
              </w:rPr>
              <w:lastRenderedPageBreak/>
              <w:t>Inserir título e corpo da tabela, distribuindo o conteúdo nas linhas e colunas</w:t>
            </w:r>
          </w:p>
        </w:tc>
      </w:tr>
      <w:tr w:rsidR="008F3D17" w:rsidRPr="00603FF6" w:rsidTr="00E11506">
        <w:trPr>
          <w:jc w:val="center"/>
        </w:trPr>
        <w:tc>
          <w:tcPr>
            <w:tcW w:w="8574" w:type="dxa"/>
          </w:tcPr>
          <w:p w:rsidR="008F3D17" w:rsidRPr="00603FF6" w:rsidRDefault="008F3D17" w:rsidP="00E11506">
            <w:pPr>
              <w:pStyle w:val="PPGCiAmbFONTEFIGURATABELAQUADRO"/>
            </w:pPr>
            <w:r w:rsidRPr="00603FF6">
              <w:t>Inserir conteúdo com formatação de fonte da tabela</w:t>
            </w:r>
          </w:p>
        </w:tc>
      </w:tr>
      <w:tr w:rsidR="008F3D17" w:rsidRPr="00603FF6" w:rsidTr="00E11506">
        <w:trPr>
          <w:jc w:val="center"/>
        </w:trPr>
        <w:tc>
          <w:tcPr>
            <w:tcW w:w="8574" w:type="dxa"/>
          </w:tcPr>
          <w:p w:rsidR="008F3D17" w:rsidRPr="00603FF6" w:rsidRDefault="008F3D17" w:rsidP="00E11506">
            <w:pPr>
              <w:pStyle w:val="PPGCiAmbNOTAFIGURATABELAQUADRO"/>
            </w:pPr>
            <w:r w:rsidRPr="00603FF6">
              <w:t>Inserir conteúdo com formatação de nota da tabela</w:t>
            </w:r>
          </w:p>
        </w:tc>
      </w:tr>
    </w:tbl>
    <w:p w:rsidR="008F3D17" w:rsidRPr="00603FF6" w:rsidRDefault="008F3D17" w:rsidP="008F3D17">
      <w:pPr>
        <w:pStyle w:val="PPGCiAmbPARAGRAFOPADRAO"/>
      </w:pPr>
      <w:r w:rsidRPr="00603FF6">
        <w:t>Inserir conteúdo com formatação de parágrafo padrão</w:t>
      </w:r>
    </w:p>
    <w:tbl>
      <w:tblPr>
        <w:tblW w:w="8574" w:type="dxa"/>
        <w:jc w:val="center"/>
        <w:tblLook w:val="01E0" w:firstRow="1" w:lastRow="1" w:firstColumn="1" w:lastColumn="1" w:noHBand="0" w:noVBand="0"/>
      </w:tblPr>
      <w:tblGrid>
        <w:gridCol w:w="8574"/>
      </w:tblGrid>
      <w:tr w:rsidR="008F3D17" w:rsidRPr="00603FF6" w:rsidTr="00E11506">
        <w:trPr>
          <w:jc w:val="center"/>
        </w:trPr>
        <w:tc>
          <w:tcPr>
            <w:tcW w:w="8574" w:type="dxa"/>
          </w:tcPr>
          <w:p w:rsidR="008F3D17" w:rsidRPr="00603FF6" w:rsidRDefault="008F3D17" w:rsidP="00E11506">
            <w:pPr>
              <w:pStyle w:val="PPGCiAmbQUADROS"/>
            </w:pPr>
            <w:bookmarkStart w:id="17" w:name="_Toc428301159"/>
            <w:r w:rsidRPr="00603FF6">
              <w:t>Inserir conteúdo de descrição de quadro</w:t>
            </w:r>
            <w:bookmarkEnd w:id="17"/>
          </w:p>
        </w:tc>
      </w:tr>
      <w:tr w:rsidR="008F3D17" w:rsidRPr="00603FF6" w:rsidTr="00E11506">
        <w:trPr>
          <w:jc w:val="center"/>
        </w:trPr>
        <w:tc>
          <w:tcPr>
            <w:tcW w:w="8574" w:type="dxa"/>
          </w:tcPr>
          <w:p w:rsidR="008F3D17" w:rsidRPr="00603FF6" w:rsidRDefault="008F3D17" w:rsidP="00E11506">
            <w:pPr>
              <w:jc w:val="both"/>
              <w:rPr>
                <w:sz w:val="24"/>
                <w:szCs w:val="24"/>
              </w:rPr>
            </w:pPr>
            <w:r w:rsidRPr="00603FF6">
              <w:rPr>
                <w:sz w:val="24"/>
                <w:szCs w:val="24"/>
              </w:rPr>
              <w:t>Inserir título e corpo do quadro, distribuindo o conteúdo nas linhas e colunas</w:t>
            </w:r>
          </w:p>
        </w:tc>
      </w:tr>
      <w:tr w:rsidR="008F3D17" w:rsidRPr="00603FF6" w:rsidTr="00E11506">
        <w:trPr>
          <w:jc w:val="center"/>
        </w:trPr>
        <w:tc>
          <w:tcPr>
            <w:tcW w:w="8574" w:type="dxa"/>
          </w:tcPr>
          <w:p w:rsidR="008F3D17" w:rsidRPr="00603FF6" w:rsidRDefault="008F3D17" w:rsidP="00E11506">
            <w:pPr>
              <w:pStyle w:val="PPGCiAmbFONTEFIGURATABELAQUADRO"/>
            </w:pPr>
            <w:r w:rsidRPr="00603FF6">
              <w:t>Inserir conteúdo com formatação de fonte de quadro</w:t>
            </w:r>
          </w:p>
        </w:tc>
      </w:tr>
      <w:tr w:rsidR="008F3D17" w:rsidRPr="00603FF6" w:rsidTr="00E11506">
        <w:trPr>
          <w:jc w:val="center"/>
        </w:trPr>
        <w:tc>
          <w:tcPr>
            <w:tcW w:w="8574" w:type="dxa"/>
          </w:tcPr>
          <w:p w:rsidR="008F3D17" w:rsidRPr="00603FF6" w:rsidRDefault="008F3D17" w:rsidP="00E11506">
            <w:pPr>
              <w:pStyle w:val="PPGCiAmbNOTAFIGURATABELAQUADRO"/>
            </w:pPr>
            <w:r w:rsidRPr="00603FF6">
              <w:t>Inserir conteúdo com formatação de nota de quadro</w:t>
            </w:r>
          </w:p>
        </w:tc>
      </w:tr>
    </w:tbl>
    <w:bookmarkEnd w:id="14"/>
    <w:bookmarkEnd w:id="13"/>
    <w:p w:rsidR="008F3D17" w:rsidRPr="00603FF6" w:rsidRDefault="008F3D17" w:rsidP="008F3D17">
      <w:pPr>
        <w:pStyle w:val="PPGCiAmbPARAGRAFOPADRAO"/>
      </w:pPr>
      <w:r w:rsidRPr="00603FF6">
        <w:t>Inserir conteúdo com formatação de parágrafo padrão</w:t>
      </w:r>
    </w:p>
    <w:p w:rsidR="008F3D17" w:rsidRPr="00603FF6" w:rsidRDefault="008F3D17" w:rsidP="00FD6443">
      <w:pPr>
        <w:pStyle w:val="PPGCiAmbTITULOSUBCAPITULONIVEL3"/>
        <w:numPr>
          <w:ilvl w:val="2"/>
          <w:numId w:val="1"/>
        </w:numPr>
        <w:tabs>
          <w:tab w:val="clear" w:pos="1440"/>
          <w:tab w:val="num" w:pos="709"/>
        </w:tabs>
        <w:ind w:left="709" w:hanging="709"/>
      </w:pPr>
      <w:bookmarkStart w:id="18" w:name="_Toc493532451"/>
      <w:r w:rsidRPr="00603FF6">
        <w:t>Digitar o título do subcapítulo de nível 3</w:t>
      </w:r>
      <w:bookmarkEnd w:id="18"/>
    </w:p>
    <w:p w:rsidR="008F3D17" w:rsidRPr="00603FF6" w:rsidRDefault="008F3D17" w:rsidP="008F3D17">
      <w:pPr>
        <w:pStyle w:val="PPGCiAmbPARAGRAFOPADRAO"/>
      </w:pPr>
      <w:r w:rsidRPr="00603FF6">
        <w:t>Inserir conteúdo com formatação de parágrafo padrão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6"/>
      </w:tblGrid>
      <w:tr w:rsidR="008F3D17" w:rsidRPr="00603FF6" w:rsidTr="00E11506">
        <w:trPr>
          <w:jc w:val="center"/>
        </w:trPr>
        <w:sdt>
          <w:sdtPr>
            <w:rPr>
              <w:iCs/>
              <w:sz w:val="24"/>
              <w:szCs w:val="24"/>
            </w:rPr>
            <w:alias w:val="FIGURA"/>
            <w:tag w:val="FIGURA"/>
            <w:id w:val="-814879817"/>
            <w:showingPlcHdr/>
            <w:picture/>
          </w:sdtPr>
          <w:sdtEndPr/>
          <w:sdtContent>
            <w:tc>
              <w:tcPr>
                <w:tcW w:w="8586" w:type="dxa"/>
                <w:tcMar>
                  <w:left w:w="0" w:type="dxa"/>
                  <w:right w:w="0" w:type="dxa"/>
                </w:tcMar>
                <w:vAlign w:val="center"/>
              </w:tcPr>
              <w:p w:rsidR="008F3D17" w:rsidRPr="00603FF6" w:rsidRDefault="008F3D17" w:rsidP="00E11506">
                <w:pPr>
                  <w:jc w:val="center"/>
                  <w:rPr>
                    <w:sz w:val="24"/>
                    <w:szCs w:val="24"/>
                  </w:rPr>
                </w:pPr>
                <w:r w:rsidRPr="00603FF6"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7098D2DD" wp14:editId="31DE4AE4">
                      <wp:extent cx="4320000" cy="2970184"/>
                      <wp:effectExtent l="0" t="0" r="4445" b="1905"/>
                      <wp:docPr id="2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20000" cy="297018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F3D17" w:rsidRPr="00603FF6" w:rsidTr="00E11506">
        <w:trPr>
          <w:jc w:val="center"/>
        </w:trPr>
        <w:tc>
          <w:tcPr>
            <w:tcW w:w="8586" w:type="dxa"/>
          </w:tcPr>
          <w:p w:rsidR="008F3D17" w:rsidRPr="00603FF6" w:rsidRDefault="008F3D17" w:rsidP="00E11506">
            <w:pPr>
              <w:pStyle w:val="PPGCiAmbFIGURAS"/>
            </w:pPr>
            <w:bookmarkStart w:id="19" w:name="_Toc428301147"/>
            <w:r w:rsidRPr="00603FF6">
              <w:t>Inserir conteúdo de descrição da figura</w:t>
            </w:r>
            <w:bookmarkEnd w:id="19"/>
          </w:p>
        </w:tc>
      </w:tr>
      <w:tr w:rsidR="008F3D17" w:rsidRPr="00603FF6" w:rsidTr="00E11506">
        <w:trPr>
          <w:jc w:val="center"/>
        </w:trPr>
        <w:tc>
          <w:tcPr>
            <w:tcW w:w="8586" w:type="dxa"/>
            <w:tcMar>
              <w:left w:w="0" w:type="dxa"/>
              <w:right w:w="0" w:type="dxa"/>
            </w:tcMar>
            <w:vAlign w:val="center"/>
          </w:tcPr>
          <w:p w:rsidR="008F3D17" w:rsidRPr="00603FF6" w:rsidRDefault="008F3D17" w:rsidP="00E11506">
            <w:pPr>
              <w:pStyle w:val="PPGCiAmbFONTEFIGURATABELAQUADRO"/>
            </w:pPr>
            <w:r w:rsidRPr="00603FF6">
              <w:t>Inserir conteúdo com formatação de fonte da figura</w:t>
            </w:r>
          </w:p>
        </w:tc>
      </w:tr>
      <w:tr w:rsidR="008F3D17" w:rsidRPr="00603FF6" w:rsidTr="00E11506">
        <w:trPr>
          <w:jc w:val="center"/>
        </w:trPr>
        <w:tc>
          <w:tcPr>
            <w:tcW w:w="8586" w:type="dxa"/>
            <w:tcMar>
              <w:left w:w="0" w:type="dxa"/>
              <w:right w:w="0" w:type="dxa"/>
            </w:tcMar>
            <w:vAlign w:val="center"/>
          </w:tcPr>
          <w:p w:rsidR="008F3D17" w:rsidRPr="00603FF6" w:rsidRDefault="008F3D17" w:rsidP="00E11506">
            <w:pPr>
              <w:pStyle w:val="PPGCiAmbNOTAFIGURATABELAQUADRO"/>
            </w:pPr>
            <w:r w:rsidRPr="00603FF6">
              <w:t>Inserir conteúdo com formatação de nota da figura</w:t>
            </w:r>
          </w:p>
        </w:tc>
      </w:tr>
    </w:tbl>
    <w:p w:rsidR="008F3D17" w:rsidRPr="00603FF6" w:rsidRDefault="008F3D17" w:rsidP="008F3D17">
      <w:pPr>
        <w:pStyle w:val="PPGCiAmbPARAGRAFOPADRAO"/>
      </w:pPr>
      <w:r w:rsidRPr="00603FF6">
        <w:t>Inserir conteúdo com formatação de parágrafo padrão</w:t>
      </w:r>
    </w:p>
    <w:tbl>
      <w:tblPr>
        <w:tblW w:w="8574" w:type="dxa"/>
        <w:jc w:val="center"/>
        <w:tblLook w:val="01E0" w:firstRow="1" w:lastRow="1" w:firstColumn="1" w:lastColumn="1" w:noHBand="0" w:noVBand="0"/>
      </w:tblPr>
      <w:tblGrid>
        <w:gridCol w:w="8574"/>
      </w:tblGrid>
      <w:tr w:rsidR="008F3D17" w:rsidRPr="00603FF6" w:rsidTr="00E11506">
        <w:trPr>
          <w:jc w:val="center"/>
        </w:trPr>
        <w:tc>
          <w:tcPr>
            <w:tcW w:w="8574" w:type="dxa"/>
          </w:tcPr>
          <w:p w:rsidR="008F3D17" w:rsidRPr="00603FF6" w:rsidRDefault="008F3D17" w:rsidP="00E11506">
            <w:pPr>
              <w:pStyle w:val="PPGCiAmbTABELAS"/>
            </w:pPr>
            <w:bookmarkStart w:id="20" w:name="_Toc428301153"/>
            <w:r w:rsidRPr="00603FF6">
              <w:t>Inserir conteúdo de descrição da tabela</w:t>
            </w:r>
            <w:bookmarkEnd w:id="20"/>
          </w:p>
        </w:tc>
      </w:tr>
      <w:tr w:rsidR="008F3D17" w:rsidRPr="00603FF6" w:rsidTr="00E11506">
        <w:trPr>
          <w:jc w:val="center"/>
        </w:trPr>
        <w:tc>
          <w:tcPr>
            <w:tcW w:w="8574" w:type="dxa"/>
          </w:tcPr>
          <w:p w:rsidR="008F3D17" w:rsidRPr="00603FF6" w:rsidRDefault="008F3D17" w:rsidP="00E11506">
            <w:pPr>
              <w:jc w:val="both"/>
              <w:rPr>
                <w:sz w:val="24"/>
                <w:szCs w:val="24"/>
              </w:rPr>
            </w:pPr>
            <w:r w:rsidRPr="00603FF6">
              <w:rPr>
                <w:sz w:val="24"/>
                <w:szCs w:val="24"/>
              </w:rPr>
              <w:t>Inserir título e corpo da tabela, distribuindo o conteúdo nas linhas e colunas</w:t>
            </w:r>
          </w:p>
        </w:tc>
      </w:tr>
      <w:tr w:rsidR="008F3D17" w:rsidRPr="00603FF6" w:rsidTr="00E11506">
        <w:trPr>
          <w:jc w:val="center"/>
        </w:trPr>
        <w:tc>
          <w:tcPr>
            <w:tcW w:w="8574" w:type="dxa"/>
          </w:tcPr>
          <w:p w:rsidR="008F3D17" w:rsidRPr="00603FF6" w:rsidRDefault="008F3D17" w:rsidP="00E11506">
            <w:pPr>
              <w:pStyle w:val="PPGCiAmbFONTEFIGURATABELAQUADRO"/>
            </w:pPr>
            <w:r w:rsidRPr="00603FF6">
              <w:t>Inserir conteúdo com formatação de fonte da tabela</w:t>
            </w:r>
          </w:p>
        </w:tc>
      </w:tr>
      <w:tr w:rsidR="008F3D17" w:rsidRPr="00603FF6" w:rsidTr="00E11506">
        <w:trPr>
          <w:jc w:val="center"/>
        </w:trPr>
        <w:tc>
          <w:tcPr>
            <w:tcW w:w="8574" w:type="dxa"/>
          </w:tcPr>
          <w:p w:rsidR="008F3D17" w:rsidRPr="00603FF6" w:rsidRDefault="008F3D17" w:rsidP="00E11506">
            <w:pPr>
              <w:pStyle w:val="PPGCiAmbNOTAFIGURATABELAQUADRO"/>
            </w:pPr>
            <w:r w:rsidRPr="00603FF6">
              <w:t>Inserir conteúdo com formatação de nota da tabela</w:t>
            </w:r>
          </w:p>
        </w:tc>
      </w:tr>
    </w:tbl>
    <w:p w:rsidR="008F3D17" w:rsidRPr="00603FF6" w:rsidRDefault="008F3D17" w:rsidP="008F3D17">
      <w:pPr>
        <w:pStyle w:val="PPGCiAmbPARAGRAFOPADRAO"/>
      </w:pPr>
      <w:r w:rsidRPr="00603FF6">
        <w:t>Inserir conteúdo com formatação de parágrafo padrão</w:t>
      </w:r>
    </w:p>
    <w:tbl>
      <w:tblPr>
        <w:tblW w:w="8574" w:type="dxa"/>
        <w:jc w:val="center"/>
        <w:tblLook w:val="01E0" w:firstRow="1" w:lastRow="1" w:firstColumn="1" w:lastColumn="1" w:noHBand="0" w:noVBand="0"/>
      </w:tblPr>
      <w:tblGrid>
        <w:gridCol w:w="8574"/>
      </w:tblGrid>
      <w:tr w:rsidR="008F3D17" w:rsidRPr="00603FF6" w:rsidTr="00E11506">
        <w:trPr>
          <w:jc w:val="center"/>
        </w:trPr>
        <w:tc>
          <w:tcPr>
            <w:tcW w:w="8574" w:type="dxa"/>
          </w:tcPr>
          <w:p w:rsidR="008F3D17" w:rsidRPr="00603FF6" w:rsidRDefault="008F3D17" w:rsidP="00E11506">
            <w:pPr>
              <w:pStyle w:val="PPGCiAmbQUADROS"/>
            </w:pPr>
            <w:bookmarkStart w:id="21" w:name="_Toc428301160"/>
            <w:r w:rsidRPr="00603FF6">
              <w:lastRenderedPageBreak/>
              <w:t>Inserir conteúdo de descrição de quadro</w:t>
            </w:r>
            <w:bookmarkEnd w:id="21"/>
          </w:p>
        </w:tc>
      </w:tr>
      <w:tr w:rsidR="008F3D17" w:rsidRPr="00603FF6" w:rsidTr="00E11506">
        <w:trPr>
          <w:jc w:val="center"/>
        </w:trPr>
        <w:tc>
          <w:tcPr>
            <w:tcW w:w="8574" w:type="dxa"/>
          </w:tcPr>
          <w:p w:rsidR="008F3D17" w:rsidRPr="00603FF6" w:rsidRDefault="008F3D17" w:rsidP="00E11506">
            <w:pPr>
              <w:jc w:val="both"/>
              <w:rPr>
                <w:sz w:val="24"/>
                <w:szCs w:val="24"/>
              </w:rPr>
            </w:pPr>
            <w:r w:rsidRPr="00603FF6">
              <w:rPr>
                <w:sz w:val="24"/>
                <w:szCs w:val="24"/>
              </w:rPr>
              <w:t>Inserir título e corpo do quadro, distribuindo o conteúdo nas linhas e colunas</w:t>
            </w:r>
          </w:p>
        </w:tc>
      </w:tr>
      <w:tr w:rsidR="008F3D17" w:rsidRPr="00603FF6" w:rsidTr="00E11506">
        <w:trPr>
          <w:jc w:val="center"/>
        </w:trPr>
        <w:tc>
          <w:tcPr>
            <w:tcW w:w="8574" w:type="dxa"/>
          </w:tcPr>
          <w:p w:rsidR="008F3D17" w:rsidRPr="00603FF6" w:rsidRDefault="008F3D17" w:rsidP="00E11506">
            <w:pPr>
              <w:pStyle w:val="PPGCiAmbFONTEFIGURATABELAQUADRO"/>
            </w:pPr>
            <w:r w:rsidRPr="00603FF6">
              <w:t>Inserir conteúdo com formatação de fonte de quadro</w:t>
            </w:r>
          </w:p>
        </w:tc>
      </w:tr>
      <w:tr w:rsidR="008F3D17" w:rsidRPr="00603FF6" w:rsidTr="00E11506">
        <w:trPr>
          <w:jc w:val="center"/>
        </w:trPr>
        <w:tc>
          <w:tcPr>
            <w:tcW w:w="8574" w:type="dxa"/>
          </w:tcPr>
          <w:p w:rsidR="008F3D17" w:rsidRPr="00603FF6" w:rsidRDefault="008F3D17" w:rsidP="00E11506">
            <w:pPr>
              <w:pStyle w:val="PPGCiAmbNOTAFIGURATABELAQUADRO"/>
            </w:pPr>
            <w:r w:rsidRPr="00603FF6">
              <w:t>Inserir conteúdo com formatação de nota de quadro</w:t>
            </w:r>
          </w:p>
        </w:tc>
      </w:tr>
    </w:tbl>
    <w:p w:rsidR="008F3D17" w:rsidRPr="00603FF6" w:rsidRDefault="008F3D17" w:rsidP="008F3D17">
      <w:pPr>
        <w:pStyle w:val="PPGCiAmbPARAGRAFOPADRAO"/>
      </w:pPr>
      <w:r w:rsidRPr="00603FF6">
        <w:t>Inserir conteúdo com formatação de parágrafo padrão</w:t>
      </w:r>
    </w:p>
    <w:p w:rsidR="00426E30" w:rsidRPr="00603FF6" w:rsidRDefault="00426E30" w:rsidP="00426E30">
      <w:pPr>
        <w:pStyle w:val="PPGCiAmbTITULOCAPITULO"/>
        <w:numPr>
          <w:ilvl w:val="0"/>
          <w:numId w:val="1"/>
        </w:numPr>
        <w:tabs>
          <w:tab w:val="clear" w:pos="360"/>
          <w:tab w:val="num" w:pos="680"/>
        </w:tabs>
        <w:ind w:left="0" w:firstLine="0"/>
      </w:pPr>
      <w:bookmarkStart w:id="22" w:name="_Toc493532452"/>
      <w:r w:rsidRPr="00603FF6">
        <w:t>Hipótese ou pressupostos</w:t>
      </w:r>
      <w:bookmarkEnd w:id="22"/>
    </w:p>
    <w:p w:rsidR="00426E30" w:rsidRPr="00603FF6" w:rsidRDefault="00426E30" w:rsidP="00426E30">
      <w:pPr>
        <w:pStyle w:val="PPGCiAmbPARAGRAFOPADRAO"/>
      </w:pPr>
      <w:r w:rsidRPr="00603FF6">
        <w:t>Inserir conteúdo com formatação de parágrafo padrão</w:t>
      </w:r>
    </w:p>
    <w:p w:rsidR="006C0B8F" w:rsidRPr="00603FF6" w:rsidRDefault="00426E30" w:rsidP="00426E30">
      <w:pPr>
        <w:pStyle w:val="PPGCiAmbTITULOCAPITULO"/>
        <w:numPr>
          <w:ilvl w:val="0"/>
          <w:numId w:val="1"/>
        </w:numPr>
      </w:pPr>
      <w:bookmarkStart w:id="23" w:name="_Toc493532453"/>
      <w:r w:rsidRPr="00603FF6">
        <w:t>Material e métodos</w:t>
      </w:r>
      <w:bookmarkEnd w:id="23"/>
    </w:p>
    <w:p w:rsidR="00450ED5" w:rsidRPr="00603FF6" w:rsidRDefault="00450ED5" w:rsidP="00FD6443">
      <w:pPr>
        <w:pStyle w:val="PPGCiAmb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24" w:name="_Toc493532454"/>
      <w:r w:rsidRPr="00603FF6">
        <w:t>Delineamento geral do estudo</w:t>
      </w:r>
      <w:bookmarkEnd w:id="24"/>
    </w:p>
    <w:p w:rsidR="007A6AD9" w:rsidRPr="00603FF6" w:rsidRDefault="007A6AD9" w:rsidP="007A6AD9">
      <w:pPr>
        <w:pStyle w:val="PPGCiAmbPARAGRAFOPADRAO"/>
      </w:pPr>
      <w:r w:rsidRPr="00603FF6">
        <w:t>Inserir conteúdo com formatação de parágrafo padrão</w:t>
      </w:r>
    </w:p>
    <w:p w:rsidR="008F5F36" w:rsidRPr="00603FF6" w:rsidRDefault="008F5F36" w:rsidP="00FD6443">
      <w:pPr>
        <w:pStyle w:val="PPGCiAmb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25" w:name="_Toc493532455"/>
      <w:r w:rsidRPr="00603FF6">
        <w:t>Local do estudo</w:t>
      </w:r>
      <w:bookmarkEnd w:id="25"/>
    </w:p>
    <w:p w:rsidR="007A6AD9" w:rsidRPr="00603FF6" w:rsidRDefault="007A6AD9" w:rsidP="007A6AD9">
      <w:pPr>
        <w:pStyle w:val="PPGCiAmbPARAGRAFOPADRAO"/>
      </w:pPr>
      <w:r w:rsidRPr="00603FF6">
        <w:t>Inserir conteúdo com formatação de parágrafo padrão</w:t>
      </w:r>
    </w:p>
    <w:p w:rsidR="00385E8A" w:rsidRPr="00603FF6" w:rsidRDefault="00450ED5" w:rsidP="00FD6443">
      <w:pPr>
        <w:pStyle w:val="PPGCiAmb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26" w:name="_Toc493532456"/>
      <w:r w:rsidRPr="00603FF6">
        <w:t>População de es</w:t>
      </w:r>
      <w:r w:rsidR="00385E8A" w:rsidRPr="00603FF6">
        <w:t>tudo</w:t>
      </w:r>
      <w:bookmarkEnd w:id="26"/>
    </w:p>
    <w:p w:rsidR="007A6AD9" w:rsidRPr="00603FF6" w:rsidRDefault="007A6AD9" w:rsidP="007A6AD9">
      <w:pPr>
        <w:pStyle w:val="PPGCiAmbPARAGRAFOPADRAO"/>
      </w:pPr>
      <w:r w:rsidRPr="00603FF6">
        <w:t>Inserir conteúdo com formatação de parágrafo padrão</w:t>
      </w:r>
    </w:p>
    <w:p w:rsidR="00385E8A" w:rsidRPr="00603FF6" w:rsidRDefault="00385E8A" w:rsidP="00FD6443">
      <w:pPr>
        <w:pStyle w:val="PPGCiAmbTITULOSUBCAPITULONIVEL3"/>
        <w:numPr>
          <w:ilvl w:val="2"/>
          <w:numId w:val="1"/>
        </w:numPr>
        <w:tabs>
          <w:tab w:val="clear" w:pos="1440"/>
          <w:tab w:val="num" w:pos="709"/>
        </w:tabs>
        <w:ind w:left="709" w:hanging="709"/>
      </w:pPr>
      <w:bookmarkStart w:id="27" w:name="_Toc493532457"/>
      <w:r w:rsidRPr="00603FF6">
        <w:t>Critérios de inclusão</w:t>
      </w:r>
      <w:bookmarkEnd w:id="27"/>
    </w:p>
    <w:p w:rsidR="007A6AD9" w:rsidRPr="00603FF6" w:rsidRDefault="007A6AD9" w:rsidP="007A6AD9">
      <w:pPr>
        <w:pStyle w:val="PPGCiAmbPARAGRAFOPADRAO"/>
      </w:pPr>
      <w:r w:rsidRPr="00603FF6">
        <w:t>Inserir conteúdo com formatação de parágrafo padrão</w:t>
      </w:r>
    </w:p>
    <w:p w:rsidR="00385E8A" w:rsidRPr="00603FF6" w:rsidRDefault="00385E8A" w:rsidP="00FD6443">
      <w:pPr>
        <w:pStyle w:val="PPGCiAmbTITULOSUBCAPITULONIVEL3"/>
        <w:numPr>
          <w:ilvl w:val="2"/>
          <w:numId w:val="1"/>
        </w:numPr>
        <w:tabs>
          <w:tab w:val="clear" w:pos="1440"/>
          <w:tab w:val="num" w:pos="709"/>
        </w:tabs>
        <w:ind w:left="709" w:hanging="709"/>
      </w:pPr>
      <w:bookmarkStart w:id="28" w:name="_Toc493532458"/>
      <w:r w:rsidRPr="00603FF6">
        <w:t>Critérios de exclusão</w:t>
      </w:r>
      <w:bookmarkEnd w:id="28"/>
    </w:p>
    <w:p w:rsidR="007A6AD9" w:rsidRPr="00603FF6" w:rsidRDefault="007A6AD9" w:rsidP="007A6AD9">
      <w:pPr>
        <w:pStyle w:val="PPGCiAmbPARAGRAFOPADRAO"/>
      </w:pPr>
      <w:r w:rsidRPr="00603FF6">
        <w:t>Inserir conteúdo com formatação de parágrafo padrão</w:t>
      </w:r>
    </w:p>
    <w:p w:rsidR="00450ED5" w:rsidRPr="00603FF6" w:rsidRDefault="00385E8A" w:rsidP="00FD6443">
      <w:pPr>
        <w:pStyle w:val="PPGCiAmb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29" w:name="_Toc493532459"/>
      <w:r w:rsidRPr="00603FF6">
        <w:t>Pr</w:t>
      </w:r>
      <w:r w:rsidR="00450ED5" w:rsidRPr="00603FF6">
        <w:t>ocedimento amostral</w:t>
      </w:r>
      <w:bookmarkEnd w:id="29"/>
    </w:p>
    <w:p w:rsidR="007A6AD9" w:rsidRPr="00603FF6" w:rsidRDefault="007A6AD9" w:rsidP="007A6AD9">
      <w:pPr>
        <w:pStyle w:val="PPGCiAmbPARAGRAFOPADRAO"/>
      </w:pPr>
      <w:r w:rsidRPr="00603FF6">
        <w:t>Inserir conteúdo com formatação de parágrafo padrão</w:t>
      </w:r>
    </w:p>
    <w:p w:rsidR="00385E8A" w:rsidRPr="00603FF6" w:rsidRDefault="00385E8A" w:rsidP="00FD6443">
      <w:pPr>
        <w:pStyle w:val="PPGCiAmb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30" w:name="_Toc493532460"/>
      <w:r w:rsidRPr="00603FF6">
        <w:t>Tamanho da amostra</w:t>
      </w:r>
      <w:bookmarkEnd w:id="30"/>
    </w:p>
    <w:p w:rsidR="007A6AD9" w:rsidRPr="00603FF6" w:rsidRDefault="007A6AD9" w:rsidP="007A6AD9">
      <w:pPr>
        <w:pStyle w:val="PPGCiAmbPARAGRAFOPADRAO"/>
      </w:pPr>
      <w:r w:rsidRPr="00603FF6">
        <w:t>Inserir conteúdo com formatação de parágrafo padrão</w:t>
      </w:r>
    </w:p>
    <w:p w:rsidR="00450ED5" w:rsidRPr="00603FF6" w:rsidRDefault="00450ED5" w:rsidP="00FD6443">
      <w:pPr>
        <w:pStyle w:val="PPGCiAmb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31" w:name="_Toc493532461"/>
      <w:r w:rsidRPr="00603FF6">
        <w:lastRenderedPageBreak/>
        <w:t>Procedimentos de coleta de dados</w:t>
      </w:r>
      <w:bookmarkEnd w:id="31"/>
    </w:p>
    <w:p w:rsidR="007A6AD9" w:rsidRPr="00603FF6" w:rsidRDefault="007A6AD9" w:rsidP="007A6AD9">
      <w:pPr>
        <w:pStyle w:val="PPGCiAmbPARAGRAFOPADRAO"/>
      </w:pPr>
      <w:r w:rsidRPr="00603FF6">
        <w:t>Inserir conteúdo com formatação de parágrafo padrão</w:t>
      </w:r>
    </w:p>
    <w:p w:rsidR="0055095B" w:rsidRPr="00603FF6" w:rsidRDefault="0055095B" w:rsidP="00FD6443">
      <w:pPr>
        <w:pStyle w:val="PPGCiAmb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32" w:name="_Toc493532462"/>
      <w:r w:rsidRPr="00603FF6">
        <w:t>Análises dos dados</w:t>
      </w:r>
      <w:bookmarkEnd w:id="32"/>
    </w:p>
    <w:p w:rsidR="007A6AD9" w:rsidRPr="00603FF6" w:rsidRDefault="007A6AD9" w:rsidP="007A6AD9">
      <w:pPr>
        <w:pStyle w:val="PPGCiAmbPARAGRAFOPADRAO"/>
      </w:pPr>
      <w:r w:rsidRPr="00603FF6">
        <w:t>Inserir conteúdo com formatação de parágrafo padrão</w:t>
      </w:r>
    </w:p>
    <w:p w:rsidR="0055095B" w:rsidRPr="00603FF6" w:rsidRDefault="0055095B" w:rsidP="00FD6443">
      <w:pPr>
        <w:pStyle w:val="PPGCiAmb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33" w:name="_Toc493532463"/>
      <w:r w:rsidRPr="00603FF6">
        <w:t>Desfecho primário</w:t>
      </w:r>
      <w:bookmarkEnd w:id="33"/>
    </w:p>
    <w:p w:rsidR="007A6AD9" w:rsidRPr="00603FF6" w:rsidRDefault="007A6AD9" w:rsidP="007A6AD9">
      <w:pPr>
        <w:pStyle w:val="PPGCiAmbPARAGRAFOPADRAO"/>
      </w:pPr>
      <w:r w:rsidRPr="00603FF6">
        <w:t>Inserir conteúdo com formatação de parágrafo padrão</w:t>
      </w:r>
    </w:p>
    <w:p w:rsidR="0055095B" w:rsidRPr="00603FF6" w:rsidRDefault="0055095B" w:rsidP="00FD6443">
      <w:pPr>
        <w:pStyle w:val="PPGCiAmb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34" w:name="_Toc493532464"/>
      <w:r w:rsidRPr="00603FF6">
        <w:t>Desfecho secundário</w:t>
      </w:r>
      <w:bookmarkEnd w:id="34"/>
    </w:p>
    <w:p w:rsidR="007A6AD9" w:rsidRPr="00603FF6" w:rsidRDefault="007A6AD9" w:rsidP="007A6AD9">
      <w:pPr>
        <w:pStyle w:val="PPGCiAmbPARAGRAFOPADRAO"/>
      </w:pPr>
      <w:r w:rsidRPr="00603FF6">
        <w:t>Inserir conteúdo com formatação de parágrafo padrão</w:t>
      </w:r>
    </w:p>
    <w:p w:rsidR="007D6962" w:rsidRPr="00603FF6" w:rsidRDefault="007D6962" w:rsidP="00FD6443">
      <w:pPr>
        <w:pStyle w:val="PPGCiAmb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35" w:name="_Toc493532465"/>
      <w:r w:rsidRPr="00603FF6">
        <w:t>Protocolos</w:t>
      </w:r>
      <w:bookmarkEnd w:id="35"/>
    </w:p>
    <w:p w:rsidR="007A6AD9" w:rsidRPr="00603FF6" w:rsidRDefault="007A6AD9" w:rsidP="007A6AD9">
      <w:pPr>
        <w:pStyle w:val="PPGCiAmbPARAGRAFOPADRAO"/>
      </w:pPr>
      <w:r w:rsidRPr="00603FF6">
        <w:t>Inserir conteúdo com formatação de parágrafo padrão</w:t>
      </w:r>
    </w:p>
    <w:p w:rsidR="007D6962" w:rsidRPr="00603FF6" w:rsidRDefault="007A6AD9" w:rsidP="00FD6443">
      <w:pPr>
        <w:pStyle w:val="PPGCiAmbTITULOSUBCAPITULONIVEL3"/>
        <w:numPr>
          <w:ilvl w:val="2"/>
          <w:numId w:val="1"/>
        </w:numPr>
        <w:tabs>
          <w:tab w:val="clear" w:pos="1440"/>
          <w:tab w:val="num" w:pos="709"/>
        </w:tabs>
        <w:ind w:left="709" w:hanging="709"/>
      </w:pPr>
      <w:bookmarkStart w:id="36" w:name="_Toc493532466"/>
      <w:r w:rsidRPr="00603FF6">
        <w:t>Inserir o título do protocolo I</w:t>
      </w:r>
      <w:bookmarkEnd w:id="36"/>
    </w:p>
    <w:p w:rsidR="007A6AD9" w:rsidRPr="00603FF6" w:rsidRDefault="007A6AD9" w:rsidP="007A6AD9">
      <w:pPr>
        <w:pStyle w:val="PPGCiAmbPARAGRAFOPADRAO"/>
      </w:pPr>
      <w:r w:rsidRPr="00603FF6">
        <w:t>Inserir conteúdo com formatação de parágrafo padrão</w:t>
      </w:r>
    </w:p>
    <w:p w:rsidR="007D6962" w:rsidRPr="00603FF6" w:rsidRDefault="007A6AD9" w:rsidP="00FD6443">
      <w:pPr>
        <w:pStyle w:val="PPGCiAmbTITULOSUBCAPITULONIVEL3"/>
        <w:numPr>
          <w:ilvl w:val="2"/>
          <w:numId w:val="1"/>
        </w:numPr>
        <w:tabs>
          <w:tab w:val="clear" w:pos="1440"/>
          <w:tab w:val="num" w:pos="709"/>
        </w:tabs>
        <w:ind w:left="709" w:hanging="709"/>
      </w:pPr>
      <w:bookmarkStart w:id="37" w:name="_Toc493532467"/>
      <w:r w:rsidRPr="00603FF6">
        <w:t>Inserir o título do protocolo II</w:t>
      </w:r>
      <w:bookmarkEnd w:id="37"/>
    </w:p>
    <w:p w:rsidR="007A6AD9" w:rsidRPr="00603FF6" w:rsidRDefault="007A6AD9" w:rsidP="007A6AD9">
      <w:pPr>
        <w:pStyle w:val="PPGCiAmbPARAGRAFOPADRAO"/>
      </w:pPr>
      <w:r w:rsidRPr="00603FF6">
        <w:t>Inserir conteúdo com formatação de parágrafo padrão</w:t>
      </w:r>
    </w:p>
    <w:p w:rsidR="007D6962" w:rsidRPr="00603FF6" w:rsidRDefault="007A6AD9" w:rsidP="00FD6443">
      <w:pPr>
        <w:pStyle w:val="PPGCiAmbTITULOSUBCAPITULONIVEL3"/>
        <w:numPr>
          <w:ilvl w:val="2"/>
          <w:numId w:val="1"/>
        </w:numPr>
        <w:tabs>
          <w:tab w:val="clear" w:pos="1440"/>
          <w:tab w:val="num" w:pos="709"/>
        </w:tabs>
        <w:ind w:left="709" w:hanging="709"/>
      </w:pPr>
      <w:bookmarkStart w:id="38" w:name="_Toc493532468"/>
      <w:r w:rsidRPr="00603FF6">
        <w:t>Inserir o título do protocolo III</w:t>
      </w:r>
      <w:bookmarkEnd w:id="38"/>
    </w:p>
    <w:p w:rsidR="007A6AD9" w:rsidRPr="00603FF6" w:rsidRDefault="007A6AD9" w:rsidP="007A6AD9">
      <w:pPr>
        <w:pStyle w:val="PPGCiAmbPARAGRAFOPADRAO"/>
      </w:pPr>
      <w:r w:rsidRPr="00603FF6">
        <w:t>Inserir conteúdo com formatação de parágrafo padrão</w:t>
      </w:r>
    </w:p>
    <w:p w:rsidR="00670323" w:rsidRPr="00603FF6" w:rsidRDefault="00670323" w:rsidP="00FD6443">
      <w:pPr>
        <w:pStyle w:val="PPGCiAmb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39" w:name="_Toc493532469"/>
      <w:r w:rsidRPr="00603FF6">
        <w:t>Considerações éticas</w:t>
      </w:r>
      <w:bookmarkEnd w:id="39"/>
    </w:p>
    <w:p w:rsidR="007A6AD9" w:rsidRPr="00603FF6" w:rsidRDefault="007A6AD9" w:rsidP="007A6AD9">
      <w:pPr>
        <w:pStyle w:val="PPGCiAmbPARAGRAFOPADRAO"/>
      </w:pPr>
      <w:r w:rsidRPr="00603FF6">
        <w:t>Inserir conteúdo com formatação de parágrafo padrão</w:t>
      </w:r>
    </w:p>
    <w:p w:rsidR="00385E8A" w:rsidRPr="00603FF6" w:rsidRDefault="00E11506" w:rsidP="00FD6443">
      <w:pPr>
        <w:pStyle w:val="PPGCiAmbTITULOSUBCAPITULONIVEL3"/>
        <w:numPr>
          <w:ilvl w:val="2"/>
          <w:numId w:val="1"/>
        </w:numPr>
        <w:tabs>
          <w:tab w:val="clear" w:pos="1440"/>
          <w:tab w:val="num" w:pos="709"/>
        </w:tabs>
        <w:ind w:left="709" w:hanging="709"/>
      </w:pPr>
      <w:bookmarkStart w:id="40" w:name="_Toc493532470"/>
      <w:r w:rsidRPr="00603FF6">
        <w:t>Riscos</w:t>
      </w:r>
      <w:bookmarkEnd w:id="40"/>
    </w:p>
    <w:p w:rsidR="007A6AD9" w:rsidRPr="00603FF6" w:rsidRDefault="007A6AD9" w:rsidP="007A6AD9">
      <w:pPr>
        <w:pStyle w:val="PPGCiAmbPARAGRAFOPADRAO"/>
      </w:pPr>
      <w:r w:rsidRPr="00603FF6">
        <w:t>Inserir conteúdo com formatação de parágrafo padrão</w:t>
      </w:r>
    </w:p>
    <w:p w:rsidR="00385E8A" w:rsidRPr="00603FF6" w:rsidRDefault="00385E8A" w:rsidP="00FD6443">
      <w:pPr>
        <w:pStyle w:val="PPGCiAmbTITULOSUBCAPITULONIVEL3"/>
        <w:numPr>
          <w:ilvl w:val="2"/>
          <w:numId w:val="1"/>
        </w:numPr>
        <w:tabs>
          <w:tab w:val="clear" w:pos="1440"/>
          <w:tab w:val="num" w:pos="709"/>
        </w:tabs>
        <w:ind w:left="709" w:hanging="709"/>
      </w:pPr>
      <w:bookmarkStart w:id="41" w:name="_Toc493532471"/>
      <w:r w:rsidRPr="00603FF6">
        <w:t>Benefícios</w:t>
      </w:r>
      <w:bookmarkEnd w:id="41"/>
    </w:p>
    <w:p w:rsidR="007A6AD9" w:rsidRPr="00603FF6" w:rsidRDefault="007A6AD9" w:rsidP="007A6AD9">
      <w:pPr>
        <w:pStyle w:val="PPGCiAmbPARAGRAFOPADRAO"/>
      </w:pPr>
      <w:r w:rsidRPr="00603FF6">
        <w:t>Inserir conteúdo com formatação de parágrafo padrão</w:t>
      </w:r>
    </w:p>
    <w:p w:rsidR="00426E30" w:rsidRPr="00603FF6" w:rsidRDefault="00426E30" w:rsidP="00426E30">
      <w:pPr>
        <w:pStyle w:val="PPGCiAmbTITULOCAPITULO"/>
        <w:numPr>
          <w:ilvl w:val="0"/>
          <w:numId w:val="1"/>
        </w:numPr>
      </w:pPr>
      <w:bookmarkStart w:id="42" w:name="_Toc493532472"/>
      <w:r w:rsidRPr="00603FF6">
        <w:lastRenderedPageBreak/>
        <w:t>Difusão do conhecimento gerado</w:t>
      </w:r>
      <w:bookmarkEnd w:id="42"/>
    </w:p>
    <w:p w:rsidR="00426E30" w:rsidRPr="00603FF6" w:rsidRDefault="00426E30" w:rsidP="00426E30">
      <w:pPr>
        <w:pStyle w:val="PPGCiAmbPARAGRAFOPADRAO"/>
      </w:pPr>
      <w:r w:rsidRPr="00603FF6">
        <w:t>Inserir conteúdo com formatação de parágrafo padrão</w:t>
      </w:r>
    </w:p>
    <w:p w:rsidR="00450ED5" w:rsidRPr="00603FF6" w:rsidRDefault="00450ED5" w:rsidP="00FD6443">
      <w:pPr>
        <w:pStyle w:val="PPGCiAmbTITULOCAPITULO"/>
        <w:numPr>
          <w:ilvl w:val="0"/>
          <w:numId w:val="1"/>
        </w:numPr>
        <w:tabs>
          <w:tab w:val="clear" w:pos="360"/>
          <w:tab w:val="num" w:pos="680"/>
        </w:tabs>
        <w:ind w:left="0" w:firstLine="0"/>
      </w:pPr>
      <w:bookmarkStart w:id="43" w:name="_Toc493532473"/>
      <w:r w:rsidRPr="00603FF6">
        <w:t>Cronograma</w:t>
      </w:r>
      <w:r w:rsidR="00426E30" w:rsidRPr="00603FF6">
        <w:t xml:space="preserve"> de atividades</w:t>
      </w:r>
      <w:bookmarkEnd w:id="43"/>
    </w:p>
    <w:p w:rsidR="00112FD3" w:rsidRPr="00603FF6" w:rsidRDefault="00112FD3" w:rsidP="00E11506">
      <w:pPr>
        <w:pStyle w:val="PPGCiAmbPARAGRAFOPADRAO"/>
      </w:pPr>
      <w:r w:rsidRPr="00603FF6">
        <w:t>O quadro a seguir descreve</w:t>
      </w:r>
      <w:r w:rsidR="00DF75FB" w:rsidRPr="00603FF6">
        <w:t xml:space="preserve"> as metas e resultados, ações, </w:t>
      </w:r>
      <w:r w:rsidRPr="00603FF6">
        <w:t>atividades e perío</w:t>
      </w:r>
      <w:r w:rsidR="00DF75FB" w:rsidRPr="00603FF6">
        <w:t xml:space="preserve">do de execução previstos para o desenvolvimento </w:t>
      </w:r>
      <w:r w:rsidRPr="00603FF6">
        <w:t>do projeto de pesquisa proposto.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1701"/>
        <w:gridCol w:w="1701"/>
      </w:tblGrid>
      <w:tr w:rsidR="00E11506" w:rsidRPr="00603FF6" w:rsidTr="00E11506">
        <w:trPr>
          <w:tblHeader/>
          <w:jc w:val="center"/>
        </w:trPr>
        <w:tc>
          <w:tcPr>
            <w:tcW w:w="86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1506" w:rsidRPr="00603FF6" w:rsidRDefault="00231038" w:rsidP="00E11506">
            <w:pPr>
              <w:pStyle w:val="PPGCiAmbQUADROS"/>
            </w:pPr>
            <w:bookmarkStart w:id="44" w:name="_Toc428301161"/>
            <w:r w:rsidRPr="00603FF6">
              <w:t>D</w:t>
            </w:r>
            <w:r w:rsidR="00E11506" w:rsidRPr="00603FF6">
              <w:t>escrição do cronograma</w:t>
            </w:r>
            <w:bookmarkEnd w:id="44"/>
          </w:p>
        </w:tc>
      </w:tr>
      <w:tr w:rsidR="00E11506" w:rsidRPr="00603FF6" w:rsidTr="00E11506">
        <w:trPr>
          <w:tblHeader/>
          <w:jc w:val="center"/>
        </w:trPr>
        <w:tc>
          <w:tcPr>
            <w:tcW w:w="5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1506" w:rsidRPr="00603FF6" w:rsidRDefault="00E11506" w:rsidP="00E11506">
            <w:pPr>
              <w:spacing w:before="120"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03FF6">
              <w:rPr>
                <w:rFonts w:eastAsia="Calibri"/>
                <w:color w:val="000000"/>
                <w:sz w:val="24"/>
                <w:szCs w:val="24"/>
                <w:lang w:eastAsia="en-US"/>
              </w:rPr>
              <w:t>Identificação da</w:t>
            </w:r>
            <w:r w:rsidR="00DF75FB" w:rsidRPr="00603FF6">
              <w:rPr>
                <w:rFonts w:eastAsia="Calibri"/>
                <w:color w:val="000000"/>
                <w:sz w:val="24"/>
                <w:szCs w:val="24"/>
                <w:lang w:eastAsia="en-US"/>
              </w:rPr>
              <w:t>s</w:t>
            </w:r>
            <w:r w:rsidRPr="00603FF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etapa</w:t>
            </w:r>
            <w:r w:rsidR="00DF75FB" w:rsidRPr="00603FF6">
              <w:rPr>
                <w:rFonts w:eastAsia="Calibri"/>
                <w:color w:val="000000"/>
                <w:sz w:val="24"/>
                <w:szCs w:val="24"/>
                <w:lang w:eastAsia="en-US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1506" w:rsidRPr="00603FF6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03FF6">
              <w:t>Início (DD/MM/AAAA)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1506" w:rsidRPr="00603FF6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03FF6">
              <w:t>Término (DD/MM/AAAA)</w:t>
            </w:r>
          </w:p>
        </w:tc>
      </w:tr>
      <w:tr w:rsidR="00E11506" w:rsidRPr="00603FF6" w:rsidTr="00385E8A">
        <w:trPr>
          <w:jc w:val="center"/>
        </w:trPr>
        <w:tc>
          <w:tcPr>
            <w:tcW w:w="5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603FF6" w:rsidRDefault="00E11506" w:rsidP="00E11506">
            <w:pPr>
              <w:spacing w:before="120"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603FF6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603FF6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11506" w:rsidRPr="00603FF6" w:rsidTr="00385E8A">
        <w:trPr>
          <w:jc w:val="center"/>
        </w:trPr>
        <w:tc>
          <w:tcPr>
            <w:tcW w:w="5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603FF6" w:rsidRDefault="00E11506" w:rsidP="00E11506">
            <w:pPr>
              <w:spacing w:before="120"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603FF6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603FF6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11506" w:rsidRPr="00603FF6" w:rsidTr="00385E8A">
        <w:trPr>
          <w:jc w:val="center"/>
        </w:trPr>
        <w:tc>
          <w:tcPr>
            <w:tcW w:w="5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603FF6" w:rsidRDefault="00E11506" w:rsidP="00E11506">
            <w:pPr>
              <w:spacing w:before="120"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603FF6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603FF6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11506" w:rsidRPr="00603FF6" w:rsidTr="00385E8A">
        <w:trPr>
          <w:jc w:val="center"/>
        </w:trPr>
        <w:tc>
          <w:tcPr>
            <w:tcW w:w="5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603FF6" w:rsidRDefault="00E11506" w:rsidP="00E11506">
            <w:pPr>
              <w:spacing w:before="120"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603FF6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603FF6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11506" w:rsidRPr="00603FF6" w:rsidTr="00385E8A">
        <w:trPr>
          <w:jc w:val="center"/>
        </w:trPr>
        <w:tc>
          <w:tcPr>
            <w:tcW w:w="5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603FF6" w:rsidRDefault="00E11506" w:rsidP="00E11506">
            <w:pPr>
              <w:spacing w:before="120"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603FF6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603FF6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11506" w:rsidRPr="00603FF6" w:rsidTr="00385E8A">
        <w:trPr>
          <w:jc w:val="center"/>
        </w:trPr>
        <w:tc>
          <w:tcPr>
            <w:tcW w:w="5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603FF6" w:rsidRDefault="00E11506" w:rsidP="00E11506">
            <w:pPr>
              <w:spacing w:before="120"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603FF6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603FF6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11506" w:rsidRPr="00603FF6" w:rsidTr="00385E8A">
        <w:trPr>
          <w:jc w:val="center"/>
        </w:trPr>
        <w:tc>
          <w:tcPr>
            <w:tcW w:w="5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603FF6" w:rsidRDefault="00E11506" w:rsidP="00E11506">
            <w:pPr>
              <w:spacing w:before="120"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603FF6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603FF6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11506" w:rsidRPr="00603FF6" w:rsidTr="00E11506">
        <w:trPr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603FF6" w:rsidRDefault="00E11506" w:rsidP="00E11506">
            <w:pPr>
              <w:spacing w:before="120"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603FF6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603FF6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11506" w:rsidRPr="00603FF6" w:rsidTr="00E11506">
        <w:trPr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603FF6" w:rsidRDefault="00E11506" w:rsidP="00E11506">
            <w:pPr>
              <w:spacing w:before="120"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603FF6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603FF6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50ED5" w:rsidRPr="00603FF6" w:rsidRDefault="00450ED5" w:rsidP="00FD6443">
      <w:pPr>
        <w:pStyle w:val="PPGCiAmbTITULOCAPITULO"/>
        <w:numPr>
          <w:ilvl w:val="0"/>
          <w:numId w:val="1"/>
        </w:numPr>
        <w:tabs>
          <w:tab w:val="clear" w:pos="360"/>
          <w:tab w:val="num" w:pos="680"/>
        </w:tabs>
        <w:ind w:left="0" w:firstLine="0"/>
      </w:pPr>
      <w:bookmarkStart w:id="45" w:name="_Toc493532474"/>
      <w:r w:rsidRPr="00603FF6">
        <w:t>Orçamento</w:t>
      </w:r>
      <w:bookmarkEnd w:id="45"/>
    </w:p>
    <w:p w:rsidR="00A85FC1" w:rsidRPr="00603FF6" w:rsidRDefault="007D6962" w:rsidP="00E11506">
      <w:pPr>
        <w:pStyle w:val="PPGCiAmbPARAGRAFOPADRAO"/>
      </w:pPr>
      <w:r w:rsidRPr="00603FF6">
        <w:t>O quadro a seguir descreve os custos para a execução do projeto de pesquisa proposto.</w:t>
      </w:r>
    </w:p>
    <w:tbl>
      <w:tblPr>
        <w:tblW w:w="8585" w:type="dxa"/>
        <w:jc w:val="center"/>
        <w:tblBorders>
          <w:top w:val="single" w:sz="4" w:space="0" w:color="000001"/>
          <w:left w:val="single" w:sz="24" w:space="0" w:color="BEBEBE"/>
          <w:bottom w:val="single" w:sz="4" w:space="0" w:color="000001"/>
          <w:insideH w:val="single" w:sz="4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3"/>
        <w:gridCol w:w="1567"/>
        <w:gridCol w:w="2547"/>
        <w:gridCol w:w="1138"/>
      </w:tblGrid>
      <w:tr w:rsidR="00154E6A" w:rsidRPr="00603FF6" w:rsidTr="00154E6A">
        <w:trPr>
          <w:tblHeader/>
          <w:jc w:val="center"/>
        </w:trPr>
        <w:tc>
          <w:tcPr>
            <w:tcW w:w="85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pStyle w:val="PPGCiAmbQUADROS"/>
              <w:spacing w:beforeLines="40" w:before="96" w:afterLines="40" w:after="96"/>
              <w:ind w:left="0"/>
              <w:rPr>
                <w:szCs w:val="24"/>
              </w:rPr>
            </w:pPr>
            <w:bookmarkStart w:id="46" w:name="_Toc428301162"/>
            <w:r w:rsidRPr="00603FF6">
              <w:rPr>
                <w:szCs w:val="24"/>
              </w:rPr>
              <w:t>Descrição do orçamento financeiro</w:t>
            </w:r>
            <w:bookmarkEnd w:id="46"/>
          </w:p>
        </w:tc>
      </w:tr>
      <w:tr w:rsidR="00154E6A" w:rsidRPr="00603FF6" w:rsidTr="00154E6A">
        <w:trPr>
          <w:tblHeader/>
          <w:jc w:val="center"/>
        </w:trPr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154E6A" w:rsidRPr="00603FF6" w:rsidRDefault="00154E6A" w:rsidP="00154E6A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603FF6">
              <w:rPr>
                <w:b/>
                <w:sz w:val="24"/>
                <w:szCs w:val="24"/>
              </w:rPr>
              <w:t>1 DIS</w:t>
            </w:r>
            <w:r w:rsidRPr="00603FF6">
              <w:rPr>
                <w:b/>
                <w:spacing w:val="-3"/>
                <w:sz w:val="24"/>
                <w:szCs w:val="24"/>
              </w:rPr>
              <w:t>P</w:t>
            </w:r>
            <w:r w:rsidRPr="00603FF6">
              <w:rPr>
                <w:b/>
                <w:sz w:val="24"/>
                <w:szCs w:val="24"/>
              </w:rPr>
              <w:t>ONÍVEIS</w:t>
            </w:r>
            <w:r w:rsidRPr="00603F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03FF6">
              <w:rPr>
                <w:b/>
                <w:sz w:val="24"/>
                <w:szCs w:val="24"/>
              </w:rPr>
              <w:t>NA</w:t>
            </w:r>
            <w:r w:rsidRPr="00603FF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03FF6">
              <w:rPr>
                <w:b/>
                <w:spacing w:val="2"/>
                <w:sz w:val="24"/>
                <w:szCs w:val="24"/>
              </w:rPr>
              <w:t>U</w:t>
            </w:r>
            <w:r w:rsidRPr="00603FF6">
              <w:rPr>
                <w:b/>
                <w:sz w:val="24"/>
                <w:szCs w:val="24"/>
              </w:rPr>
              <w:t>PF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 w:rsidRPr="00603FF6">
              <w:rPr>
                <w:b/>
                <w:sz w:val="24"/>
                <w:szCs w:val="24"/>
              </w:rPr>
              <w:t>Q</w:t>
            </w:r>
            <w:r w:rsidRPr="00603FF6">
              <w:rPr>
                <w:b/>
                <w:spacing w:val="1"/>
                <w:sz w:val="24"/>
                <w:szCs w:val="24"/>
              </w:rPr>
              <w:t>u</w:t>
            </w:r>
            <w:r w:rsidRPr="00603FF6">
              <w:rPr>
                <w:b/>
                <w:sz w:val="24"/>
                <w:szCs w:val="24"/>
              </w:rPr>
              <w:t>a</w:t>
            </w:r>
            <w:r w:rsidRPr="00603FF6">
              <w:rPr>
                <w:b/>
                <w:spacing w:val="1"/>
                <w:sz w:val="24"/>
                <w:szCs w:val="24"/>
              </w:rPr>
              <w:t>n</w:t>
            </w:r>
            <w:r w:rsidRPr="00603FF6">
              <w:rPr>
                <w:b/>
                <w:sz w:val="24"/>
                <w:szCs w:val="24"/>
              </w:rPr>
              <w:t>tid</w:t>
            </w:r>
            <w:r w:rsidRPr="00603FF6">
              <w:rPr>
                <w:b/>
                <w:spacing w:val="-2"/>
                <w:sz w:val="24"/>
                <w:szCs w:val="24"/>
              </w:rPr>
              <w:t>a</w:t>
            </w:r>
            <w:r w:rsidRPr="00603FF6">
              <w:rPr>
                <w:b/>
                <w:spacing w:val="1"/>
                <w:sz w:val="24"/>
                <w:szCs w:val="24"/>
              </w:rPr>
              <w:t>d</w:t>
            </w:r>
            <w:r w:rsidRPr="00603FF6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 w:rsidRPr="00603FF6">
              <w:rPr>
                <w:b/>
                <w:spacing w:val="-3"/>
                <w:sz w:val="24"/>
                <w:szCs w:val="24"/>
              </w:rPr>
              <w:t>P</w:t>
            </w:r>
            <w:r w:rsidRPr="00603FF6">
              <w:rPr>
                <w:b/>
                <w:spacing w:val="1"/>
                <w:sz w:val="24"/>
                <w:szCs w:val="24"/>
              </w:rPr>
              <w:t>r</w:t>
            </w:r>
            <w:r w:rsidRPr="00603FF6">
              <w:rPr>
                <w:b/>
                <w:spacing w:val="-1"/>
                <w:sz w:val="24"/>
                <w:szCs w:val="24"/>
              </w:rPr>
              <w:t>eç</w:t>
            </w:r>
            <w:r w:rsidRPr="00603FF6">
              <w:rPr>
                <w:b/>
                <w:sz w:val="24"/>
                <w:szCs w:val="24"/>
              </w:rPr>
              <w:t xml:space="preserve">o </w:t>
            </w:r>
            <w:r w:rsidRPr="00603FF6">
              <w:rPr>
                <w:b/>
                <w:spacing w:val="1"/>
                <w:sz w:val="24"/>
                <w:szCs w:val="24"/>
              </w:rPr>
              <w:t>un</w:t>
            </w:r>
            <w:r w:rsidRPr="00603FF6">
              <w:rPr>
                <w:b/>
                <w:sz w:val="24"/>
                <w:szCs w:val="24"/>
              </w:rPr>
              <w:t>itá</w:t>
            </w:r>
            <w:r w:rsidRPr="00603FF6">
              <w:rPr>
                <w:b/>
                <w:spacing w:val="-1"/>
                <w:sz w:val="24"/>
                <w:szCs w:val="24"/>
              </w:rPr>
              <w:t>r</w:t>
            </w:r>
            <w:r w:rsidRPr="00603FF6">
              <w:rPr>
                <w:b/>
                <w:sz w:val="24"/>
                <w:szCs w:val="24"/>
              </w:rPr>
              <w:t xml:space="preserve">io </w:t>
            </w:r>
            <w:r w:rsidRPr="00603FF6">
              <w:rPr>
                <w:b/>
                <w:spacing w:val="1"/>
                <w:sz w:val="24"/>
                <w:szCs w:val="24"/>
              </w:rPr>
              <w:t>(</w:t>
            </w:r>
            <w:r w:rsidRPr="00603FF6">
              <w:rPr>
                <w:b/>
                <w:sz w:val="24"/>
                <w:szCs w:val="24"/>
              </w:rPr>
              <w:t>R</w:t>
            </w:r>
            <w:r w:rsidRPr="00603FF6">
              <w:rPr>
                <w:b/>
                <w:spacing w:val="2"/>
                <w:sz w:val="24"/>
                <w:szCs w:val="24"/>
              </w:rPr>
              <w:t>$</w:t>
            </w:r>
            <w:r w:rsidRPr="00603FF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 w:rsidRPr="00603FF6">
              <w:rPr>
                <w:b/>
                <w:sz w:val="24"/>
                <w:szCs w:val="24"/>
              </w:rPr>
              <w:t>To</w:t>
            </w:r>
            <w:r w:rsidRPr="00603FF6">
              <w:rPr>
                <w:b/>
                <w:spacing w:val="-1"/>
                <w:sz w:val="24"/>
                <w:szCs w:val="24"/>
              </w:rPr>
              <w:t>t</w:t>
            </w:r>
            <w:r w:rsidRPr="00603FF6">
              <w:rPr>
                <w:b/>
                <w:sz w:val="24"/>
                <w:szCs w:val="24"/>
              </w:rPr>
              <w:t>al (</w:t>
            </w:r>
            <w:r w:rsidRPr="00603FF6">
              <w:rPr>
                <w:b/>
                <w:spacing w:val="-1"/>
                <w:sz w:val="24"/>
                <w:szCs w:val="24"/>
              </w:rPr>
              <w:t>R</w:t>
            </w:r>
            <w:r w:rsidRPr="00603FF6">
              <w:rPr>
                <w:b/>
                <w:sz w:val="24"/>
                <w:szCs w:val="24"/>
              </w:rPr>
              <w:t>$)</w:t>
            </w:r>
          </w:p>
        </w:tc>
      </w:tr>
      <w:tr w:rsidR="00154E6A" w:rsidRPr="00603FF6" w:rsidTr="00154E6A">
        <w:trPr>
          <w:jc w:val="center"/>
        </w:trPr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154E6A" w:rsidRPr="00603FF6" w:rsidRDefault="00154E6A" w:rsidP="00154E6A">
            <w:pPr>
              <w:spacing w:beforeLines="40" w:before="96" w:afterLines="40" w:after="96"/>
              <w:rPr>
                <w:color w:val="00000A"/>
                <w:sz w:val="24"/>
                <w:szCs w:val="24"/>
                <w:lang w:eastAsia="en-US"/>
              </w:rPr>
            </w:pPr>
            <w:r w:rsidRPr="00603FF6">
              <w:rPr>
                <w:sz w:val="24"/>
                <w:szCs w:val="24"/>
              </w:rPr>
              <w:t>1.1 Mat</w:t>
            </w:r>
            <w:r w:rsidRPr="00603FF6">
              <w:rPr>
                <w:spacing w:val="-1"/>
                <w:sz w:val="24"/>
                <w:szCs w:val="24"/>
              </w:rPr>
              <w:t>e</w:t>
            </w:r>
            <w:r w:rsidRPr="00603FF6">
              <w:rPr>
                <w:sz w:val="24"/>
                <w:szCs w:val="24"/>
              </w:rPr>
              <w:t>ri</w:t>
            </w:r>
            <w:r w:rsidRPr="00603FF6">
              <w:rPr>
                <w:spacing w:val="-1"/>
                <w:sz w:val="24"/>
                <w:szCs w:val="24"/>
              </w:rPr>
              <w:t>a</w:t>
            </w:r>
            <w:r w:rsidRPr="00603FF6">
              <w:rPr>
                <w:sz w:val="24"/>
                <w:szCs w:val="24"/>
              </w:rPr>
              <w:t xml:space="preserve">l </w:t>
            </w:r>
            <w:r w:rsidRPr="00603FF6">
              <w:rPr>
                <w:spacing w:val="1"/>
                <w:sz w:val="24"/>
                <w:szCs w:val="24"/>
              </w:rPr>
              <w:t>p</w:t>
            </w:r>
            <w:r w:rsidRPr="00603FF6">
              <w:rPr>
                <w:spacing w:val="-1"/>
                <w:sz w:val="24"/>
                <w:szCs w:val="24"/>
              </w:rPr>
              <w:t>e</w:t>
            </w:r>
            <w:r w:rsidRPr="00603FF6">
              <w:rPr>
                <w:sz w:val="24"/>
                <w:szCs w:val="24"/>
              </w:rPr>
              <w:t>rm</w:t>
            </w:r>
            <w:r w:rsidRPr="00603FF6">
              <w:rPr>
                <w:spacing w:val="-1"/>
                <w:sz w:val="24"/>
                <w:szCs w:val="24"/>
              </w:rPr>
              <w:t>a</w:t>
            </w:r>
            <w:r w:rsidRPr="00603FF6">
              <w:rPr>
                <w:spacing w:val="2"/>
                <w:sz w:val="24"/>
                <w:szCs w:val="24"/>
              </w:rPr>
              <w:t>n</w:t>
            </w:r>
            <w:r w:rsidRPr="00603FF6">
              <w:rPr>
                <w:spacing w:val="-1"/>
                <w:sz w:val="24"/>
                <w:szCs w:val="24"/>
              </w:rPr>
              <w:t>e</w:t>
            </w:r>
            <w:r w:rsidRPr="00603FF6">
              <w:rPr>
                <w:sz w:val="24"/>
                <w:szCs w:val="24"/>
              </w:rPr>
              <w:t>nte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54E6A" w:rsidRPr="00603FF6" w:rsidTr="00154E6A">
        <w:trPr>
          <w:jc w:val="center"/>
        </w:trPr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154E6A" w:rsidRPr="00603FF6" w:rsidRDefault="00154E6A" w:rsidP="00154E6A">
            <w:pPr>
              <w:spacing w:beforeLines="40" w:before="96" w:afterLines="40" w:after="96"/>
              <w:rPr>
                <w:color w:val="00000A"/>
                <w:sz w:val="24"/>
                <w:szCs w:val="24"/>
                <w:lang w:eastAsia="en-US"/>
              </w:rPr>
            </w:pPr>
            <w:r w:rsidRPr="00603FF6">
              <w:rPr>
                <w:spacing w:val="1"/>
                <w:sz w:val="24"/>
                <w:szCs w:val="24"/>
              </w:rPr>
              <w:t>S</w:t>
            </w:r>
            <w:r w:rsidRPr="00603FF6">
              <w:rPr>
                <w:sz w:val="24"/>
                <w:szCs w:val="24"/>
              </w:rPr>
              <w:t>ubto</w:t>
            </w:r>
            <w:r w:rsidRPr="00603FF6">
              <w:rPr>
                <w:spacing w:val="1"/>
                <w:sz w:val="24"/>
                <w:szCs w:val="24"/>
              </w:rPr>
              <w:t>t</w:t>
            </w:r>
            <w:r w:rsidRPr="00603FF6">
              <w:rPr>
                <w:spacing w:val="-1"/>
                <w:sz w:val="24"/>
                <w:szCs w:val="24"/>
              </w:rPr>
              <w:t>a</w:t>
            </w:r>
            <w:r w:rsidRPr="00603FF6">
              <w:rPr>
                <w:sz w:val="24"/>
                <w:szCs w:val="24"/>
              </w:rPr>
              <w:t>l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54E6A" w:rsidRPr="00603FF6" w:rsidTr="00154E6A">
        <w:trPr>
          <w:jc w:val="center"/>
        </w:trPr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154E6A" w:rsidRPr="00603FF6" w:rsidRDefault="00154E6A" w:rsidP="00154E6A">
            <w:pPr>
              <w:spacing w:beforeLines="40" w:before="96" w:afterLines="40" w:after="96"/>
              <w:rPr>
                <w:color w:val="00000A"/>
                <w:sz w:val="24"/>
                <w:szCs w:val="24"/>
                <w:lang w:eastAsia="en-US"/>
              </w:rPr>
            </w:pPr>
            <w:r w:rsidRPr="00603FF6">
              <w:rPr>
                <w:sz w:val="24"/>
                <w:szCs w:val="24"/>
              </w:rPr>
              <w:t>1.2. Mat</w:t>
            </w:r>
            <w:r w:rsidRPr="00603FF6">
              <w:rPr>
                <w:spacing w:val="-1"/>
                <w:sz w:val="24"/>
                <w:szCs w:val="24"/>
              </w:rPr>
              <w:t>e</w:t>
            </w:r>
            <w:r w:rsidRPr="00603FF6">
              <w:rPr>
                <w:sz w:val="24"/>
                <w:szCs w:val="24"/>
              </w:rPr>
              <w:t>ri</w:t>
            </w:r>
            <w:r w:rsidRPr="00603FF6">
              <w:rPr>
                <w:spacing w:val="-1"/>
                <w:sz w:val="24"/>
                <w:szCs w:val="24"/>
              </w:rPr>
              <w:t>a</w:t>
            </w:r>
            <w:r w:rsidRPr="00603FF6">
              <w:rPr>
                <w:sz w:val="24"/>
                <w:szCs w:val="24"/>
              </w:rPr>
              <w:t>l de</w:t>
            </w:r>
            <w:r w:rsidRPr="00603FF6">
              <w:rPr>
                <w:spacing w:val="2"/>
                <w:sz w:val="24"/>
                <w:szCs w:val="24"/>
              </w:rPr>
              <w:t xml:space="preserve"> </w:t>
            </w:r>
            <w:r w:rsidRPr="00603FF6">
              <w:rPr>
                <w:spacing w:val="-1"/>
                <w:sz w:val="24"/>
                <w:szCs w:val="24"/>
              </w:rPr>
              <w:t>c</w:t>
            </w:r>
            <w:r w:rsidRPr="00603FF6">
              <w:rPr>
                <w:sz w:val="24"/>
                <w:szCs w:val="24"/>
              </w:rPr>
              <w:t>onsumo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54E6A" w:rsidRPr="00603FF6" w:rsidTr="00154E6A">
        <w:trPr>
          <w:jc w:val="center"/>
        </w:trPr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154E6A" w:rsidRPr="00603FF6" w:rsidRDefault="00154E6A" w:rsidP="00154E6A">
            <w:pPr>
              <w:spacing w:beforeLines="40" w:before="96" w:afterLines="40" w:after="96"/>
              <w:rPr>
                <w:color w:val="00000A"/>
                <w:sz w:val="24"/>
                <w:szCs w:val="24"/>
                <w:lang w:eastAsia="en-US"/>
              </w:rPr>
            </w:pPr>
            <w:r w:rsidRPr="00603FF6">
              <w:rPr>
                <w:spacing w:val="1"/>
                <w:sz w:val="24"/>
                <w:szCs w:val="24"/>
              </w:rPr>
              <w:lastRenderedPageBreak/>
              <w:t>S</w:t>
            </w:r>
            <w:r w:rsidRPr="00603FF6">
              <w:rPr>
                <w:sz w:val="24"/>
                <w:szCs w:val="24"/>
              </w:rPr>
              <w:t>ubto</w:t>
            </w:r>
            <w:r w:rsidRPr="00603FF6">
              <w:rPr>
                <w:spacing w:val="1"/>
                <w:sz w:val="24"/>
                <w:szCs w:val="24"/>
              </w:rPr>
              <w:t>t</w:t>
            </w:r>
            <w:r w:rsidRPr="00603FF6">
              <w:rPr>
                <w:spacing w:val="-1"/>
                <w:sz w:val="24"/>
                <w:szCs w:val="24"/>
              </w:rPr>
              <w:t>a</w:t>
            </w:r>
            <w:r w:rsidRPr="00603FF6">
              <w:rPr>
                <w:sz w:val="24"/>
                <w:szCs w:val="24"/>
              </w:rPr>
              <w:t>l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54E6A" w:rsidRPr="00603FF6" w:rsidTr="00154E6A">
        <w:trPr>
          <w:jc w:val="center"/>
        </w:trPr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154E6A" w:rsidRPr="00603FF6" w:rsidRDefault="00154E6A" w:rsidP="00154E6A">
            <w:pPr>
              <w:spacing w:beforeLines="40" w:before="96" w:afterLines="40" w:after="96"/>
              <w:rPr>
                <w:color w:val="00000A"/>
                <w:sz w:val="24"/>
                <w:szCs w:val="24"/>
                <w:lang w:eastAsia="en-US"/>
              </w:rPr>
            </w:pPr>
            <w:r w:rsidRPr="00603FF6">
              <w:rPr>
                <w:sz w:val="24"/>
                <w:szCs w:val="24"/>
              </w:rPr>
              <w:t xml:space="preserve">1.3 </w:t>
            </w:r>
            <w:r w:rsidRPr="00603FF6">
              <w:rPr>
                <w:spacing w:val="1"/>
                <w:sz w:val="24"/>
                <w:szCs w:val="24"/>
              </w:rPr>
              <w:t>S</w:t>
            </w:r>
            <w:r w:rsidRPr="00603FF6">
              <w:rPr>
                <w:spacing w:val="-1"/>
                <w:sz w:val="24"/>
                <w:szCs w:val="24"/>
              </w:rPr>
              <w:t>e</w:t>
            </w:r>
            <w:r w:rsidRPr="00603FF6">
              <w:rPr>
                <w:sz w:val="24"/>
                <w:szCs w:val="24"/>
              </w:rPr>
              <w:t>rvi</w:t>
            </w:r>
            <w:r w:rsidRPr="00603FF6">
              <w:rPr>
                <w:spacing w:val="-1"/>
                <w:sz w:val="24"/>
                <w:szCs w:val="24"/>
              </w:rPr>
              <w:t>ç</w:t>
            </w:r>
            <w:r w:rsidRPr="00603FF6">
              <w:rPr>
                <w:sz w:val="24"/>
                <w:szCs w:val="24"/>
              </w:rPr>
              <w:t>os t</w:t>
            </w:r>
            <w:r w:rsidRPr="00603FF6">
              <w:rPr>
                <w:spacing w:val="-1"/>
                <w:sz w:val="24"/>
                <w:szCs w:val="24"/>
              </w:rPr>
              <w:t>éc</w:t>
            </w:r>
            <w:r w:rsidRPr="00603FF6">
              <w:rPr>
                <w:sz w:val="24"/>
                <w:szCs w:val="24"/>
              </w:rPr>
              <w:t>nicos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54E6A" w:rsidRPr="00603FF6" w:rsidTr="00154E6A">
        <w:trPr>
          <w:jc w:val="center"/>
        </w:trPr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154E6A" w:rsidRPr="00603FF6" w:rsidRDefault="00154E6A" w:rsidP="00154E6A">
            <w:pPr>
              <w:spacing w:beforeLines="40" w:before="96" w:afterLines="40" w:after="96"/>
              <w:rPr>
                <w:color w:val="00000A"/>
                <w:sz w:val="24"/>
                <w:szCs w:val="24"/>
              </w:rPr>
            </w:pPr>
            <w:r w:rsidRPr="00603FF6">
              <w:rPr>
                <w:spacing w:val="1"/>
                <w:sz w:val="24"/>
                <w:szCs w:val="24"/>
              </w:rPr>
              <w:t>S</w:t>
            </w:r>
            <w:r w:rsidRPr="00603FF6">
              <w:rPr>
                <w:sz w:val="24"/>
                <w:szCs w:val="24"/>
              </w:rPr>
              <w:t>ubto</w:t>
            </w:r>
            <w:r w:rsidRPr="00603FF6">
              <w:rPr>
                <w:spacing w:val="1"/>
                <w:sz w:val="24"/>
                <w:szCs w:val="24"/>
              </w:rPr>
              <w:t>t</w:t>
            </w:r>
            <w:r w:rsidRPr="00603FF6">
              <w:rPr>
                <w:spacing w:val="-1"/>
                <w:sz w:val="24"/>
                <w:szCs w:val="24"/>
              </w:rPr>
              <w:t>a</w:t>
            </w:r>
            <w:r w:rsidRPr="00603FF6">
              <w:rPr>
                <w:sz w:val="24"/>
                <w:szCs w:val="24"/>
              </w:rPr>
              <w:t>l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54E6A" w:rsidRPr="00603FF6" w:rsidTr="00154E6A">
        <w:trPr>
          <w:jc w:val="center"/>
        </w:trPr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rPr>
                <w:spacing w:val="1"/>
                <w:sz w:val="24"/>
                <w:szCs w:val="24"/>
              </w:rPr>
            </w:pPr>
            <w:r w:rsidRPr="00603FF6">
              <w:rPr>
                <w:sz w:val="24"/>
                <w:szCs w:val="24"/>
              </w:rPr>
              <w:t>1.4 Combust</w:t>
            </w:r>
            <w:r w:rsidRPr="00603FF6">
              <w:rPr>
                <w:spacing w:val="1"/>
                <w:sz w:val="24"/>
                <w:szCs w:val="24"/>
              </w:rPr>
              <w:t>í</w:t>
            </w:r>
            <w:r w:rsidRPr="00603FF6">
              <w:rPr>
                <w:sz w:val="24"/>
                <w:szCs w:val="24"/>
              </w:rPr>
              <w:t>v</w:t>
            </w:r>
            <w:r w:rsidRPr="00603FF6">
              <w:rPr>
                <w:spacing w:val="-1"/>
                <w:sz w:val="24"/>
                <w:szCs w:val="24"/>
              </w:rPr>
              <w:t>e</w:t>
            </w:r>
            <w:r w:rsidRPr="00603FF6">
              <w:rPr>
                <w:sz w:val="24"/>
                <w:szCs w:val="24"/>
              </w:rPr>
              <w:t>l e di</w:t>
            </w:r>
            <w:r w:rsidRPr="00603FF6">
              <w:rPr>
                <w:spacing w:val="-1"/>
                <w:sz w:val="24"/>
                <w:szCs w:val="24"/>
              </w:rPr>
              <w:t>á</w:t>
            </w:r>
            <w:r w:rsidRPr="00603FF6">
              <w:rPr>
                <w:sz w:val="24"/>
                <w:szCs w:val="24"/>
              </w:rPr>
              <w:t>ri</w:t>
            </w:r>
            <w:r w:rsidRPr="00603FF6">
              <w:rPr>
                <w:spacing w:val="-1"/>
                <w:sz w:val="24"/>
                <w:szCs w:val="24"/>
              </w:rPr>
              <w:t>a</w:t>
            </w:r>
            <w:r w:rsidRPr="00603FF6">
              <w:rPr>
                <w:sz w:val="24"/>
                <w:szCs w:val="24"/>
              </w:rPr>
              <w:t>s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54E6A" w:rsidRPr="00603FF6" w:rsidTr="00154E6A">
        <w:trPr>
          <w:jc w:val="center"/>
        </w:trPr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154E6A" w:rsidRPr="00603FF6" w:rsidRDefault="00154E6A" w:rsidP="00154E6A">
            <w:pPr>
              <w:spacing w:beforeLines="40" w:before="96" w:afterLines="40" w:after="96"/>
              <w:rPr>
                <w:color w:val="00000A"/>
                <w:sz w:val="24"/>
                <w:szCs w:val="24"/>
                <w:lang w:eastAsia="en-US"/>
              </w:rPr>
            </w:pPr>
            <w:r w:rsidRPr="00603FF6">
              <w:rPr>
                <w:spacing w:val="1"/>
                <w:sz w:val="24"/>
                <w:szCs w:val="24"/>
              </w:rPr>
              <w:t>S</w:t>
            </w:r>
            <w:r w:rsidRPr="00603FF6">
              <w:rPr>
                <w:sz w:val="24"/>
                <w:szCs w:val="24"/>
              </w:rPr>
              <w:t>ubto</w:t>
            </w:r>
            <w:r w:rsidRPr="00603FF6">
              <w:rPr>
                <w:spacing w:val="1"/>
                <w:sz w:val="24"/>
                <w:szCs w:val="24"/>
              </w:rPr>
              <w:t>t</w:t>
            </w:r>
            <w:r w:rsidRPr="00603FF6">
              <w:rPr>
                <w:spacing w:val="-1"/>
                <w:sz w:val="24"/>
                <w:szCs w:val="24"/>
              </w:rPr>
              <w:t>a</w:t>
            </w:r>
            <w:r w:rsidRPr="00603FF6">
              <w:rPr>
                <w:sz w:val="24"/>
                <w:szCs w:val="24"/>
              </w:rPr>
              <w:t>l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54E6A" w:rsidRPr="00603FF6" w:rsidTr="00154E6A">
        <w:trPr>
          <w:jc w:val="center"/>
        </w:trPr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154E6A" w:rsidRPr="00603FF6" w:rsidRDefault="00154E6A" w:rsidP="00154E6A">
            <w:pPr>
              <w:spacing w:beforeLines="40" w:before="96" w:afterLines="40" w:after="96"/>
              <w:rPr>
                <w:spacing w:val="1"/>
                <w:sz w:val="24"/>
                <w:szCs w:val="24"/>
              </w:rPr>
            </w:pPr>
            <w:r w:rsidRPr="00603FF6">
              <w:rPr>
                <w:b/>
                <w:sz w:val="24"/>
                <w:szCs w:val="24"/>
              </w:rPr>
              <w:t>To</w:t>
            </w:r>
            <w:r w:rsidRPr="00603FF6">
              <w:rPr>
                <w:b/>
                <w:spacing w:val="-1"/>
                <w:sz w:val="24"/>
                <w:szCs w:val="24"/>
              </w:rPr>
              <w:t>t</w:t>
            </w:r>
            <w:r w:rsidRPr="00603FF6">
              <w:rPr>
                <w:b/>
                <w:sz w:val="24"/>
                <w:szCs w:val="24"/>
              </w:rPr>
              <w:t xml:space="preserve">al </w:t>
            </w:r>
            <w:r w:rsidRPr="00603FF6">
              <w:rPr>
                <w:b/>
                <w:spacing w:val="1"/>
                <w:sz w:val="24"/>
                <w:szCs w:val="24"/>
              </w:rPr>
              <w:t>d</w:t>
            </w:r>
            <w:r w:rsidRPr="00603FF6">
              <w:rPr>
                <w:b/>
                <w:sz w:val="24"/>
                <w:szCs w:val="24"/>
              </w:rPr>
              <w:t>is</w:t>
            </w:r>
            <w:r w:rsidRPr="00603FF6">
              <w:rPr>
                <w:b/>
                <w:spacing w:val="1"/>
                <w:sz w:val="24"/>
                <w:szCs w:val="24"/>
              </w:rPr>
              <w:t>p</w:t>
            </w:r>
            <w:r w:rsidRPr="00603FF6">
              <w:rPr>
                <w:b/>
                <w:spacing w:val="-2"/>
                <w:sz w:val="24"/>
                <w:szCs w:val="24"/>
              </w:rPr>
              <w:t>o</w:t>
            </w:r>
            <w:r w:rsidRPr="00603FF6">
              <w:rPr>
                <w:b/>
                <w:spacing w:val="1"/>
                <w:sz w:val="24"/>
                <w:szCs w:val="24"/>
              </w:rPr>
              <w:t>n</w:t>
            </w:r>
            <w:r w:rsidRPr="00603FF6">
              <w:rPr>
                <w:b/>
                <w:sz w:val="24"/>
                <w:szCs w:val="24"/>
              </w:rPr>
              <w:t xml:space="preserve">ível </w:t>
            </w:r>
            <w:r w:rsidRPr="00603FF6">
              <w:rPr>
                <w:b/>
                <w:spacing w:val="1"/>
                <w:sz w:val="24"/>
                <w:szCs w:val="24"/>
              </w:rPr>
              <w:t>n</w:t>
            </w:r>
            <w:r w:rsidRPr="00603FF6">
              <w:rPr>
                <w:b/>
                <w:sz w:val="24"/>
                <w:szCs w:val="24"/>
              </w:rPr>
              <w:t>a U</w:t>
            </w:r>
            <w:r w:rsidRPr="00603FF6">
              <w:rPr>
                <w:b/>
                <w:spacing w:val="-3"/>
                <w:sz w:val="24"/>
                <w:szCs w:val="24"/>
              </w:rPr>
              <w:t>P</w:t>
            </w:r>
            <w:r w:rsidRPr="00603FF6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54E6A" w:rsidRPr="00603FF6" w:rsidTr="00154E6A">
        <w:trPr>
          <w:jc w:val="center"/>
        </w:trPr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154E6A" w:rsidRPr="00603FF6" w:rsidRDefault="00154E6A" w:rsidP="00154E6A">
            <w:pPr>
              <w:spacing w:beforeLines="40" w:before="96" w:afterLines="40" w:after="96"/>
              <w:rPr>
                <w:spacing w:val="1"/>
                <w:sz w:val="24"/>
                <w:szCs w:val="24"/>
              </w:rPr>
            </w:pPr>
            <w:r w:rsidRPr="00603FF6">
              <w:rPr>
                <w:b/>
                <w:sz w:val="24"/>
                <w:szCs w:val="24"/>
              </w:rPr>
              <w:t xml:space="preserve">2 </w:t>
            </w:r>
            <w:r w:rsidRPr="00603FF6">
              <w:rPr>
                <w:b/>
                <w:spacing w:val="1"/>
                <w:sz w:val="24"/>
                <w:szCs w:val="24"/>
              </w:rPr>
              <w:t>S</w:t>
            </w:r>
            <w:r w:rsidRPr="00603FF6">
              <w:rPr>
                <w:b/>
                <w:sz w:val="24"/>
                <w:szCs w:val="24"/>
              </w:rPr>
              <w:t>O</w:t>
            </w:r>
            <w:r w:rsidRPr="00603FF6">
              <w:rPr>
                <w:b/>
                <w:spacing w:val="1"/>
                <w:sz w:val="24"/>
                <w:szCs w:val="24"/>
              </w:rPr>
              <w:t>L</w:t>
            </w:r>
            <w:r w:rsidRPr="00603FF6">
              <w:rPr>
                <w:b/>
                <w:sz w:val="24"/>
                <w:szCs w:val="24"/>
              </w:rPr>
              <w:t>ICITA</w:t>
            </w:r>
            <w:r w:rsidRPr="00603FF6">
              <w:rPr>
                <w:b/>
                <w:spacing w:val="-1"/>
                <w:sz w:val="24"/>
                <w:szCs w:val="24"/>
              </w:rPr>
              <w:t>D</w:t>
            </w:r>
            <w:r w:rsidRPr="00603FF6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54E6A" w:rsidRPr="00603FF6" w:rsidTr="00154E6A">
        <w:trPr>
          <w:jc w:val="center"/>
        </w:trPr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154E6A" w:rsidRPr="00603FF6" w:rsidRDefault="00154E6A" w:rsidP="00154E6A">
            <w:pPr>
              <w:spacing w:beforeLines="40" w:before="96" w:afterLines="40" w:after="96"/>
              <w:rPr>
                <w:color w:val="00000A"/>
                <w:sz w:val="24"/>
                <w:szCs w:val="24"/>
                <w:lang w:eastAsia="en-US"/>
              </w:rPr>
            </w:pPr>
            <w:r w:rsidRPr="00603FF6">
              <w:rPr>
                <w:sz w:val="24"/>
                <w:szCs w:val="24"/>
              </w:rPr>
              <w:t>2.1 Mat</w:t>
            </w:r>
            <w:r w:rsidRPr="00603FF6">
              <w:rPr>
                <w:spacing w:val="-1"/>
                <w:sz w:val="24"/>
                <w:szCs w:val="24"/>
              </w:rPr>
              <w:t>e</w:t>
            </w:r>
            <w:r w:rsidRPr="00603FF6">
              <w:rPr>
                <w:sz w:val="24"/>
                <w:szCs w:val="24"/>
              </w:rPr>
              <w:t>ri</w:t>
            </w:r>
            <w:r w:rsidRPr="00603FF6">
              <w:rPr>
                <w:spacing w:val="-1"/>
                <w:sz w:val="24"/>
                <w:szCs w:val="24"/>
              </w:rPr>
              <w:t>a</w:t>
            </w:r>
            <w:r w:rsidRPr="00603FF6">
              <w:rPr>
                <w:sz w:val="24"/>
                <w:szCs w:val="24"/>
              </w:rPr>
              <w:t xml:space="preserve">l </w:t>
            </w:r>
            <w:r w:rsidRPr="00603FF6">
              <w:rPr>
                <w:spacing w:val="1"/>
                <w:sz w:val="24"/>
                <w:szCs w:val="24"/>
              </w:rPr>
              <w:t>p</w:t>
            </w:r>
            <w:r w:rsidRPr="00603FF6">
              <w:rPr>
                <w:spacing w:val="-1"/>
                <w:sz w:val="24"/>
                <w:szCs w:val="24"/>
              </w:rPr>
              <w:t>e</w:t>
            </w:r>
            <w:r w:rsidRPr="00603FF6">
              <w:rPr>
                <w:sz w:val="24"/>
                <w:szCs w:val="24"/>
              </w:rPr>
              <w:t>rm</w:t>
            </w:r>
            <w:r w:rsidRPr="00603FF6">
              <w:rPr>
                <w:spacing w:val="-1"/>
                <w:sz w:val="24"/>
                <w:szCs w:val="24"/>
              </w:rPr>
              <w:t>a</w:t>
            </w:r>
            <w:r w:rsidRPr="00603FF6">
              <w:rPr>
                <w:spacing w:val="2"/>
                <w:sz w:val="24"/>
                <w:szCs w:val="24"/>
              </w:rPr>
              <w:t>n</w:t>
            </w:r>
            <w:r w:rsidRPr="00603FF6">
              <w:rPr>
                <w:spacing w:val="-1"/>
                <w:sz w:val="24"/>
                <w:szCs w:val="24"/>
              </w:rPr>
              <w:t>e</w:t>
            </w:r>
            <w:r w:rsidRPr="00603FF6">
              <w:rPr>
                <w:sz w:val="24"/>
                <w:szCs w:val="24"/>
              </w:rPr>
              <w:t>nte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54E6A" w:rsidRPr="00603FF6" w:rsidTr="00154E6A">
        <w:trPr>
          <w:jc w:val="center"/>
        </w:trPr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54E6A" w:rsidRPr="00603FF6" w:rsidTr="00154E6A">
        <w:trPr>
          <w:jc w:val="center"/>
        </w:trPr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154E6A" w:rsidRPr="00603FF6" w:rsidRDefault="00154E6A" w:rsidP="00154E6A">
            <w:pPr>
              <w:spacing w:beforeLines="40" w:before="96" w:afterLines="40" w:after="96"/>
              <w:rPr>
                <w:color w:val="00000A"/>
                <w:sz w:val="24"/>
                <w:szCs w:val="24"/>
                <w:lang w:eastAsia="en-US"/>
              </w:rPr>
            </w:pPr>
            <w:r w:rsidRPr="00603FF6">
              <w:rPr>
                <w:spacing w:val="1"/>
                <w:sz w:val="24"/>
                <w:szCs w:val="24"/>
              </w:rPr>
              <w:t>S</w:t>
            </w:r>
            <w:r w:rsidRPr="00603FF6">
              <w:rPr>
                <w:sz w:val="24"/>
                <w:szCs w:val="24"/>
              </w:rPr>
              <w:t>ubto</w:t>
            </w:r>
            <w:r w:rsidRPr="00603FF6">
              <w:rPr>
                <w:spacing w:val="1"/>
                <w:sz w:val="24"/>
                <w:szCs w:val="24"/>
              </w:rPr>
              <w:t>t</w:t>
            </w:r>
            <w:r w:rsidRPr="00603FF6">
              <w:rPr>
                <w:spacing w:val="-1"/>
                <w:sz w:val="24"/>
                <w:szCs w:val="24"/>
              </w:rPr>
              <w:t>a</w:t>
            </w:r>
            <w:r w:rsidRPr="00603FF6">
              <w:rPr>
                <w:sz w:val="24"/>
                <w:szCs w:val="24"/>
              </w:rPr>
              <w:t>l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54E6A" w:rsidRPr="00603FF6" w:rsidTr="00154E6A">
        <w:trPr>
          <w:jc w:val="center"/>
        </w:trPr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154E6A" w:rsidRPr="00603FF6" w:rsidRDefault="00154E6A" w:rsidP="00154E6A">
            <w:pPr>
              <w:spacing w:beforeLines="40" w:before="96" w:afterLines="40" w:after="96"/>
              <w:rPr>
                <w:color w:val="00000A"/>
                <w:sz w:val="24"/>
                <w:szCs w:val="24"/>
                <w:lang w:eastAsia="en-US"/>
              </w:rPr>
            </w:pPr>
            <w:r w:rsidRPr="00603FF6">
              <w:rPr>
                <w:sz w:val="24"/>
                <w:szCs w:val="24"/>
              </w:rPr>
              <w:t>2.2. Mat</w:t>
            </w:r>
            <w:r w:rsidRPr="00603FF6">
              <w:rPr>
                <w:spacing w:val="-1"/>
                <w:sz w:val="24"/>
                <w:szCs w:val="24"/>
              </w:rPr>
              <w:t>e</w:t>
            </w:r>
            <w:r w:rsidRPr="00603FF6">
              <w:rPr>
                <w:sz w:val="24"/>
                <w:szCs w:val="24"/>
              </w:rPr>
              <w:t>ri</w:t>
            </w:r>
            <w:r w:rsidRPr="00603FF6">
              <w:rPr>
                <w:spacing w:val="-1"/>
                <w:sz w:val="24"/>
                <w:szCs w:val="24"/>
              </w:rPr>
              <w:t>a</w:t>
            </w:r>
            <w:r w:rsidRPr="00603FF6">
              <w:rPr>
                <w:sz w:val="24"/>
                <w:szCs w:val="24"/>
              </w:rPr>
              <w:t>l de</w:t>
            </w:r>
            <w:r w:rsidRPr="00603FF6">
              <w:rPr>
                <w:spacing w:val="2"/>
                <w:sz w:val="24"/>
                <w:szCs w:val="24"/>
              </w:rPr>
              <w:t xml:space="preserve"> </w:t>
            </w:r>
            <w:r w:rsidRPr="00603FF6">
              <w:rPr>
                <w:spacing w:val="-1"/>
                <w:sz w:val="24"/>
                <w:szCs w:val="24"/>
              </w:rPr>
              <w:t>c</w:t>
            </w:r>
            <w:r w:rsidRPr="00603FF6">
              <w:rPr>
                <w:sz w:val="24"/>
                <w:szCs w:val="24"/>
              </w:rPr>
              <w:t>onsumo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54E6A" w:rsidRPr="00603FF6" w:rsidTr="00154E6A">
        <w:trPr>
          <w:jc w:val="center"/>
        </w:trPr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54E6A" w:rsidRPr="00603FF6" w:rsidTr="00154E6A">
        <w:trPr>
          <w:jc w:val="center"/>
        </w:trPr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154E6A" w:rsidRPr="00603FF6" w:rsidRDefault="00154E6A" w:rsidP="00154E6A">
            <w:pPr>
              <w:spacing w:beforeLines="40" w:before="96" w:afterLines="40" w:after="96"/>
              <w:rPr>
                <w:color w:val="00000A"/>
                <w:sz w:val="24"/>
                <w:szCs w:val="24"/>
                <w:lang w:eastAsia="en-US"/>
              </w:rPr>
            </w:pPr>
            <w:r w:rsidRPr="00603FF6">
              <w:rPr>
                <w:spacing w:val="1"/>
                <w:sz w:val="24"/>
                <w:szCs w:val="24"/>
              </w:rPr>
              <w:t>S</w:t>
            </w:r>
            <w:r w:rsidRPr="00603FF6">
              <w:rPr>
                <w:sz w:val="24"/>
                <w:szCs w:val="24"/>
              </w:rPr>
              <w:t>ubto</w:t>
            </w:r>
            <w:r w:rsidRPr="00603FF6">
              <w:rPr>
                <w:spacing w:val="1"/>
                <w:sz w:val="24"/>
                <w:szCs w:val="24"/>
              </w:rPr>
              <w:t>t</w:t>
            </w:r>
            <w:r w:rsidRPr="00603FF6">
              <w:rPr>
                <w:spacing w:val="-1"/>
                <w:sz w:val="24"/>
                <w:szCs w:val="24"/>
              </w:rPr>
              <w:t>a</w:t>
            </w:r>
            <w:r w:rsidRPr="00603FF6">
              <w:rPr>
                <w:sz w:val="24"/>
                <w:szCs w:val="24"/>
              </w:rPr>
              <w:t>l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54E6A" w:rsidRPr="00603FF6" w:rsidTr="00154E6A">
        <w:trPr>
          <w:jc w:val="center"/>
        </w:trPr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154E6A" w:rsidRPr="00603FF6" w:rsidRDefault="00154E6A" w:rsidP="00154E6A">
            <w:pPr>
              <w:spacing w:beforeLines="40" w:before="96" w:afterLines="40" w:after="96"/>
              <w:rPr>
                <w:color w:val="00000A"/>
                <w:sz w:val="24"/>
                <w:szCs w:val="24"/>
                <w:lang w:eastAsia="en-US"/>
              </w:rPr>
            </w:pPr>
            <w:r w:rsidRPr="00603FF6">
              <w:rPr>
                <w:sz w:val="24"/>
                <w:szCs w:val="24"/>
              </w:rPr>
              <w:t xml:space="preserve">2.3 </w:t>
            </w:r>
            <w:r w:rsidRPr="00603FF6">
              <w:rPr>
                <w:spacing w:val="1"/>
                <w:sz w:val="24"/>
                <w:szCs w:val="24"/>
              </w:rPr>
              <w:t>S</w:t>
            </w:r>
            <w:r w:rsidRPr="00603FF6">
              <w:rPr>
                <w:spacing w:val="-1"/>
                <w:sz w:val="24"/>
                <w:szCs w:val="24"/>
              </w:rPr>
              <w:t>e</w:t>
            </w:r>
            <w:r w:rsidRPr="00603FF6">
              <w:rPr>
                <w:sz w:val="24"/>
                <w:szCs w:val="24"/>
              </w:rPr>
              <w:t>rvi</w:t>
            </w:r>
            <w:r w:rsidRPr="00603FF6">
              <w:rPr>
                <w:spacing w:val="-1"/>
                <w:sz w:val="24"/>
                <w:szCs w:val="24"/>
              </w:rPr>
              <w:t>ç</w:t>
            </w:r>
            <w:r w:rsidRPr="00603FF6">
              <w:rPr>
                <w:sz w:val="24"/>
                <w:szCs w:val="24"/>
              </w:rPr>
              <w:t>os t</w:t>
            </w:r>
            <w:r w:rsidRPr="00603FF6">
              <w:rPr>
                <w:spacing w:val="-1"/>
                <w:sz w:val="24"/>
                <w:szCs w:val="24"/>
              </w:rPr>
              <w:t>éc</w:t>
            </w:r>
            <w:r w:rsidRPr="00603FF6">
              <w:rPr>
                <w:sz w:val="24"/>
                <w:szCs w:val="24"/>
              </w:rPr>
              <w:t>nicos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54E6A" w:rsidRPr="00603FF6" w:rsidTr="00154E6A">
        <w:trPr>
          <w:jc w:val="center"/>
        </w:trPr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54E6A" w:rsidRPr="00603FF6" w:rsidTr="00154E6A">
        <w:trPr>
          <w:jc w:val="center"/>
        </w:trPr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154E6A" w:rsidRPr="00603FF6" w:rsidRDefault="00154E6A" w:rsidP="00154E6A">
            <w:pPr>
              <w:spacing w:beforeLines="40" w:before="96" w:afterLines="40" w:after="96"/>
              <w:rPr>
                <w:color w:val="00000A"/>
                <w:sz w:val="24"/>
                <w:szCs w:val="24"/>
              </w:rPr>
            </w:pPr>
            <w:r w:rsidRPr="00603FF6">
              <w:rPr>
                <w:spacing w:val="1"/>
                <w:sz w:val="24"/>
                <w:szCs w:val="24"/>
              </w:rPr>
              <w:t>S</w:t>
            </w:r>
            <w:r w:rsidRPr="00603FF6">
              <w:rPr>
                <w:sz w:val="24"/>
                <w:szCs w:val="24"/>
              </w:rPr>
              <w:t>ubto</w:t>
            </w:r>
            <w:r w:rsidRPr="00603FF6">
              <w:rPr>
                <w:spacing w:val="1"/>
                <w:sz w:val="24"/>
                <w:szCs w:val="24"/>
              </w:rPr>
              <w:t>t</w:t>
            </w:r>
            <w:r w:rsidRPr="00603FF6">
              <w:rPr>
                <w:spacing w:val="-1"/>
                <w:sz w:val="24"/>
                <w:szCs w:val="24"/>
              </w:rPr>
              <w:t>a</w:t>
            </w:r>
            <w:r w:rsidRPr="00603FF6">
              <w:rPr>
                <w:sz w:val="24"/>
                <w:szCs w:val="24"/>
              </w:rPr>
              <w:t>l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54E6A" w:rsidRPr="00603FF6" w:rsidTr="00154E6A">
        <w:trPr>
          <w:jc w:val="center"/>
        </w:trPr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rPr>
                <w:spacing w:val="1"/>
                <w:sz w:val="24"/>
                <w:szCs w:val="24"/>
              </w:rPr>
            </w:pPr>
            <w:r w:rsidRPr="00603FF6">
              <w:rPr>
                <w:sz w:val="24"/>
                <w:szCs w:val="24"/>
              </w:rPr>
              <w:t>2.4 Combust</w:t>
            </w:r>
            <w:r w:rsidRPr="00603FF6">
              <w:rPr>
                <w:spacing w:val="1"/>
                <w:sz w:val="24"/>
                <w:szCs w:val="24"/>
              </w:rPr>
              <w:t>í</w:t>
            </w:r>
            <w:r w:rsidRPr="00603FF6">
              <w:rPr>
                <w:sz w:val="24"/>
                <w:szCs w:val="24"/>
              </w:rPr>
              <w:t>v</w:t>
            </w:r>
            <w:r w:rsidRPr="00603FF6">
              <w:rPr>
                <w:spacing w:val="-1"/>
                <w:sz w:val="24"/>
                <w:szCs w:val="24"/>
              </w:rPr>
              <w:t>e</w:t>
            </w:r>
            <w:r w:rsidRPr="00603FF6">
              <w:rPr>
                <w:sz w:val="24"/>
                <w:szCs w:val="24"/>
              </w:rPr>
              <w:t>l e di</w:t>
            </w:r>
            <w:r w:rsidRPr="00603FF6">
              <w:rPr>
                <w:spacing w:val="-1"/>
                <w:sz w:val="24"/>
                <w:szCs w:val="24"/>
              </w:rPr>
              <w:t>á</w:t>
            </w:r>
            <w:r w:rsidRPr="00603FF6">
              <w:rPr>
                <w:sz w:val="24"/>
                <w:szCs w:val="24"/>
              </w:rPr>
              <w:t>ri</w:t>
            </w:r>
            <w:r w:rsidRPr="00603FF6">
              <w:rPr>
                <w:spacing w:val="-1"/>
                <w:sz w:val="24"/>
                <w:szCs w:val="24"/>
              </w:rPr>
              <w:t>a</w:t>
            </w:r>
            <w:r w:rsidRPr="00603FF6">
              <w:rPr>
                <w:sz w:val="24"/>
                <w:szCs w:val="24"/>
              </w:rPr>
              <w:t>s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54E6A" w:rsidRPr="00603FF6" w:rsidTr="00154E6A">
        <w:trPr>
          <w:jc w:val="center"/>
        </w:trPr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154E6A" w:rsidRPr="00603FF6" w:rsidRDefault="00154E6A" w:rsidP="00154E6A">
            <w:pPr>
              <w:spacing w:beforeLines="40" w:before="96" w:afterLines="40" w:after="96"/>
              <w:rPr>
                <w:color w:val="00000A"/>
                <w:sz w:val="24"/>
                <w:szCs w:val="24"/>
                <w:lang w:eastAsia="en-US"/>
              </w:rPr>
            </w:pPr>
            <w:r w:rsidRPr="00603FF6">
              <w:rPr>
                <w:spacing w:val="1"/>
                <w:sz w:val="24"/>
                <w:szCs w:val="24"/>
              </w:rPr>
              <w:t>S</w:t>
            </w:r>
            <w:r w:rsidRPr="00603FF6">
              <w:rPr>
                <w:sz w:val="24"/>
                <w:szCs w:val="24"/>
              </w:rPr>
              <w:t>ubto</w:t>
            </w:r>
            <w:r w:rsidRPr="00603FF6">
              <w:rPr>
                <w:spacing w:val="1"/>
                <w:sz w:val="24"/>
                <w:szCs w:val="24"/>
              </w:rPr>
              <w:t>t</w:t>
            </w:r>
            <w:r w:rsidRPr="00603FF6">
              <w:rPr>
                <w:spacing w:val="-1"/>
                <w:sz w:val="24"/>
                <w:szCs w:val="24"/>
              </w:rPr>
              <w:t>a</w:t>
            </w:r>
            <w:r w:rsidRPr="00603FF6">
              <w:rPr>
                <w:sz w:val="24"/>
                <w:szCs w:val="24"/>
              </w:rPr>
              <w:t>l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54E6A" w:rsidRPr="00603FF6" w:rsidTr="00154E6A">
        <w:trPr>
          <w:jc w:val="center"/>
        </w:trPr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154E6A" w:rsidRPr="00603FF6" w:rsidRDefault="00154E6A" w:rsidP="00154E6A">
            <w:pPr>
              <w:spacing w:beforeLines="40" w:before="96" w:afterLines="40" w:after="96"/>
              <w:rPr>
                <w:spacing w:val="1"/>
                <w:sz w:val="24"/>
                <w:szCs w:val="24"/>
              </w:rPr>
            </w:pPr>
            <w:r w:rsidRPr="00603FF6">
              <w:rPr>
                <w:b/>
                <w:spacing w:val="1"/>
                <w:sz w:val="24"/>
                <w:szCs w:val="24"/>
              </w:rPr>
              <w:t>Sub</w:t>
            </w:r>
            <w:r w:rsidRPr="00603FF6">
              <w:rPr>
                <w:b/>
                <w:sz w:val="24"/>
                <w:szCs w:val="24"/>
              </w:rPr>
              <w:t>to</w:t>
            </w:r>
            <w:r w:rsidRPr="00603FF6">
              <w:rPr>
                <w:b/>
                <w:spacing w:val="-1"/>
                <w:sz w:val="24"/>
                <w:szCs w:val="24"/>
              </w:rPr>
              <w:t>t</w:t>
            </w:r>
            <w:r w:rsidRPr="00603FF6">
              <w:rPr>
                <w:b/>
                <w:sz w:val="24"/>
                <w:szCs w:val="24"/>
              </w:rPr>
              <w:t>al so</w:t>
            </w:r>
            <w:r w:rsidRPr="00603FF6">
              <w:rPr>
                <w:b/>
                <w:spacing w:val="1"/>
                <w:sz w:val="24"/>
                <w:szCs w:val="24"/>
              </w:rPr>
              <w:t>l</w:t>
            </w:r>
            <w:r w:rsidRPr="00603FF6">
              <w:rPr>
                <w:b/>
                <w:sz w:val="24"/>
                <w:szCs w:val="24"/>
              </w:rPr>
              <w:t>icitado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54E6A" w:rsidRPr="00603FF6" w:rsidTr="00154E6A">
        <w:trPr>
          <w:jc w:val="center"/>
        </w:trPr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154E6A" w:rsidRPr="00603FF6" w:rsidRDefault="00154E6A" w:rsidP="00154E6A">
            <w:pPr>
              <w:spacing w:beforeLines="40" w:before="96" w:afterLines="40" w:after="96"/>
              <w:rPr>
                <w:spacing w:val="1"/>
                <w:sz w:val="24"/>
                <w:szCs w:val="24"/>
              </w:rPr>
            </w:pPr>
            <w:r w:rsidRPr="00603FF6">
              <w:rPr>
                <w:b/>
                <w:sz w:val="24"/>
                <w:szCs w:val="24"/>
              </w:rPr>
              <w:t>To</w:t>
            </w:r>
            <w:r w:rsidRPr="00603FF6">
              <w:rPr>
                <w:b/>
                <w:spacing w:val="-1"/>
                <w:sz w:val="24"/>
                <w:szCs w:val="24"/>
              </w:rPr>
              <w:t>t</w:t>
            </w:r>
            <w:r w:rsidRPr="00603FF6">
              <w:rPr>
                <w:b/>
                <w:sz w:val="24"/>
                <w:szCs w:val="24"/>
              </w:rPr>
              <w:t>al g</w:t>
            </w:r>
            <w:r w:rsidRPr="00603FF6">
              <w:rPr>
                <w:b/>
                <w:spacing w:val="-1"/>
                <w:sz w:val="24"/>
                <w:szCs w:val="24"/>
              </w:rPr>
              <w:t>er</w:t>
            </w:r>
            <w:r w:rsidRPr="00603FF6"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154E6A" w:rsidRPr="00603FF6" w:rsidRDefault="00154E6A" w:rsidP="00154E6A">
            <w:pPr>
              <w:spacing w:beforeLines="40" w:before="96" w:afterLines="40" w:after="96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</w:tbl>
    <w:p w:rsidR="00E11506" w:rsidRPr="00603FF6" w:rsidRDefault="00E11506" w:rsidP="00426E30">
      <w:pPr>
        <w:pStyle w:val="PPGCiAmbTITULOCAPITULO"/>
        <w:numPr>
          <w:ilvl w:val="0"/>
          <w:numId w:val="1"/>
        </w:numPr>
        <w:tabs>
          <w:tab w:val="clear" w:pos="360"/>
          <w:tab w:val="num" w:pos="680"/>
        </w:tabs>
        <w:ind w:left="0" w:firstLine="0"/>
      </w:pPr>
      <w:bookmarkStart w:id="47" w:name="_Toc493532475"/>
      <w:r w:rsidRPr="00603FF6">
        <w:t>REFERÊNCIAS</w:t>
      </w:r>
      <w:bookmarkEnd w:id="47"/>
    </w:p>
    <w:p w:rsidR="00E11506" w:rsidRPr="00603FF6" w:rsidRDefault="00E11506" w:rsidP="00E11506">
      <w:pPr>
        <w:pStyle w:val="PPGCiAmbREFERENCIASBIBLIOGRAFICAS"/>
      </w:pPr>
      <w:r w:rsidRPr="00603FF6">
        <w:t>Inserir conteúdo com formatação de referências</w:t>
      </w:r>
    </w:p>
    <w:p w:rsidR="00426E30" w:rsidRPr="00603FF6" w:rsidRDefault="00426E30" w:rsidP="00426E30">
      <w:pPr>
        <w:pStyle w:val="PPGCiAmbTITULOCAPITULO"/>
        <w:numPr>
          <w:ilvl w:val="0"/>
          <w:numId w:val="1"/>
        </w:numPr>
        <w:tabs>
          <w:tab w:val="clear" w:pos="360"/>
          <w:tab w:val="num" w:pos="680"/>
        </w:tabs>
        <w:ind w:left="0" w:firstLine="0"/>
      </w:pPr>
      <w:bookmarkStart w:id="48" w:name="_Toc493532476"/>
      <w:bookmarkStart w:id="49" w:name="_Toc144111014"/>
      <w:bookmarkStart w:id="50" w:name="_Toc144111343"/>
      <w:bookmarkStart w:id="51" w:name="_Toc197227001"/>
      <w:r w:rsidRPr="00603FF6">
        <w:t>ANEXOS</w:t>
      </w:r>
      <w:bookmarkEnd w:id="48"/>
    </w:p>
    <w:p w:rsidR="00426E30" w:rsidRPr="00603FF6" w:rsidRDefault="00426E30" w:rsidP="00426E30">
      <w:pPr>
        <w:pStyle w:val="PPGCiAmb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52" w:name="_Toc493532477"/>
      <w:r w:rsidRPr="00603FF6">
        <w:t>Anexo A</w:t>
      </w:r>
      <w:bookmarkEnd w:id="52"/>
    </w:p>
    <w:p w:rsidR="00426E30" w:rsidRPr="00603FF6" w:rsidRDefault="00426E30" w:rsidP="00426E30">
      <w:pPr>
        <w:pStyle w:val="PPGCiAmbPARAGRAFOPADRAO"/>
      </w:pPr>
      <w:r w:rsidRPr="00603FF6">
        <w:t>Inserir conteúdo com formatação de parágrafo padrão</w:t>
      </w:r>
    </w:p>
    <w:p w:rsidR="00426E30" w:rsidRPr="00603FF6" w:rsidRDefault="00426E30" w:rsidP="00426E30">
      <w:pPr>
        <w:pStyle w:val="PPGCiAmb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53" w:name="_Toc493532478"/>
      <w:r w:rsidRPr="00603FF6">
        <w:lastRenderedPageBreak/>
        <w:t>Anexo B</w:t>
      </w:r>
      <w:bookmarkEnd w:id="53"/>
    </w:p>
    <w:p w:rsidR="00426E30" w:rsidRPr="00603FF6" w:rsidRDefault="00426E30" w:rsidP="00426E30">
      <w:pPr>
        <w:pStyle w:val="PPGCiAmbPARAGRAFOPADRAO"/>
      </w:pPr>
      <w:r w:rsidRPr="00603FF6">
        <w:t>Inserir conteúdo com formatação de parágrafo padrão</w:t>
      </w:r>
    </w:p>
    <w:p w:rsidR="00E11506" w:rsidRPr="00603FF6" w:rsidRDefault="00426E30" w:rsidP="00426E30">
      <w:pPr>
        <w:pStyle w:val="PPGCiAmbTITULOCAPITULO"/>
        <w:numPr>
          <w:ilvl w:val="0"/>
          <w:numId w:val="1"/>
        </w:numPr>
        <w:tabs>
          <w:tab w:val="clear" w:pos="360"/>
          <w:tab w:val="num" w:pos="680"/>
        </w:tabs>
        <w:ind w:left="0" w:firstLine="0"/>
      </w:pPr>
      <w:bookmarkStart w:id="54" w:name="_Toc493532479"/>
      <w:bookmarkEnd w:id="49"/>
      <w:bookmarkEnd w:id="50"/>
      <w:bookmarkEnd w:id="51"/>
      <w:r w:rsidRPr="00603FF6">
        <w:t>apêndices</w:t>
      </w:r>
      <w:bookmarkEnd w:id="54"/>
    </w:p>
    <w:p w:rsidR="00426E30" w:rsidRPr="00603FF6" w:rsidRDefault="00426E30" w:rsidP="00426E30">
      <w:pPr>
        <w:pStyle w:val="PPGCiAmb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55" w:name="_Toc493532480"/>
      <w:r w:rsidRPr="00603FF6">
        <w:t>Apêndice A</w:t>
      </w:r>
      <w:bookmarkEnd w:id="55"/>
    </w:p>
    <w:p w:rsidR="00426E30" w:rsidRPr="00603FF6" w:rsidRDefault="00426E30" w:rsidP="00426E30">
      <w:pPr>
        <w:pStyle w:val="PPGCiAmbPARAGRAFOPADRAO"/>
      </w:pPr>
      <w:r w:rsidRPr="00603FF6">
        <w:t>Inserir conteúdo com formatação de parágrafo padrão</w:t>
      </w:r>
    </w:p>
    <w:p w:rsidR="00426E30" w:rsidRPr="00603FF6" w:rsidRDefault="00426E30" w:rsidP="00426E30">
      <w:pPr>
        <w:pStyle w:val="PPGCiAmb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56" w:name="_Toc493532481"/>
      <w:r w:rsidRPr="00603FF6">
        <w:t>Apêndice B</w:t>
      </w:r>
      <w:bookmarkEnd w:id="56"/>
    </w:p>
    <w:p w:rsidR="00426E30" w:rsidRPr="00603FF6" w:rsidRDefault="00426E30" w:rsidP="00426E30">
      <w:pPr>
        <w:pStyle w:val="PPGCiAmbPARAGRAFOPADRAO"/>
      </w:pPr>
      <w:r w:rsidRPr="00603FF6">
        <w:t>Inserir conteúdo com formatação de parágrafo padrão</w:t>
      </w:r>
    </w:p>
    <w:p w:rsidR="00E11506" w:rsidRPr="00603FF6" w:rsidRDefault="00E11506" w:rsidP="00E11506">
      <w:pPr>
        <w:jc w:val="both"/>
        <w:rPr>
          <w:sz w:val="2"/>
          <w:szCs w:val="2"/>
        </w:rPr>
      </w:pPr>
    </w:p>
    <w:p w:rsidR="00426E30" w:rsidRPr="00603FF6" w:rsidRDefault="00426E30" w:rsidP="00E11506">
      <w:pPr>
        <w:jc w:val="both"/>
        <w:rPr>
          <w:sz w:val="2"/>
          <w:szCs w:val="2"/>
        </w:rPr>
        <w:sectPr w:rsidR="00426E30" w:rsidRPr="00603FF6" w:rsidSect="00426E30">
          <w:headerReference w:type="default" r:id="rId12"/>
          <w:footerReference w:type="first" r:id="rId13"/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E11506" w:rsidRPr="00603FF6" w:rsidRDefault="00E11506" w:rsidP="00E11506">
      <w:pPr>
        <w:jc w:val="both"/>
        <w:rPr>
          <w:sz w:val="24"/>
        </w:rPr>
      </w:pPr>
      <w:bookmarkStart w:id="57" w:name="_Toc153188695"/>
      <w:r w:rsidRPr="00603FF6">
        <w:rPr>
          <w:sz w:val="24"/>
        </w:rPr>
        <w:lastRenderedPageBreak/>
        <w:t xml:space="preserve">Inserir conteúdo de formatação de descrição do </w:t>
      </w:r>
      <w:r w:rsidR="000714A5" w:rsidRPr="00603FF6">
        <w:rPr>
          <w:sz w:val="24"/>
        </w:rPr>
        <w:t>Anexo A</w:t>
      </w:r>
    </w:p>
    <w:p w:rsidR="00E11506" w:rsidRPr="00603FF6" w:rsidRDefault="00E11506" w:rsidP="00E11506">
      <w:pPr>
        <w:jc w:val="both"/>
        <w:rPr>
          <w:sz w:val="2"/>
          <w:szCs w:val="2"/>
        </w:rPr>
      </w:pPr>
    </w:p>
    <w:p w:rsidR="00E11506" w:rsidRPr="00603FF6" w:rsidRDefault="00E11506" w:rsidP="00E11506">
      <w:pPr>
        <w:jc w:val="both"/>
        <w:rPr>
          <w:sz w:val="2"/>
          <w:szCs w:val="2"/>
        </w:rPr>
        <w:sectPr w:rsidR="00E11506" w:rsidRPr="00603FF6" w:rsidSect="00E11506">
          <w:headerReference w:type="default" r:id="rId14"/>
          <w:footerReference w:type="default" r:id="rId15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E11506" w:rsidRPr="00603FF6" w:rsidRDefault="00E11506" w:rsidP="00E11506">
      <w:pPr>
        <w:jc w:val="both"/>
        <w:rPr>
          <w:sz w:val="24"/>
        </w:rPr>
      </w:pPr>
      <w:bookmarkStart w:id="58" w:name="_Toc144111011"/>
      <w:bookmarkStart w:id="59" w:name="_Toc144111340"/>
      <w:bookmarkStart w:id="60" w:name="_Toc197227008"/>
      <w:bookmarkEnd w:id="57"/>
      <w:r w:rsidRPr="00603FF6">
        <w:rPr>
          <w:sz w:val="24"/>
        </w:rPr>
        <w:lastRenderedPageBreak/>
        <w:t xml:space="preserve">Inserir conteúdo de formatação de descrição do </w:t>
      </w:r>
      <w:r w:rsidR="000714A5" w:rsidRPr="00603FF6">
        <w:rPr>
          <w:sz w:val="24"/>
        </w:rPr>
        <w:t>Anexo B</w:t>
      </w:r>
    </w:p>
    <w:p w:rsidR="00E11506" w:rsidRPr="00603FF6" w:rsidRDefault="00E11506" w:rsidP="00E11506">
      <w:pPr>
        <w:jc w:val="both"/>
        <w:rPr>
          <w:sz w:val="2"/>
          <w:szCs w:val="2"/>
        </w:rPr>
      </w:pPr>
    </w:p>
    <w:p w:rsidR="00E11506" w:rsidRPr="00603FF6" w:rsidRDefault="00E11506" w:rsidP="00E11506">
      <w:pPr>
        <w:jc w:val="both"/>
        <w:rPr>
          <w:sz w:val="2"/>
          <w:szCs w:val="2"/>
        </w:rPr>
        <w:sectPr w:rsidR="00E11506" w:rsidRPr="00603FF6" w:rsidSect="00E11506">
          <w:headerReference w:type="default" r:id="rId16"/>
          <w:footerReference w:type="default" r:id="rId17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E11506" w:rsidRPr="00603FF6" w:rsidRDefault="00E11506" w:rsidP="00E11506">
      <w:pPr>
        <w:jc w:val="both"/>
        <w:rPr>
          <w:sz w:val="24"/>
          <w:szCs w:val="24"/>
        </w:rPr>
      </w:pPr>
      <w:bookmarkStart w:id="61" w:name="_Toc144111012"/>
      <w:bookmarkStart w:id="62" w:name="_Toc144111341"/>
      <w:bookmarkEnd w:id="58"/>
      <w:bookmarkEnd w:id="59"/>
      <w:bookmarkEnd w:id="60"/>
      <w:r w:rsidRPr="00603FF6">
        <w:rPr>
          <w:sz w:val="24"/>
          <w:szCs w:val="24"/>
        </w:rPr>
        <w:lastRenderedPageBreak/>
        <w:t xml:space="preserve">Inserir conteúdo de formatação de descrição do </w:t>
      </w:r>
      <w:r w:rsidR="000714A5" w:rsidRPr="00603FF6">
        <w:rPr>
          <w:sz w:val="24"/>
          <w:szCs w:val="24"/>
        </w:rPr>
        <w:t xml:space="preserve">Apêndice </w:t>
      </w:r>
      <w:r w:rsidRPr="00603FF6">
        <w:rPr>
          <w:sz w:val="24"/>
          <w:szCs w:val="24"/>
        </w:rPr>
        <w:t>A</w:t>
      </w:r>
    </w:p>
    <w:p w:rsidR="00E11506" w:rsidRPr="00603FF6" w:rsidRDefault="00E11506" w:rsidP="00E11506">
      <w:pPr>
        <w:jc w:val="both"/>
        <w:rPr>
          <w:sz w:val="2"/>
          <w:szCs w:val="2"/>
        </w:rPr>
      </w:pPr>
    </w:p>
    <w:p w:rsidR="00E11506" w:rsidRPr="00603FF6" w:rsidRDefault="00E11506" w:rsidP="00E11506">
      <w:pPr>
        <w:jc w:val="both"/>
        <w:rPr>
          <w:sz w:val="2"/>
          <w:szCs w:val="2"/>
        </w:rPr>
        <w:sectPr w:rsidR="00E11506" w:rsidRPr="00603FF6" w:rsidSect="00E11506">
          <w:headerReference w:type="default" r:id="rId18"/>
          <w:footerReference w:type="default" r:id="rId19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E11506" w:rsidRPr="00603FF6" w:rsidRDefault="00E11506" w:rsidP="00E11506">
      <w:pPr>
        <w:jc w:val="both"/>
        <w:rPr>
          <w:sz w:val="24"/>
          <w:szCs w:val="24"/>
        </w:rPr>
      </w:pPr>
      <w:r w:rsidRPr="00603FF6">
        <w:rPr>
          <w:sz w:val="24"/>
          <w:szCs w:val="24"/>
        </w:rPr>
        <w:lastRenderedPageBreak/>
        <w:t xml:space="preserve">Inserir conteúdo de formatação de descrição do </w:t>
      </w:r>
      <w:r w:rsidR="000714A5" w:rsidRPr="00603FF6">
        <w:rPr>
          <w:sz w:val="24"/>
          <w:szCs w:val="24"/>
        </w:rPr>
        <w:t>Apêndice B</w:t>
      </w:r>
    </w:p>
    <w:p w:rsidR="00E11506" w:rsidRPr="00603FF6" w:rsidRDefault="00E11506" w:rsidP="00E11506">
      <w:pPr>
        <w:jc w:val="both"/>
        <w:rPr>
          <w:sz w:val="2"/>
          <w:szCs w:val="2"/>
        </w:rPr>
      </w:pPr>
    </w:p>
    <w:p w:rsidR="00E11506" w:rsidRPr="00603FF6" w:rsidRDefault="00E11506" w:rsidP="00E11506">
      <w:pPr>
        <w:jc w:val="both"/>
        <w:rPr>
          <w:sz w:val="2"/>
          <w:szCs w:val="2"/>
        </w:rPr>
        <w:sectPr w:rsidR="00E11506" w:rsidRPr="00603FF6" w:rsidSect="00E11506">
          <w:headerReference w:type="default" r:id="rId20"/>
          <w:footerReference w:type="default" r:id="rId21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bookmarkEnd w:id="61"/>
    <w:bookmarkEnd w:id="62"/>
    <w:p w:rsidR="00095394" w:rsidRPr="00603FF6" w:rsidRDefault="0084520C" w:rsidP="00954925">
      <w:pPr>
        <w:jc w:val="both"/>
        <w:rPr>
          <w:sz w:val="24"/>
        </w:rPr>
      </w:pPr>
      <w:r>
        <w:rPr>
          <w:noProof/>
        </w:rPr>
        <w:lastRenderedPageBreak/>
        <w:drawing>
          <wp:inline distT="0" distB="0" distL="0" distR="0">
            <wp:extent cx="5742036" cy="14382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824" cy="1439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3" w:name="_GoBack"/>
      <w:bookmarkEnd w:id="63"/>
    </w:p>
    <w:sectPr w:rsidR="00095394" w:rsidRPr="00603FF6" w:rsidSect="00714150">
      <w:headerReference w:type="default" r:id="rId23"/>
      <w:footerReference w:type="default" r:id="rId24"/>
      <w:pgSz w:w="11907" w:h="16840" w:code="9"/>
      <w:pgMar w:top="1701" w:right="1701" w:bottom="1134" w:left="1701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502" w:rsidRDefault="00397502">
      <w:r>
        <w:separator/>
      </w:r>
    </w:p>
  </w:endnote>
  <w:endnote w:type="continuationSeparator" w:id="0">
    <w:p w:rsidR="00397502" w:rsidRDefault="0039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94" w:rsidRPr="00014887" w:rsidRDefault="00095394" w:rsidP="000714A5">
    <w:pPr>
      <w:pStyle w:val="Cabealho"/>
      <w:jc w:val="both"/>
      <w:rPr>
        <w:sz w:val="2"/>
        <w:szCs w:val="2"/>
      </w:rPr>
    </w:pPr>
  </w:p>
  <w:p w:rsidR="00095394" w:rsidRPr="004E68EF" w:rsidRDefault="00095394" w:rsidP="000714A5">
    <w:pPr>
      <w:pStyle w:val="Rodap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4413504"/>
      <w:docPartObj>
        <w:docPartGallery w:val="Page Numbers (Bottom of Page)"/>
        <w:docPartUnique/>
      </w:docPartObj>
    </w:sdtPr>
    <w:sdtEndPr/>
    <w:sdtContent>
      <w:p w:rsidR="001E27D0" w:rsidRDefault="001E27D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20C">
          <w:rPr>
            <w:noProof/>
          </w:rPr>
          <w:t>2</w:t>
        </w:r>
        <w:r>
          <w:fldChar w:fldCharType="end"/>
        </w:r>
      </w:p>
    </w:sdtContent>
  </w:sdt>
  <w:p w:rsidR="001E27D0" w:rsidRDefault="001E27D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94" w:rsidRPr="00281CAF" w:rsidRDefault="00095394" w:rsidP="00E11506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94" w:rsidRPr="002D04DE" w:rsidRDefault="00095394" w:rsidP="00E11506">
    <w:pPr>
      <w:pStyle w:val="Rodap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94" w:rsidRPr="002D04DE" w:rsidRDefault="00095394" w:rsidP="00E11506">
    <w:pPr>
      <w:pStyle w:val="Rodap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94" w:rsidRPr="002D04DE" w:rsidRDefault="00095394" w:rsidP="00E11506">
    <w:pPr>
      <w:pStyle w:val="Rodap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94" w:rsidRPr="002D04DE" w:rsidRDefault="00095394" w:rsidP="00E11506">
    <w:pPr>
      <w:pStyle w:val="Rodap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94" w:rsidRPr="002D04DE" w:rsidRDefault="00095394" w:rsidP="00E115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502" w:rsidRDefault="00397502">
      <w:r>
        <w:separator/>
      </w:r>
    </w:p>
  </w:footnote>
  <w:footnote w:type="continuationSeparator" w:id="0">
    <w:p w:rsidR="00397502" w:rsidRDefault="00397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94" w:rsidRDefault="0009539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94" w:rsidRDefault="00095394">
    <w:pPr>
      <w:pStyle w:val="Cabealho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4520C">
      <w:rPr>
        <w:rStyle w:val="Nmerodepgina"/>
        <w:noProof/>
      </w:rPr>
      <w:t>11</w:t>
    </w:r>
    <w:r>
      <w:rPr>
        <w:rStyle w:val="Nmerodepgin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94" w:rsidRPr="002F3FE3" w:rsidRDefault="00095394" w:rsidP="00E11506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94" w:rsidRPr="002F3FE3" w:rsidRDefault="00095394" w:rsidP="00E11506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94" w:rsidRPr="002F3FE3" w:rsidRDefault="00095394" w:rsidP="00E11506">
    <w:pPr>
      <w:pStyle w:val="Cabealh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94" w:rsidRPr="002F3FE3" w:rsidRDefault="00095394" w:rsidP="00E11506">
    <w:pPr>
      <w:pStyle w:val="Cabealh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94" w:rsidRPr="002F3FE3" w:rsidRDefault="00095394" w:rsidP="00E115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56B5"/>
    <w:multiLevelType w:val="multilevel"/>
    <w:tmpl w:val="2E04B2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3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94302A9"/>
    <w:multiLevelType w:val="multilevel"/>
    <w:tmpl w:val="8A72B760"/>
    <w:lvl w:ilvl="0">
      <w:start w:val="1"/>
      <w:numFmt w:val="decimal"/>
      <w:pStyle w:val="PPGCiAmbFIGURAS"/>
      <w:suff w:val="space"/>
      <w:lvlText w:val="Figura %1 -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2"/>
      </w:rPr>
    </w:lvl>
    <w:lvl w:ilvl="1">
      <w:start w:val="1"/>
      <w:numFmt w:val="decimal"/>
      <w:lvlText w:val="%1.%2"/>
      <w:lvlJc w:val="left"/>
      <w:pPr>
        <w:tabs>
          <w:tab w:val="num" w:pos="-197"/>
        </w:tabs>
        <w:ind w:left="-485" w:hanging="432"/>
      </w:pPr>
      <w:rPr>
        <w:rFonts w:hint="default"/>
        <w:b/>
        <w:i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63"/>
        </w:tabs>
        <w:ind w:left="-53" w:hanging="504"/>
      </w:pPr>
      <w:rPr>
        <w:rFonts w:hint="default"/>
        <w:b/>
        <w:i w:val="0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883"/>
        </w:tabs>
        <w:ind w:left="4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3"/>
        </w:tabs>
        <w:ind w:left="9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63"/>
        </w:tabs>
        <w:ind w:left="14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83"/>
        </w:tabs>
        <w:ind w:left="19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3"/>
        </w:tabs>
        <w:ind w:left="24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63"/>
        </w:tabs>
        <w:ind w:left="3043" w:hanging="1440"/>
      </w:pPr>
      <w:rPr>
        <w:rFonts w:hint="default"/>
      </w:rPr>
    </w:lvl>
  </w:abstractNum>
  <w:abstractNum w:abstractNumId="2" w15:restartNumberingAfterBreak="0">
    <w:nsid w:val="13B66F4F"/>
    <w:multiLevelType w:val="multilevel"/>
    <w:tmpl w:val="65A25820"/>
    <w:lvl w:ilvl="0">
      <w:start w:val="1"/>
      <w:numFmt w:val="decimal"/>
      <w:pStyle w:val="PPGCiAmbQUADROS"/>
      <w:suff w:val="space"/>
      <w:lvlText w:val="Quadro %1 -"/>
      <w:lvlJc w:val="left"/>
      <w:pPr>
        <w:ind w:left="284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Zero"/>
      <w:isLgl/>
      <w:lvlText w:val="Seção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" w15:restartNumberingAfterBreak="0">
    <w:nsid w:val="14DA17EF"/>
    <w:multiLevelType w:val="hybridMultilevel"/>
    <w:tmpl w:val="25A2169A"/>
    <w:lvl w:ilvl="0" w:tplc="62C46B62">
      <w:start w:val="1"/>
      <w:numFmt w:val="lowerLetter"/>
      <w:pStyle w:val="PPGCiAmbNUMERACAO"/>
      <w:lvlText w:val="%1)"/>
      <w:lvlJc w:val="left"/>
      <w:pPr>
        <w:ind w:left="14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19200B2B"/>
    <w:multiLevelType w:val="hybridMultilevel"/>
    <w:tmpl w:val="B240ADE8"/>
    <w:lvl w:ilvl="0" w:tplc="12B28E62">
      <w:start w:val="1"/>
      <w:numFmt w:val="upperLetter"/>
      <w:pStyle w:val="PPGCiAmbANEXOS"/>
      <w:lvlText w:val="Anexo 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43A26"/>
    <w:multiLevelType w:val="hybridMultilevel"/>
    <w:tmpl w:val="264C7C96"/>
    <w:lvl w:ilvl="0" w:tplc="04160017">
      <w:start w:val="1"/>
      <w:numFmt w:val="lowerLetter"/>
      <w:pStyle w:val="PPGCiAmbTITULOCAPITULO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24AAF"/>
    <w:multiLevelType w:val="multilevel"/>
    <w:tmpl w:val="2E04B2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3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CF34EB1"/>
    <w:multiLevelType w:val="hybridMultilevel"/>
    <w:tmpl w:val="20667474"/>
    <w:lvl w:ilvl="0" w:tplc="12EC5712">
      <w:start w:val="1"/>
      <w:numFmt w:val="bullet"/>
      <w:pStyle w:val="PPGCiAmbMARCADORES"/>
      <w:lvlText w:val=""/>
      <w:lvlJc w:val="left"/>
      <w:pPr>
        <w:ind w:left="1040" w:hanging="360"/>
      </w:pPr>
      <w:rPr>
        <w:rFonts w:ascii="Symbol" w:hAnsi="Symbol" w:hint="default"/>
        <w:b w:val="0"/>
        <w:i w:val="0"/>
        <w:sz w:val="24"/>
        <w:szCs w:val="22"/>
      </w:rPr>
    </w:lvl>
    <w:lvl w:ilvl="1" w:tplc="04160003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60005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60001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60003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6000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 w15:restartNumberingAfterBreak="0">
    <w:nsid w:val="53EC4083"/>
    <w:multiLevelType w:val="hybridMultilevel"/>
    <w:tmpl w:val="55145284"/>
    <w:lvl w:ilvl="0" w:tplc="A7F00F0C">
      <w:start w:val="1"/>
      <w:numFmt w:val="upperLetter"/>
      <w:pStyle w:val="PPGCiAmbAPENDICE"/>
      <w:lvlText w:val="Apêndice 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50B78"/>
    <w:multiLevelType w:val="multilevel"/>
    <w:tmpl w:val="FA4E1AFE"/>
    <w:lvl w:ilvl="0">
      <w:start w:val="1"/>
      <w:numFmt w:val="decimal"/>
      <w:pStyle w:val="MinhasTabelas"/>
      <w:suff w:val="space"/>
      <w:lvlText w:val="Tabela %1 -"/>
      <w:lvlJc w:val="left"/>
      <w:pPr>
        <w:ind w:left="0" w:firstLine="0"/>
      </w:pPr>
      <w:rPr>
        <w:rFonts w:hint="default"/>
        <w:b w:val="0"/>
        <w:i w:val="0"/>
        <w:sz w:val="24"/>
        <w:szCs w:val="22"/>
      </w:rPr>
    </w:lvl>
    <w:lvl w:ilvl="1">
      <w:start w:val="1"/>
      <w:numFmt w:val="decimal"/>
      <w:lvlText w:val="%1.%2"/>
      <w:lvlJc w:val="left"/>
      <w:pPr>
        <w:tabs>
          <w:tab w:val="num" w:pos="1222"/>
        </w:tabs>
        <w:ind w:left="934" w:hanging="432"/>
      </w:pPr>
      <w:rPr>
        <w:rFonts w:hint="default"/>
        <w:b/>
        <w:i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366" w:hanging="504"/>
      </w:pPr>
      <w:rPr>
        <w:rFonts w:hint="default"/>
        <w:b/>
        <w:i w:val="0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2"/>
  </w:num>
  <w:num w:numId="9">
    <w:abstractNumId w:val="4"/>
  </w:num>
  <w:num w:numId="10">
    <w:abstractNumId w:val="8"/>
  </w:num>
  <w:num w:numId="11">
    <w:abstractNumId w:val="3"/>
    <w:lvlOverride w:ilvl="0">
      <w:startOverride w:val="1"/>
    </w:lvlOverride>
  </w:num>
  <w:num w:numId="12">
    <w:abstractNumId w:val="5"/>
  </w:num>
  <w:num w:numId="13">
    <w:abstractNumId w:val="5"/>
  </w:num>
  <w:num w:numId="14">
    <w:abstractNumId w:val="5"/>
  </w:num>
  <w:num w:numId="15">
    <w:abstractNumId w:val="2"/>
  </w:num>
  <w:num w:numId="16">
    <w:abstractNumId w:val="2"/>
  </w:num>
  <w:num w:numId="1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F5"/>
    <w:rsid w:val="0001281F"/>
    <w:rsid w:val="00022F43"/>
    <w:rsid w:val="00041CE0"/>
    <w:rsid w:val="00042475"/>
    <w:rsid w:val="000444A5"/>
    <w:rsid w:val="000714A5"/>
    <w:rsid w:val="00083CD1"/>
    <w:rsid w:val="00095394"/>
    <w:rsid w:val="000B2FDA"/>
    <w:rsid w:val="000D1731"/>
    <w:rsid w:val="000E36D7"/>
    <w:rsid w:val="00103074"/>
    <w:rsid w:val="001115E9"/>
    <w:rsid w:val="00112FD3"/>
    <w:rsid w:val="00117BC9"/>
    <w:rsid w:val="00120AE4"/>
    <w:rsid w:val="00132BEE"/>
    <w:rsid w:val="0014293F"/>
    <w:rsid w:val="00154E6A"/>
    <w:rsid w:val="00190BB2"/>
    <w:rsid w:val="0019712D"/>
    <w:rsid w:val="001C27D0"/>
    <w:rsid w:val="001C3AFF"/>
    <w:rsid w:val="001C46F8"/>
    <w:rsid w:val="001C69F4"/>
    <w:rsid w:val="001E27D0"/>
    <w:rsid w:val="001E543E"/>
    <w:rsid w:val="001E62C7"/>
    <w:rsid w:val="001E7BD0"/>
    <w:rsid w:val="00230465"/>
    <w:rsid w:val="00231038"/>
    <w:rsid w:val="00235F15"/>
    <w:rsid w:val="00245CA6"/>
    <w:rsid w:val="0026487F"/>
    <w:rsid w:val="00265EE6"/>
    <w:rsid w:val="002704CA"/>
    <w:rsid w:val="00271914"/>
    <w:rsid w:val="002A4645"/>
    <w:rsid w:val="002A5569"/>
    <w:rsid w:val="002B1B76"/>
    <w:rsid w:val="002B6A41"/>
    <w:rsid w:val="002C478C"/>
    <w:rsid w:val="002C5DBD"/>
    <w:rsid w:val="002E3E57"/>
    <w:rsid w:val="00303D69"/>
    <w:rsid w:val="00314DF7"/>
    <w:rsid w:val="00323ADF"/>
    <w:rsid w:val="00326EB7"/>
    <w:rsid w:val="003349A1"/>
    <w:rsid w:val="00343584"/>
    <w:rsid w:val="00345738"/>
    <w:rsid w:val="00371E48"/>
    <w:rsid w:val="0037701C"/>
    <w:rsid w:val="00385E8A"/>
    <w:rsid w:val="00397502"/>
    <w:rsid w:val="003E67A4"/>
    <w:rsid w:val="003F324B"/>
    <w:rsid w:val="003F400F"/>
    <w:rsid w:val="003F4357"/>
    <w:rsid w:val="00403801"/>
    <w:rsid w:val="00420417"/>
    <w:rsid w:val="00426E30"/>
    <w:rsid w:val="0044142D"/>
    <w:rsid w:val="004468F8"/>
    <w:rsid w:val="00450ED5"/>
    <w:rsid w:val="004622FC"/>
    <w:rsid w:val="00472E80"/>
    <w:rsid w:val="004745B5"/>
    <w:rsid w:val="00495202"/>
    <w:rsid w:val="004D1AD6"/>
    <w:rsid w:val="004E0E7D"/>
    <w:rsid w:val="004E2ACF"/>
    <w:rsid w:val="004E7D4C"/>
    <w:rsid w:val="004F0366"/>
    <w:rsid w:val="005067FC"/>
    <w:rsid w:val="005078FC"/>
    <w:rsid w:val="00512A48"/>
    <w:rsid w:val="0052000C"/>
    <w:rsid w:val="00520915"/>
    <w:rsid w:val="0052454E"/>
    <w:rsid w:val="00527188"/>
    <w:rsid w:val="0053665D"/>
    <w:rsid w:val="00543972"/>
    <w:rsid w:val="00546428"/>
    <w:rsid w:val="0055095B"/>
    <w:rsid w:val="005554BB"/>
    <w:rsid w:val="005803D9"/>
    <w:rsid w:val="0058642C"/>
    <w:rsid w:val="00591592"/>
    <w:rsid w:val="00594379"/>
    <w:rsid w:val="005A0413"/>
    <w:rsid w:val="005B5B46"/>
    <w:rsid w:val="005B5BEA"/>
    <w:rsid w:val="005E3F31"/>
    <w:rsid w:val="005E5FFE"/>
    <w:rsid w:val="00603FF6"/>
    <w:rsid w:val="00612BCE"/>
    <w:rsid w:val="00641345"/>
    <w:rsid w:val="00654858"/>
    <w:rsid w:val="006616DD"/>
    <w:rsid w:val="00664508"/>
    <w:rsid w:val="006663FF"/>
    <w:rsid w:val="00670323"/>
    <w:rsid w:val="00671578"/>
    <w:rsid w:val="006A1873"/>
    <w:rsid w:val="006A41AE"/>
    <w:rsid w:val="006A5B65"/>
    <w:rsid w:val="006B2BC7"/>
    <w:rsid w:val="006C0B8F"/>
    <w:rsid w:val="006E26C6"/>
    <w:rsid w:val="006E5F5A"/>
    <w:rsid w:val="00707691"/>
    <w:rsid w:val="00714150"/>
    <w:rsid w:val="00725659"/>
    <w:rsid w:val="00746C8E"/>
    <w:rsid w:val="007635B2"/>
    <w:rsid w:val="00785715"/>
    <w:rsid w:val="007A6AD9"/>
    <w:rsid w:val="007C6400"/>
    <w:rsid w:val="007D1D06"/>
    <w:rsid w:val="007D6962"/>
    <w:rsid w:val="00806DD2"/>
    <w:rsid w:val="008153FC"/>
    <w:rsid w:val="00820DB2"/>
    <w:rsid w:val="008211F0"/>
    <w:rsid w:val="0084520C"/>
    <w:rsid w:val="0084543C"/>
    <w:rsid w:val="0087555F"/>
    <w:rsid w:val="0087577D"/>
    <w:rsid w:val="00887738"/>
    <w:rsid w:val="008B64CB"/>
    <w:rsid w:val="008C7D73"/>
    <w:rsid w:val="008D7BCB"/>
    <w:rsid w:val="008E7F27"/>
    <w:rsid w:val="008F0E46"/>
    <w:rsid w:val="008F3D17"/>
    <w:rsid w:val="008F5F36"/>
    <w:rsid w:val="00926593"/>
    <w:rsid w:val="00937E6B"/>
    <w:rsid w:val="00954925"/>
    <w:rsid w:val="009700D0"/>
    <w:rsid w:val="009710F3"/>
    <w:rsid w:val="009871DB"/>
    <w:rsid w:val="00992F08"/>
    <w:rsid w:val="00993075"/>
    <w:rsid w:val="009960EF"/>
    <w:rsid w:val="009A0D13"/>
    <w:rsid w:val="009A3175"/>
    <w:rsid w:val="009A35B4"/>
    <w:rsid w:val="009B6317"/>
    <w:rsid w:val="009F0CBD"/>
    <w:rsid w:val="00A001BB"/>
    <w:rsid w:val="00A01924"/>
    <w:rsid w:val="00A02FE1"/>
    <w:rsid w:val="00A265F9"/>
    <w:rsid w:val="00A35882"/>
    <w:rsid w:val="00A4654B"/>
    <w:rsid w:val="00A46789"/>
    <w:rsid w:val="00A50CFC"/>
    <w:rsid w:val="00A574CE"/>
    <w:rsid w:val="00A67501"/>
    <w:rsid w:val="00A700EF"/>
    <w:rsid w:val="00A85FC1"/>
    <w:rsid w:val="00A97765"/>
    <w:rsid w:val="00AA314F"/>
    <w:rsid w:val="00AB6939"/>
    <w:rsid w:val="00AD2E19"/>
    <w:rsid w:val="00AF31FF"/>
    <w:rsid w:val="00AF4F7C"/>
    <w:rsid w:val="00B035F2"/>
    <w:rsid w:val="00B10B70"/>
    <w:rsid w:val="00B25F2B"/>
    <w:rsid w:val="00B4547B"/>
    <w:rsid w:val="00B52B9E"/>
    <w:rsid w:val="00B64BC0"/>
    <w:rsid w:val="00B806B6"/>
    <w:rsid w:val="00BB6635"/>
    <w:rsid w:val="00BD2022"/>
    <w:rsid w:val="00BE7258"/>
    <w:rsid w:val="00C0150A"/>
    <w:rsid w:val="00C067D1"/>
    <w:rsid w:val="00C06838"/>
    <w:rsid w:val="00C12D6C"/>
    <w:rsid w:val="00C1401E"/>
    <w:rsid w:val="00C17E25"/>
    <w:rsid w:val="00C40251"/>
    <w:rsid w:val="00C72DC1"/>
    <w:rsid w:val="00C87F17"/>
    <w:rsid w:val="00CA7FCF"/>
    <w:rsid w:val="00CB26BC"/>
    <w:rsid w:val="00CE0385"/>
    <w:rsid w:val="00CE0B33"/>
    <w:rsid w:val="00CE58D0"/>
    <w:rsid w:val="00CF3347"/>
    <w:rsid w:val="00CF712B"/>
    <w:rsid w:val="00CF7749"/>
    <w:rsid w:val="00CF7BC2"/>
    <w:rsid w:val="00D04666"/>
    <w:rsid w:val="00D36D56"/>
    <w:rsid w:val="00D565E0"/>
    <w:rsid w:val="00D60F17"/>
    <w:rsid w:val="00D713C4"/>
    <w:rsid w:val="00D82937"/>
    <w:rsid w:val="00DA3A8A"/>
    <w:rsid w:val="00DC231E"/>
    <w:rsid w:val="00DC53D8"/>
    <w:rsid w:val="00DC54BA"/>
    <w:rsid w:val="00DF75FB"/>
    <w:rsid w:val="00E018F5"/>
    <w:rsid w:val="00E055E3"/>
    <w:rsid w:val="00E11506"/>
    <w:rsid w:val="00E25018"/>
    <w:rsid w:val="00E41E8F"/>
    <w:rsid w:val="00E55B96"/>
    <w:rsid w:val="00E6031F"/>
    <w:rsid w:val="00E714A6"/>
    <w:rsid w:val="00E800AC"/>
    <w:rsid w:val="00E82490"/>
    <w:rsid w:val="00E90453"/>
    <w:rsid w:val="00EA1DB9"/>
    <w:rsid w:val="00EA296B"/>
    <w:rsid w:val="00EA5171"/>
    <w:rsid w:val="00EA5714"/>
    <w:rsid w:val="00EA658C"/>
    <w:rsid w:val="00EB31CA"/>
    <w:rsid w:val="00EB5220"/>
    <w:rsid w:val="00EC52B8"/>
    <w:rsid w:val="00EE5323"/>
    <w:rsid w:val="00EF4E2C"/>
    <w:rsid w:val="00EF5B27"/>
    <w:rsid w:val="00F0684D"/>
    <w:rsid w:val="00F130EF"/>
    <w:rsid w:val="00F15625"/>
    <w:rsid w:val="00F16DD6"/>
    <w:rsid w:val="00F22A81"/>
    <w:rsid w:val="00F23AB4"/>
    <w:rsid w:val="00F2563D"/>
    <w:rsid w:val="00F440E8"/>
    <w:rsid w:val="00F72C2E"/>
    <w:rsid w:val="00F87A2F"/>
    <w:rsid w:val="00F941D0"/>
    <w:rsid w:val="00FA2DFD"/>
    <w:rsid w:val="00FB0C66"/>
    <w:rsid w:val="00FC57AC"/>
    <w:rsid w:val="00FD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0A5E95-46BF-4281-BBDE-0F8BAFAF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widowControl w:val="0"/>
      <w:spacing w:before="240" w:after="60"/>
      <w:outlineLvl w:val="3"/>
    </w:pPr>
    <w:rPr>
      <w:rFonts w:ascii="Arial" w:hAnsi="Arial"/>
      <w:b/>
      <w:snapToGrid w:val="0"/>
      <w:sz w:val="24"/>
    </w:rPr>
  </w:style>
  <w:style w:type="paragraph" w:styleId="Ttulo5">
    <w:name w:val="heading 5"/>
    <w:basedOn w:val="Normal"/>
    <w:next w:val="Normal"/>
    <w:qFormat/>
    <w:pPr>
      <w:widowControl w:val="0"/>
      <w:spacing w:before="240" w:after="60"/>
      <w:outlineLvl w:val="4"/>
    </w:pPr>
    <w:rPr>
      <w:rFonts w:ascii="Arial" w:hAnsi="Arial"/>
      <w:snapToGrid w:val="0"/>
      <w:sz w:val="22"/>
    </w:rPr>
  </w:style>
  <w:style w:type="paragraph" w:styleId="Ttulo6">
    <w:name w:val="heading 6"/>
    <w:basedOn w:val="Normal"/>
    <w:next w:val="Normal"/>
    <w:qFormat/>
    <w:pPr>
      <w:widowControl w:val="0"/>
      <w:spacing w:before="240" w:after="60"/>
      <w:outlineLvl w:val="5"/>
    </w:pPr>
    <w:rPr>
      <w:i/>
      <w:snapToGrid w:val="0"/>
      <w:sz w:val="22"/>
    </w:rPr>
  </w:style>
  <w:style w:type="paragraph" w:styleId="Ttulo7">
    <w:name w:val="heading 7"/>
    <w:basedOn w:val="Normal"/>
    <w:next w:val="Normal"/>
    <w:qFormat/>
    <w:pPr>
      <w:widowControl w:val="0"/>
      <w:spacing w:before="240" w:after="60"/>
      <w:outlineLvl w:val="6"/>
    </w:pPr>
    <w:rPr>
      <w:rFonts w:ascii="Arial" w:hAnsi="Arial"/>
      <w:snapToGrid w:val="0"/>
    </w:rPr>
  </w:style>
  <w:style w:type="paragraph" w:styleId="Ttulo8">
    <w:name w:val="heading 8"/>
    <w:basedOn w:val="Normal"/>
    <w:next w:val="Normal"/>
    <w:qFormat/>
    <w:pPr>
      <w:widowControl w:val="0"/>
      <w:spacing w:before="240" w:after="60"/>
      <w:outlineLvl w:val="7"/>
    </w:pPr>
    <w:rPr>
      <w:rFonts w:ascii="Arial" w:hAnsi="Arial"/>
      <w:i/>
      <w:snapToGrid w:val="0"/>
    </w:rPr>
  </w:style>
  <w:style w:type="paragraph" w:styleId="Ttulo9">
    <w:name w:val="heading 9"/>
    <w:basedOn w:val="Normal"/>
    <w:next w:val="Normal"/>
    <w:qFormat/>
    <w:pPr>
      <w:widowControl w:val="0"/>
      <w:spacing w:before="240" w:after="60"/>
      <w:outlineLvl w:val="8"/>
    </w:pPr>
    <w:rPr>
      <w:rFonts w:ascii="Arial" w:hAnsi="Arial"/>
      <w:b/>
      <w:i/>
      <w:snapToGrid w:val="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paragraph" w:styleId="Recuodecorpodetexto">
    <w:name w:val="Body Text Indent"/>
    <w:basedOn w:val="Normal"/>
    <w:pPr>
      <w:widowControl w:val="0"/>
      <w:spacing w:line="360" w:lineRule="auto"/>
      <w:ind w:firstLine="1134"/>
      <w:jc w:val="both"/>
    </w:pPr>
    <w:rPr>
      <w:snapToGrid w:val="0"/>
      <w:sz w:val="24"/>
    </w:rPr>
  </w:style>
  <w:style w:type="paragraph" w:customStyle="1" w:styleId="SBC-title">
    <w:name w:val="SBC-title"/>
    <w:basedOn w:val="Normal"/>
    <w:pPr>
      <w:tabs>
        <w:tab w:val="left" w:pos="720"/>
      </w:tabs>
      <w:spacing w:before="240"/>
      <w:ind w:firstLine="397"/>
      <w:jc w:val="center"/>
    </w:pPr>
    <w:rPr>
      <w:rFonts w:ascii="Times" w:hAnsi="Times"/>
      <w:b/>
      <w:sz w:val="32"/>
      <w:lang w:val="en-US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Corpodetexto2">
    <w:name w:val="Body Text 2"/>
    <w:basedOn w:val="Normal"/>
    <w:pPr>
      <w:spacing w:after="120" w:line="480" w:lineRule="auto"/>
    </w:p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50ED5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5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450ED5"/>
  </w:style>
  <w:style w:type="paragraph" w:styleId="Textodebalo">
    <w:name w:val="Balloon Text"/>
    <w:basedOn w:val="Normal"/>
    <w:semiHidden/>
    <w:rsid w:val="00A700EF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993075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4E7D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2E8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Pa33">
    <w:name w:val="Pa33"/>
    <w:basedOn w:val="Normal"/>
    <w:next w:val="Normal"/>
    <w:uiPriority w:val="99"/>
    <w:rsid w:val="0055095B"/>
    <w:pPr>
      <w:autoSpaceDE w:val="0"/>
      <w:autoSpaceDN w:val="0"/>
      <w:adjustRightInd w:val="0"/>
      <w:spacing w:line="151" w:lineRule="atLeast"/>
    </w:pPr>
    <w:rPr>
      <w:rFonts w:ascii="Arial" w:eastAsiaTheme="minorHAnsi" w:hAnsi="Arial" w:cs="Arial"/>
      <w:sz w:val="24"/>
      <w:szCs w:val="24"/>
      <w:lang w:eastAsia="en-US"/>
    </w:rPr>
  </w:style>
  <w:style w:type="character" w:styleId="Refdecomentrio">
    <w:name w:val="annotation reference"/>
    <w:basedOn w:val="Fontepargpadro"/>
    <w:unhideWhenUsed/>
    <w:rsid w:val="00F941D0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F941D0"/>
  </w:style>
  <w:style w:type="character" w:customStyle="1" w:styleId="TextodecomentrioChar">
    <w:name w:val="Texto de comentário Char"/>
    <w:basedOn w:val="Fontepargpadro"/>
    <w:link w:val="Textodecomentrio"/>
    <w:rsid w:val="00F941D0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F941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941D0"/>
    <w:rPr>
      <w:b/>
      <w:bCs/>
    </w:rPr>
  </w:style>
  <w:style w:type="paragraph" w:styleId="Reviso">
    <w:name w:val="Revision"/>
    <w:hidden/>
    <w:uiPriority w:val="99"/>
    <w:semiHidden/>
    <w:rsid w:val="00F941D0"/>
  </w:style>
  <w:style w:type="paragraph" w:styleId="Textodenotaderodap">
    <w:name w:val="footnote text"/>
    <w:basedOn w:val="Normal"/>
    <w:link w:val="TextodenotaderodapChar"/>
    <w:semiHidden/>
    <w:unhideWhenUsed/>
    <w:rsid w:val="00D565E0"/>
  </w:style>
  <w:style w:type="character" w:customStyle="1" w:styleId="TextodenotaderodapChar">
    <w:name w:val="Texto de nota de rodapé Char"/>
    <w:basedOn w:val="Fontepargpadro"/>
    <w:link w:val="Textodenotaderodap"/>
    <w:semiHidden/>
    <w:rsid w:val="00D565E0"/>
  </w:style>
  <w:style w:type="character" w:styleId="Refdenotaderodap">
    <w:name w:val="footnote reference"/>
    <w:basedOn w:val="Fontepargpadro"/>
    <w:semiHidden/>
    <w:unhideWhenUsed/>
    <w:rsid w:val="00D565E0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235F15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0714A5"/>
    <w:pPr>
      <w:spacing w:after="100"/>
    </w:pPr>
    <w:rPr>
      <w:caps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603FF6"/>
    <w:pPr>
      <w:spacing w:after="100"/>
      <w:ind w:left="200"/>
    </w:pPr>
    <w:rPr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235F15"/>
  </w:style>
  <w:style w:type="paragraph" w:customStyle="1" w:styleId="PPGCiAmbPRE-TEXTUAIS">
    <w:name w:val="PPGCiAmb_PRE-TEXTUAIS"/>
    <w:qFormat/>
    <w:rsid w:val="00314DF7"/>
    <w:pPr>
      <w:spacing w:after="240"/>
      <w:jc w:val="center"/>
    </w:pPr>
    <w:rPr>
      <w:b/>
      <w:sz w:val="24"/>
      <w:szCs w:val="22"/>
    </w:rPr>
  </w:style>
  <w:style w:type="paragraph" w:customStyle="1" w:styleId="PPGCiAmbREFERENCIARESUMOABSTRACT">
    <w:name w:val="PPGCiAmb_REFERENCIA_RESUMO_ABSTRACT"/>
    <w:link w:val="PPGCiAmbREFERENCIARESUMOABSTRACTChar"/>
    <w:rsid w:val="0084543C"/>
    <w:pPr>
      <w:spacing w:line="360" w:lineRule="auto"/>
      <w:jc w:val="both"/>
    </w:pPr>
    <w:rPr>
      <w:sz w:val="24"/>
      <w:szCs w:val="22"/>
    </w:rPr>
  </w:style>
  <w:style w:type="character" w:customStyle="1" w:styleId="PPGCiAmbREFERENCIARESUMOABSTRACTChar">
    <w:name w:val="PPGCiAmb_REFERENCIA_RESUMO_ABSTRACT Char"/>
    <w:basedOn w:val="Fontepargpadro"/>
    <w:link w:val="PPGCiAmbREFERENCIARESUMOABSTRACT"/>
    <w:rsid w:val="0084543C"/>
    <w:rPr>
      <w:sz w:val="24"/>
      <w:szCs w:val="22"/>
    </w:rPr>
  </w:style>
  <w:style w:type="paragraph" w:customStyle="1" w:styleId="PPGCiAmbRESUMOABSTRACT">
    <w:name w:val="PPGCiAmb_RESUMO_ABSTRACT"/>
    <w:qFormat/>
    <w:rsid w:val="0084543C"/>
    <w:pPr>
      <w:spacing w:line="360" w:lineRule="auto"/>
      <w:jc w:val="both"/>
    </w:pPr>
    <w:rPr>
      <w:sz w:val="24"/>
    </w:rPr>
  </w:style>
  <w:style w:type="character" w:styleId="TextodoEspaoReservado">
    <w:name w:val="Placeholder Text"/>
    <w:basedOn w:val="Fontepargpadro"/>
    <w:uiPriority w:val="99"/>
    <w:semiHidden/>
    <w:rsid w:val="00235F15"/>
    <w:rPr>
      <w:color w:val="808080"/>
    </w:rPr>
  </w:style>
  <w:style w:type="paragraph" w:styleId="ndicedeilustraes">
    <w:name w:val="table of figures"/>
    <w:basedOn w:val="Normal"/>
    <w:next w:val="Normal"/>
    <w:uiPriority w:val="99"/>
    <w:rsid w:val="00120AE4"/>
    <w:pPr>
      <w:spacing w:before="60" w:after="60"/>
      <w:ind w:left="992" w:hanging="992"/>
      <w:jc w:val="both"/>
    </w:pPr>
    <w:rPr>
      <w:sz w:val="24"/>
      <w:szCs w:val="22"/>
    </w:rPr>
  </w:style>
  <w:style w:type="paragraph" w:styleId="Sumrio4">
    <w:name w:val="toc 4"/>
    <w:basedOn w:val="Normal"/>
    <w:next w:val="Normal"/>
    <w:autoRedefine/>
    <w:unhideWhenUsed/>
    <w:rsid w:val="00120AE4"/>
    <w:pPr>
      <w:spacing w:after="100"/>
      <w:ind w:left="600"/>
    </w:pPr>
  </w:style>
  <w:style w:type="paragraph" w:customStyle="1" w:styleId="PPGCiAmbPARAGRAFOPADRAO">
    <w:name w:val="PPGCiAmb_PARAGRAFO_PADRAO"/>
    <w:qFormat/>
    <w:rsid w:val="004F0366"/>
    <w:pPr>
      <w:spacing w:before="120" w:after="120" w:line="360" w:lineRule="auto"/>
      <w:ind w:firstLine="1134"/>
      <w:jc w:val="both"/>
    </w:pPr>
    <w:rPr>
      <w:sz w:val="24"/>
      <w:szCs w:val="24"/>
    </w:rPr>
  </w:style>
  <w:style w:type="paragraph" w:customStyle="1" w:styleId="PPGCiAmbTITULOCAPITULO">
    <w:name w:val="PPGCiAmb_TITULO_CAPITULO"/>
    <w:basedOn w:val="Normal"/>
    <w:next w:val="Normal"/>
    <w:rsid w:val="004F0366"/>
    <w:pPr>
      <w:numPr>
        <w:numId w:val="2"/>
      </w:numPr>
      <w:spacing w:before="480" w:after="240" w:line="360" w:lineRule="auto"/>
      <w:ind w:left="714" w:hanging="357"/>
    </w:pPr>
    <w:rPr>
      <w:b/>
      <w:caps/>
      <w:sz w:val="24"/>
      <w:szCs w:val="22"/>
    </w:rPr>
  </w:style>
  <w:style w:type="paragraph" w:customStyle="1" w:styleId="PPGCiAmbTITULOSUBCAPITULONIVEL2">
    <w:name w:val="PPGCiAmb_TITULO_SUBCAPITULO_NIVEL_2"/>
    <w:rsid w:val="00603FF6"/>
    <w:pPr>
      <w:spacing w:before="240" w:after="240" w:line="360" w:lineRule="auto"/>
    </w:pPr>
    <w:rPr>
      <w:sz w:val="24"/>
      <w:szCs w:val="24"/>
    </w:rPr>
  </w:style>
  <w:style w:type="paragraph" w:customStyle="1" w:styleId="MinhasTabelas">
    <w:name w:val="Minhas_Tabelas"/>
    <w:basedOn w:val="Normal"/>
    <w:next w:val="Normal"/>
    <w:rsid w:val="008F3D17"/>
    <w:pPr>
      <w:numPr>
        <w:numId w:val="4"/>
      </w:numPr>
      <w:spacing w:before="240" w:after="240" w:line="360" w:lineRule="auto"/>
      <w:jc w:val="center"/>
    </w:pPr>
    <w:rPr>
      <w:sz w:val="24"/>
      <w:szCs w:val="22"/>
    </w:rPr>
  </w:style>
  <w:style w:type="paragraph" w:customStyle="1" w:styleId="PPGCiAmbQUADROS">
    <w:name w:val="PPGCiAmb_QUADROS"/>
    <w:next w:val="Normal"/>
    <w:rsid w:val="008F3D17"/>
    <w:pPr>
      <w:numPr>
        <w:numId w:val="8"/>
      </w:numPr>
      <w:spacing w:before="120" w:after="120"/>
      <w:jc w:val="both"/>
    </w:pPr>
    <w:rPr>
      <w:sz w:val="24"/>
      <w:szCs w:val="22"/>
    </w:rPr>
  </w:style>
  <w:style w:type="paragraph" w:customStyle="1" w:styleId="PPGCIAmb">
    <w:name w:val="PPGCIAmb"/>
    <w:basedOn w:val="Normal"/>
    <w:qFormat/>
    <w:rsid w:val="004F0366"/>
    <w:pPr>
      <w:spacing w:before="240" w:after="240"/>
      <w:jc w:val="both"/>
    </w:pPr>
    <w:rPr>
      <w:sz w:val="24"/>
    </w:rPr>
  </w:style>
  <w:style w:type="paragraph" w:customStyle="1" w:styleId="PPGCiAmbNUMERACAO">
    <w:name w:val="PPGCiAmb_NUMERACAO"/>
    <w:qFormat/>
    <w:rsid w:val="00314DF7"/>
    <w:pPr>
      <w:numPr>
        <w:numId w:val="6"/>
      </w:numPr>
      <w:spacing w:line="360" w:lineRule="auto"/>
      <w:ind w:left="1588" w:hanging="454"/>
      <w:jc w:val="both"/>
    </w:pPr>
    <w:rPr>
      <w:sz w:val="24"/>
      <w:szCs w:val="22"/>
    </w:rPr>
  </w:style>
  <w:style w:type="paragraph" w:customStyle="1" w:styleId="PPGCiAmbMARCADORES">
    <w:name w:val="PPGCiAmb_MARCADORES"/>
    <w:basedOn w:val="Normal"/>
    <w:qFormat/>
    <w:rsid w:val="00314DF7"/>
    <w:pPr>
      <w:numPr>
        <w:numId w:val="5"/>
      </w:numPr>
      <w:spacing w:line="360" w:lineRule="auto"/>
      <w:ind w:left="1531" w:hanging="397"/>
      <w:jc w:val="both"/>
    </w:pPr>
    <w:rPr>
      <w:sz w:val="24"/>
      <w:szCs w:val="24"/>
    </w:rPr>
  </w:style>
  <w:style w:type="paragraph" w:customStyle="1" w:styleId="PPGCiAmbAnexoApendice">
    <w:name w:val="PPGCiAmb_Anexo_Apendice"/>
    <w:basedOn w:val="Normal"/>
    <w:next w:val="PPGCIAmb"/>
    <w:qFormat/>
    <w:rsid w:val="004F0366"/>
    <w:pPr>
      <w:spacing w:before="240" w:after="240"/>
      <w:jc w:val="both"/>
    </w:pPr>
    <w:rPr>
      <w:sz w:val="24"/>
    </w:rPr>
  </w:style>
  <w:style w:type="paragraph" w:customStyle="1" w:styleId="PPGCiAmbNOTAFIGURATABELAQUADRO">
    <w:name w:val="PPGCiAmb_NOTA_FIGURA_TABELA_QUADRO"/>
    <w:qFormat/>
    <w:rsid w:val="008F3D17"/>
    <w:pPr>
      <w:spacing w:after="240"/>
      <w:jc w:val="both"/>
    </w:pPr>
    <w:rPr>
      <w:szCs w:val="22"/>
    </w:rPr>
  </w:style>
  <w:style w:type="paragraph" w:customStyle="1" w:styleId="PPGCiAmbFONTEFIGURATABELAQUADRO">
    <w:name w:val="PPGCiAmb_FONTE_FIGURA_TABELA_QUADRO"/>
    <w:basedOn w:val="Normal"/>
    <w:qFormat/>
    <w:rsid w:val="008F3D17"/>
    <w:pPr>
      <w:jc w:val="both"/>
    </w:pPr>
    <w:rPr>
      <w:szCs w:val="22"/>
    </w:rPr>
  </w:style>
  <w:style w:type="paragraph" w:customStyle="1" w:styleId="PPGCiAmbFIGURAS">
    <w:name w:val="PPGCiAmb_FIGURAS"/>
    <w:basedOn w:val="Normal"/>
    <w:qFormat/>
    <w:rsid w:val="00314DF7"/>
    <w:pPr>
      <w:numPr>
        <w:numId w:val="3"/>
      </w:numPr>
      <w:ind w:left="930" w:hanging="1026"/>
      <w:jc w:val="both"/>
    </w:pPr>
    <w:rPr>
      <w:sz w:val="24"/>
      <w:szCs w:val="22"/>
    </w:rPr>
  </w:style>
  <w:style w:type="paragraph" w:customStyle="1" w:styleId="PPGCiAmbTABELAS">
    <w:name w:val="PPGCiAmb_TABELAS"/>
    <w:basedOn w:val="MinhasTabelas"/>
    <w:qFormat/>
    <w:rsid w:val="008F3D17"/>
    <w:pPr>
      <w:spacing w:before="120" w:after="120" w:line="240" w:lineRule="auto"/>
      <w:ind w:left="1026" w:hanging="1026"/>
      <w:jc w:val="both"/>
    </w:pPr>
  </w:style>
  <w:style w:type="paragraph" w:customStyle="1" w:styleId="PPGCiAmbTITULOSUBCAPITULONIVEL3">
    <w:name w:val="PPGCiAmb_TITULO_SUBCAPITULO_NIVEL_3"/>
    <w:basedOn w:val="Normal"/>
    <w:rsid w:val="004F0366"/>
    <w:pPr>
      <w:spacing w:before="240" w:after="240" w:line="360" w:lineRule="auto"/>
      <w:ind w:left="567" w:hanging="567"/>
    </w:pPr>
    <w:rPr>
      <w:sz w:val="22"/>
      <w:szCs w:val="22"/>
    </w:rPr>
  </w:style>
  <w:style w:type="paragraph" w:customStyle="1" w:styleId="PPGCiAmbREFERENCIASBIBLIOGRAFICAS">
    <w:name w:val="PPGCiAmb_REFERENCIAS_BIBLIOGRAFICAS"/>
    <w:qFormat/>
    <w:rsid w:val="00314DF7"/>
    <w:pPr>
      <w:spacing w:after="240"/>
      <w:jc w:val="both"/>
    </w:pPr>
    <w:rPr>
      <w:sz w:val="24"/>
      <w:szCs w:val="24"/>
    </w:rPr>
  </w:style>
  <w:style w:type="paragraph" w:customStyle="1" w:styleId="PPGCiAmbPOS-TEXTUAIS">
    <w:name w:val="PPGCiAmb_POS-TEXTUAIS"/>
    <w:qFormat/>
    <w:rsid w:val="00314DF7"/>
    <w:pPr>
      <w:jc w:val="center"/>
    </w:pPr>
    <w:rPr>
      <w:sz w:val="24"/>
      <w:szCs w:val="22"/>
    </w:rPr>
  </w:style>
  <w:style w:type="paragraph" w:customStyle="1" w:styleId="PPGCiAmbANEXOS">
    <w:name w:val="PPGCiAmb_ANEXOS"/>
    <w:qFormat/>
    <w:rsid w:val="00E11506"/>
    <w:pPr>
      <w:numPr>
        <w:numId w:val="9"/>
      </w:numPr>
      <w:ind w:left="0" w:firstLine="0"/>
      <w:jc w:val="center"/>
    </w:pPr>
    <w:rPr>
      <w:sz w:val="24"/>
      <w:szCs w:val="22"/>
    </w:rPr>
  </w:style>
  <w:style w:type="paragraph" w:customStyle="1" w:styleId="PPGCiAmbAPENDICE">
    <w:name w:val="PPGCiAmb_APENDICE"/>
    <w:qFormat/>
    <w:rsid w:val="00E11506"/>
    <w:pPr>
      <w:numPr>
        <w:numId w:val="10"/>
      </w:numPr>
      <w:ind w:left="0" w:firstLine="0"/>
      <w:jc w:val="center"/>
    </w:pPr>
    <w:rPr>
      <w:sz w:val="24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0714A5"/>
    <w:pPr>
      <w:spacing w:after="100"/>
      <w:ind w:left="400"/>
    </w:pPr>
    <w:rPr>
      <w:sz w:val="22"/>
    </w:rPr>
  </w:style>
  <w:style w:type="paragraph" w:customStyle="1" w:styleId="PPGCiAmbCAPA">
    <w:name w:val="PPGCiAmb_CAPA"/>
    <w:qFormat/>
    <w:rsid w:val="000714A5"/>
    <w:pPr>
      <w:jc w:val="center"/>
    </w:pPr>
    <w:rPr>
      <w:sz w:val="24"/>
      <w:szCs w:val="24"/>
    </w:rPr>
  </w:style>
  <w:style w:type="paragraph" w:customStyle="1" w:styleId="PPGAgroCONTRACAPAORIENTADORCOORIENTADOR">
    <w:name w:val="PPGAgro_CONTRACAPA_ORIENTADOR_COORIENTADOR"/>
    <w:basedOn w:val="Normal"/>
    <w:qFormat/>
    <w:rsid w:val="0019712D"/>
    <w:pPr>
      <w:ind w:left="3402"/>
    </w:pPr>
    <w:rPr>
      <w:sz w:val="24"/>
      <w:szCs w:val="24"/>
    </w:rPr>
  </w:style>
  <w:style w:type="paragraph" w:customStyle="1" w:styleId="PPGAgroCONTRACAPACIDADE">
    <w:name w:val="PPGAgro_CONTRACAPA_CIDADE"/>
    <w:basedOn w:val="Normal"/>
    <w:qFormat/>
    <w:rsid w:val="0019712D"/>
    <w:pPr>
      <w:spacing w:before="2880" w:after="840"/>
      <w:ind w:left="680" w:hanging="680"/>
      <w:jc w:val="center"/>
    </w:pPr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1E27D0"/>
  </w:style>
  <w:style w:type="paragraph" w:styleId="Sumrio5">
    <w:name w:val="toc 5"/>
    <w:basedOn w:val="Normal"/>
    <w:next w:val="Normal"/>
    <w:autoRedefine/>
    <w:unhideWhenUsed/>
    <w:rsid w:val="00603FF6"/>
    <w:pPr>
      <w:ind w:left="800"/>
    </w:pPr>
  </w:style>
  <w:style w:type="paragraph" w:styleId="Sumrio6">
    <w:name w:val="toc 6"/>
    <w:basedOn w:val="Normal"/>
    <w:next w:val="Normal"/>
    <w:autoRedefine/>
    <w:unhideWhenUsed/>
    <w:rsid w:val="00603FF6"/>
    <w:pPr>
      <w:ind w:left="1000"/>
    </w:pPr>
  </w:style>
  <w:style w:type="paragraph" w:styleId="Sumrio7">
    <w:name w:val="toc 7"/>
    <w:basedOn w:val="Normal"/>
    <w:next w:val="Normal"/>
    <w:autoRedefine/>
    <w:unhideWhenUsed/>
    <w:rsid w:val="00603FF6"/>
    <w:pPr>
      <w:ind w:left="1200"/>
    </w:pPr>
  </w:style>
  <w:style w:type="paragraph" w:styleId="Sumrio8">
    <w:name w:val="toc 8"/>
    <w:basedOn w:val="Normal"/>
    <w:next w:val="Normal"/>
    <w:autoRedefine/>
    <w:unhideWhenUsed/>
    <w:rsid w:val="00603FF6"/>
    <w:pPr>
      <w:ind w:left="1400"/>
    </w:pPr>
  </w:style>
  <w:style w:type="paragraph" w:styleId="Sumrio9">
    <w:name w:val="toc 9"/>
    <w:basedOn w:val="Normal"/>
    <w:next w:val="Normal"/>
    <w:autoRedefine/>
    <w:unhideWhenUsed/>
    <w:rsid w:val="00603FF6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03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0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2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0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24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50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84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49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33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26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09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86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313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773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141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990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840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5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5004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image" Target="media/image2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ortal%20UPF\2018\PPGCiAmb\Template_Projeto_PPGCiAm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7ADA0338BC47A4B5EE97D25BFAC0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01BD67-C785-40D3-ABBB-7E194A97BCA0}"/>
      </w:docPartPr>
      <w:docPartBody>
        <w:p w:rsidR="00BF0430" w:rsidRDefault="00075F64">
          <w:pPr>
            <w:pStyle w:val="027ADA0338BC47A4B5EE97D25BFAC075"/>
          </w:pPr>
          <w:r w:rsidRPr="0084543C">
            <w:rPr>
              <w:b/>
              <w:caps/>
              <w:sz w:val="24"/>
              <w:szCs w:val="24"/>
            </w:rPr>
            <w:t>Clique aqui para digitar o título</w:t>
          </w:r>
        </w:p>
      </w:docPartBody>
    </w:docPart>
    <w:docPart>
      <w:docPartPr>
        <w:name w:val="2A8CA16C60B84021B40F4E1EAB973F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5DC70D-66A0-45D6-8086-325CA07424B7}"/>
      </w:docPartPr>
      <w:docPartBody>
        <w:p w:rsidR="00BF0430" w:rsidRDefault="00075F64">
          <w:pPr>
            <w:pStyle w:val="2A8CA16C60B84021B40F4E1EAB973F61"/>
          </w:pPr>
          <w:r w:rsidRPr="00A76C38">
            <w:rPr>
              <w:sz w:val="24"/>
              <w:szCs w:val="24"/>
              <w:lang w:val="es-ES"/>
            </w:rPr>
            <w:t>Clique aqui para digitar o nome do autor</w:t>
          </w:r>
        </w:p>
      </w:docPartBody>
    </w:docPart>
    <w:docPart>
      <w:docPartPr>
        <w:name w:val="9EC40F0C44A9443D89429428A472DF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3385C7-94A4-44D9-B7CA-DBE41FFA7757}"/>
      </w:docPartPr>
      <w:docPartBody>
        <w:p w:rsidR="00BF0430" w:rsidRDefault="00075F64">
          <w:pPr>
            <w:pStyle w:val="9EC40F0C44A9443D89429428A472DFC2"/>
          </w:pPr>
          <w:r w:rsidRPr="0084543C">
            <w:rPr>
              <w:b/>
            </w:rPr>
            <w:t>Digitar o nome do orientador</w:t>
          </w:r>
        </w:p>
      </w:docPartBody>
    </w:docPart>
    <w:docPart>
      <w:docPartPr>
        <w:name w:val="CA2595FFC5D24A75849D7797050C6A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F40B73-A370-411D-8F90-75C06764548B}"/>
      </w:docPartPr>
      <w:docPartBody>
        <w:p w:rsidR="00BF0430" w:rsidRDefault="00075F64">
          <w:pPr>
            <w:pStyle w:val="CA2595FFC5D24A75849D7797050C6A06"/>
          </w:pPr>
          <w:r w:rsidRPr="0084543C">
            <w:rPr>
              <w:b/>
            </w:rPr>
            <w:t>Digitar o nome do coorientador</w:t>
          </w:r>
        </w:p>
      </w:docPartBody>
    </w:docPart>
    <w:docPart>
      <w:docPartPr>
        <w:name w:val="8EE93DF9CAFB47A58F2839B18E97DF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A20EDA-7010-46B4-AAF3-C02252E8619E}"/>
      </w:docPartPr>
      <w:docPartBody>
        <w:p w:rsidR="00BF0430" w:rsidRDefault="00075F64">
          <w:pPr>
            <w:pStyle w:val="8EE93DF9CAFB47A58F2839B18E97DF2E"/>
          </w:pPr>
          <w:r w:rsidRPr="0084543C">
            <w:rPr>
              <w:b/>
            </w:rPr>
            <w:t>Digitar o</w:t>
          </w:r>
          <w:r>
            <w:rPr>
              <w:b/>
            </w:rPr>
            <w:t>(s)</w:t>
          </w:r>
          <w:r w:rsidRPr="0084543C">
            <w:rPr>
              <w:b/>
            </w:rPr>
            <w:t xml:space="preserve"> nome</w:t>
          </w:r>
          <w:r>
            <w:rPr>
              <w:b/>
            </w:rPr>
            <w:t>(s)</w:t>
          </w:r>
          <w:r w:rsidRPr="0084543C">
            <w:rPr>
              <w:b/>
            </w:rPr>
            <w:t xml:space="preserve"> do</w:t>
          </w:r>
          <w:r>
            <w:rPr>
              <w:b/>
            </w:rPr>
            <w:t>(s)</w:t>
          </w:r>
          <w:r w:rsidRPr="0084543C">
            <w:rPr>
              <w:b/>
            </w:rPr>
            <w:t xml:space="preserve"> </w:t>
          </w:r>
          <w:r>
            <w:rPr>
              <w:b/>
            </w:rPr>
            <w:t>colaborador(es</w:t>
          </w:r>
        </w:p>
      </w:docPartBody>
    </w:docPart>
    <w:docPart>
      <w:docPartPr>
        <w:name w:val="E40D91130372402297097C2DC5DEEB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F8A0DF-2547-4F88-B64A-E0CE71E676FA}"/>
      </w:docPartPr>
      <w:docPartBody>
        <w:p w:rsidR="00BF0430" w:rsidRDefault="00075F64">
          <w:pPr>
            <w:pStyle w:val="E40D91130372402297097C2DC5DEEBE2"/>
          </w:pPr>
          <w:r w:rsidRPr="00FB0C66">
            <w:rPr>
              <w:sz w:val="24"/>
              <w:szCs w:val="24"/>
            </w:rPr>
            <w:t>Clique aqui para digitar a primeira palavra-chave</w:t>
          </w:r>
        </w:p>
      </w:docPartBody>
    </w:docPart>
    <w:docPart>
      <w:docPartPr>
        <w:name w:val="883C188A698A4561A7B16F4E5997AE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FC3090-56F1-41AC-9C6D-964B9565AC22}"/>
      </w:docPartPr>
      <w:docPartBody>
        <w:p w:rsidR="00BF0430" w:rsidRDefault="00075F64">
          <w:pPr>
            <w:pStyle w:val="883C188A698A4561A7B16F4E5997AED0"/>
          </w:pPr>
          <w:r w:rsidRPr="00FB0C66">
            <w:rPr>
              <w:rStyle w:val="TextodoEspaoReservado"/>
              <w:sz w:val="24"/>
              <w:szCs w:val="24"/>
            </w:rPr>
            <w:t>Clique aqui para digitar a segunda palavra-chave</w:t>
          </w:r>
        </w:p>
      </w:docPartBody>
    </w:docPart>
    <w:docPart>
      <w:docPartPr>
        <w:name w:val="9861D20A0F5542339E14D184E0F2A7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6F8A2C-D36D-4AB0-8D9E-8C3719195A69}"/>
      </w:docPartPr>
      <w:docPartBody>
        <w:p w:rsidR="00BF0430" w:rsidRDefault="00075F64">
          <w:pPr>
            <w:pStyle w:val="9861D20A0F5542339E14D184E0F2A776"/>
          </w:pPr>
          <w:r w:rsidRPr="00FB0C66">
            <w:rPr>
              <w:rStyle w:val="TextodoEspaoReservado"/>
              <w:sz w:val="24"/>
              <w:szCs w:val="24"/>
            </w:rPr>
            <w:t>Clique aqui para digitar a terceira palavra-chave</w:t>
          </w:r>
        </w:p>
      </w:docPartBody>
    </w:docPart>
    <w:docPart>
      <w:docPartPr>
        <w:name w:val="F8D47C3F5AB144BABAEDED480EEBB8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797EE1-83F2-43A3-86F5-CBA1511EE0A9}"/>
      </w:docPartPr>
      <w:docPartBody>
        <w:p w:rsidR="00BF0430" w:rsidRDefault="00075F64">
          <w:pPr>
            <w:pStyle w:val="F8D47C3F5AB144BABAEDED480EEBB842"/>
          </w:pPr>
          <w:r w:rsidRPr="00FB0C66">
            <w:rPr>
              <w:rStyle w:val="TextodoEspaoReservado"/>
              <w:sz w:val="24"/>
              <w:szCs w:val="24"/>
            </w:rPr>
            <w:t>Clique aqui para digitar a terceira palavra-chave</w:t>
          </w:r>
        </w:p>
      </w:docPartBody>
    </w:docPart>
    <w:docPart>
      <w:docPartPr>
        <w:name w:val="4C678388409B45C5B1EEB391C96E09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F03B33-4C16-4824-ACF3-5EF832F32C01}"/>
      </w:docPartPr>
      <w:docPartBody>
        <w:p w:rsidR="00BF0430" w:rsidRDefault="00075F64">
          <w:pPr>
            <w:pStyle w:val="4C678388409B45C5B1EEB391C96E09BC"/>
          </w:pPr>
          <w:r w:rsidRPr="00FB0C66">
            <w:rPr>
              <w:rStyle w:val="TextodoEspaoReservado"/>
              <w:sz w:val="24"/>
              <w:szCs w:val="24"/>
            </w:rPr>
            <w:t>Clique aqui para digitar a terceira palavra-chave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4"/>
    <w:rsid w:val="00075F64"/>
    <w:rsid w:val="00177BB5"/>
    <w:rsid w:val="00BF0430"/>
    <w:rsid w:val="00F5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27ADA0338BC47A4B5EE97D25BFAC075">
    <w:name w:val="027ADA0338BC47A4B5EE97D25BFAC075"/>
  </w:style>
  <w:style w:type="paragraph" w:customStyle="1" w:styleId="2A8CA16C60B84021B40F4E1EAB973F61">
    <w:name w:val="2A8CA16C60B84021B40F4E1EAB973F61"/>
  </w:style>
  <w:style w:type="paragraph" w:customStyle="1" w:styleId="9EC40F0C44A9443D89429428A472DFC2">
    <w:name w:val="9EC40F0C44A9443D89429428A472DFC2"/>
  </w:style>
  <w:style w:type="paragraph" w:customStyle="1" w:styleId="CA2595FFC5D24A75849D7797050C6A06">
    <w:name w:val="CA2595FFC5D24A75849D7797050C6A06"/>
  </w:style>
  <w:style w:type="paragraph" w:customStyle="1" w:styleId="8EE93DF9CAFB47A58F2839B18E97DF2E">
    <w:name w:val="8EE93DF9CAFB47A58F2839B18E97DF2E"/>
  </w:style>
  <w:style w:type="paragraph" w:customStyle="1" w:styleId="E40D91130372402297097C2DC5DEEBE2">
    <w:name w:val="E40D91130372402297097C2DC5DEEBE2"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883C188A698A4561A7B16F4E5997AED0">
    <w:name w:val="883C188A698A4561A7B16F4E5997AED0"/>
  </w:style>
  <w:style w:type="paragraph" w:customStyle="1" w:styleId="9861D20A0F5542339E14D184E0F2A776">
    <w:name w:val="9861D20A0F5542339E14D184E0F2A776"/>
  </w:style>
  <w:style w:type="paragraph" w:customStyle="1" w:styleId="F8D47C3F5AB144BABAEDED480EEBB842">
    <w:name w:val="F8D47C3F5AB144BABAEDED480EEBB842"/>
  </w:style>
  <w:style w:type="paragraph" w:customStyle="1" w:styleId="4C678388409B45C5B1EEB391C96E09BC">
    <w:name w:val="4C678388409B45C5B1EEB391C96E09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B867E-8192-4B2F-B5C5-8AE246FB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Template_Projeto_PPGCiAmb</Template>
  <TotalTime>5</TotalTime>
  <Pages>16</Pages>
  <Words>1412</Words>
  <Characters>7631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Links>
    <vt:vector size="12" baseType="variant">
      <vt:variant>
        <vt:i4>7864375</vt:i4>
      </vt:variant>
      <vt:variant>
        <vt:i4>3</vt:i4>
      </vt:variant>
      <vt:variant>
        <vt:i4>0</vt:i4>
      </vt:variant>
      <vt:variant>
        <vt:i4>5</vt:i4>
      </vt:variant>
      <vt:variant>
        <vt:lpwstr>http://www.datasus.gov.br/conselho/resol96/res19696.htm</vt:lpwstr>
      </vt:variant>
      <vt:variant>
        <vt:lpwstr/>
      </vt:variant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http://decs.bvs.br/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airton</dc:creator>
  <cp:lastModifiedBy>Dionice</cp:lastModifiedBy>
  <cp:revision>3</cp:revision>
  <cp:lastPrinted>2010-09-17T13:46:00Z</cp:lastPrinted>
  <dcterms:created xsi:type="dcterms:W3CDTF">2020-08-11T17:59:00Z</dcterms:created>
  <dcterms:modified xsi:type="dcterms:W3CDTF">2020-08-11T18:06:00Z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http://www.zotero.org/styles/associacao-brasileira-de-normas-tecnicas</vt:lpwstr>
  </property>
  <property fmtid="{D5CDD505-2E9C-101B-9397-08002B2CF9AE}" pid="7" name="Mendeley Recent Style Name 2_1">
    <vt:lpwstr>Associação Brasileira de Normas Técnicas (Portuguese - Brazil)</vt:lpwstr>
  </property>
  <property fmtid="{D5CDD505-2E9C-101B-9397-08002B2CF9AE}" pid="8" name="Mendeley Recent Style Id 3_1">
    <vt:lpwstr>http://www.zotero.org/styles/associacao-brasileira-de-normas-tecnicas-ipea</vt:lpwstr>
  </property>
  <property fmtid="{D5CDD505-2E9C-101B-9397-08002B2CF9AE}" pid="9" name="Mendeley Recent Style Name 3_1">
    <vt:lpwstr>Associação Brasileira de Normas Técnicas - Instituto de Pesquisa Econômica Aplicada (Portuguese - Brazil)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ser Name_1">
    <vt:lpwstr>fhaira_petter@hotmail.com@www.mendeley.com</vt:lpwstr>
  </property>
  <property fmtid="{D5CDD505-2E9C-101B-9397-08002B2CF9AE}" pid="24" name="Mendeley Citation Style_1">
    <vt:lpwstr>http://www.zotero.org/styles/associacao-brasileira-de-normas-tecnicas</vt:lpwstr>
  </property>
</Properties>
</file>