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FB" w:rsidRPr="00664F17" w:rsidRDefault="00F446D3" w:rsidP="0030446F">
      <w:pPr>
        <w:pStyle w:val="ppgEHCAPA"/>
      </w:pPr>
      <w:bookmarkStart w:id="0" w:name="_GoBack"/>
      <w:bookmarkEnd w:id="0"/>
      <w:r w:rsidRPr="00664F17">
        <w:t xml:space="preserve">UNIVERSIDADE </w:t>
      </w:r>
      <w:r>
        <w:t>DE PASSO FUNDO</w:t>
      </w:r>
    </w:p>
    <w:p w:rsidR="00636EFB" w:rsidRPr="00664F17" w:rsidRDefault="00F446D3" w:rsidP="0030446F">
      <w:pPr>
        <w:pStyle w:val="ppgEHCAPA"/>
      </w:pPr>
      <w:r>
        <w:t>FACULDADE DE EDUCAÇÃO FÍSICA E FISIOTERAPIA</w:t>
      </w:r>
    </w:p>
    <w:p w:rsidR="00DB659A" w:rsidRPr="00DB659A" w:rsidRDefault="00636EFB" w:rsidP="0030446F">
      <w:pPr>
        <w:pStyle w:val="ppgEHCAPA"/>
      </w:pPr>
      <w:r w:rsidRPr="00DB659A">
        <w:t xml:space="preserve">PROGRAMA DE PÓS-GRADUAÇÃO EM </w:t>
      </w:r>
      <w:r w:rsidR="00F446D3" w:rsidRPr="00DB659A">
        <w:t>ENVELHECIMENTO HUMANO</w:t>
      </w: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  <w:szCs w:val="2"/>
        </w:rPr>
      </w:pP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  <w:szCs w:val="2"/>
        </w:rPr>
        <w:sectPr w:rsidR="00DB659A" w:rsidRPr="00926327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E2948" w:rsidRPr="00C95A66" w:rsidRDefault="00F25529" w:rsidP="00B319B7">
      <w:pPr>
        <w:spacing w:before="3360" w:after="0"/>
        <w:ind w:left="0" w:firstLine="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:lang w:val="es-ES"/>
          </w:rPr>
          <w:alias w:val="Título"/>
          <w:tag w:val="Título"/>
          <w:id w:val="11808329"/>
          <w:placeholder>
            <w:docPart w:val="E15712E4E8454486A6133D7EC67992C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701C0" w:rsidRPr="00C95A66">
            <w:rPr>
              <w:b/>
              <w:sz w:val="28"/>
              <w:szCs w:val="28"/>
            </w:rPr>
            <w:t>Clique aqui para digitar o título</w:t>
          </w:r>
        </w:sdtContent>
      </w:sdt>
    </w:p>
    <w:p w:rsidR="006E2948" w:rsidRPr="00C95A66" w:rsidRDefault="00F25529" w:rsidP="00B319B7">
      <w:pPr>
        <w:spacing w:before="0"/>
        <w:ind w:left="0" w:firstLine="0"/>
        <w:jc w:val="center"/>
        <w:rPr>
          <w:sz w:val="24"/>
          <w:szCs w:val="24"/>
        </w:rPr>
      </w:pPr>
      <w:sdt>
        <w:sdtPr>
          <w:rPr>
            <w:sz w:val="24"/>
            <w:szCs w:val="24"/>
            <w:lang w:val="es-ES"/>
          </w:rPr>
          <w:alias w:val="Subtítulo"/>
          <w:tag w:val="Subtítulo"/>
          <w:id w:val="11808339"/>
          <w:placeholder>
            <w:docPart w:val="A58AA84B43FC4A78839DF597BD9A5CFF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701C0" w:rsidRPr="00C95A66">
            <w:rPr>
              <w:sz w:val="24"/>
              <w:szCs w:val="24"/>
            </w:rPr>
            <w:t>Clique aqui para digitar o subtítulo</w:t>
          </w:r>
        </w:sdtContent>
      </w:sdt>
    </w:p>
    <w:p w:rsidR="00A76C38" w:rsidRPr="004356EE" w:rsidRDefault="00F25529" w:rsidP="00B319B7">
      <w:pPr>
        <w:spacing w:before="1440" w:after="6000"/>
        <w:ind w:left="0" w:firstLine="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alias w:val="Autor"/>
          <w:tag w:val="Autor"/>
          <w:id w:val="1551727"/>
          <w:placeholder>
            <w:docPart w:val="B8A9380B7E5A4D529B835FD52465F816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D66674">
            <w:rPr>
              <w:sz w:val="24"/>
              <w:szCs w:val="24"/>
            </w:rPr>
            <w:t>user</w:t>
          </w:r>
        </w:sdtContent>
      </w:sdt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</w:rPr>
      </w:pP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</w:rPr>
        <w:sectPr w:rsidR="00DB659A" w:rsidRPr="00926327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CC398A" w:rsidRDefault="00636EFB" w:rsidP="00B319B7">
      <w:pPr>
        <w:spacing w:before="0" w:after="720"/>
        <w:ind w:left="0" w:firstLine="0"/>
        <w:jc w:val="center"/>
        <w:rPr>
          <w:sz w:val="24"/>
          <w:szCs w:val="24"/>
        </w:rPr>
      </w:pPr>
      <w:r w:rsidRPr="00CC398A">
        <w:rPr>
          <w:sz w:val="24"/>
          <w:szCs w:val="24"/>
        </w:rPr>
        <w:lastRenderedPageBreak/>
        <w:t>P</w:t>
      </w:r>
      <w:r w:rsidR="00685278" w:rsidRPr="00CC398A">
        <w:rPr>
          <w:sz w:val="24"/>
          <w:szCs w:val="24"/>
        </w:rPr>
        <w:t>asso Fundo</w:t>
      </w:r>
    </w:p>
    <w:p w:rsidR="00636EFB" w:rsidRPr="00CC398A" w:rsidRDefault="0064020D" w:rsidP="00B319B7">
      <w:pPr>
        <w:spacing w:before="0" w:after="0"/>
        <w:ind w:left="0" w:firstLine="0"/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="00685278"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D66674">
        <w:rPr>
          <w:noProof/>
          <w:sz w:val="24"/>
          <w:szCs w:val="24"/>
        </w:rPr>
        <w:t>2015</w:t>
      </w:r>
      <w:r w:rsidRPr="009A0EEB">
        <w:rPr>
          <w:sz w:val="24"/>
          <w:szCs w:val="24"/>
        </w:rPr>
        <w:fldChar w:fldCharType="end"/>
      </w:r>
    </w:p>
    <w:p w:rsidR="00636EFB" w:rsidRPr="00CC398A" w:rsidRDefault="00636EFB" w:rsidP="00133E13">
      <w:pPr>
        <w:pStyle w:val="Estilo1pt"/>
      </w:pPr>
    </w:p>
    <w:p w:rsidR="009B737B" w:rsidRPr="00133E13" w:rsidRDefault="009B737B" w:rsidP="00133E13">
      <w:pPr>
        <w:pStyle w:val="Estilo1pt"/>
        <w:sectPr w:rsidR="009B737B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A76C38" w:rsidRPr="00A76C38" w:rsidRDefault="00F25529" w:rsidP="00B319B7">
      <w:pPr>
        <w:pStyle w:val="Estilo12ptCentralizado"/>
        <w:spacing w:after="2400"/>
      </w:pPr>
      <w:sdt>
        <w:sdtPr>
          <w:alias w:val="Autor"/>
          <w:tag w:val="Autor"/>
          <w:id w:val="3579783"/>
          <w:placeholder>
            <w:docPart w:val="90D9E2AB0D84428EAF5208B34DB31CF5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D66674">
            <w:t>user</w:t>
          </w:r>
        </w:sdtContent>
      </w:sdt>
    </w:p>
    <w:p w:rsidR="006E2948" w:rsidRPr="00B319B7" w:rsidRDefault="00F25529" w:rsidP="00926327">
      <w:pPr>
        <w:spacing w:before="0" w:after="0"/>
        <w:ind w:left="0" w:firstLine="0"/>
        <w:jc w:val="center"/>
        <w:rPr>
          <w:sz w:val="24"/>
        </w:rPr>
      </w:pPr>
      <w:sdt>
        <w:sdtPr>
          <w:rPr>
            <w:sz w:val="24"/>
          </w:rPr>
          <w:alias w:val="Título"/>
          <w:tag w:val="Título"/>
          <w:id w:val="898511"/>
          <w:placeholder>
            <w:docPart w:val="9D807AED4CD04E728AF5854D65F29F1A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701C0" w:rsidRPr="00B319B7">
            <w:rPr>
              <w:sz w:val="24"/>
            </w:rPr>
            <w:t>Clique aqui para digitar o título</w:t>
          </w:r>
        </w:sdtContent>
      </w:sdt>
    </w:p>
    <w:p w:rsidR="006E2948" w:rsidRPr="00C95A66" w:rsidRDefault="00F25529" w:rsidP="0030446F">
      <w:pPr>
        <w:spacing w:before="0" w:after="2280"/>
        <w:jc w:val="center"/>
        <w:rPr>
          <w:szCs w:val="24"/>
        </w:rPr>
      </w:pPr>
      <w:sdt>
        <w:sdtPr>
          <w:rPr>
            <w:szCs w:val="24"/>
          </w:rPr>
          <w:alias w:val="Subtítulo"/>
          <w:tag w:val="Subtítulo"/>
          <w:id w:val="898512"/>
          <w:placeholder>
            <w:docPart w:val="1203472A7BC2416396C360EB82BC7B9D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701C0" w:rsidRPr="00C95A66">
            <w:rPr>
              <w:szCs w:val="24"/>
            </w:rPr>
            <w:t>Clique aqui para digitar o subtítulo</w:t>
          </w:r>
        </w:sdtContent>
      </w:sdt>
    </w:p>
    <w:p w:rsidR="00DB659A" w:rsidRPr="00DB659A" w:rsidRDefault="00DB659A" w:rsidP="00133E13">
      <w:pPr>
        <w:pStyle w:val="Estilo1pt"/>
      </w:pPr>
    </w:p>
    <w:p w:rsidR="00DB659A" w:rsidRPr="00DB659A" w:rsidRDefault="00DB659A" w:rsidP="00133E13">
      <w:pPr>
        <w:pStyle w:val="Estilo1pt"/>
        <w:sectPr w:rsidR="00DB659A" w:rsidRPr="00DB659A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664F17" w:rsidRDefault="00B34C43" w:rsidP="00B319B7">
      <w:pPr>
        <w:spacing w:before="0" w:after="1680"/>
        <w:ind w:left="3402" w:firstLine="0"/>
        <w:jc w:val="both"/>
      </w:pPr>
      <w:r>
        <w:lastRenderedPageBreak/>
        <w:t>Dissertação</w:t>
      </w:r>
      <w:r w:rsidR="00636EFB" w:rsidRPr="00664F17">
        <w:t xml:space="preserve"> apresentada ao Programa de Pós-Graduação em </w:t>
      </w:r>
      <w:r>
        <w:t>Envelhecimento Humano</w:t>
      </w:r>
      <w:r w:rsidR="00636EFB" w:rsidRPr="00664F17">
        <w:t xml:space="preserve"> </w:t>
      </w:r>
      <w:r>
        <w:t>da</w:t>
      </w:r>
      <w:r w:rsidR="00636EFB" w:rsidRPr="00664F17">
        <w:t xml:space="preserve"> </w:t>
      </w:r>
      <w:r>
        <w:t xml:space="preserve">Faculdade de Educação Física e Fisioterapia </w:t>
      </w:r>
      <w:r w:rsidR="00636EFB" w:rsidRPr="00664F17">
        <w:t xml:space="preserve">da Universidade </w:t>
      </w:r>
      <w:r>
        <w:t>de Passo Fundo</w:t>
      </w:r>
      <w:r w:rsidR="00636EFB" w:rsidRPr="00664F17">
        <w:t xml:space="preserve">, como requisito parcial para obtenção de título de </w:t>
      </w:r>
      <w:r>
        <w:t>Mestre</w:t>
      </w:r>
      <w:r w:rsidR="00636EFB" w:rsidRPr="00664F17">
        <w:t xml:space="preserve"> em </w:t>
      </w:r>
      <w:r>
        <w:t>Envelhecimento Humano</w:t>
      </w:r>
      <w:r w:rsidR="00636EFB" w:rsidRPr="00664F17">
        <w:t>.</w:t>
      </w:r>
    </w:p>
    <w:p w:rsidR="00636EFB" w:rsidRDefault="00636EFB" w:rsidP="0030446F">
      <w:pPr>
        <w:spacing w:before="0" w:after="0"/>
        <w:ind w:left="3402" w:firstLine="0"/>
        <w:rPr>
          <w:sz w:val="24"/>
          <w:szCs w:val="24"/>
        </w:rPr>
      </w:pPr>
      <w:r w:rsidRPr="00664F17">
        <w:rPr>
          <w:sz w:val="24"/>
          <w:szCs w:val="24"/>
        </w:rPr>
        <w:t>Orientador:</w:t>
      </w:r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507425" w:rsidRDefault="00F25529" w:rsidP="0030446F">
      <w:pPr>
        <w:spacing w:before="0" w:after="0"/>
        <w:ind w:left="3402" w:firstLine="0"/>
        <w:rPr>
          <w:sz w:val="24"/>
          <w:szCs w:val="24"/>
        </w:rPr>
      </w:pPr>
      <w:sdt>
        <w:sdtPr>
          <w:rPr>
            <w:sz w:val="24"/>
            <w:szCs w:val="24"/>
          </w:rPr>
          <w:alias w:val="Orientador"/>
          <w:tag w:val="Orientador"/>
          <w:id w:val="29836365"/>
          <w:lock w:val="sdtLocked"/>
          <w:placeholder>
            <w:docPart w:val="3E8E9B9B11E94C7B961BE9FE35A031DD"/>
          </w:placeholder>
          <w:showingPlcHdr/>
        </w:sdtPr>
        <w:sdtEndPr/>
        <w:sdtContent>
          <w:r w:rsidR="00325173">
            <w:rPr>
              <w:sz w:val="24"/>
              <w:szCs w:val="24"/>
            </w:rPr>
            <w:t>D</w:t>
          </w:r>
          <w:r w:rsidR="00325173" w:rsidRPr="00B34C43">
            <w:rPr>
              <w:sz w:val="24"/>
              <w:szCs w:val="24"/>
            </w:rPr>
            <w:t xml:space="preserve">igitar </w:t>
          </w:r>
          <w:r w:rsidR="00325173">
            <w:rPr>
              <w:sz w:val="24"/>
              <w:szCs w:val="24"/>
            </w:rPr>
            <w:t>o nome do orientador</w:t>
          </w:r>
        </w:sdtContent>
      </w:sdt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659A" w:rsidRPr="00507425" w:rsidRDefault="00DB659A" w:rsidP="0030446F">
      <w:pPr>
        <w:spacing w:before="0" w:after="0"/>
        <w:ind w:left="3402" w:firstLine="0"/>
        <w:rPr>
          <w:sz w:val="24"/>
          <w:szCs w:val="24"/>
        </w:rPr>
      </w:pPr>
      <w:r w:rsidRPr="00507425">
        <w:rPr>
          <w:sz w:val="24"/>
          <w:szCs w:val="24"/>
        </w:rPr>
        <w:lastRenderedPageBreak/>
        <w:t>Coorientador:</w:t>
      </w:r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36EFB" w:rsidRPr="00507425" w:rsidRDefault="00F25529" w:rsidP="0030446F">
      <w:pPr>
        <w:spacing w:before="0" w:after="0"/>
        <w:ind w:left="3402" w:firstLine="0"/>
        <w:rPr>
          <w:sz w:val="24"/>
          <w:szCs w:val="24"/>
        </w:rPr>
      </w:pPr>
      <w:sdt>
        <w:sdtPr>
          <w:rPr>
            <w:sz w:val="24"/>
            <w:szCs w:val="24"/>
            <w:lang w:val="en-US"/>
          </w:rPr>
          <w:alias w:val="Coorientador"/>
          <w:tag w:val="Coorientador"/>
          <w:id w:val="29836369"/>
          <w:lock w:val="sdtLocked"/>
          <w:placeholder>
            <w:docPart w:val="E750137ACAA64281BE36600E6EEB03FC"/>
          </w:placeholder>
          <w:showingPlcHdr/>
        </w:sdtPr>
        <w:sdtEndPr/>
        <w:sdtContent>
          <w:r w:rsidR="00325173" w:rsidRPr="00507425">
            <w:rPr>
              <w:sz w:val="24"/>
              <w:szCs w:val="24"/>
            </w:rPr>
            <w:t>Digitar o nome do coorientador</w:t>
          </w:r>
        </w:sdtContent>
      </w:sdt>
    </w:p>
    <w:p w:rsidR="00812FC8" w:rsidRPr="00133E13" w:rsidRDefault="00812FC8" w:rsidP="00133E13">
      <w:pPr>
        <w:pStyle w:val="Estilo1pt"/>
      </w:pPr>
    </w:p>
    <w:p w:rsidR="00812FC8" w:rsidRPr="00133E13" w:rsidRDefault="00812FC8" w:rsidP="00133E13">
      <w:pPr>
        <w:pStyle w:val="Estilo1pt"/>
        <w:sectPr w:rsidR="00812FC8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85278" w:rsidRPr="00664F17" w:rsidRDefault="00685278" w:rsidP="00133E13">
      <w:pPr>
        <w:pStyle w:val="Estilo12ptCentralizadoAntes144ptDepoisde30pt"/>
      </w:pPr>
      <w:r w:rsidRPr="00664F17">
        <w:lastRenderedPageBreak/>
        <w:t>P</w:t>
      </w:r>
      <w:r>
        <w:t>asso Fundo</w:t>
      </w:r>
    </w:p>
    <w:p w:rsidR="00636EFB" w:rsidRPr="009A0EEB" w:rsidRDefault="0064020D" w:rsidP="006F477F">
      <w:pPr>
        <w:spacing w:before="0" w:after="0"/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="00685278"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D66674">
        <w:rPr>
          <w:noProof/>
          <w:sz w:val="24"/>
          <w:szCs w:val="24"/>
        </w:rPr>
        <w:t>2015</w:t>
      </w:r>
      <w:r w:rsidRPr="009A0EEB">
        <w:rPr>
          <w:sz w:val="24"/>
          <w:szCs w:val="24"/>
        </w:rPr>
        <w:fldChar w:fldCharType="end"/>
      </w:r>
    </w:p>
    <w:p w:rsidR="00636EFB" w:rsidRPr="009B737B" w:rsidRDefault="00636EFB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9B737B" w:rsidRPr="009B737B" w:rsidRDefault="009B737B" w:rsidP="00133E13">
      <w:pPr>
        <w:pStyle w:val="Cabealho"/>
        <w:sectPr w:rsidR="009B737B" w:rsidRPr="009B737B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rStyle w:val="CIPChar"/>
        </w:rPr>
        <w:alias w:val="CIP – CATALOGAÇÃO NA PUBLICAÇÃO"/>
        <w:tag w:val="CIP"/>
        <w:id w:val="29836388"/>
        <w:lock w:val="sdtLocked"/>
        <w:placeholder>
          <w:docPart w:val="0A2EBE9119CF48C0B12BEAFB9F65C0AC"/>
        </w:placeholder>
        <w:showingPlcHdr/>
      </w:sdtPr>
      <w:sdtEndPr>
        <w:rPr>
          <w:rStyle w:val="Fontepargpadro"/>
          <w:b/>
          <w:sz w:val="22"/>
        </w:rPr>
      </w:sdtEndPr>
      <w:sdtContent>
        <w:p w:rsidR="00636EFB" w:rsidRPr="00F806AE" w:rsidRDefault="00C95A66" w:rsidP="00B319B7">
          <w:pPr>
            <w:spacing w:before="0" w:after="0"/>
            <w:ind w:left="0" w:firstLine="0"/>
            <w:jc w:val="both"/>
            <w:rPr>
              <w:b/>
            </w:rPr>
          </w:pPr>
          <w:r w:rsidRPr="00A77F92">
            <w:t>Local de inserção da ficha catalográfica elabora</w:t>
          </w:r>
          <w:r w:rsidR="00EE2A4E">
            <w:t>da</w:t>
          </w:r>
          <w:r w:rsidRPr="00A77F92">
            <w:t xml:space="preserve"> por uma bibliotecária da UPF. A CIP – CATALOGAÇÃO NA PUBLICAÇÃO é um componente obrigatório, que deve ser inserido apenas na versão final da dissertação, documento elaborado após a realização da banca de defesa.</w:t>
          </w:r>
        </w:p>
      </w:sdtContent>
    </w:sdt>
    <w:p w:rsidR="00636EFB" w:rsidRPr="009B737B" w:rsidRDefault="00636EFB" w:rsidP="00A77F92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9B737B" w:rsidRDefault="00636EFB" w:rsidP="00A77F92">
      <w:pPr>
        <w:spacing w:before="0" w:after="0"/>
        <w:ind w:left="0" w:firstLine="0"/>
        <w:jc w:val="both"/>
        <w:rPr>
          <w:sz w:val="2"/>
          <w:szCs w:val="2"/>
        </w:rPr>
        <w:sectPr w:rsidR="00636EFB" w:rsidRPr="009B737B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vAlign w:val="bottom"/>
          <w:titlePg/>
        </w:sectPr>
      </w:pPr>
    </w:p>
    <w:p w:rsidR="00DD2249" w:rsidRPr="00D74D6B" w:rsidRDefault="00CE7D98" w:rsidP="00A77F92">
      <w:pPr>
        <w:spacing w:before="0" w:after="400"/>
        <w:ind w:left="0" w:firstLine="0"/>
        <w:jc w:val="center"/>
        <w:rPr>
          <w:b/>
          <w:sz w:val="24"/>
        </w:rPr>
      </w:pPr>
      <w:r w:rsidRPr="00D74D6B">
        <w:rPr>
          <w:b/>
          <w:sz w:val="24"/>
        </w:rPr>
        <w:lastRenderedPageBreak/>
        <w:t>ATA DE DEFESA DE DISSERTAÇÃO</w:t>
      </w:r>
    </w:p>
    <w:p w:rsidR="009B737B" w:rsidRPr="00DB659A" w:rsidRDefault="009B737B" w:rsidP="00133E13">
      <w:pPr>
        <w:pStyle w:val="Estilo1pt"/>
      </w:pPr>
    </w:p>
    <w:p w:rsidR="004E4CF9" w:rsidRPr="004E4CF9" w:rsidRDefault="004E4CF9" w:rsidP="00133E13">
      <w:pPr>
        <w:pStyle w:val="Estilo1pt"/>
      </w:pPr>
    </w:p>
    <w:p w:rsidR="004E4CF9" w:rsidRPr="004E4CF9" w:rsidRDefault="004E4CF9" w:rsidP="00133E13">
      <w:pPr>
        <w:pStyle w:val="Estilo1pt"/>
        <w:sectPr w:rsidR="004E4CF9" w:rsidRPr="004E4CF9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sz w:val="24"/>
          <w:szCs w:val="24"/>
        </w:rPr>
        <w:alias w:val="ATA DE DEFESA DE DISSERTAÇÃO"/>
        <w:id w:val="1467493"/>
        <w:lock w:val="sdtLocked"/>
        <w:showingPlcHdr/>
        <w:picture/>
      </w:sdtPr>
      <w:sdtEndPr/>
      <w:sdtContent>
        <w:p w:rsidR="004E4CF9" w:rsidRPr="006F477F" w:rsidRDefault="00F701C0" w:rsidP="006F477F">
          <w:pPr>
            <w:spacing w:before="0" w:after="0"/>
            <w:ind w:left="0" w:firstLine="0"/>
            <w:jc w:val="center"/>
            <w:rPr>
              <w:sz w:val="24"/>
              <w:szCs w:val="24"/>
            </w:rPr>
          </w:pPr>
          <w:r w:rsidRPr="006F477F">
            <w:rPr>
              <w:noProof/>
              <w:sz w:val="24"/>
              <w:szCs w:val="24"/>
            </w:rPr>
            <w:drawing>
              <wp:inline distT="0" distB="0" distL="0" distR="0" wp14:anchorId="44EE4B0B" wp14:editId="04C1B8C5">
                <wp:extent cx="5204385" cy="8337176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808" cy="835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4CF9" w:rsidRPr="004E4CF9" w:rsidRDefault="004E4CF9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4E4CF9" w:rsidRPr="004E4CF9" w:rsidRDefault="004E4CF9" w:rsidP="006F477F">
      <w:pPr>
        <w:spacing w:before="0" w:after="0"/>
        <w:ind w:left="0" w:firstLine="0"/>
        <w:jc w:val="both"/>
        <w:rPr>
          <w:sz w:val="2"/>
          <w:szCs w:val="2"/>
        </w:rPr>
        <w:sectPr w:rsidR="004E4CF9" w:rsidRPr="004E4CF9" w:rsidSect="004E4CF9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Default="00636EFB" w:rsidP="006F477F">
      <w:pPr>
        <w:pStyle w:val="ppgEHPRE-TEXTUAIS"/>
      </w:pPr>
      <w:r w:rsidRPr="00664F17">
        <w:lastRenderedPageBreak/>
        <w:t>DEDICATÓRIA</w:t>
      </w: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151089" w:rsidRPr="006F477F" w:rsidRDefault="00151089" w:rsidP="006F477F">
      <w:pPr>
        <w:pStyle w:val="ppgEHPARAGRAFOPADRAO"/>
      </w:pPr>
      <w:r w:rsidRPr="006F477F">
        <w:lastRenderedPageBreak/>
        <w:t>Inserir conteúdo com formatação de dedicatória</w:t>
      </w:r>
    </w:p>
    <w:p w:rsidR="00636EFB" w:rsidRPr="00586A44" w:rsidRDefault="00636EFB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664F17" w:rsidRDefault="00636EFB" w:rsidP="006F477F">
      <w:pPr>
        <w:pStyle w:val="ppgEHPRE-TEXTUAIS"/>
      </w:pPr>
      <w:r w:rsidRPr="00664F17">
        <w:lastRenderedPageBreak/>
        <w:t>AGRADECIMENTOS</w:t>
      </w:r>
    </w:p>
    <w:p w:rsidR="00586A44" w:rsidRPr="00586A44" w:rsidRDefault="00586A44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586A44" w:rsidRPr="00586A44" w:rsidSect="00DE077F">
          <w:headerReference w:type="default" r:id="rId9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151089" w:rsidRPr="00926327" w:rsidRDefault="00151089" w:rsidP="006F477F">
      <w:pPr>
        <w:pStyle w:val="ppgEHPARAGRAFOPADRAO"/>
      </w:pPr>
      <w:r w:rsidRPr="00926327">
        <w:lastRenderedPageBreak/>
        <w:t>Inserir conteúdo com formatação de agradecimentos</w:t>
      </w:r>
    </w:p>
    <w:p w:rsidR="00636EFB" w:rsidRPr="006F477F" w:rsidRDefault="00636EFB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8017E3" w:rsidRPr="006F477F" w:rsidRDefault="008017E3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8017E3" w:rsidRPr="006F477F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B147DA" w:rsidRPr="00664F17" w:rsidRDefault="00B147DA" w:rsidP="006F477F">
      <w:pPr>
        <w:pStyle w:val="ppgEHPRE-TEXTUAIS"/>
      </w:pPr>
      <w:r w:rsidRPr="0082436E">
        <w:lastRenderedPageBreak/>
        <w:t>EPÍGRAFE</w:t>
      </w:r>
    </w:p>
    <w:p w:rsidR="00B147DA" w:rsidRPr="00586A44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B147DA" w:rsidRPr="00586A44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B147DA" w:rsidRPr="00586A44" w:rsidSect="00DE077F">
          <w:headerReference w:type="default" r:id="rId10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B147DA" w:rsidRPr="00926327" w:rsidRDefault="00B147DA" w:rsidP="006F477F">
      <w:pPr>
        <w:pStyle w:val="ppgEHPARAGRAFOPADRAO"/>
      </w:pPr>
      <w:r w:rsidRPr="00926327">
        <w:lastRenderedPageBreak/>
        <w:t>Inserir conteúdo com formatação de epígrafe</w:t>
      </w:r>
    </w:p>
    <w:p w:rsidR="00B147DA" w:rsidRPr="006F477F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B147DA" w:rsidRPr="006F477F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B147DA" w:rsidRPr="006F477F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64F17">
        <w:lastRenderedPageBreak/>
        <w:t>RESUMO</w:t>
      </w:r>
    </w:p>
    <w:p w:rsidR="00586A44" w:rsidRPr="00133E13" w:rsidRDefault="00586A44" w:rsidP="00133E13">
      <w:pPr>
        <w:pStyle w:val="Estilo1pt"/>
      </w:pPr>
    </w:p>
    <w:p w:rsidR="00586A44" w:rsidRPr="00133E13" w:rsidRDefault="00586A44" w:rsidP="00133E13">
      <w:pPr>
        <w:pStyle w:val="Estilo1pt"/>
        <w:sectPr w:rsidR="00586A44" w:rsidRPr="00133E13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36EFB" w:rsidRPr="00B147DA" w:rsidRDefault="00F25529" w:rsidP="00177C97">
      <w:pPr>
        <w:spacing w:before="0" w:after="0"/>
        <w:ind w:left="0" w:firstLine="0"/>
        <w:jc w:val="both"/>
      </w:pPr>
      <w:sdt>
        <w:sdtPr>
          <w:rPr>
            <w:rStyle w:val="ppgEHREFERENCIARESUMOABSTRACTChar"/>
          </w:rPr>
          <w:alias w:val="REFERÊNCIA"/>
          <w:tag w:val="Referência"/>
          <w:id w:val="9105769"/>
          <w:lock w:val="sdtLocked"/>
          <w:placeholder>
            <w:docPart w:val="17754D4C5E11451EAE07EE53A170160F"/>
          </w:placeholder>
          <w:showingPlcHdr/>
          <w:text/>
        </w:sdtPr>
        <w:sdtEndPr>
          <w:rPr>
            <w:rStyle w:val="Fontepargpadro"/>
          </w:rPr>
        </w:sdtEndPr>
        <w:sdtContent>
          <w:r w:rsidR="009A0EEB" w:rsidRPr="00B147DA">
            <w:t>Clique aqui para colar o texto de descrição da referência d</w:t>
          </w:r>
          <w:r w:rsidR="00CE7D98" w:rsidRPr="00B147DA">
            <w:t>e</w:t>
          </w:r>
          <w:r w:rsidR="009A0EEB" w:rsidRPr="00B147DA">
            <w:t xml:space="preserve"> dissertação</w:t>
          </w:r>
          <w:r w:rsidR="00B147DA" w:rsidRPr="00B147DA">
            <w:t>,</w:t>
          </w:r>
          <w:r w:rsidR="009A0EEB" w:rsidRPr="00B147DA">
            <w:t xml:space="preserve"> elaborad</w:t>
          </w:r>
          <w:r w:rsidR="00B147DA" w:rsidRPr="00B147DA">
            <w:t>o</w:t>
          </w:r>
          <w:r w:rsidR="009A0EEB" w:rsidRPr="00B147DA">
            <w:t xml:space="preserve"> por uma bibliotecária da Rede de Bibliotecas da UPF</w:t>
          </w:r>
        </w:sdtContent>
      </w:sdt>
    </w:p>
    <w:sdt>
      <w:sdtPr>
        <w:rPr>
          <w:rStyle w:val="ppgEHREFERENCIARESUMOABSTRACTChar"/>
        </w:rPr>
        <w:alias w:val="RESUMO"/>
        <w:tag w:val="RESUMO"/>
        <w:id w:val="1786226928"/>
        <w:placeholder>
          <w:docPart w:val="3431D80E45384A279A746825245168AC"/>
        </w:placeholder>
        <w:showingPlcHdr/>
      </w:sdtPr>
      <w:sdtEndPr>
        <w:rPr>
          <w:rStyle w:val="Fontepargpadro"/>
          <w:b/>
        </w:rPr>
      </w:sdtEndPr>
      <w:sdtContent>
        <w:p w:rsidR="001C0356" w:rsidRDefault="001C0356" w:rsidP="001C0356">
          <w:pPr>
            <w:spacing w:before="720"/>
            <w:ind w:left="0" w:firstLine="0"/>
            <w:jc w:val="both"/>
            <w:rPr>
              <w:rStyle w:val="ppgEHREFERENCIARESUMOABSTRACTChar"/>
            </w:rPr>
          </w:pPr>
          <w:r w:rsidRPr="007359EF">
            <w:rPr>
              <w:sz w:val="20"/>
              <w:szCs w:val="20"/>
            </w:rPr>
            <w:t xml:space="preserve">Local de inserção do resumo em português, contemplando os objetivos, metodologia, resultados e conclusão. Quanto a sua extensão, o resumo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>0 palavras. Para a elaboração do resumo, segue-se a norma ABNT NBR 6028/2002.</w:t>
          </w:r>
        </w:p>
      </w:sdtContent>
    </w:sdt>
    <w:p w:rsidR="00636EFB" w:rsidRPr="00B147DA" w:rsidRDefault="00636EFB" w:rsidP="00BB1CAB">
      <w:pPr>
        <w:spacing w:before="0" w:after="0"/>
        <w:ind w:left="1588" w:hanging="1588"/>
        <w:jc w:val="both"/>
      </w:pPr>
      <w:r w:rsidRPr="00B147DA">
        <w:t>Palavras-chave:</w:t>
      </w:r>
      <w:r w:rsidR="00A878F6" w:rsidRPr="00B147DA">
        <w:t> </w:t>
      </w:r>
      <w:r w:rsidRPr="00B147DA">
        <w:t>1.</w:t>
      </w:r>
      <w:r w:rsidR="00A878F6" w:rsidRPr="00B147DA">
        <w:t> </w:t>
      </w:r>
      <w:sdt>
        <w:sdtPr>
          <w:alias w:val="Palavra-chave 1"/>
          <w:tag w:val="Palavra-chave 1"/>
          <w:id w:val="9105775"/>
          <w:lock w:val="sdtLocked"/>
          <w:placeholder>
            <w:docPart w:val="33F5C9D6720C491D90FFB3574F99A161"/>
          </w:placeholder>
          <w:showingPlcHdr/>
          <w:text/>
        </w:sdtPr>
        <w:sdtEndPr/>
        <w:sdtContent>
          <w:r w:rsidR="00A878F6" w:rsidRPr="00B147DA">
            <w:t>Clique aqui para digitar a primeira palavra-chave</w:t>
          </w:r>
        </w:sdtContent>
      </w:sdt>
      <w:r w:rsidRPr="00B147DA">
        <w:t>. 2.</w:t>
      </w:r>
      <w:r w:rsidR="00A878F6" w:rsidRPr="00B147DA">
        <w:t> </w:t>
      </w:r>
      <w:sdt>
        <w:sdtPr>
          <w:alias w:val="Palavra-chave 2"/>
          <w:tag w:val="Palavra-chave 2"/>
          <w:id w:val="9105780"/>
          <w:lock w:val="sdtLocked"/>
          <w:placeholder>
            <w:docPart w:val="84E59CFE11A447BC971F2D82FB2FF3CC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segunda palavra-chave</w:t>
          </w:r>
        </w:sdtContent>
      </w:sdt>
      <w:r w:rsidRPr="00B147DA">
        <w:t>. 3.</w:t>
      </w:r>
      <w:r w:rsidR="00A878F6" w:rsidRPr="00B147DA">
        <w:t> </w:t>
      </w:r>
      <w:sdt>
        <w:sdtPr>
          <w:alias w:val="Palavra-chave 3"/>
          <w:tag w:val="Palavra-chave 3"/>
          <w:id w:val="9105782"/>
          <w:lock w:val="sdtLocked"/>
          <w:placeholder>
            <w:docPart w:val="DFAB86DE011A4C74B361A109DECFF288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terceira palavra-chave</w:t>
          </w:r>
        </w:sdtContent>
      </w:sdt>
      <w:r w:rsidRPr="00B147DA">
        <w:t>. 4.</w:t>
      </w:r>
      <w:r w:rsidR="00A878F6" w:rsidRPr="00B147DA">
        <w:t> </w:t>
      </w:r>
      <w:sdt>
        <w:sdtPr>
          <w:alias w:val="Palavra-chave 4"/>
          <w:tag w:val="Palavra-chave 4"/>
          <w:id w:val="9105784"/>
          <w:lock w:val="sdtLocked"/>
          <w:placeholder>
            <w:docPart w:val="39C7A56F190F48D5AE9395F457F06039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quarta palavra-chave</w:t>
          </w:r>
        </w:sdtContent>
      </w:sdt>
      <w:r w:rsidRPr="00B147DA">
        <w:t>.</w:t>
      </w:r>
      <w:r w:rsidR="00A878F6" w:rsidRPr="00B147DA">
        <w:t xml:space="preserve"> 5. </w:t>
      </w:r>
      <w:sdt>
        <w:sdtPr>
          <w:alias w:val="Palavra-chave 5"/>
          <w:tag w:val="Palavra-chave 5"/>
          <w:id w:val="9105786"/>
          <w:lock w:val="sdtLocked"/>
          <w:placeholder>
            <w:docPart w:val="1E9BB69B28F0489E95C2B3E2E43EEAC3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quinta palavra-chave</w:t>
          </w:r>
        </w:sdtContent>
      </w:sdt>
      <w:r w:rsidR="00A878F6" w:rsidRPr="00B147DA">
        <w:t>.</w:t>
      </w:r>
    </w:p>
    <w:p w:rsidR="00636EFB" w:rsidRPr="00E45489" w:rsidRDefault="00636EFB" w:rsidP="00133E13">
      <w:pPr>
        <w:pStyle w:val="Estilo1pt"/>
      </w:pPr>
    </w:p>
    <w:p w:rsidR="004A115C" w:rsidRPr="00E45489" w:rsidRDefault="004A115C" w:rsidP="00133E13">
      <w:pPr>
        <w:pStyle w:val="Estilo1pt"/>
        <w:sectPr w:rsidR="004A115C" w:rsidRPr="00E45489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45489" w:rsidRDefault="00636EFB" w:rsidP="006F477F">
      <w:pPr>
        <w:pStyle w:val="ppgEHPRE-TEXTUAIS"/>
      </w:pPr>
      <w:r w:rsidRPr="00664F17">
        <w:lastRenderedPageBreak/>
        <w:t>ABSTRACT</w:t>
      </w:r>
    </w:p>
    <w:p w:rsidR="00E45489" w:rsidRPr="00E45489" w:rsidRDefault="00E45489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E45489" w:rsidRPr="00E45489" w:rsidRDefault="00E45489" w:rsidP="006F477F">
      <w:pPr>
        <w:spacing w:before="0" w:after="0"/>
        <w:ind w:left="0" w:firstLine="0"/>
        <w:jc w:val="both"/>
        <w:rPr>
          <w:sz w:val="2"/>
          <w:szCs w:val="2"/>
        </w:rPr>
        <w:sectPr w:rsidR="00E45489" w:rsidRPr="00E45489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254CB" w:rsidRPr="00364277" w:rsidRDefault="00F25529" w:rsidP="00177C97">
      <w:pPr>
        <w:spacing w:before="0" w:after="0"/>
        <w:ind w:left="0" w:firstLine="0"/>
        <w:jc w:val="both"/>
      </w:pPr>
      <w:sdt>
        <w:sdtPr>
          <w:rPr>
            <w:rStyle w:val="ppgEHREFERENCIARESUMOABSTRACTChar"/>
          </w:rPr>
          <w:alias w:val="REFERÊNCIA"/>
          <w:tag w:val="Referência"/>
          <w:id w:val="9105831"/>
          <w:lock w:val="sdtLocked"/>
          <w:placeholder>
            <w:docPart w:val="FF3D793DF2D748419FCA1228DBB3F12C"/>
          </w:placeholder>
          <w:showingPlcHdr/>
          <w:text/>
        </w:sdtPr>
        <w:sdtEndPr>
          <w:rPr>
            <w:rStyle w:val="Fontepargpadro"/>
          </w:rPr>
        </w:sdtEndPr>
        <w:sdtContent>
          <w:r w:rsidR="006254CB" w:rsidRPr="00364277">
            <w:t>Clique aqui para colar o texto de descrição da referência d</w:t>
          </w:r>
          <w:r w:rsidR="00CE7D98" w:rsidRPr="00364277">
            <w:t>e</w:t>
          </w:r>
          <w:r w:rsidR="006254CB" w:rsidRPr="00364277">
            <w:t xml:space="preserve"> dissertação </w:t>
          </w:r>
          <w:r w:rsidR="00364277">
            <w:t xml:space="preserve">traduzido, </w:t>
          </w:r>
          <w:r w:rsidR="006254CB" w:rsidRPr="00364277">
            <w:t>elaborad</w:t>
          </w:r>
          <w:r w:rsidR="00364277">
            <w:t>o</w:t>
          </w:r>
          <w:r w:rsidR="006254CB" w:rsidRPr="00364277">
            <w:t xml:space="preserve"> por uma bibliotecária da Rede de Bibliotecas da UPF</w:t>
          </w:r>
        </w:sdtContent>
      </w:sdt>
    </w:p>
    <w:sdt>
      <w:sdtPr>
        <w:rPr>
          <w:rStyle w:val="ppgEHREFERENCIARESUMOABSTRACTChar"/>
        </w:rPr>
        <w:alias w:val="ABSTRACT"/>
        <w:tag w:val="ABSTRACT"/>
        <w:id w:val="287165856"/>
        <w:placeholder>
          <w:docPart w:val="1CD2AB9A39DE4BC6903231C4F2CC1068"/>
        </w:placeholder>
        <w:showingPlcHdr/>
      </w:sdtPr>
      <w:sdtEndPr>
        <w:rPr>
          <w:rStyle w:val="Fontepargpadro"/>
          <w:b/>
        </w:rPr>
      </w:sdtEndPr>
      <w:sdtContent>
        <w:p w:rsidR="001C0356" w:rsidRDefault="001C0356" w:rsidP="001C0356">
          <w:pPr>
            <w:spacing w:before="720"/>
            <w:ind w:left="0" w:firstLine="0"/>
            <w:jc w:val="both"/>
            <w:rPr>
              <w:rStyle w:val="ppgEHREFERENCIARESUMOABSTRACTChar"/>
            </w:rPr>
          </w:pPr>
          <w:r w:rsidRPr="007359EF">
            <w:rPr>
              <w:sz w:val="20"/>
              <w:szCs w:val="20"/>
            </w:rPr>
            <w:t xml:space="preserve">Local de inserção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em </w:t>
          </w:r>
          <w:r>
            <w:rPr>
              <w:sz w:val="20"/>
              <w:szCs w:val="20"/>
            </w:rPr>
            <w:t>inglês</w:t>
          </w:r>
          <w:r w:rsidRPr="007359EF">
            <w:rPr>
              <w:sz w:val="20"/>
              <w:szCs w:val="20"/>
            </w:rPr>
            <w:t xml:space="preserve">, contemplando os objetivos, metodologia, resultados e conclusão. Quanto a sua extensão, 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 xml:space="preserve">0 palavras. Para a elaboração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>, segue-se a norma ABNT NBR 6028/2002.</w:t>
          </w:r>
        </w:p>
      </w:sdtContent>
    </w:sdt>
    <w:p w:rsidR="00636EFB" w:rsidRPr="00364277" w:rsidRDefault="00636EFB" w:rsidP="00BB1CAB">
      <w:pPr>
        <w:spacing w:before="0" w:after="0"/>
        <w:ind w:left="1361" w:hanging="1361"/>
        <w:jc w:val="both"/>
      </w:pPr>
      <w:r w:rsidRPr="00364277">
        <w:t>Key words:</w:t>
      </w:r>
      <w:r w:rsidR="006254CB" w:rsidRPr="00364277">
        <w:t> </w:t>
      </w:r>
      <w:r w:rsidRPr="00364277">
        <w:t>1.</w:t>
      </w:r>
      <w:r w:rsidR="006254CB" w:rsidRPr="00364277">
        <w:t> </w:t>
      </w:r>
      <w:sdt>
        <w:sdtPr>
          <w:rPr>
            <w:lang w:val="en-US"/>
          </w:rPr>
          <w:alias w:val="Key word 1"/>
          <w:tag w:val="Key word 1"/>
          <w:id w:val="9105837"/>
          <w:lock w:val="sdtLocked"/>
          <w:placeholder>
            <w:docPart w:val="5D15FF429CAB47B0BFE19C313F5EAE8C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primeira key word</w:t>
          </w:r>
        </w:sdtContent>
      </w:sdt>
      <w:r w:rsidRPr="00364277">
        <w:t>. 2.</w:t>
      </w:r>
      <w:r w:rsidR="006254CB" w:rsidRPr="00364277">
        <w:t> </w:t>
      </w:r>
      <w:sdt>
        <w:sdtPr>
          <w:alias w:val="Key word 2"/>
          <w:tag w:val="Key word 2"/>
          <w:id w:val="9105838"/>
          <w:lock w:val="sdtLocked"/>
          <w:placeholder>
            <w:docPart w:val="573EFFB227064D3CA94D2E678996E672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segunda key word</w:t>
          </w:r>
        </w:sdtContent>
      </w:sdt>
      <w:r w:rsidRPr="00364277">
        <w:t>. 3.</w:t>
      </w:r>
      <w:r w:rsidR="006254CB" w:rsidRPr="00364277">
        <w:t> </w:t>
      </w:r>
      <w:sdt>
        <w:sdtPr>
          <w:alias w:val="Key word 3"/>
          <w:tag w:val="Key word 3"/>
          <w:id w:val="9105839"/>
          <w:lock w:val="sdtLocked"/>
          <w:placeholder>
            <w:docPart w:val="4727CC9F22244C1B8DF7256E7416CE27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terceira key word</w:t>
          </w:r>
        </w:sdtContent>
      </w:sdt>
      <w:r w:rsidRPr="00364277">
        <w:t>. 4.</w:t>
      </w:r>
      <w:r w:rsidR="006254CB" w:rsidRPr="00364277">
        <w:t> </w:t>
      </w:r>
      <w:sdt>
        <w:sdtPr>
          <w:alias w:val="Key word 4"/>
          <w:tag w:val="Key word 4"/>
          <w:id w:val="9105840"/>
          <w:lock w:val="sdtLocked"/>
          <w:placeholder>
            <w:docPart w:val="11ECEB4C3E0B4444A7F3534C3D21643A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quarta key word</w:t>
          </w:r>
        </w:sdtContent>
      </w:sdt>
      <w:r w:rsidR="006254CB" w:rsidRPr="00364277">
        <w:t>. 5</w:t>
      </w:r>
      <w:r w:rsidRPr="00364277">
        <w:t>.</w:t>
      </w:r>
      <w:r w:rsidR="006254CB" w:rsidRPr="00364277">
        <w:t> </w:t>
      </w:r>
      <w:sdt>
        <w:sdtPr>
          <w:alias w:val="Key word 5"/>
          <w:tag w:val="Key word 5"/>
          <w:id w:val="9105841"/>
          <w:lock w:val="sdtLocked"/>
          <w:placeholder>
            <w:docPart w:val="70B96310C70E4D78AEADF5BD48AB6615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quinta key word</w:t>
          </w:r>
        </w:sdtContent>
      </w:sdt>
      <w:r w:rsidR="006254CB" w:rsidRPr="00364277">
        <w:t>.</w:t>
      </w:r>
    </w:p>
    <w:p w:rsidR="00636EFB" w:rsidRPr="00586A44" w:rsidRDefault="00636EFB" w:rsidP="00133E13">
      <w:pPr>
        <w:pStyle w:val="Estilo1pt"/>
      </w:pPr>
    </w:p>
    <w:p w:rsidR="00636EFB" w:rsidRPr="00586A44" w:rsidRDefault="00636EFB" w:rsidP="00133E13">
      <w:pPr>
        <w:pStyle w:val="Estilo1pt"/>
        <w:sectPr w:rsidR="00636EFB" w:rsidRPr="00586A44" w:rsidSect="00E45489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254CB">
        <w:lastRenderedPageBreak/>
        <w:t>LISTA DE FIGURAS</w:t>
      </w:r>
    </w:p>
    <w:p w:rsidR="00586A44" w:rsidRPr="00133E13" w:rsidRDefault="00586A44" w:rsidP="00133E13">
      <w:pPr>
        <w:pStyle w:val="Estilo1pt"/>
      </w:pPr>
    </w:p>
    <w:p w:rsidR="00586A44" w:rsidRPr="00133E13" w:rsidRDefault="00586A44" w:rsidP="00133E13">
      <w:pPr>
        <w:pStyle w:val="Estilo1pt"/>
        <w:sectPr w:rsidR="00586A44" w:rsidRPr="00133E13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E4FE0" w:rsidRDefault="001C2415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TOC \h \z \t "ppgEH_FIGURAS" \c </w:instrText>
      </w:r>
      <w:r>
        <w:rPr>
          <w:szCs w:val="24"/>
        </w:rPr>
        <w:fldChar w:fldCharType="separate"/>
      </w:r>
      <w:hyperlink w:anchor="_Toc428300326" w:history="1">
        <w:r w:rsidR="00EE4FE0" w:rsidRPr="00666215">
          <w:rPr>
            <w:rStyle w:val="Hyperlink"/>
            <w:noProof/>
          </w:rPr>
          <w:t>Figura 1 - Inserir conteúdo de descrição da figura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_Toc428300326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F25529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27" w:history="1">
        <w:r w:rsidR="00EE4FE0" w:rsidRPr="00666215">
          <w:rPr>
            <w:rStyle w:val="Hyperlink"/>
            <w:noProof/>
          </w:rPr>
          <w:t>Figura 2 - Inserir conteúdo de descrição da figura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_Toc428300327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F25529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28" w:history="1">
        <w:r w:rsidR="00EE4FE0" w:rsidRPr="00666215">
          <w:rPr>
            <w:rStyle w:val="Hyperlink"/>
            <w:noProof/>
          </w:rPr>
          <w:t>Figura 3 - Inserir conteúdo de descrição da figura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_Toc428300328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636EFB" w:rsidRPr="00586A44" w:rsidRDefault="001C2415" w:rsidP="00133E13">
      <w:pPr>
        <w:pStyle w:val="Estilo1pt"/>
      </w:pPr>
      <w:r>
        <w:fldChar w:fldCharType="end"/>
      </w:r>
    </w:p>
    <w:p w:rsidR="00636EFB" w:rsidRPr="00586A44" w:rsidRDefault="00636EFB" w:rsidP="006F477F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64F17">
        <w:lastRenderedPageBreak/>
        <w:t>LISTA DE TABELAS</w:t>
      </w:r>
    </w:p>
    <w:p w:rsidR="00586A44" w:rsidRPr="00586A44" w:rsidRDefault="00586A44" w:rsidP="004660FE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4660FE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headerReference w:type="default" r:id="rId11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E4FE0" w:rsidRDefault="001C2415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mallCaps/>
          <w:szCs w:val="24"/>
        </w:rPr>
        <w:lastRenderedPageBreak/>
        <w:fldChar w:fldCharType="begin"/>
      </w:r>
      <w:r>
        <w:rPr>
          <w:smallCaps/>
          <w:szCs w:val="24"/>
        </w:rPr>
        <w:instrText xml:space="preserve"> TOC \h \z \t "ppgEH_TABELAS" \c </w:instrText>
      </w:r>
      <w:r>
        <w:rPr>
          <w:smallCaps/>
          <w:szCs w:val="24"/>
        </w:rPr>
        <w:fldChar w:fldCharType="separate"/>
      </w:r>
      <w:hyperlink w:anchor="_Toc428300332" w:history="1">
        <w:r w:rsidR="00EE4FE0" w:rsidRPr="00985A16">
          <w:rPr>
            <w:rStyle w:val="Hyperlink"/>
            <w:noProof/>
          </w:rPr>
          <w:t>Tabela 1 - Inserir conteúdo de descrição da tabela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_Toc428300332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F25529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33" w:history="1">
        <w:r w:rsidR="00EE4FE0" w:rsidRPr="00985A16">
          <w:rPr>
            <w:rStyle w:val="Hyperlink"/>
            <w:noProof/>
          </w:rPr>
          <w:t>Tabela 2 - Inserir conteúdo de descrição da tabela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_Toc428300333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F25529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34" w:history="1">
        <w:r w:rsidR="00EE4FE0" w:rsidRPr="00985A16">
          <w:rPr>
            <w:rStyle w:val="Hyperlink"/>
            <w:noProof/>
          </w:rPr>
          <w:t>Tabela 3 - Inserir conteúdo de descrição da tabela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_Toc428300334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636EFB" w:rsidRPr="00586A44" w:rsidRDefault="001C2415" w:rsidP="00133E13">
      <w:pPr>
        <w:pStyle w:val="Estilo1pt"/>
      </w:pPr>
      <w:r>
        <w:fldChar w:fldCharType="end"/>
      </w:r>
    </w:p>
    <w:p w:rsidR="00636EFB" w:rsidRPr="00586A44" w:rsidRDefault="00636EFB" w:rsidP="004660FE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364277" w:rsidRDefault="00364277" w:rsidP="004660FE">
      <w:pPr>
        <w:pStyle w:val="ppgEHPRE-TEXTUAIS"/>
      </w:pPr>
      <w:r w:rsidRPr="00664F17">
        <w:lastRenderedPageBreak/>
        <w:t xml:space="preserve">LISTA DE </w:t>
      </w:r>
      <w:r>
        <w:t>QUADROS</w:t>
      </w:r>
    </w:p>
    <w:p w:rsidR="00364277" w:rsidRPr="00586A44" w:rsidRDefault="00364277" w:rsidP="004660FE">
      <w:pPr>
        <w:spacing w:before="0" w:after="0"/>
        <w:ind w:left="0" w:firstLine="0"/>
        <w:jc w:val="both"/>
        <w:rPr>
          <w:sz w:val="2"/>
          <w:szCs w:val="2"/>
        </w:rPr>
      </w:pPr>
    </w:p>
    <w:p w:rsidR="00364277" w:rsidRPr="00586A44" w:rsidRDefault="00364277" w:rsidP="004660FE">
      <w:pPr>
        <w:spacing w:before="0" w:after="0"/>
        <w:ind w:left="0" w:firstLine="0"/>
        <w:jc w:val="both"/>
        <w:rPr>
          <w:sz w:val="2"/>
          <w:szCs w:val="2"/>
        </w:rPr>
        <w:sectPr w:rsidR="00364277" w:rsidRPr="00586A44" w:rsidSect="00DE077F">
          <w:headerReference w:type="default" r:id="rId12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E4FE0" w:rsidRDefault="0072375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lastRenderedPageBreak/>
        <w:fldChar w:fldCharType="begin"/>
      </w:r>
      <w:r>
        <w:instrText xml:space="preserve"> TOC \h \z \t "ppgEH_QUADROS" \c </w:instrText>
      </w:r>
      <w:r>
        <w:fldChar w:fldCharType="separate"/>
      </w:r>
      <w:hyperlink w:anchor="_Toc428300337" w:history="1">
        <w:r w:rsidR="00EE4FE0" w:rsidRPr="004C4A79">
          <w:rPr>
            <w:rStyle w:val="Hyperlink"/>
            <w:noProof/>
          </w:rPr>
          <w:t>Quadro 1 - Inserir conteúdo de descrição de quadro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_Toc428300337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F25529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38" w:history="1">
        <w:r w:rsidR="00EE4FE0" w:rsidRPr="004C4A79">
          <w:rPr>
            <w:rStyle w:val="Hyperlink"/>
            <w:noProof/>
          </w:rPr>
          <w:t>Quadro 2 - Inserir conteúdo de descrição de quadro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_Toc428300338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F25529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39" w:history="1">
        <w:r w:rsidR="00EE4FE0" w:rsidRPr="004C4A79">
          <w:rPr>
            <w:rStyle w:val="Hyperlink"/>
            <w:noProof/>
          </w:rPr>
          <w:t>Quadro 3 - Inserir conteúdo de descrição de quadro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_Toc428300339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CB192A" w:rsidRPr="00CB192A" w:rsidRDefault="00723754" w:rsidP="00723754">
      <w:pPr>
        <w:spacing w:before="0" w:after="0"/>
        <w:ind w:left="0" w:firstLine="0"/>
        <w:jc w:val="both"/>
        <w:rPr>
          <w:sz w:val="2"/>
        </w:rPr>
      </w:pPr>
      <w:r>
        <w:fldChar w:fldCharType="end"/>
      </w:r>
    </w:p>
    <w:p w:rsidR="00364277" w:rsidRPr="00CB192A" w:rsidRDefault="00364277" w:rsidP="00723754">
      <w:pPr>
        <w:spacing w:before="0" w:after="0"/>
        <w:ind w:left="0" w:firstLine="0"/>
        <w:jc w:val="both"/>
        <w:rPr>
          <w:sz w:val="2"/>
        </w:rPr>
        <w:sectPr w:rsidR="00364277" w:rsidRPr="00CB192A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Default="00636EFB" w:rsidP="00D42F96">
      <w:pPr>
        <w:pStyle w:val="ppgEHPRE-TEXTUAIS"/>
      </w:pPr>
      <w:r w:rsidRPr="00664F17">
        <w:lastRenderedPageBreak/>
        <w:t xml:space="preserve">LISTA </w:t>
      </w:r>
      <w:r w:rsidR="00364277" w:rsidRPr="00664F17">
        <w:t xml:space="preserve">DE </w:t>
      </w:r>
      <w:r w:rsidR="00364277">
        <w:t xml:space="preserve">SIGLAS E </w:t>
      </w:r>
      <w:r w:rsidR="00364277" w:rsidRPr="00664F17">
        <w:t>ABREVIATURAS</w:t>
      </w:r>
    </w:p>
    <w:p w:rsidR="00586A44" w:rsidRPr="00586A44" w:rsidRDefault="00586A44" w:rsidP="00133E13">
      <w:pPr>
        <w:pStyle w:val="Estilo1pt"/>
      </w:pPr>
    </w:p>
    <w:p w:rsidR="00586A44" w:rsidRPr="00586A44" w:rsidRDefault="00586A44" w:rsidP="00133E13">
      <w:pPr>
        <w:pStyle w:val="Estilo1pt"/>
        <w:sectPr w:rsidR="00586A44" w:rsidRPr="00586A44" w:rsidSect="00DE077F">
          <w:headerReference w:type="default" r:id="rId13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D42F96">
      <w:pPr>
        <w:pStyle w:val="ppgEHPRE-TEXTUAIS"/>
      </w:pPr>
      <w:r w:rsidRPr="00664F17">
        <w:lastRenderedPageBreak/>
        <w:t>LISTA DE SÍMBOLOS</w:t>
      </w: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headerReference w:type="default" r:id="rId14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D42F96">
      <w:pPr>
        <w:pStyle w:val="ppgEHPRE-TEXTUAIS"/>
      </w:pPr>
      <w:r w:rsidRPr="00664F17">
        <w:lastRenderedPageBreak/>
        <w:t>SUMÁRIO</w:t>
      </w: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E4FE0" w:rsidRDefault="00497D0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rPr>
          <w:b w:val="0"/>
          <w:bCs w:val="0"/>
          <w:caps w:val="0"/>
          <w:szCs w:val="24"/>
        </w:rPr>
        <w:lastRenderedPageBreak/>
        <w:fldChar w:fldCharType="begin"/>
      </w:r>
      <w:r>
        <w:rPr>
          <w:b w:val="0"/>
          <w:bCs w:val="0"/>
          <w:caps w:val="0"/>
          <w:szCs w:val="24"/>
        </w:rPr>
        <w:instrText xml:space="preserve"> TOC \t "ppgEH_TITULO_CAPITULO;1;ppgEH_ANEXOS;2;ppgEH_APENDICE;2;ppgEH_POS-TEXTUAIS;1;ppgEH_TITULO_SUBCAPITULO_NIVEL_3;3;ppgEH_TITULO_SUBCAPITULO_NIVEL_2;2" </w:instrText>
      </w:r>
      <w:r>
        <w:rPr>
          <w:b w:val="0"/>
          <w:bCs w:val="0"/>
          <w:caps w:val="0"/>
          <w:szCs w:val="24"/>
        </w:rPr>
        <w:fldChar w:fldCharType="separate"/>
      </w:r>
      <w:r w:rsidR="00EE4FE0" w:rsidRPr="00013674">
        <w:rPr>
          <w:caps w:val="0"/>
        </w:rPr>
        <w:t>1</w:t>
      </w:r>
      <w:r w:rsidR="00EE4FE0"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 w:rsidR="00EE4FE0">
        <w:t>INTRODUÇÃO/CONSIDERAÇÕES INICIAIS</w:t>
      </w:r>
      <w:r w:rsidR="00EE4FE0">
        <w:tab/>
      </w:r>
      <w:r w:rsidR="00EE4FE0">
        <w:fldChar w:fldCharType="begin"/>
      </w:r>
      <w:r w:rsidR="00EE4FE0">
        <w:instrText xml:space="preserve"> PAGEREF _Toc428300513 \h </w:instrText>
      </w:r>
      <w:r w:rsidR="00EE4FE0">
        <w:fldChar w:fldCharType="separate"/>
      </w:r>
      <w:r w:rsidR="00D66674">
        <w:t>4</w:t>
      </w:r>
      <w:r w:rsidR="00EE4FE0"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REVISÃO DA LITERATURA</w:t>
      </w:r>
      <w:r>
        <w:tab/>
      </w:r>
      <w:r>
        <w:fldChar w:fldCharType="begin"/>
      </w:r>
      <w:r>
        <w:instrText xml:space="preserve"> PAGEREF _Toc428300514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_Toc428300515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2.1.1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_Toc428300516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METODOLOGIA</w:t>
      </w:r>
      <w:r>
        <w:tab/>
      </w:r>
      <w:r>
        <w:fldChar w:fldCharType="begin"/>
      </w:r>
      <w:r>
        <w:instrText xml:space="preserve"> PAGEREF _Toc428300517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_Toc428300518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_Toc428300519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RESULTADOS</w:t>
      </w:r>
      <w:r>
        <w:tab/>
      </w:r>
      <w:r>
        <w:fldChar w:fldCharType="begin"/>
      </w:r>
      <w:r>
        <w:instrText xml:space="preserve"> PAGEREF _Toc428300520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_Toc428300521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4.1.1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_Toc428300522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DISCUSSÃO</w:t>
      </w:r>
      <w:r>
        <w:tab/>
      </w:r>
      <w:r>
        <w:fldChar w:fldCharType="begin"/>
      </w:r>
      <w:r>
        <w:instrText xml:space="preserve"> PAGEREF _Toc428300523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_Toc428300524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CONCLUSÕES/considerações finais</w:t>
      </w:r>
      <w:r>
        <w:tab/>
      </w:r>
      <w:r>
        <w:fldChar w:fldCharType="begin"/>
      </w:r>
      <w:r>
        <w:instrText xml:space="preserve"> PAGEREF _Toc428300525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REFERÊNCIAS</w:t>
      </w:r>
      <w:r>
        <w:tab/>
      </w:r>
      <w:r>
        <w:fldChar w:fldCharType="begin"/>
      </w:r>
      <w:r>
        <w:instrText xml:space="preserve"> PAGEREF _Toc428300526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ANEXOS</w:t>
      </w:r>
      <w:r>
        <w:tab/>
      </w:r>
      <w:r>
        <w:fldChar w:fldCharType="begin"/>
      </w:r>
      <w:r>
        <w:instrText xml:space="preserve"> PAGEREF _Toc428300527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Anexo A.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Anexo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_Toc428300528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Anexo B.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Anexo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_Toc428300529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APÊNDICES</w:t>
      </w:r>
      <w:r>
        <w:tab/>
      </w:r>
      <w:r>
        <w:fldChar w:fldCharType="begin"/>
      </w:r>
      <w:r>
        <w:instrText xml:space="preserve"> PAGEREF _Toc428300530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Apêndice A.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Apêndice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_Toc428300531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Apêndice B.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Apêndice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_Toc428300532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957EE7" w:rsidRPr="00CB192A" w:rsidRDefault="00497D0C" w:rsidP="00CB192A">
      <w:pPr>
        <w:spacing w:before="0" w:after="0"/>
        <w:ind w:left="0" w:firstLine="0"/>
        <w:jc w:val="both"/>
        <w:rPr>
          <w:sz w:val="2"/>
        </w:rPr>
      </w:pPr>
      <w:r>
        <w:rPr>
          <w:b/>
          <w:bCs/>
          <w:caps/>
          <w:noProof/>
          <w:sz w:val="24"/>
          <w:szCs w:val="24"/>
        </w:rPr>
        <w:fldChar w:fldCharType="end"/>
      </w:r>
    </w:p>
    <w:p w:rsidR="00DB2F09" w:rsidRPr="00CB192A" w:rsidRDefault="00DB2F09" w:rsidP="00CB192A">
      <w:pPr>
        <w:spacing w:before="0" w:after="0"/>
        <w:ind w:left="0" w:firstLine="0"/>
        <w:jc w:val="both"/>
        <w:rPr>
          <w:sz w:val="2"/>
          <w:szCs w:val="2"/>
        </w:rPr>
        <w:sectPr w:rsidR="00DB2F09" w:rsidRPr="00CB192A" w:rsidSect="00586A44">
          <w:headerReference w:type="default" r:id="rId15"/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2F09" w:rsidRPr="008F704B" w:rsidRDefault="00187635" w:rsidP="00EB0EE1">
      <w:pPr>
        <w:pStyle w:val="ppgEHTITULOCAPITULO"/>
      </w:pPr>
      <w:bookmarkStart w:id="1" w:name="_Toc144110978"/>
      <w:bookmarkStart w:id="2" w:name="_Toc144111307"/>
      <w:bookmarkStart w:id="3" w:name="_Toc197226968"/>
      <w:bookmarkStart w:id="4" w:name="_Toc428300513"/>
      <w:r w:rsidRPr="008F704B">
        <w:lastRenderedPageBreak/>
        <w:t>INTRODUÇÃO</w:t>
      </w:r>
      <w:bookmarkEnd w:id="1"/>
      <w:bookmarkEnd w:id="2"/>
      <w:bookmarkEnd w:id="3"/>
      <w:r w:rsidR="00EB0EE1">
        <w:t>/CONSIDERAÇÕES INICIAIS</w:t>
      </w:r>
      <w:bookmarkEnd w:id="4"/>
    </w:p>
    <w:p w:rsidR="00166156" w:rsidRPr="00664F17" w:rsidRDefault="00794705" w:rsidP="00D42F96">
      <w:pPr>
        <w:pStyle w:val="ppgEHPARAGRAFOPADRAO"/>
      </w:pPr>
      <w:r>
        <w:t>Inserir conteúdo com formatação de parágrado padrão</w:t>
      </w:r>
    </w:p>
    <w:p w:rsidR="001678AA" w:rsidRPr="00664F17" w:rsidRDefault="00794705" w:rsidP="00D42F96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794705" w:rsidRPr="00926327" w:rsidRDefault="00794705" w:rsidP="00D42F96">
      <w:pPr>
        <w:pStyle w:val="ppgEHNUMERACAO"/>
      </w:pPr>
      <w:r w:rsidRPr="00926327">
        <w:t>Inserir conteúdo com formatação de numeração</w:t>
      </w:r>
    </w:p>
    <w:p w:rsidR="00D42F96" w:rsidRPr="00926327" w:rsidRDefault="00D42F96" w:rsidP="00296B46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014887" w:rsidRPr="00014887" w:rsidRDefault="00014887" w:rsidP="00014887">
      <w:pPr>
        <w:pStyle w:val="ppgEHFALA"/>
      </w:pPr>
      <w:r w:rsidRPr="00014887">
        <w:t xml:space="preserve">Inserir </w:t>
      </w:r>
      <w:r>
        <w:t>conteúdo com formatação de fala</w:t>
      </w:r>
    </w:p>
    <w:p w:rsidR="00CE7D98" w:rsidRDefault="00CE7D98" w:rsidP="00014887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DB386C" w:rsidRDefault="00DB386C" w:rsidP="00A73A56">
      <w:pPr>
        <w:spacing w:before="0" w:after="0"/>
        <w:ind w:left="0" w:firstLine="0"/>
        <w:jc w:val="both"/>
        <w:rPr>
          <w:sz w:val="24"/>
          <w:szCs w:val="24"/>
        </w:rPr>
      </w:pPr>
    </w:p>
    <w:p w:rsidR="00A76C38" w:rsidRPr="00664F17" w:rsidRDefault="00A76C38" w:rsidP="00A73A56">
      <w:pPr>
        <w:spacing w:before="0" w:after="0"/>
        <w:ind w:left="0" w:firstLine="0"/>
        <w:jc w:val="both"/>
        <w:rPr>
          <w:sz w:val="24"/>
          <w:szCs w:val="24"/>
        </w:rPr>
        <w:sectPr w:rsidR="00A76C38" w:rsidRPr="00664F17" w:rsidSect="00DE077F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794705" w:rsidRPr="0026480B" w:rsidRDefault="001742B5" w:rsidP="00957EE7">
      <w:pPr>
        <w:pStyle w:val="ppgEHTITULOCAPITULO"/>
      </w:pPr>
      <w:bookmarkStart w:id="5" w:name="_Toc428300514"/>
      <w:bookmarkStart w:id="6" w:name="_Toc197226969"/>
      <w:bookmarkStart w:id="7" w:name="_Toc144110979"/>
      <w:bookmarkStart w:id="8" w:name="_Toc144111308"/>
      <w:bookmarkStart w:id="9" w:name="_Toc144111000"/>
      <w:bookmarkStart w:id="10" w:name="_Toc144111329"/>
      <w:r w:rsidRPr="0026480B">
        <w:lastRenderedPageBreak/>
        <w:t>REVISÃO DA LITERATURA</w:t>
      </w:r>
      <w:bookmarkEnd w:id="5"/>
    </w:p>
    <w:bookmarkEnd w:id="6"/>
    <w:p w:rsidR="00794705" w:rsidRDefault="00794705" w:rsidP="0026480B">
      <w:pPr>
        <w:pStyle w:val="ppgEHPARAGRAFOPADRAO"/>
      </w:pPr>
      <w:r>
        <w:t>Inserir conteúdo com formatação de parágrado padrão</w:t>
      </w:r>
    </w:p>
    <w:p w:rsidR="0053642B" w:rsidRDefault="0053642B" w:rsidP="0026480B">
      <w:pPr>
        <w:pStyle w:val="ppgEHRECUOCITACAO"/>
      </w:pPr>
      <w:r w:rsidRPr="0026480B">
        <w:t>Inserir conteúdo com formatação de recuo de citação</w:t>
      </w:r>
    </w:p>
    <w:p w:rsidR="0053642B" w:rsidRPr="00926327" w:rsidRDefault="0053642B" w:rsidP="00270484">
      <w:pPr>
        <w:pStyle w:val="ppgEHNUMERACAO"/>
        <w:numPr>
          <w:ilvl w:val="0"/>
          <w:numId w:val="13"/>
        </w:numPr>
      </w:pPr>
      <w:r w:rsidRPr="00926327">
        <w:t>Inserir conteúdo com formatação de numeração</w:t>
      </w:r>
    </w:p>
    <w:p w:rsidR="001742B5" w:rsidRPr="00926327" w:rsidRDefault="001742B5" w:rsidP="00A52A92">
      <w:pPr>
        <w:pStyle w:val="ppgEHMARCADORES"/>
      </w:pPr>
      <w:r w:rsidRPr="00926327">
        <w:t>Inserir conteúdo com formatação de marcadores</w:t>
      </w:r>
    </w:p>
    <w:p w:rsidR="00CE7D98" w:rsidRPr="00014887" w:rsidRDefault="00CE7D98" w:rsidP="00014887">
      <w:pPr>
        <w:pStyle w:val="ppgEHFALA"/>
      </w:pPr>
      <w:r w:rsidRPr="00014887">
        <w:t xml:space="preserve">Inserir </w:t>
      </w:r>
      <w:r w:rsidR="00014887">
        <w:t>conteúdo com formatação de fala</w:t>
      </w:r>
    </w:p>
    <w:p w:rsidR="00CE7D98" w:rsidRDefault="00CE7D98" w:rsidP="00CC738C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8F704B" w:rsidRPr="003155FB" w:rsidRDefault="00957EE7" w:rsidP="003155FB">
      <w:pPr>
        <w:pStyle w:val="ppgEHTITULOSUBCAPITULONIVEL2"/>
      </w:pPr>
      <w:bookmarkStart w:id="11" w:name="_Toc428300515"/>
      <w:r w:rsidRPr="003155FB">
        <w:t xml:space="preserve">Digitar </w:t>
      </w:r>
      <w:r w:rsidR="003000CF" w:rsidRPr="003155FB">
        <w:t>o título do subcapítulo de nível 2</w:t>
      </w:r>
      <w:bookmarkEnd w:id="11"/>
    </w:p>
    <w:p w:rsidR="008A25BC" w:rsidRDefault="008A25BC" w:rsidP="008A25BC">
      <w:pPr>
        <w:pStyle w:val="ppgEHPARAGRAFOPADRAO"/>
      </w:pPr>
      <w:r>
        <w:t>Inserir conteúdo com formatação de parágrado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80703" w:rsidRPr="00110A13" w:rsidTr="008A25BC">
        <w:trPr>
          <w:jc w:val="center"/>
        </w:trPr>
        <w:bookmarkStart w:id="12" w:name="_Toc144111331" w:displacedByCustomXml="next"/>
        <w:bookmarkStart w:id="13" w:name="_Toc144111002" w:displacedByCustomXml="next"/>
        <w:sdt>
          <w:sdtPr>
            <w:rPr>
              <w:iCs/>
              <w:sz w:val="24"/>
              <w:szCs w:val="24"/>
            </w:rPr>
            <w:alias w:val="FIGURA"/>
            <w:tag w:val="FIGURA"/>
            <w:id w:val="9105884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80703" w:rsidRPr="00110A13" w:rsidRDefault="00F701C0" w:rsidP="00014887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41896D3C" wp14:editId="50306E8A">
                      <wp:extent cx="3600000" cy="2475153"/>
                      <wp:effectExtent l="0" t="0" r="635" b="1905"/>
                      <wp:docPr id="1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62CC6" w:rsidRPr="00A80703" w:rsidTr="008A25BC">
        <w:trPr>
          <w:jc w:val="center"/>
        </w:trPr>
        <w:tc>
          <w:tcPr>
            <w:tcW w:w="8586" w:type="dxa"/>
          </w:tcPr>
          <w:p w:rsidR="00A62CC6" w:rsidRPr="00A80703" w:rsidRDefault="00A62CC6" w:rsidP="00A62CC6">
            <w:pPr>
              <w:pStyle w:val="ppgEHFIGURAS"/>
            </w:pPr>
            <w:bookmarkStart w:id="14" w:name="_Toc428300326"/>
            <w:r>
              <w:t>Inserir conteúdo de descrição da figura</w:t>
            </w:r>
            <w:bookmarkEnd w:id="14"/>
          </w:p>
        </w:tc>
      </w:tr>
      <w:tr w:rsidR="00A62CC6" w:rsidTr="008A25BC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62CC6" w:rsidRPr="00B123F1" w:rsidRDefault="00A62CC6" w:rsidP="008A25BC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B123F1" w:rsidRPr="00B123F1" w:rsidTr="008A25BC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B123F1" w:rsidRPr="00B123F1" w:rsidRDefault="00B123F1" w:rsidP="00DB2B60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FE2D97" w:rsidRDefault="00FE2D97" w:rsidP="00A62CC6">
      <w:pPr>
        <w:pStyle w:val="ppgEHPARAGRAFOPADRAO"/>
      </w:pPr>
      <w:r w:rsidRPr="00A62CC6">
        <w:lastRenderedPageBreak/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62CC6" w:rsidRPr="00187F5E" w:rsidTr="00732B0D">
        <w:trPr>
          <w:jc w:val="center"/>
        </w:trPr>
        <w:tc>
          <w:tcPr>
            <w:tcW w:w="8574" w:type="dxa"/>
          </w:tcPr>
          <w:p w:rsidR="00A62CC6" w:rsidRPr="00664F17" w:rsidRDefault="00A62CC6" w:rsidP="00A62CC6">
            <w:pPr>
              <w:pStyle w:val="ppgEHTABELAS"/>
            </w:pPr>
            <w:bookmarkStart w:id="15" w:name="_Toc428300332"/>
            <w:r>
              <w:t>Inserir conteúdo de descrição da tabela</w:t>
            </w:r>
            <w:bookmarkEnd w:id="15"/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distribuíndo o conteúdo nas linhas e colunas</w:t>
            </w:r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A62CC6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62CC6" w:rsidRPr="004215D5" w:rsidTr="00732B0D">
        <w:trPr>
          <w:jc w:val="center"/>
        </w:trPr>
        <w:tc>
          <w:tcPr>
            <w:tcW w:w="8574" w:type="dxa"/>
          </w:tcPr>
          <w:p w:rsidR="00A62CC6" w:rsidRPr="004215D5" w:rsidRDefault="00A62CC6" w:rsidP="00A62CC6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62CC6" w:rsidRPr="00A62CC6" w:rsidRDefault="00A62CC6" w:rsidP="00A62CC6">
      <w:pPr>
        <w:pStyle w:val="ppgEHPARAGRAFOPADRAO"/>
      </w:pPr>
      <w:r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FE2D97" w:rsidRPr="00187F5E" w:rsidTr="00FE2D97">
        <w:trPr>
          <w:jc w:val="center"/>
        </w:trPr>
        <w:tc>
          <w:tcPr>
            <w:tcW w:w="8574" w:type="dxa"/>
          </w:tcPr>
          <w:p w:rsidR="00FE2D97" w:rsidRPr="00664F17" w:rsidRDefault="00FE2D97" w:rsidP="00957EE7">
            <w:pPr>
              <w:pStyle w:val="ppgEHQUADROS"/>
            </w:pPr>
            <w:bookmarkStart w:id="16" w:name="_Toc428300337"/>
            <w:r>
              <w:t>Inserir conteúdo de descrição d</w:t>
            </w:r>
            <w:r w:rsidR="001742B5">
              <w:t>e</w:t>
            </w:r>
            <w:r>
              <w:t xml:space="preserve"> </w:t>
            </w:r>
            <w:r w:rsidR="001742B5">
              <w:t>quadro</w:t>
            </w:r>
            <w:bookmarkEnd w:id="16"/>
          </w:p>
        </w:tc>
      </w:tr>
      <w:tr w:rsidR="00FE2D97" w:rsidRPr="00B123F1" w:rsidTr="00FE2D97">
        <w:trPr>
          <w:jc w:val="center"/>
        </w:trPr>
        <w:tc>
          <w:tcPr>
            <w:tcW w:w="8574" w:type="dxa"/>
          </w:tcPr>
          <w:p w:rsidR="00FE2D97" w:rsidRPr="00B123F1" w:rsidRDefault="004215D5" w:rsidP="001742B5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 w:rsidR="001742B5"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 w:rsidR="001742B5"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distribuíndo o conteúdo nas linhas e colunas</w:t>
            </w:r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A62CC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4215D5" w:rsidRPr="00DB2B60" w:rsidTr="00FE2D97">
        <w:trPr>
          <w:jc w:val="center"/>
        </w:trPr>
        <w:tc>
          <w:tcPr>
            <w:tcW w:w="8574" w:type="dxa"/>
          </w:tcPr>
          <w:p w:rsidR="004215D5" w:rsidRPr="00DB2B60" w:rsidRDefault="004215D5" w:rsidP="00DB2B60">
            <w:pPr>
              <w:pStyle w:val="ppgEHNOTAFIGURATABELAQUADRO"/>
            </w:pPr>
            <w:r w:rsidRPr="00DB2B60">
              <w:t>Inserir conteúdo com formatação de nota d</w:t>
            </w:r>
            <w:r w:rsidR="001742B5" w:rsidRPr="00DB2B60">
              <w:t>e</w:t>
            </w:r>
            <w:r w:rsidRPr="00DB2B60">
              <w:t xml:space="preserve"> </w:t>
            </w:r>
            <w:r w:rsidR="001742B5" w:rsidRPr="00DB2B60">
              <w:t>quadro</w:t>
            </w:r>
          </w:p>
        </w:tc>
      </w:tr>
    </w:tbl>
    <w:bookmarkEnd w:id="13"/>
    <w:bookmarkEnd w:id="12"/>
    <w:p w:rsidR="001742B5" w:rsidRPr="00664F17" w:rsidRDefault="001742B5" w:rsidP="00271516">
      <w:pPr>
        <w:pStyle w:val="ppgEHPARAGRAFOPADRAO"/>
      </w:pPr>
      <w:r>
        <w:t>Inserir conteúdo com formatação de parágrado padrão</w:t>
      </w:r>
    </w:p>
    <w:p w:rsidR="008A25BC" w:rsidRDefault="00110626" w:rsidP="00EB0EE1">
      <w:pPr>
        <w:pStyle w:val="ppgEHTITULOSUBCAPITULONIVEL3"/>
      </w:pPr>
      <w:bookmarkStart w:id="17" w:name="_Toc428300516"/>
      <w:r w:rsidRPr="00C65CDE">
        <w:t xml:space="preserve">Digitar </w:t>
      </w:r>
      <w:r w:rsidR="003000CF">
        <w:t xml:space="preserve">o </w:t>
      </w:r>
      <w:r w:rsidRPr="00EB0EE1">
        <w:t>título</w:t>
      </w:r>
      <w:r>
        <w:t xml:space="preserve"> do </w:t>
      </w:r>
      <w:r w:rsidRPr="00FE2D97">
        <w:t>su</w:t>
      </w:r>
      <w:r>
        <w:t>bcapí</w:t>
      </w:r>
      <w:r w:rsidRPr="00FE2D97">
        <w:t xml:space="preserve">tulo </w:t>
      </w:r>
      <w:r w:rsidRPr="00C65CDE">
        <w:t xml:space="preserve">de nível </w:t>
      </w:r>
      <w:r w:rsidR="00E73618">
        <w:t>3</w:t>
      </w:r>
      <w:bookmarkEnd w:id="17"/>
    </w:p>
    <w:p w:rsidR="008A25BC" w:rsidRDefault="008A25BC" w:rsidP="008A25BC">
      <w:pPr>
        <w:pStyle w:val="ppgEHPARAGRAFOPADRAO"/>
      </w:pPr>
      <w:r>
        <w:t>Inserir conteúdo com formatação de parágrado padrão</w:t>
      </w:r>
    </w:p>
    <w:p w:rsidR="00FE2D97" w:rsidRDefault="00FE2D97" w:rsidP="00A73A56">
      <w:pPr>
        <w:spacing w:before="0" w:after="0"/>
        <w:ind w:left="0" w:firstLine="0"/>
        <w:jc w:val="both"/>
        <w:rPr>
          <w:sz w:val="24"/>
        </w:rPr>
      </w:pPr>
    </w:p>
    <w:p w:rsidR="00FE2D97" w:rsidRPr="00FE2D97" w:rsidRDefault="00FE2D97" w:rsidP="00A73A56">
      <w:pPr>
        <w:spacing w:before="0" w:after="0"/>
        <w:ind w:left="0" w:firstLine="0"/>
        <w:jc w:val="both"/>
        <w:rPr>
          <w:sz w:val="24"/>
        </w:rPr>
        <w:sectPr w:rsidR="00FE2D97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26480B" w:rsidRDefault="00A73A56" w:rsidP="00A73A56">
      <w:pPr>
        <w:pStyle w:val="ppgEHTITULOCAPITULO"/>
      </w:pPr>
      <w:bookmarkStart w:id="18" w:name="_Toc428300517"/>
      <w:bookmarkStart w:id="19" w:name="_Toc197226974"/>
      <w:r>
        <w:lastRenderedPageBreak/>
        <w:t>METODOLOGIA</w:t>
      </w:r>
      <w:bookmarkEnd w:id="18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pStyle w:val="ppgEHRECUOCITACAO"/>
      </w:pPr>
      <w:r w:rsidRPr="0026480B">
        <w:t>Inserir conteúdo com formatação de recuo de citação</w:t>
      </w:r>
    </w:p>
    <w:p w:rsidR="00A73A56" w:rsidRPr="00926327" w:rsidRDefault="00A73A56" w:rsidP="00270484">
      <w:pPr>
        <w:pStyle w:val="ppgEHNUMERACAO"/>
        <w:numPr>
          <w:ilvl w:val="0"/>
          <w:numId w:val="15"/>
        </w:numPr>
      </w:pPr>
      <w:r w:rsidRPr="00926327">
        <w:t>Inserir conteúdo com formatação de numeração</w:t>
      </w:r>
    </w:p>
    <w:p w:rsidR="00A73A56" w:rsidRPr="00926327" w:rsidRDefault="00A73A56" w:rsidP="00A73A56">
      <w:pPr>
        <w:pStyle w:val="ppgEHMARCADORES"/>
      </w:pPr>
      <w:r w:rsidRPr="00926327">
        <w:t>Inserir conteúdo com formatação de marcadores</w:t>
      </w:r>
    </w:p>
    <w:p w:rsidR="00A73A56" w:rsidRPr="00014887" w:rsidRDefault="00A73A56" w:rsidP="00A73A56">
      <w:pPr>
        <w:pStyle w:val="ppgEHFALA"/>
      </w:pPr>
      <w:r w:rsidRPr="00014887">
        <w:t xml:space="preserve">Inserir </w:t>
      </w:r>
      <w:r>
        <w:t>conteúdo com formatação de fala</w:t>
      </w:r>
    </w:p>
    <w:p w:rsidR="00A73A56" w:rsidRDefault="00A73A56" w:rsidP="00A73A56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A73A56" w:rsidRPr="003155FB" w:rsidRDefault="00D82B25" w:rsidP="003155FB">
      <w:pPr>
        <w:pStyle w:val="ppgEHTITULOSUBCAPITULONIVEL2"/>
      </w:pPr>
      <w:bookmarkStart w:id="20" w:name="_Toc428300518"/>
      <w:r w:rsidRPr="003155FB">
        <w:t xml:space="preserve">Digitar </w:t>
      </w:r>
      <w:r w:rsidR="00A73A56" w:rsidRPr="003155FB">
        <w:t>o título do subcapítulo de nível 2</w:t>
      </w:r>
      <w:bookmarkEnd w:id="20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73A56" w:rsidRPr="00110A13" w:rsidTr="00732B0D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823936269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73A56" w:rsidRPr="00110A13" w:rsidRDefault="00A73A56" w:rsidP="00732B0D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6D0D7281" wp14:editId="37EEBEEB">
                      <wp:extent cx="3600000" cy="2475153"/>
                      <wp:effectExtent l="0" t="0" r="635" b="1905"/>
                      <wp:docPr id="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73A56" w:rsidRPr="00A80703" w:rsidTr="00732B0D">
        <w:trPr>
          <w:jc w:val="center"/>
        </w:trPr>
        <w:tc>
          <w:tcPr>
            <w:tcW w:w="8586" w:type="dxa"/>
          </w:tcPr>
          <w:p w:rsidR="00A73A56" w:rsidRPr="00A80703" w:rsidRDefault="00A73A56" w:rsidP="00732B0D">
            <w:pPr>
              <w:pStyle w:val="ppgEHFIGURAS"/>
            </w:pPr>
            <w:bookmarkStart w:id="21" w:name="_Toc428300327"/>
            <w:r>
              <w:t>Inserir conteúdo de descrição da figura</w:t>
            </w:r>
            <w:bookmarkEnd w:id="21"/>
          </w:p>
        </w:tc>
      </w:tr>
      <w:tr w:rsidR="00A73A56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A73A56" w:rsidRPr="00B123F1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A73A56" w:rsidRDefault="00A73A56" w:rsidP="00A73A56">
      <w:pPr>
        <w:pStyle w:val="ppgEHPARAGRAFOPADRAO"/>
      </w:pPr>
      <w:r w:rsidRPr="00A62CC6">
        <w:lastRenderedPageBreak/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32B0D">
            <w:pPr>
              <w:pStyle w:val="ppgEHTABELAS"/>
            </w:pPr>
            <w:bookmarkStart w:id="22" w:name="_Toc428300333"/>
            <w:r>
              <w:t>Inserir conteúdo de descrição da tabela</w:t>
            </w:r>
            <w:bookmarkEnd w:id="22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distribuíndo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73A56" w:rsidRPr="004215D5" w:rsidTr="00732B0D">
        <w:trPr>
          <w:jc w:val="center"/>
        </w:trPr>
        <w:tc>
          <w:tcPr>
            <w:tcW w:w="8574" w:type="dxa"/>
          </w:tcPr>
          <w:p w:rsidR="00A73A56" w:rsidRPr="004215D5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73A56" w:rsidRPr="00A62CC6" w:rsidRDefault="00A73A56" w:rsidP="00A73A56">
      <w:pPr>
        <w:pStyle w:val="ppgEHPARAGRAFOPADRAO"/>
      </w:pPr>
      <w:r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23754">
            <w:pPr>
              <w:pStyle w:val="ppgEHQUADROS"/>
            </w:pPr>
            <w:bookmarkStart w:id="23" w:name="_Toc428300338"/>
            <w:r>
              <w:t>Inserir conteúdo de descrição de quadro</w:t>
            </w:r>
            <w:bookmarkEnd w:id="23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distribuíndo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A73A56" w:rsidRPr="00DB2B60" w:rsidTr="00732B0D">
        <w:trPr>
          <w:jc w:val="center"/>
        </w:trPr>
        <w:tc>
          <w:tcPr>
            <w:tcW w:w="8574" w:type="dxa"/>
          </w:tcPr>
          <w:p w:rsidR="00A73A56" w:rsidRPr="00DB2B60" w:rsidRDefault="00A73A56" w:rsidP="00732B0D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A73A56" w:rsidRPr="00664F17" w:rsidRDefault="00A73A56" w:rsidP="00A73A56">
      <w:pPr>
        <w:pStyle w:val="ppgEHPARAGRAFOPADRAO"/>
      </w:pPr>
      <w:r>
        <w:t>Inserir conteúdo com formatação de parágrado padrão</w:t>
      </w:r>
    </w:p>
    <w:p w:rsidR="00A73A56" w:rsidRPr="00D82B25" w:rsidRDefault="00D82B25" w:rsidP="00D82B25">
      <w:pPr>
        <w:pStyle w:val="ppgEHTITULOSUBCAPITULONIVEL3"/>
      </w:pPr>
      <w:bookmarkStart w:id="24" w:name="_Toc428300519"/>
      <w:r w:rsidRPr="00D82B25">
        <w:t xml:space="preserve">Digitar </w:t>
      </w:r>
      <w:r w:rsidR="00A73A56" w:rsidRPr="00D82B25">
        <w:t>o título do subcapítulo de nível 3</w:t>
      </w:r>
      <w:bookmarkEnd w:id="24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26480B" w:rsidRDefault="00A73A56" w:rsidP="00A73A56">
      <w:pPr>
        <w:pStyle w:val="ppgEHTITULOCAPITULO"/>
      </w:pPr>
      <w:bookmarkStart w:id="25" w:name="_Toc428300520"/>
      <w:r>
        <w:lastRenderedPageBreak/>
        <w:t>RESULTADOS</w:t>
      </w:r>
      <w:bookmarkEnd w:id="25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pStyle w:val="ppgEHRECUOCITACAO"/>
      </w:pPr>
      <w:r w:rsidRPr="0026480B">
        <w:t>Inserir conteúdo com formatação de recuo de citação</w:t>
      </w:r>
    </w:p>
    <w:p w:rsidR="00A73A56" w:rsidRPr="00926327" w:rsidRDefault="00A73A56" w:rsidP="00270484">
      <w:pPr>
        <w:pStyle w:val="ppgEHNUMERACAO"/>
        <w:numPr>
          <w:ilvl w:val="0"/>
          <w:numId w:val="14"/>
        </w:numPr>
      </w:pPr>
      <w:r w:rsidRPr="00926327">
        <w:t>Inserir conteúdo com formatação de numeração</w:t>
      </w:r>
    </w:p>
    <w:p w:rsidR="00A73A56" w:rsidRPr="00926327" w:rsidRDefault="00A73A56" w:rsidP="00A73A56">
      <w:pPr>
        <w:pStyle w:val="ppgEHMARCADORES"/>
      </w:pPr>
      <w:r w:rsidRPr="00926327">
        <w:t>Inserir conteúdo com formatação de marcadores</w:t>
      </w:r>
    </w:p>
    <w:p w:rsidR="00A73A56" w:rsidRPr="00014887" w:rsidRDefault="00A73A56" w:rsidP="00A73A56">
      <w:pPr>
        <w:pStyle w:val="ppgEHFALA"/>
      </w:pPr>
      <w:r w:rsidRPr="00014887">
        <w:t xml:space="preserve">Inserir </w:t>
      </w:r>
      <w:r>
        <w:t>conteúdo com formatação de fala</w:t>
      </w:r>
    </w:p>
    <w:p w:rsidR="00A73A56" w:rsidRDefault="00A73A56" w:rsidP="00A73A56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A73A56" w:rsidRPr="003155FB" w:rsidRDefault="00D82B25" w:rsidP="003155FB">
      <w:pPr>
        <w:pStyle w:val="ppgEHTITULOSUBCAPITULONIVEL2"/>
      </w:pPr>
      <w:bookmarkStart w:id="26" w:name="_Toc428300521"/>
      <w:r w:rsidRPr="003155FB">
        <w:t xml:space="preserve">Digitar </w:t>
      </w:r>
      <w:r w:rsidR="00A73A56" w:rsidRPr="003155FB">
        <w:t>o título do subcapítulo de nível 2</w:t>
      </w:r>
      <w:bookmarkEnd w:id="26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73A56" w:rsidRPr="00110A13" w:rsidTr="00732B0D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1757247949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73A56" w:rsidRPr="00110A13" w:rsidRDefault="00A73A56" w:rsidP="00732B0D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D1F012E" wp14:editId="097D2A51">
                      <wp:extent cx="3600000" cy="2475153"/>
                      <wp:effectExtent l="0" t="0" r="635" b="1905"/>
                      <wp:docPr id="2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73A56" w:rsidRPr="00A80703" w:rsidTr="00732B0D">
        <w:trPr>
          <w:jc w:val="center"/>
        </w:trPr>
        <w:tc>
          <w:tcPr>
            <w:tcW w:w="8586" w:type="dxa"/>
          </w:tcPr>
          <w:p w:rsidR="00A73A56" w:rsidRPr="00A80703" w:rsidRDefault="00A73A56" w:rsidP="00732B0D">
            <w:pPr>
              <w:pStyle w:val="ppgEHFIGURAS"/>
            </w:pPr>
            <w:bookmarkStart w:id="27" w:name="_Toc428300328"/>
            <w:r>
              <w:t>Inserir conteúdo de descrição da figura</w:t>
            </w:r>
            <w:bookmarkEnd w:id="27"/>
          </w:p>
        </w:tc>
      </w:tr>
      <w:tr w:rsidR="00A73A56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A73A56" w:rsidRPr="00B123F1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A73A56" w:rsidRDefault="00A73A56" w:rsidP="00A73A56">
      <w:pPr>
        <w:pStyle w:val="ppgEHPARAGRAFOPADRAO"/>
      </w:pPr>
      <w:r w:rsidRPr="00A62CC6">
        <w:lastRenderedPageBreak/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32B0D">
            <w:pPr>
              <w:pStyle w:val="ppgEHTABELAS"/>
            </w:pPr>
            <w:bookmarkStart w:id="28" w:name="_Toc428300334"/>
            <w:r>
              <w:t>Inserir conteúdo de descrição da tabela</w:t>
            </w:r>
            <w:bookmarkEnd w:id="28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distribuíndo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73A56" w:rsidRPr="004215D5" w:rsidTr="00732B0D">
        <w:trPr>
          <w:jc w:val="center"/>
        </w:trPr>
        <w:tc>
          <w:tcPr>
            <w:tcW w:w="8574" w:type="dxa"/>
          </w:tcPr>
          <w:p w:rsidR="00A73A56" w:rsidRPr="004215D5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73A56" w:rsidRPr="00A62CC6" w:rsidRDefault="00A73A56" w:rsidP="00A73A56">
      <w:pPr>
        <w:pStyle w:val="ppgEHPARAGRAFOPADRAO"/>
      </w:pPr>
      <w:r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23754">
            <w:pPr>
              <w:pStyle w:val="ppgEHQUADROS"/>
            </w:pPr>
            <w:bookmarkStart w:id="29" w:name="_Toc428300339"/>
            <w:r>
              <w:t>Inserir conteúdo de descrição de quadro</w:t>
            </w:r>
            <w:bookmarkEnd w:id="29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distribuíndo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A73A56" w:rsidRPr="00DB2B60" w:rsidTr="00732B0D">
        <w:trPr>
          <w:jc w:val="center"/>
        </w:trPr>
        <w:tc>
          <w:tcPr>
            <w:tcW w:w="8574" w:type="dxa"/>
          </w:tcPr>
          <w:p w:rsidR="00A73A56" w:rsidRPr="00DB2B60" w:rsidRDefault="00A73A56" w:rsidP="00732B0D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A73A56" w:rsidRPr="00664F17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D82B25" w:rsidP="00957EE7">
      <w:pPr>
        <w:pStyle w:val="ppgEHTITULOSUBCAPITULONIVEL3"/>
      </w:pPr>
      <w:bookmarkStart w:id="30" w:name="_Toc428300522"/>
      <w:r w:rsidRPr="00C65CDE">
        <w:t xml:space="preserve">Digitar </w:t>
      </w:r>
      <w:r w:rsidR="00A73A56">
        <w:t xml:space="preserve">o título do </w:t>
      </w:r>
      <w:r w:rsidR="00A73A56" w:rsidRPr="00732B0D">
        <w:t>su</w:t>
      </w:r>
      <w:r w:rsidR="00A73A56">
        <w:t>bcapí</w:t>
      </w:r>
      <w:r w:rsidR="00A73A56" w:rsidRPr="00732B0D">
        <w:t xml:space="preserve">tulo </w:t>
      </w:r>
      <w:r w:rsidR="00A73A56" w:rsidRPr="00C65CDE">
        <w:t xml:space="preserve">de nível </w:t>
      </w:r>
      <w:r w:rsidR="00A73A56">
        <w:t>3</w:t>
      </w:r>
      <w:bookmarkEnd w:id="30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26480B" w:rsidRDefault="00A73A56" w:rsidP="00A73A56">
      <w:pPr>
        <w:pStyle w:val="ppgEHTITULOCAPITULO"/>
      </w:pPr>
      <w:bookmarkStart w:id="31" w:name="_Toc428300523"/>
      <w:r>
        <w:lastRenderedPageBreak/>
        <w:t>DISCUSSÃO</w:t>
      </w:r>
      <w:bookmarkEnd w:id="31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Pr="003155FB" w:rsidRDefault="00D82B25" w:rsidP="003155FB">
      <w:pPr>
        <w:pStyle w:val="ppgEHTITULOSUBCAPITULONIVEL2"/>
      </w:pPr>
      <w:bookmarkStart w:id="32" w:name="_Toc428300524"/>
      <w:r w:rsidRPr="003155FB">
        <w:t xml:space="preserve">Digitar </w:t>
      </w:r>
      <w:r w:rsidR="00A73A56" w:rsidRPr="003155FB">
        <w:t>o título do subcapítulo de nível 2</w:t>
      </w:r>
      <w:bookmarkEnd w:id="32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732B0D" w:rsidRDefault="00A73A56" w:rsidP="00A73A56">
      <w:pPr>
        <w:pStyle w:val="ppgEHTITULOCAPITULO"/>
      </w:pPr>
      <w:bookmarkStart w:id="33" w:name="_Toc428300525"/>
      <w:r w:rsidRPr="00732B0D">
        <w:lastRenderedPageBreak/>
        <w:t>CONCLUSÕES</w:t>
      </w:r>
      <w:r w:rsidR="00EB0EE1">
        <w:t>/considerações finais</w:t>
      </w:r>
      <w:bookmarkEnd w:id="33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Default="00A73A56" w:rsidP="00EC6E4D">
      <w:pPr>
        <w:pStyle w:val="ppgEHPOS-TEXTUAIS"/>
        <w:spacing w:before="1700" w:after="720"/>
      </w:pPr>
      <w:bookmarkStart w:id="34" w:name="_Toc428300526"/>
      <w:r>
        <w:lastRenderedPageBreak/>
        <w:t>REFERÊNCIAS</w:t>
      </w:r>
      <w:bookmarkEnd w:id="34"/>
    </w:p>
    <w:p w:rsidR="00A73A56" w:rsidRPr="00A73A56" w:rsidRDefault="00A73A56" w:rsidP="00A73A56">
      <w:pPr>
        <w:spacing w:before="0" w:after="0"/>
        <w:ind w:left="0" w:firstLine="0"/>
        <w:jc w:val="both"/>
        <w:rPr>
          <w:sz w:val="2"/>
          <w:szCs w:val="2"/>
        </w:rPr>
      </w:pPr>
      <w:r>
        <w:rPr>
          <w:sz w:val="2"/>
          <w:szCs w:val="2"/>
        </w:rPr>
        <w:t>]</w:t>
      </w:r>
    </w:p>
    <w:p w:rsidR="00A73A56" w:rsidRPr="00A73A56" w:rsidRDefault="00A73A56" w:rsidP="00A73A56">
      <w:pPr>
        <w:spacing w:before="0" w:after="0"/>
        <w:ind w:left="0" w:firstLine="0"/>
        <w:jc w:val="both"/>
        <w:rPr>
          <w:sz w:val="2"/>
          <w:szCs w:val="2"/>
        </w:rPr>
        <w:sectPr w:rsidR="00A73A56" w:rsidRPr="00A73A56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Default="00A73A56" w:rsidP="00FB5CAA">
      <w:pPr>
        <w:pStyle w:val="ppgEHREFERENCIASBIBLIOGRAFICAS"/>
      </w:pPr>
      <w:r>
        <w:lastRenderedPageBreak/>
        <w:t>Inserir conteúdo com formatação de referências</w:t>
      </w:r>
    </w:p>
    <w:p w:rsidR="00A73A56" w:rsidRPr="00133E13" w:rsidRDefault="00A73A56" w:rsidP="00A73A56">
      <w:pPr>
        <w:spacing w:before="0" w:after="0"/>
        <w:ind w:left="0" w:firstLine="0"/>
        <w:jc w:val="both"/>
        <w:rPr>
          <w:sz w:val="2"/>
          <w:szCs w:val="2"/>
        </w:rPr>
      </w:pPr>
    </w:p>
    <w:p w:rsidR="00A73A56" w:rsidRPr="00133E13" w:rsidRDefault="00A73A56" w:rsidP="00A73A56">
      <w:pPr>
        <w:spacing w:before="0" w:after="0"/>
        <w:ind w:left="0" w:firstLine="0"/>
        <w:jc w:val="both"/>
        <w:rPr>
          <w:sz w:val="2"/>
          <w:szCs w:val="2"/>
        </w:rPr>
        <w:sectPr w:rsidR="00A73A56" w:rsidRPr="00133E13" w:rsidSect="00A73A5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2F09" w:rsidRPr="00664F17" w:rsidRDefault="00E6729F" w:rsidP="00FB5CAA">
      <w:pPr>
        <w:pStyle w:val="ppgEHPOS-TEXTUAIS"/>
      </w:pPr>
      <w:bookmarkStart w:id="35" w:name="_Toc144111014"/>
      <w:bookmarkStart w:id="36" w:name="_Toc144111343"/>
      <w:bookmarkStart w:id="37" w:name="_Toc197227001"/>
      <w:bookmarkStart w:id="38" w:name="_Toc428300527"/>
      <w:bookmarkEnd w:id="7"/>
      <w:bookmarkEnd w:id="8"/>
      <w:bookmarkEnd w:id="9"/>
      <w:bookmarkEnd w:id="10"/>
      <w:bookmarkEnd w:id="19"/>
      <w:r w:rsidRPr="00664F17">
        <w:lastRenderedPageBreak/>
        <w:t>ANEXOS</w:t>
      </w:r>
      <w:bookmarkEnd w:id="35"/>
      <w:bookmarkEnd w:id="36"/>
      <w:bookmarkEnd w:id="37"/>
      <w:bookmarkEnd w:id="38"/>
    </w:p>
    <w:p w:rsidR="00DB2F09" w:rsidRPr="00664F17" w:rsidRDefault="00DB2F09" w:rsidP="00FB5CAA">
      <w:pPr>
        <w:spacing w:before="0" w:after="0"/>
        <w:ind w:left="0" w:firstLine="0"/>
        <w:jc w:val="both"/>
        <w:rPr>
          <w:sz w:val="24"/>
        </w:rPr>
      </w:pPr>
    </w:p>
    <w:p w:rsidR="00DB2F09" w:rsidRPr="00664F17" w:rsidRDefault="00DB2F09" w:rsidP="00FB5CAA">
      <w:pPr>
        <w:spacing w:before="0" w:after="0"/>
        <w:ind w:left="0" w:firstLine="0"/>
        <w:jc w:val="both"/>
        <w:rPr>
          <w:sz w:val="24"/>
        </w:rPr>
        <w:sectPr w:rsidR="00DB2F09" w:rsidRPr="00664F17" w:rsidSect="00DE077F">
          <w:headerReference w:type="default" r:id="rId20"/>
          <w:footerReference w:type="first" r:id="rId21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F05FD5" w:rsidRPr="00497D0C" w:rsidRDefault="00EE4FE0" w:rsidP="00C3423D">
      <w:pPr>
        <w:pStyle w:val="ppgEHANEXOS"/>
        <w:rPr>
          <w:szCs w:val="24"/>
        </w:rPr>
      </w:pPr>
      <w:bookmarkStart w:id="39" w:name="_Toc428300528"/>
      <w:bookmarkStart w:id="40" w:name="_Toc153188695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>
        <w:t>A</w:t>
      </w:r>
      <w:r w:rsidRPr="00371C2F">
        <w:t>nexo</w:t>
      </w:r>
      <w:r>
        <w:t xml:space="preserve"> A</w:t>
      </w:r>
      <w:bookmarkEnd w:id="39"/>
    </w:p>
    <w:p w:rsidR="00F05FD5" w:rsidRPr="00664F17" w:rsidRDefault="00F05FD5" w:rsidP="00FB5CAA">
      <w:pPr>
        <w:spacing w:before="0" w:after="0"/>
        <w:ind w:left="0" w:firstLine="0"/>
        <w:jc w:val="both"/>
        <w:rPr>
          <w:sz w:val="24"/>
        </w:rPr>
      </w:pPr>
    </w:p>
    <w:p w:rsidR="00F05FD5" w:rsidRPr="00664F17" w:rsidRDefault="00F05FD5" w:rsidP="00FB5CAA">
      <w:pPr>
        <w:spacing w:before="0" w:after="0"/>
        <w:ind w:left="0" w:firstLine="0"/>
        <w:jc w:val="both"/>
        <w:rPr>
          <w:sz w:val="24"/>
        </w:rPr>
        <w:sectPr w:rsidR="00F05FD5" w:rsidRPr="00664F17" w:rsidSect="00DE077F">
          <w:headerReference w:type="default" r:id="rId22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FA48C1" w:rsidRPr="00664F17" w:rsidRDefault="00FA48C1" w:rsidP="00CB192A">
      <w:pPr>
        <w:spacing w:before="0" w:after="0"/>
        <w:ind w:left="0" w:firstLine="0"/>
        <w:jc w:val="both"/>
      </w:pPr>
      <w:r>
        <w:lastRenderedPageBreak/>
        <w:t>Inserir conteúdo d</w:t>
      </w:r>
      <w:r w:rsidR="0039681B">
        <w:t>e formatação de descrição d</w:t>
      </w:r>
      <w:r>
        <w:t xml:space="preserve">o </w:t>
      </w:r>
      <w:r w:rsidR="00EE4FE0">
        <w:t xml:space="preserve">Anexo </w:t>
      </w:r>
      <w:r w:rsidR="00497D0C">
        <w:t>A</w:t>
      </w:r>
    </w:p>
    <w:p w:rsidR="00FA48C1" w:rsidRPr="00586A44" w:rsidRDefault="00FA48C1" w:rsidP="00FB5CAA">
      <w:pPr>
        <w:spacing w:before="0" w:after="0"/>
        <w:ind w:left="0" w:firstLine="0"/>
        <w:jc w:val="both"/>
        <w:rPr>
          <w:sz w:val="24"/>
        </w:rPr>
      </w:pPr>
    </w:p>
    <w:p w:rsidR="00FA48C1" w:rsidRPr="00586A44" w:rsidRDefault="00FA48C1" w:rsidP="00FB5CAA">
      <w:pPr>
        <w:spacing w:before="0" w:after="0"/>
        <w:ind w:left="0" w:firstLine="0"/>
        <w:jc w:val="both"/>
        <w:rPr>
          <w:sz w:val="24"/>
        </w:rPr>
        <w:sectPr w:rsidR="00FA48C1" w:rsidRPr="00586A44" w:rsidSect="00DE077F">
          <w:headerReference w:type="default" r:id="rId23"/>
          <w:footerReference w:type="default" r:id="rId24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497D0C" w:rsidRPr="00371C2F" w:rsidRDefault="00497D0C" w:rsidP="00497D0C">
      <w:pPr>
        <w:pStyle w:val="ppgEHANEXOS"/>
      </w:pPr>
      <w:bookmarkStart w:id="41" w:name="_Toc428300529"/>
      <w:bookmarkStart w:id="42" w:name="_Toc144111011"/>
      <w:bookmarkStart w:id="43" w:name="_Toc144111340"/>
      <w:bookmarkStart w:id="44" w:name="_Toc197227008"/>
      <w:bookmarkEnd w:id="40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 w:rsidR="00EE4FE0" w:rsidRPr="00371C2F">
        <w:t>Anexo</w:t>
      </w:r>
      <w:r w:rsidR="00EE4FE0">
        <w:t xml:space="preserve"> B</w:t>
      </w:r>
      <w:bookmarkEnd w:id="41"/>
    </w:p>
    <w:p w:rsidR="00497D0C" w:rsidRPr="00664F17" w:rsidRDefault="00497D0C" w:rsidP="00497D0C">
      <w:pPr>
        <w:spacing w:before="0" w:after="0"/>
        <w:ind w:left="0" w:firstLine="0"/>
        <w:jc w:val="both"/>
        <w:rPr>
          <w:sz w:val="24"/>
        </w:rPr>
      </w:pPr>
    </w:p>
    <w:p w:rsidR="00497D0C" w:rsidRPr="00664F17" w:rsidRDefault="00497D0C" w:rsidP="00497D0C">
      <w:pPr>
        <w:spacing w:before="0" w:after="0"/>
        <w:ind w:left="0" w:firstLine="0"/>
        <w:jc w:val="both"/>
        <w:rPr>
          <w:sz w:val="24"/>
        </w:rPr>
        <w:sectPr w:rsidR="00497D0C" w:rsidRPr="00664F17" w:rsidSect="00DE077F">
          <w:headerReference w:type="default" r:id="rId25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497D0C" w:rsidRPr="00664F17" w:rsidRDefault="00497D0C" w:rsidP="00497D0C">
      <w:pPr>
        <w:spacing w:before="0" w:after="0"/>
        <w:ind w:left="0" w:firstLine="0"/>
        <w:jc w:val="both"/>
      </w:pPr>
      <w:r>
        <w:lastRenderedPageBreak/>
        <w:t xml:space="preserve">Inserir conteúdo de formatação de descrição do </w:t>
      </w:r>
      <w:r w:rsidR="00EE4FE0">
        <w:t>Anexo B</w:t>
      </w:r>
    </w:p>
    <w:p w:rsidR="00497D0C" w:rsidRPr="00586A44" w:rsidRDefault="00497D0C" w:rsidP="00497D0C">
      <w:pPr>
        <w:spacing w:before="0" w:after="0"/>
        <w:ind w:left="0" w:firstLine="0"/>
        <w:jc w:val="both"/>
        <w:rPr>
          <w:sz w:val="24"/>
        </w:rPr>
      </w:pPr>
    </w:p>
    <w:p w:rsidR="00497D0C" w:rsidRPr="00586A44" w:rsidRDefault="00497D0C" w:rsidP="00497D0C">
      <w:pPr>
        <w:spacing w:before="0" w:after="0"/>
        <w:ind w:left="0" w:firstLine="0"/>
        <w:jc w:val="both"/>
        <w:rPr>
          <w:sz w:val="24"/>
        </w:rPr>
        <w:sectPr w:rsidR="00497D0C" w:rsidRPr="00586A44" w:rsidSect="00DE077F">
          <w:headerReference w:type="default" r:id="rId26"/>
          <w:footerReference w:type="default" r:id="rId27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3E099D" w:rsidRPr="00664F17" w:rsidRDefault="00E6729F" w:rsidP="00FB5CAA">
      <w:pPr>
        <w:pStyle w:val="ppgEHPOS-TEXTUAIS"/>
      </w:pPr>
      <w:bookmarkStart w:id="45" w:name="_Toc428300530"/>
      <w:r w:rsidRPr="00664F17">
        <w:lastRenderedPageBreak/>
        <w:t>APÊNDICES</w:t>
      </w:r>
      <w:bookmarkEnd w:id="42"/>
      <w:bookmarkEnd w:id="43"/>
      <w:bookmarkEnd w:id="44"/>
      <w:bookmarkEnd w:id="45"/>
    </w:p>
    <w:p w:rsidR="003E099D" w:rsidRPr="00664F17" w:rsidRDefault="003E099D" w:rsidP="00FB5CAA">
      <w:pPr>
        <w:spacing w:before="0" w:after="0"/>
        <w:ind w:left="0" w:firstLine="0"/>
        <w:jc w:val="both"/>
        <w:rPr>
          <w:sz w:val="24"/>
        </w:rPr>
      </w:pPr>
    </w:p>
    <w:p w:rsidR="003E099D" w:rsidRPr="00664F17" w:rsidRDefault="003E099D" w:rsidP="00FB5CAA">
      <w:pPr>
        <w:spacing w:before="0" w:after="0"/>
        <w:ind w:left="0" w:firstLine="0"/>
        <w:jc w:val="both"/>
        <w:rPr>
          <w:sz w:val="24"/>
        </w:rPr>
        <w:sectPr w:rsidR="003E099D" w:rsidRPr="00664F17" w:rsidSect="00DE077F">
          <w:headerReference w:type="default" r:id="rId28"/>
          <w:headerReference w:type="first" r:id="rId29"/>
          <w:footerReference w:type="first" r:id="rId30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497D0C" w:rsidRPr="00497D0C" w:rsidRDefault="00EE4FE0" w:rsidP="00497D0C">
      <w:pPr>
        <w:pStyle w:val="ppgEHAPENDICE"/>
        <w:rPr>
          <w:szCs w:val="24"/>
        </w:rPr>
      </w:pPr>
      <w:bookmarkStart w:id="46" w:name="_Toc428300531"/>
      <w:bookmarkStart w:id="47" w:name="_Toc144111012"/>
      <w:bookmarkStart w:id="48" w:name="_Toc144111341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>
        <w:t>Apêndice A</w:t>
      </w:r>
      <w:bookmarkEnd w:id="46"/>
    </w:p>
    <w:p w:rsidR="00497D0C" w:rsidRPr="00FA48C1" w:rsidRDefault="00497D0C" w:rsidP="00497D0C">
      <w:pPr>
        <w:spacing w:before="0" w:after="0"/>
        <w:ind w:left="0" w:firstLine="0"/>
        <w:jc w:val="both"/>
        <w:rPr>
          <w:sz w:val="24"/>
        </w:rPr>
      </w:pPr>
    </w:p>
    <w:p w:rsidR="00497D0C" w:rsidRPr="00FA48C1" w:rsidRDefault="00497D0C" w:rsidP="00497D0C">
      <w:pPr>
        <w:spacing w:before="0" w:after="0"/>
        <w:ind w:left="0" w:firstLine="0"/>
        <w:jc w:val="both"/>
        <w:rPr>
          <w:sz w:val="24"/>
        </w:rPr>
        <w:sectPr w:rsidR="00497D0C" w:rsidRPr="00FA48C1" w:rsidSect="00DE077F">
          <w:headerReference w:type="default" r:id="rId31"/>
          <w:footerReference w:type="default" r:id="rId32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497D0C" w:rsidRDefault="00497D0C" w:rsidP="00497D0C">
      <w:pPr>
        <w:spacing w:before="0" w:after="0"/>
        <w:ind w:left="0" w:firstLine="0"/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Pr="0018343A">
        <w:rPr>
          <w:sz w:val="24"/>
          <w:szCs w:val="24"/>
        </w:rPr>
        <w:t xml:space="preserve"> </w:t>
      </w:r>
      <w:r w:rsidR="00EE4FE0" w:rsidRPr="0018343A">
        <w:rPr>
          <w:sz w:val="24"/>
          <w:szCs w:val="24"/>
        </w:rPr>
        <w:t>Apêndice</w:t>
      </w:r>
      <w:r w:rsidR="00EE4FE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497D0C" w:rsidRPr="00586A44" w:rsidRDefault="00497D0C" w:rsidP="00497D0C">
      <w:pPr>
        <w:spacing w:before="0" w:after="0"/>
        <w:ind w:left="0" w:firstLine="0"/>
        <w:jc w:val="both"/>
        <w:rPr>
          <w:sz w:val="24"/>
        </w:rPr>
      </w:pPr>
    </w:p>
    <w:p w:rsidR="00497D0C" w:rsidRPr="00586A44" w:rsidRDefault="00497D0C" w:rsidP="00497D0C">
      <w:pPr>
        <w:spacing w:before="0" w:after="0"/>
        <w:ind w:left="0" w:firstLine="0"/>
        <w:jc w:val="both"/>
        <w:rPr>
          <w:sz w:val="24"/>
        </w:rPr>
        <w:sectPr w:rsidR="00497D0C" w:rsidRPr="00586A44" w:rsidSect="00DE077F">
          <w:headerReference w:type="default" r:id="rId33"/>
          <w:footerReference w:type="default" r:id="rId34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A48C1" w:rsidRPr="00FB5CAA" w:rsidRDefault="0018343A" w:rsidP="00371C2F">
      <w:pPr>
        <w:pStyle w:val="ppgEHAPENDICE"/>
      </w:pPr>
      <w:bookmarkStart w:id="49" w:name="_Toc428300532"/>
      <w:r w:rsidRPr="0043509C">
        <w:lastRenderedPageBreak/>
        <w:t xml:space="preserve">Inserir conteúdo de </w:t>
      </w:r>
      <w:r w:rsidR="0039681B">
        <w:t>formatação de título</w:t>
      </w:r>
      <w:r w:rsidRPr="0043509C">
        <w:t xml:space="preserve"> do </w:t>
      </w:r>
      <w:r w:rsidR="00EE4FE0" w:rsidRPr="0043509C">
        <w:t>Apêndice</w:t>
      </w:r>
      <w:r w:rsidR="00EE4FE0">
        <w:t xml:space="preserve"> B</w:t>
      </w:r>
      <w:bookmarkEnd w:id="49"/>
    </w:p>
    <w:p w:rsidR="00C13832" w:rsidRPr="00FA48C1" w:rsidRDefault="00C13832" w:rsidP="00FB5CAA">
      <w:pPr>
        <w:spacing w:before="0" w:after="0"/>
        <w:ind w:left="0" w:firstLine="0"/>
        <w:jc w:val="both"/>
        <w:rPr>
          <w:sz w:val="24"/>
        </w:rPr>
      </w:pPr>
    </w:p>
    <w:p w:rsidR="00C13832" w:rsidRPr="00FA48C1" w:rsidRDefault="00C13832" w:rsidP="00FB5CAA">
      <w:pPr>
        <w:spacing w:before="0" w:after="0"/>
        <w:ind w:left="0" w:firstLine="0"/>
        <w:jc w:val="both"/>
        <w:rPr>
          <w:sz w:val="24"/>
        </w:rPr>
        <w:sectPr w:rsidR="00C13832" w:rsidRPr="00FA48C1" w:rsidSect="00DE077F">
          <w:headerReference w:type="default" r:id="rId35"/>
          <w:footerReference w:type="default" r:id="rId36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18343A" w:rsidRDefault="0039681B" w:rsidP="00FB5CAA">
      <w:pPr>
        <w:spacing w:before="0" w:after="0"/>
        <w:ind w:left="0" w:firstLine="0"/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="0018343A" w:rsidRPr="0018343A">
        <w:rPr>
          <w:sz w:val="24"/>
          <w:szCs w:val="24"/>
        </w:rPr>
        <w:t xml:space="preserve"> </w:t>
      </w:r>
      <w:r w:rsidR="00EE4FE0" w:rsidRPr="0018343A">
        <w:rPr>
          <w:sz w:val="24"/>
          <w:szCs w:val="24"/>
        </w:rPr>
        <w:t>Apêndice</w:t>
      </w:r>
      <w:bookmarkEnd w:id="47"/>
      <w:bookmarkEnd w:id="48"/>
      <w:r w:rsidR="00EE4FE0">
        <w:rPr>
          <w:sz w:val="24"/>
          <w:szCs w:val="24"/>
        </w:rPr>
        <w:t xml:space="preserve"> B</w:t>
      </w:r>
    </w:p>
    <w:p w:rsidR="0039681B" w:rsidRPr="00586A44" w:rsidRDefault="0039681B" w:rsidP="00FB5CAA">
      <w:pPr>
        <w:spacing w:before="0" w:after="0"/>
        <w:ind w:left="0" w:firstLine="0"/>
        <w:jc w:val="both"/>
        <w:rPr>
          <w:sz w:val="24"/>
        </w:rPr>
      </w:pPr>
    </w:p>
    <w:p w:rsidR="0039681B" w:rsidRPr="00586A44" w:rsidRDefault="0039681B" w:rsidP="00FB5CAA">
      <w:pPr>
        <w:spacing w:before="0" w:after="0"/>
        <w:ind w:left="0" w:firstLine="0"/>
        <w:jc w:val="both"/>
        <w:rPr>
          <w:sz w:val="24"/>
        </w:rPr>
        <w:sectPr w:rsidR="0039681B" w:rsidRPr="00586A44" w:rsidSect="00DE077F">
          <w:headerReference w:type="default" r:id="rId37"/>
          <w:footerReference w:type="default" r:id="rId38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2B3543" w:rsidRPr="00926327" w:rsidRDefault="002B3543" w:rsidP="00926327">
      <w:pPr>
        <w:spacing w:before="0" w:after="0"/>
        <w:ind w:left="0" w:firstLine="0"/>
        <w:jc w:val="both"/>
        <w:rPr>
          <w:sz w:val="2"/>
          <w:szCs w:val="2"/>
        </w:rPr>
      </w:pPr>
    </w:p>
    <w:p w:rsidR="0039681B" w:rsidRPr="002B3543" w:rsidRDefault="00EE4FE0" w:rsidP="00133E13">
      <w:pPr>
        <w:pStyle w:val="Estilo1pt"/>
      </w:pPr>
      <w:r>
        <w:rPr>
          <w:noProof/>
        </w:rPr>
        <w:drawing>
          <wp:inline distT="0" distB="0" distL="0" distR="0">
            <wp:extent cx="5212532" cy="1411346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PGEH_2014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141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81B" w:rsidRPr="002B3543" w:rsidSect="002B3543">
      <w:headerReference w:type="default" r:id="rId40"/>
      <w:headerReference w:type="first" r:id="rId41"/>
      <w:footerReference w:type="first" r:id="rId42"/>
      <w:pgSz w:w="11907" w:h="16840" w:code="9"/>
      <w:pgMar w:top="1418" w:right="1701" w:bottom="1418" w:left="1701" w:header="72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29" w:rsidRDefault="00F25529">
      <w:r>
        <w:separator/>
      </w:r>
    </w:p>
    <w:p w:rsidR="00F25529" w:rsidRDefault="00F25529"/>
  </w:endnote>
  <w:endnote w:type="continuationSeparator" w:id="0">
    <w:p w:rsidR="00F25529" w:rsidRDefault="00F25529">
      <w:r>
        <w:continuationSeparator/>
      </w:r>
    </w:p>
    <w:p w:rsidR="00F25529" w:rsidRDefault="00F25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leT">
    <w:altName w:val="Castle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Ottawa">
    <w:altName w:val="Ottaw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 Win95B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014887" w:rsidRDefault="00D74D6B" w:rsidP="00014887">
    <w:pPr>
      <w:pStyle w:val="Rodap"/>
      <w:tabs>
        <w:tab w:val="clear" w:pos="4419"/>
        <w:tab w:val="clear" w:pos="8838"/>
      </w:tabs>
      <w:spacing w:before="0" w:after="0"/>
      <w:ind w:left="0" w:firstLine="0"/>
      <w:jc w:val="center"/>
      <w:rPr>
        <w:sz w:val="2"/>
        <w:szCs w:val="2"/>
      </w:rPr>
    </w:pPr>
  </w:p>
  <w:tbl>
    <w:tblPr>
      <w:tblW w:w="4958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5"/>
      <w:gridCol w:w="1409"/>
    </w:tblGrid>
    <w:tr w:rsidR="00D74D6B" w:rsidRPr="00BB5C04" w:rsidTr="00CB192A">
      <w:trPr>
        <w:jc w:val="center"/>
      </w:trPr>
      <w:tc>
        <w:tcPr>
          <w:tcW w:w="7025" w:type="dxa"/>
        </w:tcPr>
        <w:p w:rsidR="00D74D6B" w:rsidRPr="00DB386C" w:rsidRDefault="00F25529" w:rsidP="00014887">
          <w:pPr>
            <w:pStyle w:val="Rodap"/>
            <w:spacing w:before="240" w:after="0"/>
            <w:ind w:left="0" w:firstLine="0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Autor"/>
              <w:tag w:val="Autor"/>
              <w:id w:val="-2028628275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D66674">
                <w:rPr>
                  <w:sz w:val="20"/>
                  <w:szCs w:val="20"/>
                </w:rPr>
                <w:t>user</w:t>
              </w:r>
            </w:sdtContent>
          </w:sdt>
        </w:p>
      </w:tc>
      <w:tc>
        <w:tcPr>
          <w:tcW w:w="1409" w:type="dxa"/>
        </w:tcPr>
        <w:p w:rsidR="00D74D6B" w:rsidRPr="00BB5C04" w:rsidRDefault="00D74D6B" w:rsidP="00014887">
          <w:pPr>
            <w:pStyle w:val="Rodap"/>
            <w:spacing w:before="240" w:after="0"/>
            <w:ind w:left="0" w:firstLine="0"/>
            <w:jc w:val="right"/>
            <w:rPr>
              <w:rFonts w:cs="Times New Roman"/>
              <w:sz w:val="20"/>
              <w:szCs w:val="20"/>
            </w:rPr>
          </w:pPr>
          <w:r w:rsidRPr="00BB5C04">
            <w:rPr>
              <w:rStyle w:val="Nmerodepgina"/>
              <w:sz w:val="20"/>
              <w:szCs w:val="20"/>
            </w:rPr>
            <w:fldChar w:fldCharType="begin"/>
          </w:r>
          <w:r w:rsidRPr="00BB5C04">
            <w:rPr>
              <w:rStyle w:val="Nmerodepgina"/>
              <w:sz w:val="20"/>
              <w:szCs w:val="20"/>
            </w:rPr>
            <w:instrText xml:space="preserve"> PAGE </w:instrText>
          </w:r>
          <w:r w:rsidRPr="00BB5C04">
            <w:rPr>
              <w:rStyle w:val="Nmerodepgina"/>
              <w:sz w:val="20"/>
              <w:szCs w:val="20"/>
            </w:rPr>
            <w:fldChar w:fldCharType="separate"/>
          </w:r>
          <w:r w:rsidR="00D66674">
            <w:rPr>
              <w:rStyle w:val="Nmerodepgina"/>
              <w:noProof/>
              <w:sz w:val="20"/>
              <w:szCs w:val="20"/>
            </w:rPr>
            <w:t>21</w:t>
          </w:r>
          <w:r w:rsidRPr="00BB5C04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D74D6B" w:rsidRPr="004E68EF" w:rsidRDefault="00D74D6B" w:rsidP="003D729F">
    <w:pPr>
      <w:pStyle w:val="Rodap"/>
      <w:rPr>
        <w:sz w:val="2"/>
        <w:szCs w:val="2"/>
      </w:rPr>
    </w:pPr>
  </w:p>
  <w:p w:rsidR="00D74D6B" w:rsidRPr="00BB5C04" w:rsidRDefault="00D74D6B" w:rsidP="003D729F">
    <w:pPr>
      <w:pStyle w:val="Rodap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D04DE" w:rsidRDefault="00D74D6B" w:rsidP="002D04DE">
    <w:pPr>
      <w:pStyle w:val="Rodap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D04DE" w:rsidRDefault="00D74D6B" w:rsidP="002D04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81CAF" w:rsidRDefault="00D74D6B" w:rsidP="00281CA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D04DE" w:rsidRDefault="00D74D6B" w:rsidP="002D04DE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D04DE" w:rsidRDefault="00D74D6B" w:rsidP="002D04DE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4B3973" w:rsidRDefault="00D74D6B" w:rsidP="004B3973">
    <w:pPr>
      <w:pStyle w:val="Rodap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D04DE" w:rsidRDefault="00D74D6B" w:rsidP="002D04DE">
    <w:pPr>
      <w:pStyle w:val="Rodap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4B3973" w:rsidRDefault="00D74D6B" w:rsidP="004B3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29" w:rsidRDefault="00F25529">
      <w:r>
        <w:separator/>
      </w:r>
    </w:p>
    <w:p w:rsidR="00F25529" w:rsidRDefault="00F25529"/>
  </w:footnote>
  <w:footnote w:type="continuationSeparator" w:id="0">
    <w:p w:rsidR="00F25529" w:rsidRDefault="00F25529">
      <w:r>
        <w:continuationSeparator/>
      </w:r>
    </w:p>
    <w:p w:rsidR="00F25529" w:rsidRDefault="00F255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155</w:t>
    </w:r>
    <w:r>
      <w:rPr>
        <w:rStyle w:val="Nmerodepgina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F3FE3" w:rsidRDefault="00D74D6B" w:rsidP="009E06C6">
    <w:pPr>
      <w:pStyle w:val="Cabealh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F3FE3" w:rsidRDefault="00D74D6B" w:rsidP="009E06C6">
    <w:pPr>
      <w:pStyle w:val="Cabealh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5765A4" w:rsidRDefault="00D74D6B" w:rsidP="005765A4">
    <w:pPr>
      <w:pStyle w:val="Cabealh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  <w:jc w:val="righ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4B3973" w:rsidRDefault="00D74D6B" w:rsidP="004B3973">
    <w:pPr>
      <w:pStyle w:val="Cabealh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F3FE3" w:rsidRDefault="00D74D6B" w:rsidP="009E06C6">
    <w:pPr>
      <w:pStyle w:val="Cabealh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4B3973" w:rsidRDefault="00D74D6B" w:rsidP="004B39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F3FE3" w:rsidRDefault="00D74D6B" w:rsidP="009E06C6">
    <w:pPr>
      <w:pStyle w:val="Cabealh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5765A4" w:rsidRDefault="00D74D6B" w:rsidP="005765A4">
    <w:pPr>
      <w:pStyle w:val="Cabealho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Default="00D74D6B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4E68EF" w:rsidRDefault="00D74D6B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8"/>
      <w:gridCol w:w="4269"/>
    </w:tblGrid>
    <w:tr w:rsidR="00D74D6B" w:rsidTr="003E2379">
      <w:tc>
        <w:tcPr>
          <w:tcW w:w="4268" w:type="dxa"/>
        </w:tcPr>
        <w:p w:rsidR="00D74D6B" w:rsidRDefault="00D74D6B" w:rsidP="003E2379">
          <w:pPr>
            <w:pStyle w:val="Cabealho"/>
            <w:spacing w:after="240"/>
            <w:rPr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ppgEH</w:t>
          </w:r>
          <w:r w:rsidRPr="00BB5C04">
            <w:rPr>
              <w:rFonts w:cs="Times New Roman"/>
              <w:sz w:val="20"/>
              <w:szCs w:val="20"/>
            </w:rPr>
            <w:t>/</w:t>
          </w:r>
          <w:r>
            <w:rPr>
              <w:rFonts w:cs="Times New Roman"/>
              <w:sz w:val="20"/>
              <w:szCs w:val="20"/>
            </w:rPr>
            <w:t>UPF</w:t>
          </w:r>
        </w:p>
      </w:tc>
      <w:tc>
        <w:tcPr>
          <w:tcW w:w="4269" w:type="dxa"/>
        </w:tcPr>
        <w:p w:rsidR="00D74D6B" w:rsidRPr="003E2379" w:rsidRDefault="00F25529" w:rsidP="003E2379">
          <w:pPr>
            <w:pStyle w:val="Cabealho"/>
            <w:spacing w:after="240"/>
            <w:jc w:val="right"/>
            <w:rPr>
              <w:rFonts w:cs="Times New Roman"/>
              <w:sz w:val="20"/>
              <w:szCs w:val="20"/>
            </w:rPr>
          </w:pPr>
          <w:sdt>
            <w:sdtPr>
              <w:rPr>
                <w:rFonts w:cs="Times New Roman"/>
                <w:sz w:val="20"/>
                <w:szCs w:val="20"/>
              </w:rPr>
              <w:id w:val="93833522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74D6B" w:rsidRPr="003E2379">
                <w:rPr>
                  <w:rFonts w:cs="Times New Roman"/>
                  <w:sz w:val="20"/>
                  <w:szCs w:val="20"/>
                </w:rPr>
                <w:t>Clique aqui para digitar o título principal</w:t>
              </w:r>
            </w:sdtContent>
          </w:sdt>
        </w:p>
      </w:tc>
    </w:tr>
  </w:tbl>
  <w:p w:rsidR="00D74D6B" w:rsidRPr="00BB5C04" w:rsidRDefault="00D74D6B" w:rsidP="003E2379">
    <w:pPr>
      <w:pStyle w:val="Cabealho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4E68EF" w:rsidRDefault="00D74D6B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53"/>
    </w:tblGrid>
    <w:tr w:rsidR="00D74D6B" w:rsidRPr="00014887" w:rsidTr="00014887">
      <w:trPr>
        <w:jc w:val="center"/>
      </w:trPr>
      <w:tc>
        <w:tcPr>
          <w:tcW w:w="1384" w:type="dxa"/>
        </w:tcPr>
        <w:p w:rsidR="00D74D6B" w:rsidRPr="00014887" w:rsidRDefault="00D74D6B" w:rsidP="00014887">
          <w:pPr>
            <w:pStyle w:val="Cabealho"/>
            <w:spacing w:before="0" w:after="240"/>
            <w:ind w:left="0" w:firstLine="0"/>
            <w:rPr>
              <w:sz w:val="22"/>
              <w:szCs w:val="22"/>
            </w:rPr>
          </w:pPr>
          <w:r w:rsidRPr="00014887">
            <w:rPr>
              <w:rFonts w:cs="Times New Roman"/>
              <w:sz w:val="22"/>
              <w:szCs w:val="22"/>
            </w:rPr>
            <w:t>PPGEH/UPF</w:t>
          </w:r>
        </w:p>
      </w:tc>
      <w:tc>
        <w:tcPr>
          <w:tcW w:w="7153" w:type="dxa"/>
        </w:tcPr>
        <w:p w:rsidR="00D74D6B" w:rsidRPr="00014887" w:rsidRDefault="00F25529" w:rsidP="00014887">
          <w:pPr>
            <w:spacing w:before="0" w:after="240"/>
            <w:ind w:left="0" w:firstLine="0"/>
            <w:jc w:val="right"/>
          </w:pPr>
          <w:sdt>
            <w:sdtPr>
              <w:alias w:val="Título"/>
              <w:tag w:val="Título"/>
              <w:id w:val="-16606205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74D6B" w:rsidRPr="00014887">
                <w:t>Clique aqui para digitar o título</w:t>
              </w:r>
            </w:sdtContent>
          </w:sdt>
        </w:p>
      </w:tc>
    </w:tr>
  </w:tbl>
  <w:p w:rsidR="00D74D6B" w:rsidRPr="00014887" w:rsidRDefault="00D74D6B" w:rsidP="00014887">
    <w:pPr>
      <w:pStyle w:val="Cabealho"/>
      <w:spacing w:before="0" w:after="0"/>
      <w:ind w:left="0" w:firstLine="0"/>
      <w:jc w:val="both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6B" w:rsidRPr="002D04DE" w:rsidRDefault="00D74D6B" w:rsidP="002D04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2A9"/>
    <w:multiLevelType w:val="multilevel"/>
    <w:tmpl w:val="8A72B760"/>
    <w:lvl w:ilvl="0">
      <w:start w:val="1"/>
      <w:numFmt w:val="decimal"/>
      <w:pStyle w:val="ppgEHFIGURAS"/>
      <w:suff w:val="space"/>
      <w:lvlText w:val="Figura %1 -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-197"/>
        </w:tabs>
        <w:ind w:left="-485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63"/>
        </w:tabs>
        <w:ind w:left="-53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83"/>
        </w:tabs>
        <w:ind w:left="4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3"/>
        </w:tabs>
        <w:ind w:left="9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3"/>
        </w:tabs>
        <w:ind w:left="1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3"/>
        </w:tabs>
        <w:ind w:left="1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3"/>
        </w:tabs>
        <w:ind w:left="2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3"/>
        </w:tabs>
        <w:ind w:left="3043" w:hanging="1440"/>
      </w:pPr>
      <w:rPr>
        <w:rFonts w:hint="default"/>
      </w:rPr>
    </w:lvl>
  </w:abstractNum>
  <w:abstractNum w:abstractNumId="1">
    <w:nsid w:val="13B66F4F"/>
    <w:multiLevelType w:val="multilevel"/>
    <w:tmpl w:val="65A25820"/>
    <w:lvl w:ilvl="0">
      <w:start w:val="1"/>
      <w:numFmt w:val="decimal"/>
      <w:pStyle w:val="ppgEHQUADROS"/>
      <w:suff w:val="space"/>
      <w:lvlText w:val="Quadro %1 -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14DA17EF"/>
    <w:multiLevelType w:val="hybridMultilevel"/>
    <w:tmpl w:val="25A2169A"/>
    <w:lvl w:ilvl="0" w:tplc="62C46B62">
      <w:start w:val="1"/>
      <w:numFmt w:val="lowerLetter"/>
      <w:pStyle w:val="ppgEHNUMERACAO"/>
      <w:lvlText w:val="%1)"/>
      <w:lvlJc w:val="left"/>
      <w:pPr>
        <w:ind w:left="1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9200B2B"/>
    <w:multiLevelType w:val="hybridMultilevel"/>
    <w:tmpl w:val="B240ADE8"/>
    <w:lvl w:ilvl="0" w:tplc="12B28E62">
      <w:start w:val="1"/>
      <w:numFmt w:val="upperLetter"/>
      <w:pStyle w:val="ppgEHANEXOS"/>
      <w:lvlText w:val="Anexo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49CD"/>
    <w:multiLevelType w:val="hybridMultilevel"/>
    <w:tmpl w:val="2B2A4CCC"/>
    <w:lvl w:ilvl="0" w:tplc="663214F2">
      <w:start w:val="1"/>
      <w:numFmt w:val="bullet"/>
      <w:pStyle w:val="MeuCorpoMarcadoresSmbolo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8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85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8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4C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A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8C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9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1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578B9"/>
    <w:multiLevelType w:val="hybridMultilevel"/>
    <w:tmpl w:val="76FC2CA0"/>
    <w:lvl w:ilvl="0" w:tplc="E084DF8C">
      <w:start w:val="1"/>
      <w:numFmt w:val="decimal"/>
      <w:pStyle w:val="MeuTtulo2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4EB1"/>
    <w:multiLevelType w:val="hybridMultilevel"/>
    <w:tmpl w:val="20667474"/>
    <w:lvl w:ilvl="0" w:tplc="12EC5712">
      <w:start w:val="1"/>
      <w:numFmt w:val="bullet"/>
      <w:pStyle w:val="ppgEHMARCADORES"/>
      <w:lvlText w:val=""/>
      <w:lvlJc w:val="left"/>
      <w:pPr>
        <w:ind w:left="10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04160003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2D747AD"/>
    <w:multiLevelType w:val="multilevel"/>
    <w:tmpl w:val="1174EA10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8">
    <w:nsid w:val="53EC4083"/>
    <w:multiLevelType w:val="hybridMultilevel"/>
    <w:tmpl w:val="55145284"/>
    <w:lvl w:ilvl="0" w:tplc="A7F00F0C">
      <w:start w:val="1"/>
      <w:numFmt w:val="upperLetter"/>
      <w:pStyle w:val="ppgEHAPENDICE"/>
      <w:lvlText w:val="Apêndice %1."/>
      <w:lvlJc w:val="left"/>
      <w:pPr>
        <w:ind w:left="773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9">
    <w:nsid w:val="5FD40C70"/>
    <w:multiLevelType w:val="multilevel"/>
    <w:tmpl w:val="59568D18"/>
    <w:styleLink w:val="Listaatual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>
    <w:nsid w:val="621D368D"/>
    <w:multiLevelType w:val="multilevel"/>
    <w:tmpl w:val="CAC80F46"/>
    <w:lvl w:ilvl="0">
      <w:start w:val="1"/>
      <w:numFmt w:val="decimal"/>
      <w:pStyle w:val="ppgEHTITULOCAPITULO"/>
      <w:lvlText w:val="%1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ppgEHTITULOSUBCAPITULONIVEL2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ppgEHTITULOSUBCAPITULONIVEL3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1">
    <w:nsid w:val="6C850B78"/>
    <w:multiLevelType w:val="multilevel"/>
    <w:tmpl w:val="FA4E1AFE"/>
    <w:lvl w:ilvl="0">
      <w:start w:val="1"/>
      <w:numFmt w:val="decimal"/>
      <w:pStyle w:val="MinhasTabelas"/>
      <w:suff w:val="space"/>
      <w:lvlText w:val="Tabela %1 -"/>
      <w:lvlJc w:val="left"/>
      <w:pPr>
        <w:ind w:left="0" w:firstLine="0"/>
      </w:pPr>
      <w:rPr>
        <w:rFonts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934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2">
    <w:nsid w:val="6E127697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3">
    <w:nsid w:val="7F6470E2"/>
    <w:multiLevelType w:val="multilevel"/>
    <w:tmpl w:val="7286FF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2">
      <w:start w:val="1"/>
      <w:numFmt w:val="decimal"/>
      <w:pStyle w:val="MeuTtul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activeWritingStyle w:appName="MSWord" w:lang="pt-BR" w:vendorID="1" w:dllVersion="513" w:checkStyle="1"/>
  <w:activeWritingStyle w:appName="MSWord" w:lang="pt-PT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74"/>
    <w:rsid w:val="00000099"/>
    <w:rsid w:val="00000686"/>
    <w:rsid w:val="00000EA8"/>
    <w:rsid w:val="00001418"/>
    <w:rsid w:val="00001F60"/>
    <w:rsid w:val="00003403"/>
    <w:rsid w:val="0000353F"/>
    <w:rsid w:val="00003779"/>
    <w:rsid w:val="00004346"/>
    <w:rsid w:val="00004408"/>
    <w:rsid w:val="00004520"/>
    <w:rsid w:val="0000687C"/>
    <w:rsid w:val="000073DF"/>
    <w:rsid w:val="00007A0F"/>
    <w:rsid w:val="00007ABE"/>
    <w:rsid w:val="00010DDB"/>
    <w:rsid w:val="0001113C"/>
    <w:rsid w:val="0001213A"/>
    <w:rsid w:val="0001284C"/>
    <w:rsid w:val="00013610"/>
    <w:rsid w:val="00014661"/>
    <w:rsid w:val="00014887"/>
    <w:rsid w:val="00016277"/>
    <w:rsid w:val="000164FD"/>
    <w:rsid w:val="00016987"/>
    <w:rsid w:val="00021AF2"/>
    <w:rsid w:val="00023D7B"/>
    <w:rsid w:val="0002558A"/>
    <w:rsid w:val="00027BCA"/>
    <w:rsid w:val="00030B9F"/>
    <w:rsid w:val="000331CA"/>
    <w:rsid w:val="00033BA1"/>
    <w:rsid w:val="00035078"/>
    <w:rsid w:val="00036DEF"/>
    <w:rsid w:val="00040107"/>
    <w:rsid w:val="00040731"/>
    <w:rsid w:val="0004322D"/>
    <w:rsid w:val="00044A03"/>
    <w:rsid w:val="000475E0"/>
    <w:rsid w:val="00053B32"/>
    <w:rsid w:val="000546E7"/>
    <w:rsid w:val="00054A68"/>
    <w:rsid w:val="00056B21"/>
    <w:rsid w:val="00057DC1"/>
    <w:rsid w:val="000600A1"/>
    <w:rsid w:val="00061C98"/>
    <w:rsid w:val="00064ACA"/>
    <w:rsid w:val="0006773B"/>
    <w:rsid w:val="000710B5"/>
    <w:rsid w:val="00075CD0"/>
    <w:rsid w:val="00076622"/>
    <w:rsid w:val="00077233"/>
    <w:rsid w:val="00077D9E"/>
    <w:rsid w:val="0008071A"/>
    <w:rsid w:val="00080A94"/>
    <w:rsid w:val="00080CB4"/>
    <w:rsid w:val="00080DDD"/>
    <w:rsid w:val="0008595E"/>
    <w:rsid w:val="00085AE3"/>
    <w:rsid w:val="0008731C"/>
    <w:rsid w:val="00087E4F"/>
    <w:rsid w:val="00092383"/>
    <w:rsid w:val="0009238F"/>
    <w:rsid w:val="00094625"/>
    <w:rsid w:val="0009538B"/>
    <w:rsid w:val="0009729F"/>
    <w:rsid w:val="000A176F"/>
    <w:rsid w:val="000A1CCF"/>
    <w:rsid w:val="000A6B16"/>
    <w:rsid w:val="000A6D41"/>
    <w:rsid w:val="000B14FE"/>
    <w:rsid w:val="000B2A48"/>
    <w:rsid w:val="000B2FD1"/>
    <w:rsid w:val="000B36FB"/>
    <w:rsid w:val="000B3E55"/>
    <w:rsid w:val="000B6030"/>
    <w:rsid w:val="000B6DC2"/>
    <w:rsid w:val="000B73DE"/>
    <w:rsid w:val="000C069C"/>
    <w:rsid w:val="000C1D88"/>
    <w:rsid w:val="000C2F4C"/>
    <w:rsid w:val="000C7797"/>
    <w:rsid w:val="000D10EB"/>
    <w:rsid w:val="000D17A3"/>
    <w:rsid w:val="000D19A0"/>
    <w:rsid w:val="000D4A64"/>
    <w:rsid w:val="000D6027"/>
    <w:rsid w:val="000D6142"/>
    <w:rsid w:val="000D6A01"/>
    <w:rsid w:val="000D7DF9"/>
    <w:rsid w:val="000E371D"/>
    <w:rsid w:val="000E4502"/>
    <w:rsid w:val="000E5349"/>
    <w:rsid w:val="000E53E9"/>
    <w:rsid w:val="000E53FC"/>
    <w:rsid w:val="000E6DA9"/>
    <w:rsid w:val="000E7837"/>
    <w:rsid w:val="000F07F9"/>
    <w:rsid w:val="000F1648"/>
    <w:rsid w:val="000F4759"/>
    <w:rsid w:val="000F5267"/>
    <w:rsid w:val="000F599F"/>
    <w:rsid w:val="00100AD3"/>
    <w:rsid w:val="00100C19"/>
    <w:rsid w:val="00100C81"/>
    <w:rsid w:val="00101AEF"/>
    <w:rsid w:val="00101E83"/>
    <w:rsid w:val="0010268E"/>
    <w:rsid w:val="001046F9"/>
    <w:rsid w:val="001061B1"/>
    <w:rsid w:val="001101DC"/>
    <w:rsid w:val="00110626"/>
    <w:rsid w:val="00110A13"/>
    <w:rsid w:val="00111134"/>
    <w:rsid w:val="00112DA1"/>
    <w:rsid w:val="00114CA5"/>
    <w:rsid w:val="001153AE"/>
    <w:rsid w:val="00120DC9"/>
    <w:rsid w:val="00121FE5"/>
    <w:rsid w:val="001227FA"/>
    <w:rsid w:val="00122847"/>
    <w:rsid w:val="00123647"/>
    <w:rsid w:val="00123D2B"/>
    <w:rsid w:val="0012455E"/>
    <w:rsid w:val="00125D11"/>
    <w:rsid w:val="0012613D"/>
    <w:rsid w:val="00127E3C"/>
    <w:rsid w:val="0013119B"/>
    <w:rsid w:val="00133E13"/>
    <w:rsid w:val="00134282"/>
    <w:rsid w:val="00134C5E"/>
    <w:rsid w:val="00136169"/>
    <w:rsid w:val="00141363"/>
    <w:rsid w:val="0014328E"/>
    <w:rsid w:val="00145518"/>
    <w:rsid w:val="00146155"/>
    <w:rsid w:val="0015068D"/>
    <w:rsid w:val="00151089"/>
    <w:rsid w:val="00151C32"/>
    <w:rsid w:val="00151DAC"/>
    <w:rsid w:val="00152D21"/>
    <w:rsid w:val="00152D6C"/>
    <w:rsid w:val="001546A1"/>
    <w:rsid w:val="00155CC2"/>
    <w:rsid w:val="00156BAE"/>
    <w:rsid w:val="00156E1C"/>
    <w:rsid w:val="001572F0"/>
    <w:rsid w:val="00157897"/>
    <w:rsid w:val="00161213"/>
    <w:rsid w:val="00161993"/>
    <w:rsid w:val="0016314A"/>
    <w:rsid w:val="001648F8"/>
    <w:rsid w:val="00165FFF"/>
    <w:rsid w:val="00166156"/>
    <w:rsid w:val="001678AA"/>
    <w:rsid w:val="001678CD"/>
    <w:rsid w:val="00171612"/>
    <w:rsid w:val="001742B5"/>
    <w:rsid w:val="00174779"/>
    <w:rsid w:val="0017653C"/>
    <w:rsid w:val="00177C97"/>
    <w:rsid w:val="00180640"/>
    <w:rsid w:val="0018343A"/>
    <w:rsid w:val="00184DA9"/>
    <w:rsid w:val="00185D83"/>
    <w:rsid w:val="00186058"/>
    <w:rsid w:val="001865E8"/>
    <w:rsid w:val="00187635"/>
    <w:rsid w:val="00187F5E"/>
    <w:rsid w:val="0019145F"/>
    <w:rsid w:val="001917F1"/>
    <w:rsid w:val="00193274"/>
    <w:rsid w:val="00194BEB"/>
    <w:rsid w:val="0019526F"/>
    <w:rsid w:val="00196444"/>
    <w:rsid w:val="001A0E71"/>
    <w:rsid w:val="001A20C3"/>
    <w:rsid w:val="001A4A3C"/>
    <w:rsid w:val="001A4F17"/>
    <w:rsid w:val="001A548A"/>
    <w:rsid w:val="001A5AA6"/>
    <w:rsid w:val="001B0A1A"/>
    <w:rsid w:val="001B1A7A"/>
    <w:rsid w:val="001B3333"/>
    <w:rsid w:val="001B6921"/>
    <w:rsid w:val="001B6A9D"/>
    <w:rsid w:val="001C0356"/>
    <w:rsid w:val="001C22D0"/>
    <w:rsid w:val="001C2415"/>
    <w:rsid w:val="001C5A2F"/>
    <w:rsid w:val="001D1E71"/>
    <w:rsid w:val="001D2DBB"/>
    <w:rsid w:val="001D35A1"/>
    <w:rsid w:val="001D36BE"/>
    <w:rsid w:val="001D478E"/>
    <w:rsid w:val="001D5991"/>
    <w:rsid w:val="001E057F"/>
    <w:rsid w:val="001E112A"/>
    <w:rsid w:val="001E48EB"/>
    <w:rsid w:val="001E7F35"/>
    <w:rsid w:val="001F0B15"/>
    <w:rsid w:val="001F0D4E"/>
    <w:rsid w:val="001F104E"/>
    <w:rsid w:val="001F5493"/>
    <w:rsid w:val="002002B9"/>
    <w:rsid w:val="0020328E"/>
    <w:rsid w:val="0020491F"/>
    <w:rsid w:val="002049B8"/>
    <w:rsid w:val="002068C0"/>
    <w:rsid w:val="002075ED"/>
    <w:rsid w:val="002109A3"/>
    <w:rsid w:val="00211AA2"/>
    <w:rsid w:val="0021403A"/>
    <w:rsid w:val="002149C9"/>
    <w:rsid w:val="0021705D"/>
    <w:rsid w:val="00217261"/>
    <w:rsid w:val="002221C6"/>
    <w:rsid w:val="00222C98"/>
    <w:rsid w:val="00225514"/>
    <w:rsid w:val="00225E6A"/>
    <w:rsid w:val="00226B32"/>
    <w:rsid w:val="00227E56"/>
    <w:rsid w:val="00230C8E"/>
    <w:rsid w:val="002344C7"/>
    <w:rsid w:val="00236D05"/>
    <w:rsid w:val="00236D28"/>
    <w:rsid w:val="00240483"/>
    <w:rsid w:val="00243CCC"/>
    <w:rsid w:val="002447EC"/>
    <w:rsid w:val="00244A3C"/>
    <w:rsid w:val="00246529"/>
    <w:rsid w:val="00246C2F"/>
    <w:rsid w:val="00246EEC"/>
    <w:rsid w:val="0025010A"/>
    <w:rsid w:val="00250934"/>
    <w:rsid w:val="00251415"/>
    <w:rsid w:val="00251EC9"/>
    <w:rsid w:val="002526C5"/>
    <w:rsid w:val="00253071"/>
    <w:rsid w:val="00253531"/>
    <w:rsid w:val="002536D4"/>
    <w:rsid w:val="002540AD"/>
    <w:rsid w:val="00254118"/>
    <w:rsid w:val="00254731"/>
    <w:rsid w:val="00261D58"/>
    <w:rsid w:val="00262A26"/>
    <w:rsid w:val="00264580"/>
    <w:rsid w:val="0026480B"/>
    <w:rsid w:val="00265095"/>
    <w:rsid w:val="00265138"/>
    <w:rsid w:val="00265C3B"/>
    <w:rsid w:val="00266724"/>
    <w:rsid w:val="00270484"/>
    <w:rsid w:val="00270EFE"/>
    <w:rsid w:val="0027150D"/>
    <w:rsid w:val="00271516"/>
    <w:rsid w:val="0027156D"/>
    <w:rsid w:val="002744B6"/>
    <w:rsid w:val="002750C2"/>
    <w:rsid w:val="0027546F"/>
    <w:rsid w:val="00275B03"/>
    <w:rsid w:val="00280372"/>
    <w:rsid w:val="00280660"/>
    <w:rsid w:val="00280EDA"/>
    <w:rsid w:val="00281239"/>
    <w:rsid w:val="00281CAF"/>
    <w:rsid w:val="00283306"/>
    <w:rsid w:val="00283517"/>
    <w:rsid w:val="002842FD"/>
    <w:rsid w:val="002857A8"/>
    <w:rsid w:val="00286F1D"/>
    <w:rsid w:val="00287B60"/>
    <w:rsid w:val="00296B46"/>
    <w:rsid w:val="002A2B5F"/>
    <w:rsid w:val="002A3412"/>
    <w:rsid w:val="002A36A0"/>
    <w:rsid w:val="002A61EB"/>
    <w:rsid w:val="002A6DFD"/>
    <w:rsid w:val="002B1326"/>
    <w:rsid w:val="002B3543"/>
    <w:rsid w:val="002B4A42"/>
    <w:rsid w:val="002B7085"/>
    <w:rsid w:val="002B71C5"/>
    <w:rsid w:val="002B7772"/>
    <w:rsid w:val="002C142F"/>
    <w:rsid w:val="002C2C4D"/>
    <w:rsid w:val="002C4F20"/>
    <w:rsid w:val="002C583B"/>
    <w:rsid w:val="002C607B"/>
    <w:rsid w:val="002C6E4A"/>
    <w:rsid w:val="002C7902"/>
    <w:rsid w:val="002C7CD7"/>
    <w:rsid w:val="002D04DE"/>
    <w:rsid w:val="002D0FF7"/>
    <w:rsid w:val="002D1D36"/>
    <w:rsid w:val="002D1E84"/>
    <w:rsid w:val="002D3797"/>
    <w:rsid w:val="002D3EDD"/>
    <w:rsid w:val="002D6E2D"/>
    <w:rsid w:val="002D705A"/>
    <w:rsid w:val="002E1D36"/>
    <w:rsid w:val="002E2A91"/>
    <w:rsid w:val="002E2E44"/>
    <w:rsid w:val="002E5AFB"/>
    <w:rsid w:val="002E5D3F"/>
    <w:rsid w:val="002E6742"/>
    <w:rsid w:val="002E6B2E"/>
    <w:rsid w:val="002E7B4D"/>
    <w:rsid w:val="002F01D0"/>
    <w:rsid w:val="002F218C"/>
    <w:rsid w:val="002F3318"/>
    <w:rsid w:val="002F362E"/>
    <w:rsid w:val="002F3FE3"/>
    <w:rsid w:val="003000CF"/>
    <w:rsid w:val="00300A8D"/>
    <w:rsid w:val="00301FD0"/>
    <w:rsid w:val="003021BC"/>
    <w:rsid w:val="00303E40"/>
    <w:rsid w:val="0030446F"/>
    <w:rsid w:val="00304F6D"/>
    <w:rsid w:val="00305B02"/>
    <w:rsid w:val="00306404"/>
    <w:rsid w:val="003066A2"/>
    <w:rsid w:val="003069CC"/>
    <w:rsid w:val="003070E1"/>
    <w:rsid w:val="0031048E"/>
    <w:rsid w:val="00310D48"/>
    <w:rsid w:val="00312486"/>
    <w:rsid w:val="00313711"/>
    <w:rsid w:val="00314A1B"/>
    <w:rsid w:val="003155FB"/>
    <w:rsid w:val="00315C15"/>
    <w:rsid w:val="003160D9"/>
    <w:rsid w:val="003174F1"/>
    <w:rsid w:val="003210D9"/>
    <w:rsid w:val="00322611"/>
    <w:rsid w:val="00322816"/>
    <w:rsid w:val="0032480F"/>
    <w:rsid w:val="00325173"/>
    <w:rsid w:val="003264BF"/>
    <w:rsid w:val="0032730F"/>
    <w:rsid w:val="003278D6"/>
    <w:rsid w:val="0033138B"/>
    <w:rsid w:val="00331EF7"/>
    <w:rsid w:val="00332028"/>
    <w:rsid w:val="00332EF1"/>
    <w:rsid w:val="00335B31"/>
    <w:rsid w:val="00336505"/>
    <w:rsid w:val="00336DB8"/>
    <w:rsid w:val="0034032E"/>
    <w:rsid w:val="00340DEE"/>
    <w:rsid w:val="003413B8"/>
    <w:rsid w:val="00341E65"/>
    <w:rsid w:val="00342854"/>
    <w:rsid w:val="003434F0"/>
    <w:rsid w:val="00344095"/>
    <w:rsid w:val="00344AF6"/>
    <w:rsid w:val="00344F9C"/>
    <w:rsid w:val="00345DE3"/>
    <w:rsid w:val="00346E9D"/>
    <w:rsid w:val="00346EB8"/>
    <w:rsid w:val="0035068F"/>
    <w:rsid w:val="00350764"/>
    <w:rsid w:val="00351907"/>
    <w:rsid w:val="00351DB1"/>
    <w:rsid w:val="003536B4"/>
    <w:rsid w:val="0035507B"/>
    <w:rsid w:val="00356212"/>
    <w:rsid w:val="00360043"/>
    <w:rsid w:val="00361300"/>
    <w:rsid w:val="00362799"/>
    <w:rsid w:val="003632F6"/>
    <w:rsid w:val="00364277"/>
    <w:rsid w:val="0037012F"/>
    <w:rsid w:val="003719C0"/>
    <w:rsid w:val="00371C2F"/>
    <w:rsid w:val="0037269E"/>
    <w:rsid w:val="003737E0"/>
    <w:rsid w:val="00373D76"/>
    <w:rsid w:val="003750C6"/>
    <w:rsid w:val="003762BB"/>
    <w:rsid w:val="0037727E"/>
    <w:rsid w:val="00380C9B"/>
    <w:rsid w:val="00381210"/>
    <w:rsid w:val="003829D6"/>
    <w:rsid w:val="00382E01"/>
    <w:rsid w:val="00384CD5"/>
    <w:rsid w:val="00385FE8"/>
    <w:rsid w:val="00387770"/>
    <w:rsid w:val="0039024D"/>
    <w:rsid w:val="00394101"/>
    <w:rsid w:val="003953F2"/>
    <w:rsid w:val="00395467"/>
    <w:rsid w:val="003954AA"/>
    <w:rsid w:val="00395D51"/>
    <w:rsid w:val="0039681B"/>
    <w:rsid w:val="003977AF"/>
    <w:rsid w:val="003A1218"/>
    <w:rsid w:val="003A738F"/>
    <w:rsid w:val="003A739D"/>
    <w:rsid w:val="003A78D7"/>
    <w:rsid w:val="003B0E44"/>
    <w:rsid w:val="003B1A0A"/>
    <w:rsid w:val="003B1E2C"/>
    <w:rsid w:val="003B1F55"/>
    <w:rsid w:val="003B3428"/>
    <w:rsid w:val="003B5636"/>
    <w:rsid w:val="003C0432"/>
    <w:rsid w:val="003C30A4"/>
    <w:rsid w:val="003C41BB"/>
    <w:rsid w:val="003C6F06"/>
    <w:rsid w:val="003D007A"/>
    <w:rsid w:val="003D1CBE"/>
    <w:rsid w:val="003D2615"/>
    <w:rsid w:val="003D2651"/>
    <w:rsid w:val="003D4774"/>
    <w:rsid w:val="003D4A76"/>
    <w:rsid w:val="003D6614"/>
    <w:rsid w:val="003D729F"/>
    <w:rsid w:val="003D7807"/>
    <w:rsid w:val="003E0642"/>
    <w:rsid w:val="003E099D"/>
    <w:rsid w:val="003E2379"/>
    <w:rsid w:val="003E2FB2"/>
    <w:rsid w:val="003E3344"/>
    <w:rsid w:val="003F0069"/>
    <w:rsid w:val="003F1E0B"/>
    <w:rsid w:val="003F3F40"/>
    <w:rsid w:val="004007C8"/>
    <w:rsid w:val="00401283"/>
    <w:rsid w:val="00401585"/>
    <w:rsid w:val="004018BF"/>
    <w:rsid w:val="0040193C"/>
    <w:rsid w:val="00402385"/>
    <w:rsid w:val="004023D8"/>
    <w:rsid w:val="00403163"/>
    <w:rsid w:val="0040399B"/>
    <w:rsid w:val="00403EE0"/>
    <w:rsid w:val="00405C62"/>
    <w:rsid w:val="00406097"/>
    <w:rsid w:val="00406726"/>
    <w:rsid w:val="00407033"/>
    <w:rsid w:val="00407CC4"/>
    <w:rsid w:val="00407DF4"/>
    <w:rsid w:val="00410A9E"/>
    <w:rsid w:val="00411EFD"/>
    <w:rsid w:val="00415B14"/>
    <w:rsid w:val="004176BE"/>
    <w:rsid w:val="004176EB"/>
    <w:rsid w:val="00420707"/>
    <w:rsid w:val="004215D5"/>
    <w:rsid w:val="00422A3C"/>
    <w:rsid w:val="00423BD1"/>
    <w:rsid w:val="00424279"/>
    <w:rsid w:val="004247E9"/>
    <w:rsid w:val="00425E19"/>
    <w:rsid w:val="00426427"/>
    <w:rsid w:val="00426B96"/>
    <w:rsid w:val="0043069F"/>
    <w:rsid w:val="0043115D"/>
    <w:rsid w:val="004329C4"/>
    <w:rsid w:val="0043509C"/>
    <w:rsid w:val="004356EE"/>
    <w:rsid w:val="004406B6"/>
    <w:rsid w:val="00443C66"/>
    <w:rsid w:val="00444A44"/>
    <w:rsid w:val="0044636A"/>
    <w:rsid w:val="00450C1B"/>
    <w:rsid w:val="004528F5"/>
    <w:rsid w:val="00452BF8"/>
    <w:rsid w:val="004532CD"/>
    <w:rsid w:val="00454ACB"/>
    <w:rsid w:val="00457836"/>
    <w:rsid w:val="00460479"/>
    <w:rsid w:val="0046109A"/>
    <w:rsid w:val="0046124A"/>
    <w:rsid w:val="00461993"/>
    <w:rsid w:val="00463598"/>
    <w:rsid w:val="0046592D"/>
    <w:rsid w:val="004660FE"/>
    <w:rsid w:val="0046644A"/>
    <w:rsid w:val="00470EDD"/>
    <w:rsid w:val="0047125B"/>
    <w:rsid w:val="00473D93"/>
    <w:rsid w:val="00475576"/>
    <w:rsid w:val="004760BD"/>
    <w:rsid w:val="0047672E"/>
    <w:rsid w:val="00480B11"/>
    <w:rsid w:val="00481A85"/>
    <w:rsid w:val="004823AF"/>
    <w:rsid w:val="00483013"/>
    <w:rsid w:val="00483227"/>
    <w:rsid w:val="00485361"/>
    <w:rsid w:val="00485AC0"/>
    <w:rsid w:val="00491621"/>
    <w:rsid w:val="004932D7"/>
    <w:rsid w:val="00497D0C"/>
    <w:rsid w:val="004A0BF4"/>
    <w:rsid w:val="004A115C"/>
    <w:rsid w:val="004A1E17"/>
    <w:rsid w:val="004A1F3E"/>
    <w:rsid w:val="004A2D4C"/>
    <w:rsid w:val="004A61D4"/>
    <w:rsid w:val="004A631E"/>
    <w:rsid w:val="004A72A3"/>
    <w:rsid w:val="004A77BB"/>
    <w:rsid w:val="004B0116"/>
    <w:rsid w:val="004B0305"/>
    <w:rsid w:val="004B03B7"/>
    <w:rsid w:val="004B03E4"/>
    <w:rsid w:val="004B14A2"/>
    <w:rsid w:val="004B1D9F"/>
    <w:rsid w:val="004B3973"/>
    <w:rsid w:val="004B43FE"/>
    <w:rsid w:val="004B451F"/>
    <w:rsid w:val="004B49DB"/>
    <w:rsid w:val="004B50E4"/>
    <w:rsid w:val="004C0137"/>
    <w:rsid w:val="004C0389"/>
    <w:rsid w:val="004C496A"/>
    <w:rsid w:val="004C597F"/>
    <w:rsid w:val="004C5F4B"/>
    <w:rsid w:val="004C6268"/>
    <w:rsid w:val="004C7627"/>
    <w:rsid w:val="004D3506"/>
    <w:rsid w:val="004D4532"/>
    <w:rsid w:val="004E30EE"/>
    <w:rsid w:val="004E41C2"/>
    <w:rsid w:val="004E42CF"/>
    <w:rsid w:val="004E4CF9"/>
    <w:rsid w:val="004E4E75"/>
    <w:rsid w:val="004E4F26"/>
    <w:rsid w:val="004E52F9"/>
    <w:rsid w:val="004E5ECE"/>
    <w:rsid w:val="004E68EF"/>
    <w:rsid w:val="004E6D36"/>
    <w:rsid w:val="004E76E7"/>
    <w:rsid w:val="004F27B4"/>
    <w:rsid w:val="004F4D50"/>
    <w:rsid w:val="004F5DF7"/>
    <w:rsid w:val="004F6981"/>
    <w:rsid w:val="00500056"/>
    <w:rsid w:val="00500C82"/>
    <w:rsid w:val="005052A4"/>
    <w:rsid w:val="00505D96"/>
    <w:rsid w:val="00506A69"/>
    <w:rsid w:val="00506C8F"/>
    <w:rsid w:val="00507425"/>
    <w:rsid w:val="005105BD"/>
    <w:rsid w:val="00511304"/>
    <w:rsid w:val="005116C0"/>
    <w:rsid w:val="00513028"/>
    <w:rsid w:val="00514426"/>
    <w:rsid w:val="005145F0"/>
    <w:rsid w:val="00515727"/>
    <w:rsid w:val="00520041"/>
    <w:rsid w:val="00520EF6"/>
    <w:rsid w:val="005211F2"/>
    <w:rsid w:val="0052145D"/>
    <w:rsid w:val="00523939"/>
    <w:rsid w:val="00525D64"/>
    <w:rsid w:val="005314A5"/>
    <w:rsid w:val="00533E93"/>
    <w:rsid w:val="00534EBA"/>
    <w:rsid w:val="00535312"/>
    <w:rsid w:val="0053642B"/>
    <w:rsid w:val="005410F6"/>
    <w:rsid w:val="0054146A"/>
    <w:rsid w:val="00541B03"/>
    <w:rsid w:val="00542DDB"/>
    <w:rsid w:val="005433F6"/>
    <w:rsid w:val="00543A5C"/>
    <w:rsid w:val="0054406C"/>
    <w:rsid w:val="005440A2"/>
    <w:rsid w:val="0054575E"/>
    <w:rsid w:val="00545E6E"/>
    <w:rsid w:val="00545F46"/>
    <w:rsid w:val="00546EED"/>
    <w:rsid w:val="00547BD1"/>
    <w:rsid w:val="00547D08"/>
    <w:rsid w:val="00550E8E"/>
    <w:rsid w:val="0055143A"/>
    <w:rsid w:val="005547A2"/>
    <w:rsid w:val="00555AB7"/>
    <w:rsid w:val="00557E19"/>
    <w:rsid w:val="005615A1"/>
    <w:rsid w:val="00561A48"/>
    <w:rsid w:val="00562549"/>
    <w:rsid w:val="00562971"/>
    <w:rsid w:val="00562C8E"/>
    <w:rsid w:val="005630ED"/>
    <w:rsid w:val="00565E5E"/>
    <w:rsid w:val="00566967"/>
    <w:rsid w:val="005675FE"/>
    <w:rsid w:val="00570D79"/>
    <w:rsid w:val="00572D6F"/>
    <w:rsid w:val="00573312"/>
    <w:rsid w:val="005736E8"/>
    <w:rsid w:val="00573808"/>
    <w:rsid w:val="00573DF6"/>
    <w:rsid w:val="00574831"/>
    <w:rsid w:val="005748EF"/>
    <w:rsid w:val="00575260"/>
    <w:rsid w:val="005765A4"/>
    <w:rsid w:val="0058385E"/>
    <w:rsid w:val="005839EF"/>
    <w:rsid w:val="0058428C"/>
    <w:rsid w:val="00584385"/>
    <w:rsid w:val="00584722"/>
    <w:rsid w:val="0058488E"/>
    <w:rsid w:val="00584D98"/>
    <w:rsid w:val="0058538F"/>
    <w:rsid w:val="00586602"/>
    <w:rsid w:val="00586A44"/>
    <w:rsid w:val="00591D73"/>
    <w:rsid w:val="00592EF5"/>
    <w:rsid w:val="00593A89"/>
    <w:rsid w:val="005941B5"/>
    <w:rsid w:val="005951C9"/>
    <w:rsid w:val="00595AE3"/>
    <w:rsid w:val="005A065F"/>
    <w:rsid w:val="005A15C9"/>
    <w:rsid w:val="005A267D"/>
    <w:rsid w:val="005A3043"/>
    <w:rsid w:val="005A58C4"/>
    <w:rsid w:val="005A5E5A"/>
    <w:rsid w:val="005A67BF"/>
    <w:rsid w:val="005A6D82"/>
    <w:rsid w:val="005A7178"/>
    <w:rsid w:val="005A75DE"/>
    <w:rsid w:val="005B0837"/>
    <w:rsid w:val="005B1366"/>
    <w:rsid w:val="005B2617"/>
    <w:rsid w:val="005B41A7"/>
    <w:rsid w:val="005B4E39"/>
    <w:rsid w:val="005B52AC"/>
    <w:rsid w:val="005C03A5"/>
    <w:rsid w:val="005C0931"/>
    <w:rsid w:val="005C0C3A"/>
    <w:rsid w:val="005C48DA"/>
    <w:rsid w:val="005C4C52"/>
    <w:rsid w:val="005C60C4"/>
    <w:rsid w:val="005C6951"/>
    <w:rsid w:val="005C7917"/>
    <w:rsid w:val="005C7AD4"/>
    <w:rsid w:val="005D0119"/>
    <w:rsid w:val="005D0A57"/>
    <w:rsid w:val="005D1639"/>
    <w:rsid w:val="005D29D3"/>
    <w:rsid w:val="005D3269"/>
    <w:rsid w:val="005D46A7"/>
    <w:rsid w:val="005D65A5"/>
    <w:rsid w:val="005E01F5"/>
    <w:rsid w:val="005E1A5E"/>
    <w:rsid w:val="005E268C"/>
    <w:rsid w:val="005E2BCB"/>
    <w:rsid w:val="005E394F"/>
    <w:rsid w:val="005E4F06"/>
    <w:rsid w:val="005E5860"/>
    <w:rsid w:val="005E59D1"/>
    <w:rsid w:val="005E6351"/>
    <w:rsid w:val="005E662D"/>
    <w:rsid w:val="005E70D3"/>
    <w:rsid w:val="005F07CB"/>
    <w:rsid w:val="005F0BB2"/>
    <w:rsid w:val="005F2375"/>
    <w:rsid w:val="005F24A1"/>
    <w:rsid w:val="005F63FA"/>
    <w:rsid w:val="006003DE"/>
    <w:rsid w:val="00601B1D"/>
    <w:rsid w:val="00602882"/>
    <w:rsid w:val="00602A4F"/>
    <w:rsid w:val="00604FC9"/>
    <w:rsid w:val="006051BA"/>
    <w:rsid w:val="00605A35"/>
    <w:rsid w:val="006069FC"/>
    <w:rsid w:val="00607ADD"/>
    <w:rsid w:val="00610600"/>
    <w:rsid w:val="00610EA7"/>
    <w:rsid w:val="00611849"/>
    <w:rsid w:val="00612C40"/>
    <w:rsid w:val="006131A6"/>
    <w:rsid w:val="00613AF1"/>
    <w:rsid w:val="006151BE"/>
    <w:rsid w:val="006177F3"/>
    <w:rsid w:val="00617BD9"/>
    <w:rsid w:val="006208F3"/>
    <w:rsid w:val="00621040"/>
    <w:rsid w:val="006229B1"/>
    <w:rsid w:val="006254CB"/>
    <w:rsid w:val="00626A31"/>
    <w:rsid w:val="0063182A"/>
    <w:rsid w:val="00632618"/>
    <w:rsid w:val="006349F8"/>
    <w:rsid w:val="00635DD4"/>
    <w:rsid w:val="00636EFB"/>
    <w:rsid w:val="0064020D"/>
    <w:rsid w:val="00641AF0"/>
    <w:rsid w:val="00642403"/>
    <w:rsid w:val="0064451D"/>
    <w:rsid w:val="0064666B"/>
    <w:rsid w:val="0064702F"/>
    <w:rsid w:val="00647AC0"/>
    <w:rsid w:val="006514B9"/>
    <w:rsid w:val="00651FC8"/>
    <w:rsid w:val="00653163"/>
    <w:rsid w:val="00653497"/>
    <w:rsid w:val="006535C8"/>
    <w:rsid w:val="006551D6"/>
    <w:rsid w:val="00655C3B"/>
    <w:rsid w:val="00656691"/>
    <w:rsid w:val="00662E73"/>
    <w:rsid w:val="00664560"/>
    <w:rsid w:val="00664F17"/>
    <w:rsid w:val="0066503C"/>
    <w:rsid w:val="0066609C"/>
    <w:rsid w:val="006672C9"/>
    <w:rsid w:val="0067194C"/>
    <w:rsid w:val="00673735"/>
    <w:rsid w:val="00674689"/>
    <w:rsid w:val="006746ED"/>
    <w:rsid w:val="00674F68"/>
    <w:rsid w:val="00675CF8"/>
    <w:rsid w:val="006762A2"/>
    <w:rsid w:val="0068104B"/>
    <w:rsid w:val="00681999"/>
    <w:rsid w:val="006824CA"/>
    <w:rsid w:val="006843A0"/>
    <w:rsid w:val="0068454E"/>
    <w:rsid w:val="00685278"/>
    <w:rsid w:val="00687060"/>
    <w:rsid w:val="00687E21"/>
    <w:rsid w:val="00687FC1"/>
    <w:rsid w:val="00691108"/>
    <w:rsid w:val="00691ACC"/>
    <w:rsid w:val="00691BEB"/>
    <w:rsid w:val="00691CB2"/>
    <w:rsid w:val="00694E41"/>
    <w:rsid w:val="00694FA6"/>
    <w:rsid w:val="0069795F"/>
    <w:rsid w:val="006A0E68"/>
    <w:rsid w:val="006A111A"/>
    <w:rsid w:val="006A40C8"/>
    <w:rsid w:val="006A7479"/>
    <w:rsid w:val="006B0282"/>
    <w:rsid w:val="006B17A5"/>
    <w:rsid w:val="006B2145"/>
    <w:rsid w:val="006B3A99"/>
    <w:rsid w:val="006B57C9"/>
    <w:rsid w:val="006C04E0"/>
    <w:rsid w:val="006C13FF"/>
    <w:rsid w:val="006C20F9"/>
    <w:rsid w:val="006C31FF"/>
    <w:rsid w:val="006C3A18"/>
    <w:rsid w:val="006C3CA9"/>
    <w:rsid w:val="006C4873"/>
    <w:rsid w:val="006C765B"/>
    <w:rsid w:val="006D0145"/>
    <w:rsid w:val="006D252F"/>
    <w:rsid w:val="006D4477"/>
    <w:rsid w:val="006D5444"/>
    <w:rsid w:val="006D5641"/>
    <w:rsid w:val="006E2851"/>
    <w:rsid w:val="006E2948"/>
    <w:rsid w:val="006E2C37"/>
    <w:rsid w:val="006E3531"/>
    <w:rsid w:val="006E5135"/>
    <w:rsid w:val="006E5540"/>
    <w:rsid w:val="006E5935"/>
    <w:rsid w:val="006E6550"/>
    <w:rsid w:val="006E74F8"/>
    <w:rsid w:val="006F0784"/>
    <w:rsid w:val="006F1D1B"/>
    <w:rsid w:val="006F2229"/>
    <w:rsid w:val="006F477F"/>
    <w:rsid w:val="006F5525"/>
    <w:rsid w:val="006F5677"/>
    <w:rsid w:val="006F6843"/>
    <w:rsid w:val="00701F42"/>
    <w:rsid w:val="00702D8F"/>
    <w:rsid w:val="007035EB"/>
    <w:rsid w:val="0070418A"/>
    <w:rsid w:val="00705FCB"/>
    <w:rsid w:val="007116BE"/>
    <w:rsid w:val="007130BF"/>
    <w:rsid w:val="00713EBC"/>
    <w:rsid w:val="0071595A"/>
    <w:rsid w:val="00716EE9"/>
    <w:rsid w:val="007170A5"/>
    <w:rsid w:val="00723596"/>
    <w:rsid w:val="00723754"/>
    <w:rsid w:val="007244A0"/>
    <w:rsid w:val="0072616C"/>
    <w:rsid w:val="0073048A"/>
    <w:rsid w:val="007308AF"/>
    <w:rsid w:val="00732B0D"/>
    <w:rsid w:val="0073567E"/>
    <w:rsid w:val="00735AE3"/>
    <w:rsid w:val="00736A6D"/>
    <w:rsid w:val="007375B6"/>
    <w:rsid w:val="007377F9"/>
    <w:rsid w:val="00740953"/>
    <w:rsid w:val="0074113E"/>
    <w:rsid w:val="007416A7"/>
    <w:rsid w:val="007416C4"/>
    <w:rsid w:val="00741F3A"/>
    <w:rsid w:val="00742A5B"/>
    <w:rsid w:val="00743CF4"/>
    <w:rsid w:val="0074671E"/>
    <w:rsid w:val="00746D25"/>
    <w:rsid w:val="007474BC"/>
    <w:rsid w:val="00750433"/>
    <w:rsid w:val="007524C0"/>
    <w:rsid w:val="007533E2"/>
    <w:rsid w:val="00761BB3"/>
    <w:rsid w:val="007640EB"/>
    <w:rsid w:val="007662A7"/>
    <w:rsid w:val="00767093"/>
    <w:rsid w:val="00767949"/>
    <w:rsid w:val="00772BE0"/>
    <w:rsid w:val="00772C99"/>
    <w:rsid w:val="00774005"/>
    <w:rsid w:val="007740DB"/>
    <w:rsid w:val="007747CB"/>
    <w:rsid w:val="00774D3B"/>
    <w:rsid w:val="00777CAD"/>
    <w:rsid w:val="00777E2D"/>
    <w:rsid w:val="00782A25"/>
    <w:rsid w:val="0078405C"/>
    <w:rsid w:val="00790736"/>
    <w:rsid w:val="007934FF"/>
    <w:rsid w:val="00794705"/>
    <w:rsid w:val="007A16DB"/>
    <w:rsid w:val="007A342A"/>
    <w:rsid w:val="007A4686"/>
    <w:rsid w:val="007A591F"/>
    <w:rsid w:val="007A626C"/>
    <w:rsid w:val="007B1C11"/>
    <w:rsid w:val="007B1CC4"/>
    <w:rsid w:val="007B2213"/>
    <w:rsid w:val="007B2FF8"/>
    <w:rsid w:val="007B3AF2"/>
    <w:rsid w:val="007B4744"/>
    <w:rsid w:val="007B4CF3"/>
    <w:rsid w:val="007B4DAE"/>
    <w:rsid w:val="007B64BB"/>
    <w:rsid w:val="007B6D36"/>
    <w:rsid w:val="007C2C80"/>
    <w:rsid w:val="007C3A48"/>
    <w:rsid w:val="007C5FBE"/>
    <w:rsid w:val="007C6CA2"/>
    <w:rsid w:val="007D09BA"/>
    <w:rsid w:val="007D1396"/>
    <w:rsid w:val="007D7F27"/>
    <w:rsid w:val="007E1E5A"/>
    <w:rsid w:val="007E246A"/>
    <w:rsid w:val="007E565A"/>
    <w:rsid w:val="007E6359"/>
    <w:rsid w:val="007E7803"/>
    <w:rsid w:val="007F0846"/>
    <w:rsid w:val="007F106A"/>
    <w:rsid w:val="007F607B"/>
    <w:rsid w:val="007F6138"/>
    <w:rsid w:val="007F636A"/>
    <w:rsid w:val="00800E3B"/>
    <w:rsid w:val="008017E3"/>
    <w:rsid w:val="00801C33"/>
    <w:rsid w:val="008041DC"/>
    <w:rsid w:val="008049FB"/>
    <w:rsid w:val="00804F84"/>
    <w:rsid w:val="008101BB"/>
    <w:rsid w:val="00810236"/>
    <w:rsid w:val="00812FC8"/>
    <w:rsid w:val="008139CB"/>
    <w:rsid w:val="0081471D"/>
    <w:rsid w:val="00816373"/>
    <w:rsid w:val="00816B00"/>
    <w:rsid w:val="00816F13"/>
    <w:rsid w:val="0081766B"/>
    <w:rsid w:val="0082031B"/>
    <w:rsid w:val="008207CB"/>
    <w:rsid w:val="00821302"/>
    <w:rsid w:val="00821AB3"/>
    <w:rsid w:val="00822E62"/>
    <w:rsid w:val="0082491E"/>
    <w:rsid w:val="008257F6"/>
    <w:rsid w:val="00827301"/>
    <w:rsid w:val="008279E3"/>
    <w:rsid w:val="00830A1E"/>
    <w:rsid w:val="00831CB3"/>
    <w:rsid w:val="00835E73"/>
    <w:rsid w:val="00836379"/>
    <w:rsid w:val="00836C6F"/>
    <w:rsid w:val="0084002E"/>
    <w:rsid w:val="0084015E"/>
    <w:rsid w:val="00840298"/>
    <w:rsid w:val="00840392"/>
    <w:rsid w:val="00842831"/>
    <w:rsid w:val="008433C8"/>
    <w:rsid w:val="00843A48"/>
    <w:rsid w:val="008443EF"/>
    <w:rsid w:val="0084645B"/>
    <w:rsid w:val="00851237"/>
    <w:rsid w:val="00851859"/>
    <w:rsid w:val="008526B7"/>
    <w:rsid w:val="00854F1F"/>
    <w:rsid w:val="0086060C"/>
    <w:rsid w:val="00860D2A"/>
    <w:rsid w:val="00862955"/>
    <w:rsid w:val="008635F4"/>
    <w:rsid w:val="008643A1"/>
    <w:rsid w:val="008645C6"/>
    <w:rsid w:val="00864828"/>
    <w:rsid w:val="0086550A"/>
    <w:rsid w:val="00865E5D"/>
    <w:rsid w:val="00866F82"/>
    <w:rsid w:val="00867BE1"/>
    <w:rsid w:val="00867FBF"/>
    <w:rsid w:val="0087025E"/>
    <w:rsid w:val="00871011"/>
    <w:rsid w:val="008713E0"/>
    <w:rsid w:val="00872A70"/>
    <w:rsid w:val="008733C4"/>
    <w:rsid w:val="008744C3"/>
    <w:rsid w:val="0087642D"/>
    <w:rsid w:val="00881330"/>
    <w:rsid w:val="00882389"/>
    <w:rsid w:val="0088324C"/>
    <w:rsid w:val="00883FC5"/>
    <w:rsid w:val="0088504C"/>
    <w:rsid w:val="008906AA"/>
    <w:rsid w:val="00893C5C"/>
    <w:rsid w:val="00894B8B"/>
    <w:rsid w:val="00895B94"/>
    <w:rsid w:val="00896309"/>
    <w:rsid w:val="00896D55"/>
    <w:rsid w:val="008A0095"/>
    <w:rsid w:val="008A044F"/>
    <w:rsid w:val="008A24AC"/>
    <w:rsid w:val="008A25BC"/>
    <w:rsid w:val="008A2DD6"/>
    <w:rsid w:val="008A2E07"/>
    <w:rsid w:val="008A49D6"/>
    <w:rsid w:val="008A620D"/>
    <w:rsid w:val="008A661A"/>
    <w:rsid w:val="008B2AE1"/>
    <w:rsid w:val="008B47DD"/>
    <w:rsid w:val="008B6684"/>
    <w:rsid w:val="008B6C1C"/>
    <w:rsid w:val="008C1B66"/>
    <w:rsid w:val="008C29EE"/>
    <w:rsid w:val="008C3A5E"/>
    <w:rsid w:val="008D2AE5"/>
    <w:rsid w:val="008D4530"/>
    <w:rsid w:val="008D4684"/>
    <w:rsid w:val="008D58E0"/>
    <w:rsid w:val="008D74B5"/>
    <w:rsid w:val="008D769A"/>
    <w:rsid w:val="008D7DCE"/>
    <w:rsid w:val="008E01E7"/>
    <w:rsid w:val="008E09B2"/>
    <w:rsid w:val="008E12AF"/>
    <w:rsid w:val="008E314D"/>
    <w:rsid w:val="008E3FBE"/>
    <w:rsid w:val="008E45DD"/>
    <w:rsid w:val="008E5BBB"/>
    <w:rsid w:val="008F0A8F"/>
    <w:rsid w:val="008F2F4C"/>
    <w:rsid w:val="008F302B"/>
    <w:rsid w:val="008F44BC"/>
    <w:rsid w:val="008F4B56"/>
    <w:rsid w:val="008F704B"/>
    <w:rsid w:val="008F7EB1"/>
    <w:rsid w:val="00907B1F"/>
    <w:rsid w:val="00912056"/>
    <w:rsid w:val="009133FC"/>
    <w:rsid w:val="00913C42"/>
    <w:rsid w:val="00914402"/>
    <w:rsid w:val="00915F6D"/>
    <w:rsid w:val="00916F86"/>
    <w:rsid w:val="00916F92"/>
    <w:rsid w:val="00917086"/>
    <w:rsid w:val="00917681"/>
    <w:rsid w:val="00917D9D"/>
    <w:rsid w:val="00917EFF"/>
    <w:rsid w:val="0092179F"/>
    <w:rsid w:val="00922800"/>
    <w:rsid w:val="00923764"/>
    <w:rsid w:val="00923E9B"/>
    <w:rsid w:val="0092563D"/>
    <w:rsid w:val="00926327"/>
    <w:rsid w:val="00927DF5"/>
    <w:rsid w:val="00932325"/>
    <w:rsid w:val="00932680"/>
    <w:rsid w:val="00933223"/>
    <w:rsid w:val="0093582A"/>
    <w:rsid w:val="009442AA"/>
    <w:rsid w:val="00945690"/>
    <w:rsid w:val="00946E2E"/>
    <w:rsid w:val="00950730"/>
    <w:rsid w:val="00951DA3"/>
    <w:rsid w:val="00954415"/>
    <w:rsid w:val="00954D15"/>
    <w:rsid w:val="0095594D"/>
    <w:rsid w:val="009562C8"/>
    <w:rsid w:val="0095662F"/>
    <w:rsid w:val="00957C76"/>
    <w:rsid w:val="00957EE7"/>
    <w:rsid w:val="00962090"/>
    <w:rsid w:val="009620E6"/>
    <w:rsid w:val="00962953"/>
    <w:rsid w:val="009636A4"/>
    <w:rsid w:val="0096536B"/>
    <w:rsid w:val="0096695C"/>
    <w:rsid w:val="0097047B"/>
    <w:rsid w:val="00970C3A"/>
    <w:rsid w:val="00971377"/>
    <w:rsid w:val="00971A65"/>
    <w:rsid w:val="00971AAF"/>
    <w:rsid w:val="00973E05"/>
    <w:rsid w:val="0097537B"/>
    <w:rsid w:val="00975582"/>
    <w:rsid w:val="00975F22"/>
    <w:rsid w:val="00977754"/>
    <w:rsid w:val="0098095A"/>
    <w:rsid w:val="00983BE8"/>
    <w:rsid w:val="00984709"/>
    <w:rsid w:val="00987B77"/>
    <w:rsid w:val="00987DE0"/>
    <w:rsid w:val="0099199E"/>
    <w:rsid w:val="00992B60"/>
    <w:rsid w:val="00993794"/>
    <w:rsid w:val="009954E4"/>
    <w:rsid w:val="0099674C"/>
    <w:rsid w:val="00997117"/>
    <w:rsid w:val="009A0EEB"/>
    <w:rsid w:val="009A138C"/>
    <w:rsid w:val="009A35E4"/>
    <w:rsid w:val="009A376E"/>
    <w:rsid w:val="009A4A5F"/>
    <w:rsid w:val="009A54EE"/>
    <w:rsid w:val="009A6207"/>
    <w:rsid w:val="009A7453"/>
    <w:rsid w:val="009A7C2A"/>
    <w:rsid w:val="009B1A7B"/>
    <w:rsid w:val="009B40FB"/>
    <w:rsid w:val="009B4FB7"/>
    <w:rsid w:val="009B737B"/>
    <w:rsid w:val="009B7453"/>
    <w:rsid w:val="009C1084"/>
    <w:rsid w:val="009C142A"/>
    <w:rsid w:val="009C20F2"/>
    <w:rsid w:val="009C2BB5"/>
    <w:rsid w:val="009C2E49"/>
    <w:rsid w:val="009C5FC9"/>
    <w:rsid w:val="009C6B0F"/>
    <w:rsid w:val="009C7553"/>
    <w:rsid w:val="009C7B1B"/>
    <w:rsid w:val="009D2034"/>
    <w:rsid w:val="009D24CD"/>
    <w:rsid w:val="009D343F"/>
    <w:rsid w:val="009D3F2D"/>
    <w:rsid w:val="009D4133"/>
    <w:rsid w:val="009D53E0"/>
    <w:rsid w:val="009D555E"/>
    <w:rsid w:val="009D6B62"/>
    <w:rsid w:val="009E06C6"/>
    <w:rsid w:val="009E0DBF"/>
    <w:rsid w:val="009E1F75"/>
    <w:rsid w:val="009E2CE0"/>
    <w:rsid w:val="009E32C5"/>
    <w:rsid w:val="009E5B12"/>
    <w:rsid w:val="009F05B5"/>
    <w:rsid w:val="009F10E7"/>
    <w:rsid w:val="009F2922"/>
    <w:rsid w:val="009F2C91"/>
    <w:rsid w:val="009F638A"/>
    <w:rsid w:val="009F6B08"/>
    <w:rsid w:val="009F7DA3"/>
    <w:rsid w:val="00A007A0"/>
    <w:rsid w:val="00A00E07"/>
    <w:rsid w:val="00A01963"/>
    <w:rsid w:val="00A02012"/>
    <w:rsid w:val="00A026B7"/>
    <w:rsid w:val="00A02B53"/>
    <w:rsid w:val="00A02DBE"/>
    <w:rsid w:val="00A037AC"/>
    <w:rsid w:val="00A06624"/>
    <w:rsid w:val="00A06711"/>
    <w:rsid w:val="00A074CD"/>
    <w:rsid w:val="00A07AEA"/>
    <w:rsid w:val="00A103CB"/>
    <w:rsid w:val="00A108E4"/>
    <w:rsid w:val="00A108FA"/>
    <w:rsid w:val="00A11C60"/>
    <w:rsid w:val="00A16210"/>
    <w:rsid w:val="00A171E0"/>
    <w:rsid w:val="00A17AD9"/>
    <w:rsid w:val="00A17C8E"/>
    <w:rsid w:val="00A20691"/>
    <w:rsid w:val="00A2126C"/>
    <w:rsid w:val="00A21E22"/>
    <w:rsid w:val="00A21E37"/>
    <w:rsid w:val="00A22310"/>
    <w:rsid w:val="00A23245"/>
    <w:rsid w:val="00A255BE"/>
    <w:rsid w:val="00A25D15"/>
    <w:rsid w:val="00A26A6E"/>
    <w:rsid w:val="00A27AD1"/>
    <w:rsid w:val="00A27B27"/>
    <w:rsid w:val="00A30C48"/>
    <w:rsid w:val="00A33CC4"/>
    <w:rsid w:val="00A34070"/>
    <w:rsid w:val="00A3727B"/>
    <w:rsid w:val="00A407C7"/>
    <w:rsid w:val="00A40AE2"/>
    <w:rsid w:val="00A41460"/>
    <w:rsid w:val="00A41C8B"/>
    <w:rsid w:val="00A422D2"/>
    <w:rsid w:val="00A43CE0"/>
    <w:rsid w:val="00A452ED"/>
    <w:rsid w:val="00A463EF"/>
    <w:rsid w:val="00A46730"/>
    <w:rsid w:val="00A47654"/>
    <w:rsid w:val="00A509FC"/>
    <w:rsid w:val="00A52A92"/>
    <w:rsid w:val="00A539AB"/>
    <w:rsid w:val="00A5492C"/>
    <w:rsid w:val="00A6087C"/>
    <w:rsid w:val="00A60A0D"/>
    <w:rsid w:val="00A61A11"/>
    <w:rsid w:val="00A622E3"/>
    <w:rsid w:val="00A62CC6"/>
    <w:rsid w:val="00A63E4A"/>
    <w:rsid w:val="00A644E0"/>
    <w:rsid w:val="00A6680F"/>
    <w:rsid w:val="00A6681A"/>
    <w:rsid w:val="00A67242"/>
    <w:rsid w:val="00A732CA"/>
    <w:rsid w:val="00A73A56"/>
    <w:rsid w:val="00A75DC0"/>
    <w:rsid w:val="00A76C38"/>
    <w:rsid w:val="00A77F92"/>
    <w:rsid w:val="00A806B1"/>
    <w:rsid w:val="00A80703"/>
    <w:rsid w:val="00A810CC"/>
    <w:rsid w:val="00A81440"/>
    <w:rsid w:val="00A81636"/>
    <w:rsid w:val="00A8358D"/>
    <w:rsid w:val="00A83FDD"/>
    <w:rsid w:val="00A86150"/>
    <w:rsid w:val="00A874CD"/>
    <w:rsid w:val="00A878F6"/>
    <w:rsid w:val="00A87B48"/>
    <w:rsid w:val="00A90D7B"/>
    <w:rsid w:val="00A9353E"/>
    <w:rsid w:val="00A94292"/>
    <w:rsid w:val="00A9576D"/>
    <w:rsid w:val="00A964AB"/>
    <w:rsid w:val="00A96DBD"/>
    <w:rsid w:val="00A96ECC"/>
    <w:rsid w:val="00AA12EC"/>
    <w:rsid w:val="00AA3231"/>
    <w:rsid w:val="00AA34BD"/>
    <w:rsid w:val="00AA48B5"/>
    <w:rsid w:val="00AA5B63"/>
    <w:rsid w:val="00AA6585"/>
    <w:rsid w:val="00AA7E50"/>
    <w:rsid w:val="00AB18B6"/>
    <w:rsid w:val="00AB6183"/>
    <w:rsid w:val="00AB6D70"/>
    <w:rsid w:val="00AB7130"/>
    <w:rsid w:val="00AC14EC"/>
    <w:rsid w:val="00AC23F4"/>
    <w:rsid w:val="00AC2E70"/>
    <w:rsid w:val="00AC36A5"/>
    <w:rsid w:val="00AC53E7"/>
    <w:rsid w:val="00AC56ED"/>
    <w:rsid w:val="00AC6909"/>
    <w:rsid w:val="00AD0BBA"/>
    <w:rsid w:val="00AD1DE3"/>
    <w:rsid w:val="00AD3887"/>
    <w:rsid w:val="00AD63D1"/>
    <w:rsid w:val="00AD7AFE"/>
    <w:rsid w:val="00AD7C3A"/>
    <w:rsid w:val="00AE105C"/>
    <w:rsid w:val="00AE1235"/>
    <w:rsid w:val="00AE1560"/>
    <w:rsid w:val="00AE1624"/>
    <w:rsid w:val="00AE3255"/>
    <w:rsid w:val="00AE45F2"/>
    <w:rsid w:val="00AE4878"/>
    <w:rsid w:val="00AE7102"/>
    <w:rsid w:val="00AE72CA"/>
    <w:rsid w:val="00AE73A2"/>
    <w:rsid w:val="00AE7A14"/>
    <w:rsid w:val="00AF10D1"/>
    <w:rsid w:val="00AF1748"/>
    <w:rsid w:val="00AF17AF"/>
    <w:rsid w:val="00AF2F36"/>
    <w:rsid w:val="00AF3499"/>
    <w:rsid w:val="00AF7537"/>
    <w:rsid w:val="00B00D5A"/>
    <w:rsid w:val="00B015F9"/>
    <w:rsid w:val="00B01E2E"/>
    <w:rsid w:val="00B02CDC"/>
    <w:rsid w:val="00B02FFA"/>
    <w:rsid w:val="00B03F0A"/>
    <w:rsid w:val="00B044C5"/>
    <w:rsid w:val="00B058C7"/>
    <w:rsid w:val="00B06C50"/>
    <w:rsid w:val="00B10E96"/>
    <w:rsid w:val="00B11388"/>
    <w:rsid w:val="00B123F1"/>
    <w:rsid w:val="00B127CD"/>
    <w:rsid w:val="00B1288F"/>
    <w:rsid w:val="00B12D51"/>
    <w:rsid w:val="00B12DD6"/>
    <w:rsid w:val="00B13732"/>
    <w:rsid w:val="00B147DA"/>
    <w:rsid w:val="00B153A9"/>
    <w:rsid w:val="00B15578"/>
    <w:rsid w:val="00B16A81"/>
    <w:rsid w:val="00B1737E"/>
    <w:rsid w:val="00B2037E"/>
    <w:rsid w:val="00B210A9"/>
    <w:rsid w:val="00B21B05"/>
    <w:rsid w:val="00B22C7C"/>
    <w:rsid w:val="00B3100D"/>
    <w:rsid w:val="00B31733"/>
    <w:rsid w:val="00B3195D"/>
    <w:rsid w:val="00B319B7"/>
    <w:rsid w:val="00B34C43"/>
    <w:rsid w:val="00B3700B"/>
    <w:rsid w:val="00B4043F"/>
    <w:rsid w:val="00B42463"/>
    <w:rsid w:val="00B42B5D"/>
    <w:rsid w:val="00B43976"/>
    <w:rsid w:val="00B44A5D"/>
    <w:rsid w:val="00B45C9D"/>
    <w:rsid w:val="00B477E5"/>
    <w:rsid w:val="00B5643E"/>
    <w:rsid w:val="00B57DCE"/>
    <w:rsid w:val="00B6061D"/>
    <w:rsid w:val="00B658AA"/>
    <w:rsid w:val="00B65E69"/>
    <w:rsid w:val="00B65FB3"/>
    <w:rsid w:val="00B664E7"/>
    <w:rsid w:val="00B70E2F"/>
    <w:rsid w:val="00B721A2"/>
    <w:rsid w:val="00B73897"/>
    <w:rsid w:val="00B75078"/>
    <w:rsid w:val="00B76093"/>
    <w:rsid w:val="00B76453"/>
    <w:rsid w:val="00B772C8"/>
    <w:rsid w:val="00B810E0"/>
    <w:rsid w:val="00B81AF0"/>
    <w:rsid w:val="00B81F02"/>
    <w:rsid w:val="00B824CF"/>
    <w:rsid w:val="00B835BE"/>
    <w:rsid w:val="00B85D43"/>
    <w:rsid w:val="00B86EEE"/>
    <w:rsid w:val="00B87B25"/>
    <w:rsid w:val="00B90301"/>
    <w:rsid w:val="00B92802"/>
    <w:rsid w:val="00B93425"/>
    <w:rsid w:val="00B93AB9"/>
    <w:rsid w:val="00B97C5C"/>
    <w:rsid w:val="00BA0DD6"/>
    <w:rsid w:val="00BA13B0"/>
    <w:rsid w:val="00BA13ED"/>
    <w:rsid w:val="00BA20AA"/>
    <w:rsid w:val="00BA2D2B"/>
    <w:rsid w:val="00BA508C"/>
    <w:rsid w:val="00BA6985"/>
    <w:rsid w:val="00BA7DD7"/>
    <w:rsid w:val="00BB1030"/>
    <w:rsid w:val="00BB1A86"/>
    <w:rsid w:val="00BB1CAB"/>
    <w:rsid w:val="00BB2FF7"/>
    <w:rsid w:val="00BB5C04"/>
    <w:rsid w:val="00BB6891"/>
    <w:rsid w:val="00BC1B11"/>
    <w:rsid w:val="00BC25B6"/>
    <w:rsid w:val="00BC284A"/>
    <w:rsid w:val="00BC4380"/>
    <w:rsid w:val="00BC4EBB"/>
    <w:rsid w:val="00BC66F4"/>
    <w:rsid w:val="00BD019E"/>
    <w:rsid w:val="00BD145C"/>
    <w:rsid w:val="00BD3C14"/>
    <w:rsid w:val="00BD3C1E"/>
    <w:rsid w:val="00BD5913"/>
    <w:rsid w:val="00BD6815"/>
    <w:rsid w:val="00BE2960"/>
    <w:rsid w:val="00BE3493"/>
    <w:rsid w:val="00BE3C53"/>
    <w:rsid w:val="00BE69C2"/>
    <w:rsid w:val="00BE6D2B"/>
    <w:rsid w:val="00BF06A3"/>
    <w:rsid w:val="00BF0AD8"/>
    <w:rsid w:val="00BF0D16"/>
    <w:rsid w:val="00BF0DB2"/>
    <w:rsid w:val="00BF5252"/>
    <w:rsid w:val="00BF62C7"/>
    <w:rsid w:val="00C01218"/>
    <w:rsid w:val="00C03776"/>
    <w:rsid w:val="00C0484B"/>
    <w:rsid w:val="00C061B9"/>
    <w:rsid w:val="00C0683A"/>
    <w:rsid w:val="00C1106C"/>
    <w:rsid w:val="00C11680"/>
    <w:rsid w:val="00C11FB3"/>
    <w:rsid w:val="00C1250A"/>
    <w:rsid w:val="00C131E3"/>
    <w:rsid w:val="00C13832"/>
    <w:rsid w:val="00C139A2"/>
    <w:rsid w:val="00C178A6"/>
    <w:rsid w:val="00C20A44"/>
    <w:rsid w:val="00C22C6B"/>
    <w:rsid w:val="00C24A27"/>
    <w:rsid w:val="00C24C75"/>
    <w:rsid w:val="00C24D68"/>
    <w:rsid w:val="00C265C8"/>
    <w:rsid w:val="00C30967"/>
    <w:rsid w:val="00C30977"/>
    <w:rsid w:val="00C30A86"/>
    <w:rsid w:val="00C33FC5"/>
    <w:rsid w:val="00C3423D"/>
    <w:rsid w:val="00C34EE0"/>
    <w:rsid w:val="00C35090"/>
    <w:rsid w:val="00C35D10"/>
    <w:rsid w:val="00C35FB2"/>
    <w:rsid w:val="00C3622E"/>
    <w:rsid w:val="00C415DE"/>
    <w:rsid w:val="00C4444D"/>
    <w:rsid w:val="00C458B3"/>
    <w:rsid w:val="00C45D72"/>
    <w:rsid w:val="00C46735"/>
    <w:rsid w:val="00C471C0"/>
    <w:rsid w:val="00C539CA"/>
    <w:rsid w:val="00C53AAE"/>
    <w:rsid w:val="00C54D8B"/>
    <w:rsid w:val="00C55445"/>
    <w:rsid w:val="00C5624F"/>
    <w:rsid w:val="00C60CB6"/>
    <w:rsid w:val="00C60EDC"/>
    <w:rsid w:val="00C6533E"/>
    <w:rsid w:val="00C65CDE"/>
    <w:rsid w:val="00C667B5"/>
    <w:rsid w:val="00C673CA"/>
    <w:rsid w:val="00C728B0"/>
    <w:rsid w:val="00C768FA"/>
    <w:rsid w:val="00C77968"/>
    <w:rsid w:val="00C77ED2"/>
    <w:rsid w:val="00C818C7"/>
    <w:rsid w:val="00C81FCA"/>
    <w:rsid w:val="00C83087"/>
    <w:rsid w:val="00C83196"/>
    <w:rsid w:val="00C8340C"/>
    <w:rsid w:val="00C852B2"/>
    <w:rsid w:val="00C86545"/>
    <w:rsid w:val="00C87157"/>
    <w:rsid w:val="00C914CD"/>
    <w:rsid w:val="00C91F1E"/>
    <w:rsid w:val="00C92219"/>
    <w:rsid w:val="00C928A5"/>
    <w:rsid w:val="00C92DCF"/>
    <w:rsid w:val="00C95A66"/>
    <w:rsid w:val="00C95C4C"/>
    <w:rsid w:val="00C97F2B"/>
    <w:rsid w:val="00CA0B94"/>
    <w:rsid w:val="00CA0BE9"/>
    <w:rsid w:val="00CA34C6"/>
    <w:rsid w:val="00CA397B"/>
    <w:rsid w:val="00CA47CB"/>
    <w:rsid w:val="00CA6CEC"/>
    <w:rsid w:val="00CA78D2"/>
    <w:rsid w:val="00CB053B"/>
    <w:rsid w:val="00CB0BCA"/>
    <w:rsid w:val="00CB192A"/>
    <w:rsid w:val="00CB1A4A"/>
    <w:rsid w:val="00CB1AB8"/>
    <w:rsid w:val="00CB3D52"/>
    <w:rsid w:val="00CB3E0E"/>
    <w:rsid w:val="00CB3E95"/>
    <w:rsid w:val="00CB4878"/>
    <w:rsid w:val="00CB5115"/>
    <w:rsid w:val="00CB6F58"/>
    <w:rsid w:val="00CB721E"/>
    <w:rsid w:val="00CC112B"/>
    <w:rsid w:val="00CC1E88"/>
    <w:rsid w:val="00CC398A"/>
    <w:rsid w:val="00CC6F96"/>
    <w:rsid w:val="00CC738C"/>
    <w:rsid w:val="00CC7AF6"/>
    <w:rsid w:val="00CC7E69"/>
    <w:rsid w:val="00CD10C1"/>
    <w:rsid w:val="00CD10CA"/>
    <w:rsid w:val="00CD1E35"/>
    <w:rsid w:val="00CD1E49"/>
    <w:rsid w:val="00CD1E94"/>
    <w:rsid w:val="00CD288D"/>
    <w:rsid w:val="00CD3AD1"/>
    <w:rsid w:val="00CD4597"/>
    <w:rsid w:val="00CD5F12"/>
    <w:rsid w:val="00CE00E1"/>
    <w:rsid w:val="00CE22EB"/>
    <w:rsid w:val="00CE23EC"/>
    <w:rsid w:val="00CE2718"/>
    <w:rsid w:val="00CE28D6"/>
    <w:rsid w:val="00CE3713"/>
    <w:rsid w:val="00CE65E3"/>
    <w:rsid w:val="00CE6DB2"/>
    <w:rsid w:val="00CE7D98"/>
    <w:rsid w:val="00CF0925"/>
    <w:rsid w:val="00CF0941"/>
    <w:rsid w:val="00CF16FB"/>
    <w:rsid w:val="00CF1FAE"/>
    <w:rsid w:val="00CF2C7A"/>
    <w:rsid w:val="00CF54AA"/>
    <w:rsid w:val="00CF5876"/>
    <w:rsid w:val="00CF720E"/>
    <w:rsid w:val="00D00BE8"/>
    <w:rsid w:val="00D013EE"/>
    <w:rsid w:val="00D01A72"/>
    <w:rsid w:val="00D03BA7"/>
    <w:rsid w:val="00D060E2"/>
    <w:rsid w:val="00D06589"/>
    <w:rsid w:val="00D06EED"/>
    <w:rsid w:val="00D07501"/>
    <w:rsid w:val="00D118A4"/>
    <w:rsid w:val="00D12B4F"/>
    <w:rsid w:val="00D12D51"/>
    <w:rsid w:val="00D149AF"/>
    <w:rsid w:val="00D14AE7"/>
    <w:rsid w:val="00D16EA4"/>
    <w:rsid w:val="00D208C0"/>
    <w:rsid w:val="00D21E1B"/>
    <w:rsid w:val="00D22FDD"/>
    <w:rsid w:val="00D23C43"/>
    <w:rsid w:val="00D23F85"/>
    <w:rsid w:val="00D2482E"/>
    <w:rsid w:val="00D26A16"/>
    <w:rsid w:val="00D26D1C"/>
    <w:rsid w:val="00D30C95"/>
    <w:rsid w:val="00D32C81"/>
    <w:rsid w:val="00D345C5"/>
    <w:rsid w:val="00D36275"/>
    <w:rsid w:val="00D37355"/>
    <w:rsid w:val="00D37DD3"/>
    <w:rsid w:val="00D40336"/>
    <w:rsid w:val="00D40C5E"/>
    <w:rsid w:val="00D4145A"/>
    <w:rsid w:val="00D4179B"/>
    <w:rsid w:val="00D41968"/>
    <w:rsid w:val="00D4260C"/>
    <w:rsid w:val="00D42F96"/>
    <w:rsid w:val="00D45953"/>
    <w:rsid w:val="00D46C73"/>
    <w:rsid w:val="00D4773D"/>
    <w:rsid w:val="00D5035B"/>
    <w:rsid w:val="00D51AAE"/>
    <w:rsid w:val="00D54880"/>
    <w:rsid w:val="00D556C5"/>
    <w:rsid w:val="00D61741"/>
    <w:rsid w:val="00D631CF"/>
    <w:rsid w:val="00D63587"/>
    <w:rsid w:val="00D63B50"/>
    <w:rsid w:val="00D65403"/>
    <w:rsid w:val="00D66674"/>
    <w:rsid w:val="00D67181"/>
    <w:rsid w:val="00D70383"/>
    <w:rsid w:val="00D73770"/>
    <w:rsid w:val="00D74D6B"/>
    <w:rsid w:val="00D8021F"/>
    <w:rsid w:val="00D82B25"/>
    <w:rsid w:val="00D85246"/>
    <w:rsid w:val="00D86EFA"/>
    <w:rsid w:val="00D87CB4"/>
    <w:rsid w:val="00D90680"/>
    <w:rsid w:val="00D91DE9"/>
    <w:rsid w:val="00D91F6F"/>
    <w:rsid w:val="00D92B30"/>
    <w:rsid w:val="00D95BE9"/>
    <w:rsid w:val="00D9727E"/>
    <w:rsid w:val="00D979C6"/>
    <w:rsid w:val="00D97DB2"/>
    <w:rsid w:val="00DA0C0D"/>
    <w:rsid w:val="00DA3ABE"/>
    <w:rsid w:val="00DA40F0"/>
    <w:rsid w:val="00DA4A3F"/>
    <w:rsid w:val="00DA5007"/>
    <w:rsid w:val="00DA58B6"/>
    <w:rsid w:val="00DB0816"/>
    <w:rsid w:val="00DB2011"/>
    <w:rsid w:val="00DB2B60"/>
    <w:rsid w:val="00DB2F09"/>
    <w:rsid w:val="00DB386C"/>
    <w:rsid w:val="00DB536F"/>
    <w:rsid w:val="00DB56AB"/>
    <w:rsid w:val="00DB659A"/>
    <w:rsid w:val="00DB68B8"/>
    <w:rsid w:val="00DB6B73"/>
    <w:rsid w:val="00DC05AF"/>
    <w:rsid w:val="00DC28D9"/>
    <w:rsid w:val="00DC2F6A"/>
    <w:rsid w:val="00DC54A2"/>
    <w:rsid w:val="00DC5979"/>
    <w:rsid w:val="00DC679D"/>
    <w:rsid w:val="00DD2249"/>
    <w:rsid w:val="00DD2F40"/>
    <w:rsid w:val="00DD7850"/>
    <w:rsid w:val="00DE077F"/>
    <w:rsid w:val="00DE1874"/>
    <w:rsid w:val="00DE3305"/>
    <w:rsid w:val="00DE5724"/>
    <w:rsid w:val="00DE67CA"/>
    <w:rsid w:val="00DE6896"/>
    <w:rsid w:val="00DE6E53"/>
    <w:rsid w:val="00DE6EFA"/>
    <w:rsid w:val="00DE7A57"/>
    <w:rsid w:val="00DF03C4"/>
    <w:rsid w:val="00DF0FC5"/>
    <w:rsid w:val="00DF5B4C"/>
    <w:rsid w:val="00DF67C2"/>
    <w:rsid w:val="00DF726D"/>
    <w:rsid w:val="00E00449"/>
    <w:rsid w:val="00E0049B"/>
    <w:rsid w:val="00E03371"/>
    <w:rsid w:val="00E049E8"/>
    <w:rsid w:val="00E0569C"/>
    <w:rsid w:val="00E05A79"/>
    <w:rsid w:val="00E06917"/>
    <w:rsid w:val="00E06A25"/>
    <w:rsid w:val="00E10713"/>
    <w:rsid w:val="00E1077F"/>
    <w:rsid w:val="00E13454"/>
    <w:rsid w:val="00E13999"/>
    <w:rsid w:val="00E13AEF"/>
    <w:rsid w:val="00E14817"/>
    <w:rsid w:val="00E14BFB"/>
    <w:rsid w:val="00E17628"/>
    <w:rsid w:val="00E20C16"/>
    <w:rsid w:val="00E212FF"/>
    <w:rsid w:val="00E219BA"/>
    <w:rsid w:val="00E2329F"/>
    <w:rsid w:val="00E23475"/>
    <w:rsid w:val="00E23B4C"/>
    <w:rsid w:val="00E23F71"/>
    <w:rsid w:val="00E26ADF"/>
    <w:rsid w:val="00E27680"/>
    <w:rsid w:val="00E300DC"/>
    <w:rsid w:val="00E3142D"/>
    <w:rsid w:val="00E32375"/>
    <w:rsid w:val="00E3433F"/>
    <w:rsid w:val="00E35956"/>
    <w:rsid w:val="00E3597E"/>
    <w:rsid w:val="00E3620D"/>
    <w:rsid w:val="00E365EB"/>
    <w:rsid w:val="00E373AE"/>
    <w:rsid w:val="00E42508"/>
    <w:rsid w:val="00E43511"/>
    <w:rsid w:val="00E436E1"/>
    <w:rsid w:val="00E45489"/>
    <w:rsid w:val="00E46558"/>
    <w:rsid w:val="00E46AE2"/>
    <w:rsid w:val="00E46D7F"/>
    <w:rsid w:val="00E46E37"/>
    <w:rsid w:val="00E46EEF"/>
    <w:rsid w:val="00E479FD"/>
    <w:rsid w:val="00E47DFE"/>
    <w:rsid w:val="00E516CC"/>
    <w:rsid w:val="00E525BB"/>
    <w:rsid w:val="00E53600"/>
    <w:rsid w:val="00E5478A"/>
    <w:rsid w:val="00E55057"/>
    <w:rsid w:val="00E55F87"/>
    <w:rsid w:val="00E56EC7"/>
    <w:rsid w:val="00E56F54"/>
    <w:rsid w:val="00E6063E"/>
    <w:rsid w:val="00E60DE4"/>
    <w:rsid w:val="00E62CE4"/>
    <w:rsid w:val="00E62E7D"/>
    <w:rsid w:val="00E66425"/>
    <w:rsid w:val="00E66499"/>
    <w:rsid w:val="00E6729F"/>
    <w:rsid w:val="00E672D2"/>
    <w:rsid w:val="00E70313"/>
    <w:rsid w:val="00E72443"/>
    <w:rsid w:val="00E73618"/>
    <w:rsid w:val="00E75A72"/>
    <w:rsid w:val="00E82630"/>
    <w:rsid w:val="00E91533"/>
    <w:rsid w:val="00E94466"/>
    <w:rsid w:val="00E9707F"/>
    <w:rsid w:val="00EA1117"/>
    <w:rsid w:val="00EA215D"/>
    <w:rsid w:val="00EA2949"/>
    <w:rsid w:val="00EA3D07"/>
    <w:rsid w:val="00EA3E2E"/>
    <w:rsid w:val="00EA3F24"/>
    <w:rsid w:val="00EA4A17"/>
    <w:rsid w:val="00EA6716"/>
    <w:rsid w:val="00EA69FB"/>
    <w:rsid w:val="00EA6E0E"/>
    <w:rsid w:val="00EA6F2E"/>
    <w:rsid w:val="00EB0EE1"/>
    <w:rsid w:val="00EB1629"/>
    <w:rsid w:val="00EB1B2B"/>
    <w:rsid w:val="00EB5481"/>
    <w:rsid w:val="00EB5E5D"/>
    <w:rsid w:val="00EB7113"/>
    <w:rsid w:val="00EB775E"/>
    <w:rsid w:val="00EB7DF9"/>
    <w:rsid w:val="00EC6E4D"/>
    <w:rsid w:val="00EC7017"/>
    <w:rsid w:val="00EC7938"/>
    <w:rsid w:val="00ED1132"/>
    <w:rsid w:val="00ED2867"/>
    <w:rsid w:val="00ED2F56"/>
    <w:rsid w:val="00ED392D"/>
    <w:rsid w:val="00ED7C3F"/>
    <w:rsid w:val="00EE07BD"/>
    <w:rsid w:val="00EE14A8"/>
    <w:rsid w:val="00EE2A4E"/>
    <w:rsid w:val="00EE3018"/>
    <w:rsid w:val="00EE4FE0"/>
    <w:rsid w:val="00EE6A13"/>
    <w:rsid w:val="00EF12A1"/>
    <w:rsid w:val="00EF3ABB"/>
    <w:rsid w:val="00EF3C9C"/>
    <w:rsid w:val="00EF3EA3"/>
    <w:rsid w:val="00EF44A1"/>
    <w:rsid w:val="00EF522F"/>
    <w:rsid w:val="00EF558F"/>
    <w:rsid w:val="00EF75FA"/>
    <w:rsid w:val="00EF7F0D"/>
    <w:rsid w:val="00F00945"/>
    <w:rsid w:val="00F03897"/>
    <w:rsid w:val="00F04665"/>
    <w:rsid w:val="00F04BE6"/>
    <w:rsid w:val="00F04E81"/>
    <w:rsid w:val="00F05F17"/>
    <w:rsid w:val="00F05FD5"/>
    <w:rsid w:val="00F07D8B"/>
    <w:rsid w:val="00F1182C"/>
    <w:rsid w:val="00F13681"/>
    <w:rsid w:val="00F1374E"/>
    <w:rsid w:val="00F167E5"/>
    <w:rsid w:val="00F21EFC"/>
    <w:rsid w:val="00F22151"/>
    <w:rsid w:val="00F2360F"/>
    <w:rsid w:val="00F23DA9"/>
    <w:rsid w:val="00F250C7"/>
    <w:rsid w:val="00F25529"/>
    <w:rsid w:val="00F25557"/>
    <w:rsid w:val="00F276E4"/>
    <w:rsid w:val="00F30C42"/>
    <w:rsid w:val="00F31084"/>
    <w:rsid w:val="00F33071"/>
    <w:rsid w:val="00F37435"/>
    <w:rsid w:val="00F37BF5"/>
    <w:rsid w:val="00F41E6F"/>
    <w:rsid w:val="00F42269"/>
    <w:rsid w:val="00F446D3"/>
    <w:rsid w:val="00F448EA"/>
    <w:rsid w:val="00F44940"/>
    <w:rsid w:val="00F459C7"/>
    <w:rsid w:val="00F45EA9"/>
    <w:rsid w:val="00F4612B"/>
    <w:rsid w:val="00F50C3E"/>
    <w:rsid w:val="00F52FB4"/>
    <w:rsid w:val="00F5330F"/>
    <w:rsid w:val="00F55DD2"/>
    <w:rsid w:val="00F561E9"/>
    <w:rsid w:val="00F60135"/>
    <w:rsid w:val="00F61FCF"/>
    <w:rsid w:val="00F620CB"/>
    <w:rsid w:val="00F63957"/>
    <w:rsid w:val="00F666F2"/>
    <w:rsid w:val="00F66AE7"/>
    <w:rsid w:val="00F66FDA"/>
    <w:rsid w:val="00F701C0"/>
    <w:rsid w:val="00F703EA"/>
    <w:rsid w:val="00F7080E"/>
    <w:rsid w:val="00F70AFE"/>
    <w:rsid w:val="00F72595"/>
    <w:rsid w:val="00F72C76"/>
    <w:rsid w:val="00F73C72"/>
    <w:rsid w:val="00F74BB8"/>
    <w:rsid w:val="00F752E5"/>
    <w:rsid w:val="00F759E0"/>
    <w:rsid w:val="00F75CFB"/>
    <w:rsid w:val="00F75E96"/>
    <w:rsid w:val="00F76102"/>
    <w:rsid w:val="00F762D6"/>
    <w:rsid w:val="00F765E7"/>
    <w:rsid w:val="00F76F55"/>
    <w:rsid w:val="00F7794B"/>
    <w:rsid w:val="00F806AE"/>
    <w:rsid w:val="00F815A3"/>
    <w:rsid w:val="00F82D71"/>
    <w:rsid w:val="00F82DDC"/>
    <w:rsid w:val="00F83347"/>
    <w:rsid w:val="00F843EE"/>
    <w:rsid w:val="00F84981"/>
    <w:rsid w:val="00F85E30"/>
    <w:rsid w:val="00F877E0"/>
    <w:rsid w:val="00F91275"/>
    <w:rsid w:val="00F918C7"/>
    <w:rsid w:val="00F94867"/>
    <w:rsid w:val="00F96201"/>
    <w:rsid w:val="00F966AF"/>
    <w:rsid w:val="00FA003B"/>
    <w:rsid w:val="00FA2ED2"/>
    <w:rsid w:val="00FA48C1"/>
    <w:rsid w:val="00FA518B"/>
    <w:rsid w:val="00FB0510"/>
    <w:rsid w:val="00FB0B1C"/>
    <w:rsid w:val="00FB37A9"/>
    <w:rsid w:val="00FB5CAA"/>
    <w:rsid w:val="00FB5E14"/>
    <w:rsid w:val="00FB673C"/>
    <w:rsid w:val="00FC29E1"/>
    <w:rsid w:val="00FC2D0C"/>
    <w:rsid w:val="00FC47C1"/>
    <w:rsid w:val="00FC5363"/>
    <w:rsid w:val="00FC6085"/>
    <w:rsid w:val="00FD3AF0"/>
    <w:rsid w:val="00FD3EB0"/>
    <w:rsid w:val="00FD4744"/>
    <w:rsid w:val="00FD5EC6"/>
    <w:rsid w:val="00FD6046"/>
    <w:rsid w:val="00FD63ED"/>
    <w:rsid w:val="00FD6CBC"/>
    <w:rsid w:val="00FD7D7B"/>
    <w:rsid w:val="00FE10B9"/>
    <w:rsid w:val="00FE2A8C"/>
    <w:rsid w:val="00FE2C3D"/>
    <w:rsid w:val="00FE2D97"/>
    <w:rsid w:val="00FE33FA"/>
    <w:rsid w:val="00FE3FBC"/>
    <w:rsid w:val="00FE4B52"/>
    <w:rsid w:val="00FE4EDB"/>
    <w:rsid w:val="00FE55E9"/>
    <w:rsid w:val="00FE6D3C"/>
    <w:rsid w:val="00FE6F2C"/>
    <w:rsid w:val="00FE74AA"/>
    <w:rsid w:val="00FE7C1D"/>
    <w:rsid w:val="00FF1518"/>
    <w:rsid w:val="00FF26C5"/>
    <w:rsid w:val="00FF3F92"/>
    <w:rsid w:val="00FF553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8069F0-4AAE-4D7F-B164-0F3FB1F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before="360" w:after="360"/>
        <w:ind w:left="680" w:hanging="6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13"/>
  </w:style>
  <w:style w:type="paragraph" w:styleId="Ttulo1">
    <w:name w:val="heading 1"/>
    <w:basedOn w:val="Normal"/>
    <w:next w:val="Normal"/>
    <w:qFormat/>
    <w:rsid w:val="00E3597E"/>
    <w:pPr>
      <w:keepNext/>
      <w:numPr>
        <w:numId w:val="12"/>
      </w:numPr>
      <w:tabs>
        <w:tab w:val="left" w:pos="851"/>
      </w:tabs>
      <w:spacing w:before="1600" w:after="800" w:line="360" w:lineRule="auto"/>
      <w:outlineLvl w:val="0"/>
    </w:pPr>
    <w:rPr>
      <w:b/>
      <w:bCs/>
      <w:sz w:val="24"/>
      <w:szCs w:val="24"/>
    </w:rPr>
  </w:style>
  <w:style w:type="paragraph" w:styleId="Ttulo2">
    <w:name w:val="heading 2"/>
    <w:next w:val="ppgEHTITULOSUBCAPITULONIVEL2"/>
    <w:qFormat/>
    <w:rsid w:val="00001F60"/>
    <w:pPr>
      <w:keepNext/>
      <w:numPr>
        <w:ilvl w:val="1"/>
        <w:numId w:val="12"/>
      </w:numPr>
      <w:tabs>
        <w:tab w:val="left" w:pos="851"/>
      </w:tabs>
      <w:spacing w:before="480" w:after="480"/>
      <w:outlineLvl w:val="1"/>
    </w:pPr>
    <w:rPr>
      <w:bCs/>
      <w:caps/>
    </w:rPr>
  </w:style>
  <w:style w:type="paragraph" w:styleId="Ttulo3">
    <w:name w:val="heading 3"/>
    <w:basedOn w:val="Normal"/>
    <w:next w:val="Normal"/>
    <w:qFormat/>
    <w:rsid w:val="00E3597E"/>
    <w:pPr>
      <w:keepNext/>
      <w:numPr>
        <w:ilvl w:val="2"/>
        <w:numId w:val="12"/>
      </w:numPr>
      <w:spacing w:before="720" w:after="48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3597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3597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597E"/>
    <w:pPr>
      <w:keepNext/>
      <w:numPr>
        <w:ilvl w:val="5"/>
        <w:numId w:val="12"/>
      </w:numPr>
      <w:jc w:val="both"/>
      <w:outlineLvl w:val="5"/>
    </w:pPr>
    <w:rPr>
      <w:rFonts w:ascii="Arial" w:hAnsi="Arial" w:cs="Arial"/>
      <w:i/>
      <w:iCs/>
      <w:lang w:val="pt-PT"/>
    </w:rPr>
  </w:style>
  <w:style w:type="paragraph" w:styleId="Ttulo7">
    <w:name w:val="heading 7"/>
    <w:basedOn w:val="Normal"/>
    <w:next w:val="Normal"/>
    <w:qFormat/>
    <w:rsid w:val="00E3597E"/>
    <w:pPr>
      <w:keepNext/>
      <w:numPr>
        <w:ilvl w:val="6"/>
        <w:numId w:val="12"/>
      </w:numPr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E3597E"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E3597E"/>
    <w:pPr>
      <w:keepNext/>
      <w:numPr>
        <w:ilvl w:val="8"/>
        <w:numId w:val="12"/>
      </w:numPr>
      <w:jc w:val="center"/>
      <w:outlineLvl w:val="8"/>
    </w:pPr>
    <w:rPr>
      <w:rFonts w:ascii="Arial" w:hAnsi="Arial"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3597E"/>
    <w:pPr>
      <w:spacing w:before="120"/>
      <w:jc w:val="center"/>
    </w:pPr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3597E"/>
    <w:pPr>
      <w:spacing w:after="120"/>
      <w:ind w:left="283"/>
    </w:pPr>
  </w:style>
  <w:style w:type="paragraph" w:styleId="NormalWeb">
    <w:name w:val="Normal (Web)"/>
    <w:basedOn w:val="Normal"/>
    <w:rsid w:val="00E3597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E3597E"/>
    <w:rPr>
      <w:b/>
      <w:bCs/>
    </w:rPr>
  </w:style>
  <w:style w:type="paragraph" w:customStyle="1" w:styleId="MeuCorpoMarcadoresSmbolo">
    <w:name w:val="Meu_Corpo_Marcadores_Símbolo"/>
    <w:basedOn w:val="Normal"/>
    <w:rsid w:val="00E3597E"/>
    <w:pPr>
      <w:numPr>
        <w:numId w:val="1"/>
      </w:numPr>
      <w:spacing w:before="120" w:after="120" w:line="360" w:lineRule="auto"/>
      <w:jc w:val="both"/>
    </w:pPr>
    <w:rPr>
      <w:sz w:val="24"/>
    </w:rPr>
  </w:style>
  <w:style w:type="paragraph" w:styleId="Recuodecorpodetexto2">
    <w:name w:val="Body Text Indent 2"/>
    <w:basedOn w:val="Normal"/>
    <w:rsid w:val="00E3597E"/>
    <w:pPr>
      <w:tabs>
        <w:tab w:val="num" w:pos="567"/>
      </w:tabs>
      <w:ind w:left="510" w:hanging="510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E3597E"/>
    <w:pPr>
      <w:spacing w:line="360" w:lineRule="auto"/>
      <w:ind w:firstLine="1134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E3597E"/>
    <w:pPr>
      <w:jc w:val="center"/>
    </w:pPr>
    <w:rPr>
      <w:rFonts w:ascii="Arial" w:hAnsi="Arial"/>
      <w:b/>
      <w:sz w:val="32"/>
    </w:rPr>
  </w:style>
  <w:style w:type="paragraph" w:styleId="Textodenotaderodap">
    <w:name w:val="footnote text"/>
    <w:basedOn w:val="Normal"/>
    <w:semiHidden/>
    <w:rsid w:val="00E3597E"/>
    <w:rPr>
      <w:lang w:val="en-US"/>
    </w:rPr>
  </w:style>
  <w:style w:type="paragraph" w:customStyle="1" w:styleId="MinhasFiguras">
    <w:name w:val="Minhas_Figuras"/>
    <w:basedOn w:val="Normal"/>
    <w:next w:val="Normal"/>
    <w:link w:val="MinhasFigurasChar"/>
    <w:rsid w:val="00136169"/>
    <w:pPr>
      <w:spacing w:before="240" w:after="240" w:line="360" w:lineRule="auto"/>
      <w:jc w:val="center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E3597E"/>
    <w:pPr>
      <w:spacing w:before="120" w:after="120"/>
      <w:ind w:firstLine="1134"/>
      <w:jc w:val="center"/>
    </w:pPr>
    <w:rPr>
      <w:rFonts w:ascii="Arial" w:hAnsi="Arial"/>
      <w:b/>
    </w:rPr>
  </w:style>
  <w:style w:type="paragraph" w:styleId="Cabealho">
    <w:name w:val="header"/>
    <w:basedOn w:val="Normal"/>
    <w:link w:val="CabealhoChar"/>
    <w:rsid w:val="00E3597E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paragraph" w:styleId="Rodap">
    <w:name w:val="footer"/>
    <w:basedOn w:val="Normal"/>
    <w:rsid w:val="00E3597E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character" w:styleId="Nmerodepgina">
    <w:name w:val="page number"/>
    <w:basedOn w:val="Fontepargpadro"/>
    <w:rsid w:val="00E3597E"/>
  </w:style>
  <w:style w:type="character" w:styleId="Refdenotaderodap">
    <w:name w:val="footnote reference"/>
    <w:basedOn w:val="Fontepargpadro"/>
    <w:semiHidden/>
    <w:rsid w:val="00E3597E"/>
    <w:rPr>
      <w:vertAlign w:val="superscript"/>
    </w:rPr>
  </w:style>
  <w:style w:type="paragraph" w:styleId="Textodebalo">
    <w:name w:val="Balloon Text"/>
    <w:basedOn w:val="Normal"/>
    <w:semiHidden/>
    <w:rsid w:val="00E3597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E3597E"/>
    <w:pPr>
      <w:shd w:val="clear" w:color="auto" w:fill="000080"/>
    </w:pPr>
    <w:rPr>
      <w:rFonts w:ascii="Tahoma" w:hAnsi="Tahoma" w:cs="Tahoma"/>
    </w:rPr>
  </w:style>
  <w:style w:type="paragraph" w:customStyle="1" w:styleId="Citaodireta">
    <w:name w:val="Citação direta"/>
    <w:basedOn w:val="Normal"/>
    <w:semiHidden/>
    <w:rsid w:val="00E3597E"/>
    <w:pPr>
      <w:tabs>
        <w:tab w:val="num" w:pos="57"/>
      </w:tabs>
      <w:spacing w:before="240" w:after="240"/>
      <w:ind w:left="851" w:hanging="57"/>
      <w:jc w:val="center"/>
    </w:pPr>
  </w:style>
  <w:style w:type="paragraph" w:customStyle="1" w:styleId="Estilo1">
    <w:name w:val="Estilo1"/>
    <w:basedOn w:val="Normal"/>
    <w:rsid w:val="00E3597E"/>
    <w:pPr>
      <w:tabs>
        <w:tab w:val="num" w:pos="57"/>
      </w:tabs>
      <w:spacing w:before="240" w:after="240"/>
      <w:ind w:left="57" w:hanging="57"/>
      <w:jc w:val="center"/>
    </w:pPr>
  </w:style>
  <w:style w:type="paragraph" w:customStyle="1" w:styleId="MeuCorpoTextoCitao">
    <w:name w:val="Meu_Corpo_Texto_Citação"/>
    <w:basedOn w:val="Normal"/>
    <w:next w:val="Normal"/>
    <w:rsid w:val="00E3597E"/>
    <w:pPr>
      <w:spacing w:before="240" w:after="240"/>
      <w:ind w:left="851"/>
      <w:jc w:val="both"/>
    </w:pPr>
  </w:style>
  <w:style w:type="paragraph" w:customStyle="1" w:styleId="MeuCorpoTexto">
    <w:name w:val="Meu_Corpo_Texto"/>
    <w:basedOn w:val="Corpodetexto"/>
    <w:link w:val="MeuCorpoTextoChar"/>
    <w:rsid w:val="00E3597E"/>
    <w:pPr>
      <w:spacing w:before="240" w:after="240" w:line="360" w:lineRule="auto"/>
      <w:ind w:firstLine="851"/>
      <w:jc w:val="both"/>
    </w:pPr>
    <w:rPr>
      <w:b w:val="0"/>
      <w:bCs w:val="0"/>
      <w:szCs w:val="20"/>
    </w:rPr>
  </w:style>
  <w:style w:type="character" w:styleId="Hyperlink">
    <w:name w:val="Hyperlink"/>
    <w:basedOn w:val="Fontepargpadro"/>
    <w:uiPriority w:val="99"/>
    <w:rsid w:val="00E3597E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CA47CB"/>
    <w:pPr>
      <w:tabs>
        <w:tab w:val="left" w:pos="400"/>
        <w:tab w:val="left" w:pos="567"/>
        <w:tab w:val="right" w:pos="8495"/>
      </w:tabs>
      <w:spacing w:before="120" w:after="120"/>
      <w:ind w:left="0" w:firstLine="0"/>
      <w:jc w:val="both"/>
    </w:pPr>
    <w:rPr>
      <w:b/>
      <w:bCs/>
      <w:caps/>
      <w:noProof/>
      <w:sz w:val="24"/>
    </w:rPr>
  </w:style>
  <w:style w:type="paragraph" w:customStyle="1" w:styleId="MinhasTabelas">
    <w:name w:val="Minhas_Tabelas"/>
    <w:basedOn w:val="Normal"/>
    <w:next w:val="Normal"/>
    <w:rsid w:val="00E3597E"/>
    <w:pPr>
      <w:numPr>
        <w:numId w:val="3"/>
      </w:numPr>
      <w:spacing w:before="240" w:after="240" w:line="360" w:lineRule="auto"/>
      <w:jc w:val="center"/>
    </w:pPr>
    <w:rPr>
      <w:sz w:val="24"/>
    </w:rPr>
  </w:style>
  <w:style w:type="paragraph" w:customStyle="1" w:styleId="ppgEHTITULOCAPITULO">
    <w:name w:val="ppgEH_TITULO_CAPITULO"/>
    <w:basedOn w:val="Normal"/>
    <w:next w:val="Normal"/>
    <w:rsid w:val="00EB0EE1"/>
    <w:pPr>
      <w:numPr>
        <w:numId w:val="17"/>
      </w:numPr>
      <w:spacing w:before="1440" w:after="480"/>
    </w:pPr>
    <w:rPr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qFormat/>
    <w:rsid w:val="00110626"/>
    <w:pPr>
      <w:tabs>
        <w:tab w:val="left" w:pos="425"/>
        <w:tab w:val="left" w:pos="1600"/>
        <w:tab w:val="right" w:pos="8495"/>
      </w:tabs>
      <w:spacing w:before="60" w:after="60"/>
    </w:pPr>
    <w:rPr>
      <w:i/>
    </w:rPr>
  </w:style>
  <w:style w:type="paragraph" w:styleId="Sumrio3">
    <w:name w:val="toc 3"/>
    <w:basedOn w:val="Normal"/>
    <w:next w:val="Normal"/>
    <w:autoRedefine/>
    <w:uiPriority w:val="39"/>
    <w:qFormat/>
    <w:rsid w:val="00CA47CB"/>
    <w:pPr>
      <w:tabs>
        <w:tab w:val="left" w:pos="567"/>
        <w:tab w:val="right" w:pos="8495"/>
      </w:tabs>
      <w:spacing w:before="120" w:after="120"/>
      <w:ind w:left="0" w:firstLine="0"/>
      <w:jc w:val="both"/>
    </w:pPr>
    <w:rPr>
      <w:iCs/>
    </w:rPr>
  </w:style>
  <w:style w:type="paragraph" w:customStyle="1" w:styleId="MeuTtulo2">
    <w:name w:val="Meu_Título_2"/>
    <w:basedOn w:val="Normal"/>
    <w:next w:val="Normal"/>
    <w:rsid w:val="008F704B"/>
    <w:pPr>
      <w:numPr>
        <w:numId w:val="7"/>
      </w:numPr>
      <w:tabs>
        <w:tab w:val="left" w:pos="567"/>
      </w:tabs>
      <w:spacing w:before="480" w:after="240" w:line="360" w:lineRule="auto"/>
    </w:pPr>
    <w:rPr>
      <w:b/>
      <w:sz w:val="24"/>
    </w:rPr>
  </w:style>
  <w:style w:type="paragraph" w:styleId="Numerada">
    <w:name w:val="List Number"/>
    <w:basedOn w:val="Normal"/>
    <w:rsid w:val="00E3597E"/>
    <w:pPr>
      <w:tabs>
        <w:tab w:val="num" w:pos="360"/>
      </w:tabs>
      <w:ind w:left="360" w:hanging="360"/>
    </w:pPr>
  </w:style>
  <w:style w:type="paragraph" w:styleId="Numerada2">
    <w:name w:val="List Number 2"/>
    <w:basedOn w:val="Normal"/>
    <w:rsid w:val="00E3597E"/>
    <w:pPr>
      <w:tabs>
        <w:tab w:val="num" w:pos="643"/>
      </w:tabs>
      <w:ind w:left="643" w:hanging="360"/>
    </w:pPr>
  </w:style>
  <w:style w:type="paragraph" w:styleId="Numerada3">
    <w:name w:val="List Number 3"/>
    <w:basedOn w:val="Normal"/>
    <w:rsid w:val="00E3597E"/>
    <w:pPr>
      <w:tabs>
        <w:tab w:val="num" w:pos="926"/>
      </w:tabs>
      <w:ind w:left="926" w:hanging="360"/>
    </w:pPr>
  </w:style>
  <w:style w:type="paragraph" w:styleId="Sumrio4">
    <w:name w:val="toc 4"/>
    <w:basedOn w:val="Normal"/>
    <w:next w:val="Normal"/>
    <w:autoRedefine/>
    <w:semiHidden/>
    <w:rsid w:val="00E3597E"/>
    <w:pPr>
      <w:ind w:left="60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E3597E"/>
    <w:pPr>
      <w:ind w:left="80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E3597E"/>
    <w:pPr>
      <w:ind w:left="10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E3597E"/>
    <w:pPr>
      <w:ind w:left="120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E3597E"/>
    <w:pPr>
      <w:ind w:left="140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E3597E"/>
    <w:pPr>
      <w:ind w:left="1600"/>
    </w:pPr>
    <w:rPr>
      <w:sz w:val="18"/>
      <w:szCs w:val="18"/>
    </w:rPr>
  </w:style>
  <w:style w:type="paragraph" w:customStyle="1" w:styleId="ppgEHQUADROS">
    <w:name w:val="ppgEH_QUADROS"/>
    <w:next w:val="Normal"/>
    <w:rsid w:val="007F636A"/>
    <w:pPr>
      <w:numPr>
        <w:numId w:val="16"/>
      </w:numPr>
      <w:spacing w:before="120" w:after="120"/>
      <w:jc w:val="both"/>
    </w:pPr>
    <w:rPr>
      <w:sz w:val="24"/>
    </w:rPr>
  </w:style>
  <w:style w:type="paragraph" w:styleId="ndicedeilustraes">
    <w:name w:val="table of figures"/>
    <w:basedOn w:val="Normal"/>
    <w:next w:val="Normal"/>
    <w:uiPriority w:val="99"/>
    <w:rsid w:val="00F22151"/>
    <w:pPr>
      <w:spacing w:before="60" w:after="60"/>
      <w:ind w:left="992" w:hanging="992"/>
      <w:jc w:val="both"/>
    </w:pPr>
    <w:rPr>
      <w:sz w:val="24"/>
    </w:rPr>
  </w:style>
  <w:style w:type="character" w:styleId="Nmerodelinha">
    <w:name w:val="line number"/>
    <w:basedOn w:val="Fontepargpadro"/>
    <w:rsid w:val="00E3597E"/>
  </w:style>
  <w:style w:type="paragraph" w:styleId="Numerada4">
    <w:name w:val="List Number 4"/>
    <w:basedOn w:val="Normal"/>
    <w:rsid w:val="00E3597E"/>
    <w:pPr>
      <w:tabs>
        <w:tab w:val="num" w:pos="1209"/>
      </w:tabs>
      <w:ind w:left="1209" w:hanging="360"/>
    </w:pPr>
  </w:style>
  <w:style w:type="paragraph" w:customStyle="1" w:styleId="MeuTtulo3">
    <w:name w:val="Meu_Título_3"/>
    <w:basedOn w:val="Normal"/>
    <w:next w:val="Normal"/>
    <w:rsid w:val="00236D28"/>
    <w:pPr>
      <w:numPr>
        <w:ilvl w:val="2"/>
        <w:numId w:val="4"/>
      </w:numPr>
      <w:spacing w:before="480" w:after="240" w:line="360" w:lineRule="auto"/>
    </w:pPr>
    <w:rPr>
      <w:b/>
      <w:sz w:val="24"/>
    </w:rPr>
  </w:style>
  <w:style w:type="paragraph" w:customStyle="1" w:styleId="ppgEHREFERENCIASBIBLIOGRAFICAS">
    <w:name w:val="ppgEH_REFERENCIAS_BIBLIOGRAFICAS"/>
    <w:qFormat/>
    <w:rsid w:val="00FB5CAA"/>
    <w:pPr>
      <w:spacing w:before="480" w:after="480"/>
      <w:ind w:left="0" w:firstLine="0"/>
      <w:jc w:val="both"/>
    </w:pPr>
    <w:rPr>
      <w:sz w:val="24"/>
      <w:szCs w:val="24"/>
    </w:rPr>
  </w:style>
  <w:style w:type="paragraph" w:customStyle="1" w:styleId="MeuCorpoMarcadoLetra">
    <w:name w:val="Meu_Corpo_Marcado_Letra"/>
    <w:basedOn w:val="Normal"/>
    <w:next w:val="Normal"/>
    <w:rsid w:val="00E3597E"/>
    <w:pPr>
      <w:spacing w:before="120" w:after="120" w:line="360" w:lineRule="auto"/>
      <w:jc w:val="both"/>
    </w:pPr>
    <w:rPr>
      <w:sz w:val="24"/>
    </w:rPr>
  </w:style>
  <w:style w:type="character" w:customStyle="1" w:styleId="MeuCorpoMarcadoLetraChar">
    <w:name w:val="Meu_Corpo_Marcado_Letra Char"/>
    <w:basedOn w:val="Fontepargpadro"/>
    <w:rsid w:val="00E3597E"/>
    <w:rPr>
      <w:noProof w:val="0"/>
      <w:sz w:val="24"/>
      <w:lang w:val="pt-BR" w:eastAsia="pt-BR" w:bidi="ar-SA"/>
    </w:rPr>
  </w:style>
  <w:style w:type="character" w:customStyle="1" w:styleId="MeuCorpoMarcadoresSmboloChar">
    <w:name w:val="Meu_Corpo_Marcadores_Símbolo Char"/>
    <w:basedOn w:val="Fontepargpadro"/>
    <w:rsid w:val="00E3597E"/>
    <w:rPr>
      <w:noProof w:val="0"/>
      <w:sz w:val="24"/>
      <w:lang w:val="pt-BR" w:eastAsia="pt-BR" w:bidi="ar-SA"/>
    </w:rPr>
  </w:style>
  <w:style w:type="paragraph" w:styleId="Corpodetexto3">
    <w:name w:val="Body Text 3"/>
    <w:basedOn w:val="Normal"/>
    <w:rsid w:val="00E3597E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101BB"/>
  </w:style>
  <w:style w:type="paragraph" w:customStyle="1" w:styleId="MinhasNotasdeRodap">
    <w:name w:val="Minhas_Notas_de_Rodapé"/>
    <w:basedOn w:val="Textodenotaderodap"/>
    <w:next w:val="Normal"/>
    <w:rsid w:val="00E3597E"/>
    <w:pPr>
      <w:ind w:left="142" w:hanging="142"/>
      <w:jc w:val="both"/>
    </w:pPr>
    <w:rPr>
      <w:lang w:val="pt-BR"/>
    </w:rPr>
  </w:style>
  <w:style w:type="character" w:styleId="Refdecomentrio">
    <w:name w:val="annotation reference"/>
    <w:basedOn w:val="Fontepargpadro"/>
    <w:semiHidden/>
    <w:rsid w:val="00E3597E"/>
    <w:rPr>
      <w:sz w:val="16"/>
      <w:szCs w:val="16"/>
    </w:rPr>
  </w:style>
  <w:style w:type="paragraph" w:styleId="Textodecomentrio">
    <w:name w:val="annotation text"/>
    <w:basedOn w:val="Normal"/>
    <w:semiHidden/>
    <w:rsid w:val="00E3597E"/>
  </w:style>
  <w:style w:type="paragraph" w:styleId="Assuntodocomentrio">
    <w:name w:val="annotation subject"/>
    <w:basedOn w:val="Textodecomentrio"/>
    <w:next w:val="Textodecomentrio"/>
    <w:semiHidden/>
    <w:rsid w:val="00E3597E"/>
    <w:rPr>
      <w:b/>
      <w:bCs/>
    </w:rPr>
  </w:style>
  <w:style w:type="paragraph" w:styleId="Remissivo1">
    <w:name w:val="index 1"/>
    <w:basedOn w:val="Normal"/>
    <w:next w:val="Normal"/>
    <w:autoRedefine/>
    <w:semiHidden/>
    <w:rsid w:val="00E3597E"/>
    <w:pPr>
      <w:ind w:left="200" w:hanging="20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semiHidden/>
    <w:rsid w:val="00E3597E"/>
    <w:pPr>
      <w:ind w:left="400" w:hanging="20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semiHidden/>
    <w:rsid w:val="00E3597E"/>
    <w:pPr>
      <w:ind w:left="600" w:hanging="20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semiHidden/>
    <w:rsid w:val="00E3597E"/>
    <w:pPr>
      <w:ind w:left="800" w:hanging="20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semiHidden/>
    <w:rsid w:val="00E3597E"/>
    <w:pPr>
      <w:ind w:left="1000" w:hanging="20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semiHidden/>
    <w:rsid w:val="00E3597E"/>
    <w:pPr>
      <w:ind w:left="1200" w:hanging="20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semiHidden/>
    <w:rsid w:val="00E3597E"/>
    <w:pPr>
      <w:ind w:left="1400" w:hanging="20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semiHidden/>
    <w:rsid w:val="00E3597E"/>
    <w:pPr>
      <w:ind w:left="1600" w:hanging="20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semiHidden/>
    <w:rsid w:val="00E3597E"/>
    <w:pPr>
      <w:ind w:left="1800" w:hanging="20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semiHidden/>
    <w:rsid w:val="00E3597E"/>
    <w:pPr>
      <w:pBdr>
        <w:top w:val="single" w:sz="12" w:space="0" w:color="auto"/>
      </w:pBdr>
      <w:spacing w:after="240"/>
    </w:pPr>
    <w:rPr>
      <w:b/>
      <w:bCs/>
      <w:i/>
      <w:iCs/>
      <w:sz w:val="26"/>
      <w:szCs w:val="26"/>
    </w:rPr>
  </w:style>
  <w:style w:type="paragraph" w:customStyle="1" w:styleId="EstiloMeuTtulo2Antes24ptDepoisde12ptEspaamento">
    <w:name w:val="Estilo Meu_Título_2 + Antes:  24 pt Depois de:  12 pt Espaçamento ..."/>
    <w:basedOn w:val="Normal"/>
    <w:next w:val="Normal"/>
    <w:semiHidden/>
    <w:rsid w:val="00E3597E"/>
    <w:pPr>
      <w:tabs>
        <w:tab w:val="num" w:pos="0"/>
      </w:tabs>
      <w:spacing w:before="960" w:after="720"/>
      <w:ind w:left="284" w:hanging="284"/>
    </w:pPr>
    <w:rPr>
      <w:sz w:val="28"/>
      <w:szCs w:val="28"/>
    </w:rPr>
  </w:style>
  <w:style w:type="paragraph" w:customStyle="1" w:styleId="MinhaCitaodireta">
    <w:name w:val="Minha_Citação_direta"/>
    <w:basedOn w:val="Normal"/>
    <w:next w:val="Normal"/>
    <w:rsid w:val="00E3597E"/>
    <w:pPr>
      <w:adjustRightInd w:val="0"/>
      <w:spacing w:before="240" w:after="240" w:line="360" w:lineRule="auto"/>
      <w:ind w:left="851"/>
      <w:jc w:val="both"/>
    </w:pPr>
    <w:rPr>
      <w:i/>
      <w:sz w:val="24"/>
      <w:szCs w:val="24"/>
    </w:rPr>
  </w:style>
  <w:style w:type="paragraph" w:customStyle="1" w:styleId="3tittabela">
    <w:name w:val="3 tit_tabela"/>
    <w:basedOn w:val="Normal"/>
    <w:semiHidden/>
    <w:rsid w:val="00E3597E"/>
    <w:pPr>
      <w:widowControl w:val="0"/>
      <w:spacing w:after="120"/>
      <w:jc w:val="both"/>
    </w:pPr>
    <w:rPr>
      <w:rFonts w:ascii="Nebraska" w:hAnsi="Nebraska"/>
      <w:lang w:val="pt-PT"/>
    </w:rPr>
  </w:style>
  <w:style w:type="character" w:customStyle="1" w:styleId="A0">
    <w:name w:val="A0"/>
    <w:semiHidden/>
    <w:rsid w:val="00E3597E"/>
    <w:rPr>
      <w:rFonts w:ascii="CastleT" w:hAnsi="CastleT" w:cs="CastleT"/>
      <w:color w:val="000000"/>
      <w:sz w:val="73"/>
      <w:szCs w:val="73"/>
    </w:rPr>
  </w:style>
  <w:style w:type="character" w:customStyle="1" w:styleId="A1">
    <w:name w:val="A1"/>
    <w:semiHidden/>
    <w:rsid w:val="00E3597E"/>
    <w:rPr>
      <w:rFonts w:ascii="CastleT" w:hAnsi="CastleT" w:cs="CastleT"/>
      <w:color w:val="000000"/>
      <w:sz w:val="49"/>
      <w:szCs w:val="49"/>
    </w:rPr>
  </w:style>
  <w:style w:type="character" w:customStyle="1" w:styleId="A10">
    <w:name w:val="A10"/>
    <w:semiHidden/>
    <w:rsid w:val="00E3597E"/>
    <w:rPr>
      <w:rFonts w:ascii="Nebraska" w:hAnsi="Nebraska" w:cs="Nebraska"/>
      <w:i/>
      <w:iCs/>
      <w:color w:val="000000"/>
      <w:sz w:val="16"/>
      <w:szCs w:val="16"/>
    </w:rPr>
  </w:style>
  <w:style w:type="character" w:customStyle="1" w:styleId="A11">
    <w:name w:val="A11"/>
    <w:semiHidden/>
    <w:rsid w:val="00E3597E"/>
    <w:rPr>
      <w:rFonts w:ascii="Humnst777 BT" w:hAnsi="Humnst777 BT" w:cs="Humnst777 BT"/>
      <w:color w:val="000000"/>
      <w:sz w:val="12"/>
      <w:szCs w:val="12"/>
    </w:rPr>
  </w:style>
  <w:style w:type="character" w:customStyle="1" w:styleId="A14">
    <w:name w:val="A14"/>
    <w:semiHidden/>
    <w:rsid w:val="00E3597E"/>
    <w:rPr>
      <w:rFonts w:cs="Times-Roman"/>
      <w:color w:val="000000"/>
      <w:sz w:val="19"/>
      <w:szCs w:val="19"/>
    </w:rPr>
  </w:style>
  <w:style w:type="character" w:customStyle="1" w:styleId="A15">
    <w:name w:val="A15"/>
    <w:semiHidden/>
    <w:rsid w:val="00E3597E"/>
    <w:rPr>
      <w:rFonts w:cs="Times-Roman"/>
      <w:color w:val="000000"/>
      <w:sz w:val="28"/>
      <w:szCs w:val="28"/>
    </w:rPr>
  </w:style>
  <w:style w:type="character" w:customStyle="1" w:styleId="A16">
    <w:name w:val="A16"/>
    <w:semiHidden/>
    <w:rsid w:val="00E3597E"/>
    <w:rPr>
      <w:rFonts w:ascii="Times-Roman" w:eastAsia="Times-Roman" w:cs="Ottawa"/>
      <w:color w:val="000000"/>
    </w:rPr>
  </w:style>
  <w:style w:type="character" w:customStyle="1" w:styleId="A17">
    <w:name w:val="A17"/>
    <w:semiHidden/>
    <w:rsid w:val="00E3597E"/>
    <w:rPr>
      <w:rFonts w:ascii="Ottawa" w:hAnsi="Ottawa" w:cs="CentSchbook Win95BT"/>
      <w:color w:val="000000"/>
      <w:sz w:val="16"/>
      <w:szCs w:val="16"/>
    </w:rPr>
  </w:style>
  <w:style w:type="character" w:customStyle="1" w:styleId="A18">
    <w:name w:val="A18"/>
    <w:semiHidden/>
    <w:rsid w:val="00E3597E"/>
    <w:rPr>
      <w:rFonts w:ascii="Ottawa" w:hAnsi="Ottawa" w:cs="CentSchbook Win95BT"/>
      <w:color w:val="000000"/>
      <w:sz w:val="18"/>
      <w:szCs w:val="18"/>
    </w:rPr>
  </w:style>
  <w:style w:type="character" w:customStyle="1" w:styleId="A19">
    <w:name w:val="A19"/>
    <w:semiHidden/>
    <w:rsid w:val="00E3597E"/>
    <w:rPr>
      <w:rFonts w:ascii="CentSchbook Win95BT" w:hAnsi="CentSchbook Win95BT" w:cs="BankGothic Lt BT"/>
      <w:color w:val="000000"/>
      <w:sz w:val="12"/>
      <w:szCs w:val="12"/>
    </w:rPr>
  </w:style>
  <w:style w:type="character" w:customStyle="1" w:styleId="A2">
    <w:name w:val="A2"/>
    <w:semiHidden/>
    <w:rsid w:val="00E3597E"/>
    <w:rPr>
      <w:rFonts w:ascii="CastleT" w:hAnsi="CastleT" w:cs="CastleT"/>
      <w:color w:val="000000"/>
      <w:sz w:val="45"/>
      <w:szCs w:val="45"/>
    </w:rPr>
  </w:style>
  <w:style w:type="character" w:customStyle="1" w:styleId="A20">
    <w:name w:val="A20"/>
    <w:semiHidden/>
    <w:rsid w:val="00E3597E"/>
    <w:rPr>
      <w:rFonts w:ascii="CentSchbook Win95BT" w:hAnsi="CentSchbook Win95BT" w:cs="BankGothic Lt BT"/>
      <w:color w:val="000000"/>
      <w:sz w:val="11"/>
      <w:szCs w:val="11"/>
    </w:rPr>
  </w:style>
  <w:style w:type="character" w:customStyle="1" w:styleId="A3">
    <w:name w:val="A3"/>
    <w:semiHidden/>
    <w:rsid w:val="00E3597E"/>
    <w:rPr>
      <w:rFonts w:ascii="Times-Roman" w:eastAsia="Times-Roman" w:cs="Ottawa"/>
      <w:color w:val="000000"/>
      <w:sz w:val="17"/>
      <w:szCs w:val="17"/>
    </w:rPr>
  </w:style>
  <w:style w:type="character" w:customStyle="1" w:styleId="A4">
    <w:name w:val="A4"/>
    <w:semiHidden/>
    <w:rsid w:val="00E3597E"/>
    <w:rPr>
      <w:rFonts w:ascii="Nebraska" w:hAnsi="Nebraska" w:cs="Nebraska"/>
      <w:i/>
      <w:iCs/>
      <w:color w:val="000000"/>
      <w:sz w:val="20"/>
      <w:szCs w:val="20"/>
    </w:rPr>
  </w:style>
  <w:style w:type="character" w:customStyle="1" w:styleId="A5">
    <w:name w:val="A5"/>
    <w:semiHidden/>
    <w:rsid w:val="00E3597E"/>
    <w:rPr>
      <w:rFonts w:ascii="Times-Roman" w:eastAsia="Times-Roman" w:cs="Ottawa"/>
      <w:color w:val="000000"/>
      <w:sz w:val="12"/>
      <w:szCs w:val="12"/>
    </w:rPr>
  </w:style>
  <w:style w:type="character" w:customStyle="1" w:styleId="A6">
    <w:name w:val="A6"/>
    <w:semiHidden/>
    <w:rsid w:val="00E3597E"/>
    <w:rPr>
      <w:rFonts w:cs="Times-Roman"/>
      <w:color w:val="000000"/>
      <w:sz w:val="20"/>
      <w:szCs w:val="20"/>
    </w:rPr>
  </w:style>
  <w:style w:type="character" w:customStyle="1" w:styleId="A7">
    <w:name w:val="A7"/>
    <w:semiHidden/>
    <w:rsid w:val="00E3597E"/>
    <w:rPr>
      <w:rFonts w:cs="Times-Roman"/>
      <w:color w:val="000000"/>
      <w:sz w:val="12"/>
      <w:szCs w:val="12"/>
    </w:rPr>
  </w:style>
  <w:style w:type="character" w:customStyle="1" w:styleId="A8">
    <w:name w:val="A8"/>
    <w:semiHidden/>
    <w:rsid w:val="00E3597E"/>
    <w:rPr>
      <w:rFonts w:ascii="Ottawa" w:hAnsi="Ottawa" w:cs="CentSchbook Win95BT"/>
      <w:color w:val="000000"/>
      <w:sz w:val="21"/>
      <w:szCs w:val="21"/>
    </w:rPr>
  </w:style>
  <w:style w:type="character" w:customStyle="1" w:styleId="A9">
    <w:name w:val="A9"/>
    <w:semiHidden/>
    <w:rsid w:val="00E3597E"/>
    <w:rPr>
      <w:rFonts w:cs="Times-Roman"/>
      <w:i/>
      <w:iCs/>
      <w:color w:val="000000"/>
      <w:sz w:val="22"/>
      <w:szCs w:val="22"/>
    </w:rPr>
  </w:style>
  <w:style w:type="paragraph" w:customStyle="1" w:styleId="Default">
    <w:name w:val="Default"/>
    <w:semiHidden/>
    <w:rsid w:val="00E3597E"/>
    <w:pPr>
      <w:widowControl w:val="0"/>
      <w:autoSpaceDE w:val="0"/>
      <w:autoSpaceDN w:val="0"/>
      <w:adjustRightInd w:val="0"/>
    </w:pPr>
    <w:rPr>
      <w:rFonts w:ascii="BankGothic Lt BT" w:hAnsi="BankGothic Lt BT" w:cs="Times-Roman"/>
      <w:color w:val="000000"/>
      <w:sz w:val="24"/>
      <w:szCs w:val="24"/>
    </w:rPr>
  </w:style>
  <w:style w:type="paragraph" w:customStyle="1" w:styleId="Endereoabreviadodoremetente">
    <w:name w:val="Endereço abreviado do remetente"/>
    <w:basedOn w:val="Normal"/>
    <w:semiHidden/>
    <w:rsid w:val="00E3597E"/>
    <w:rPr>
      <w:sz w:val="24"/>
    </w:rPr>
  </w:style>
  <w:style w:type="paragraph" w:customStyle="1" w:styleId="EstiloEstiloTtulo126ptNegritoVersalete">
    <w:name w:val="Estilo Estilo Título 1 + 26 pt Negrito Versalete +"/>
    <w:basedOn w:val="Normal"/>
    <w:semiHidden/>
    <w:rsid w:val="00E3597E"/>
    <w:pPr>
      <w:keepNext/>
      <w:outlineLvl w:val="0"/>
    </w:pPr>
    <w:rPr>
      <w:b/>
      <w:bCs/>
      <w:sz w:val="24"/>
      <w:szCs w:val="24"/>
    </w:rPr>
  </w:style>
  <w:style w:type="paragraph" w:customStyle="1" w:styleId="EstiloMeuTtulo1esquerda0cmPrimeiralinha0cm">
    <w:name w:val="Estilo Meu_Título_1 + À esquerda:  0 cm Primeira linha:  0 cm"/>
    <w:basedOn w:val="Normal"/>
    <w:semiHidden/>
    <w:rsid w:val="00E3597E"/>
    <w:pPr>
      <w:tabs>
        <w:tab w:val="left" w:pos="680"/>
      </w:tabs>
      <w:spacing w:before="1440" w:after="960"/>
    </w:pPr>
    <w:rPr>
      <w:smallCaps/>
      <w:sz w:val="36"/>
      <w:szCs w:val="36"/>
    </w:rPr>
  </w:style>
  <w:style w:type="paragraph" w:customStyle="1" w:styleId="EstiloMinhasTabelas10ptItlicoesquerda025cmPrimei">
    <w:name w:val="Estilo Minhas_Tabelas + 10 pt Itálico À esquerda:  025 cm Primei..."/>
    <w:basedOn w:val="Normal"/>
    <w:semiHidden/>
    <w:rsid w:val="00E3597E"/>
    <w:pPr>
      <w:tabs>
        <w:tab w:val="left" w:pos="142"/>
        <w:tab w:val="num" w:pos="720"/>
      </w:tabs>
      <w:spacing w:before="480" w:after="240"/>
      <w:ind w:left="142"/>
      <w:jc w:val="center"/>
    </w:pPr>
    <w:rPr>
      <w:iCs/>
      <w:sz w:val="24"/>
      <w:szCs w:val="24"/>
    </w:rPr>
  </w:style>
  <w:style w:type="paragraph" w:customStyle="1" w:styleId="EstiloTtulo126ptNegritoVersalete">
    <w:name w:val="Estilo Título 1 + 26 pt Negrito Versalete"/>
    <w:basedOn w:val="Ttulo1"/>
    <w:semiHidden/>
    <w:rsid w:val="00E3597E"/>
    <w:pPr>
      <w:numPr>
        <w:numId w:val="0"/>
      </w:numPr>
      <w:tabs>
        <w:tab w:val="clear" w:pos="851"/>
      </w:tabs>
      <w:spacing w:before="0" w:after="0" w:line="240" w:lineRule="auto"/>
    </w:pPr>
    <w:rPr>
      <w:b w:val="0"/>
      <w:bCs w:val="0"/>
    </w:rPr>
  </w:style>
  <w:style w:type="paragraph" w:customStyle="1" w:styleId="EstiloTtulo1CentralizadoAntes24ptDepoisde18pt">
    <w:name w:val="Estilo Título 1 + Centralizado Antes:  24 pt Depois de:  18 pt"/>
    <w:basedOn w:val="Ttulo1"/>
    <w:semiHidden/>
    <w:rsid w:val="00E3597E"/>
    <w:pPr>
      <w:numPr>
        <w:numId w:val="0"/>
      </w:numPr>
      <w:tabs>
        <w:tab w:val="clear" w:pos="851"/>
      </w:tabs>
      <w:spacing w:before="0" w:after="480" w:line="240" w:lineRule="auto"/>
      <w:jc w:val="center"/>
    </w:pPr>
    <w:rPr>
      <w:smallCaps/>
    </w:rPr>
  </w:style>
  <w:style w:type="paragraph" w:customStyle="1" w:styleId="lista">
    <w:name w:val="lista"/>
    <w:basedOn w:val="Normal"/>
    <w:semiHidden/>
    <w:rsid w:val="00E3597E"/>
    <w:pPr>
      <w:tabs>
        <w:tab w:val="num" w:pos="1713"/>
      </w:tabs>
      <w:spacing w:line="360" w:lineRule="auto"/>
      <w:ind w:left="1713" w:hanging="360"/>
      <w:jc w:val="both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semiHidden/>
    <w:rsid w:val="00E3597E"/>
    <w:pPr>
      <w:spacing w:after="40" w:line="211" w:lineRule="atLeast"/>
    </w:pPr>
    <w:rPr>
      <w:rFonts w:cs="Times New Roman"/>
      <w:color w:val="auto"/>
    </w:rPr>
  </w:style>
  <w:style w:type="paragraph" w:customStyle="1" w:styleId="Pa100">
    <w:name w:val="Pa100"/>
    <w:basedOn w:val="Default"/>
    <w:next w:val="Default"/>
    <w:semiHidden/>
    <w:rsid w:val="00E3597E"/>
    <w:pPr>
      <w:spacing w:before="80" w:line="191" w:lineRule="atLeast"/>
    </w:pPr>
    <w:rPr>
      <w:rFonts w:cs="Times New Roman"/>
      <w:color w:val="auto"/>
    </w:rPr>
  </w:style>
  <w:style w:type="paragraph" w:customStyle="1" w:styleId="Pa101">
    <w:name w:val="Pa101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102">
    <w:name w:val="Pa102"/>
    <w:basedOn w:val="Default"/>
    <w:next w:val="Default"/>
    <w:semiHidden/>
    <w:rsid w:val="00E3597E"/>
    <w:pPr>
      <w:spacing w:after="220" w:line="421" w:lineRule="atLeast"/>
    </w:pPr>
    <w:rPr>
      <w:rFonts w:cs="Times New Roman"/>
      <w:color w:val="auto"/>
    </w:rPr>
  </w:style>
  <w:style w:type="paragraph" w:customStyle="1" w:styleId="Pa105">
    <w:name w:val="Pa10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07">
    <w:name w:val="Pa107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09">
    <w:name w:val="Pa109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semiHidden/>
    <w:rsid w:val="00E3597E"/>
    <w:pPr>
      <w:spacing w:before="20" w:after="40" w:line="211" w:lineRule="atLeast"/>
    </w:pPr>
    <w:rPr>
      <w:rFonts w:cs="Times New Roman"/>
      <w:color w:val="auto"/>
    </w:rPr>
  </w:style>
  <w:style w:type="paragraph" w:customStyle="1" w:styleId="Pa110">
    <w:name w:val="Pa110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1">
    <w:name w:val="Pa111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112">
    <w:name w:val="Pa112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3">
    <w:name w:val="Pa11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4">
    <w:name w:val="Pa114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115">
    <w:name w:val="Pa11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semiHidden/>
    <w:rsid w:val="00E3597E"/>
    <w:pPr>
      <w:spacing w:line="3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semiHidden/>
    <w:rsid w:val="00E3597E"/>
    <w:pPr>
      <w:spacing w:after="80"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semiHidden/>
    <w:rsid w:val="00E3597E"/>
    <w:pPr>
      <w:spacing w:line="1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semiHidden/>
    <w:rsid w:val="00E3597E"/>
    <w:pPr>
      <w:spacing w:before="40" w:after="40"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semiHidden/>
    <w:rsid w:val="00E3597E"/>
    <w:pPr>
      <w:spacing w:after="220" w:line="42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semiHidden/>
    <w:rsid w:val="00E3597E"/>
    <w:pPr>
      <w:spacing w:before="100" w:line="34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semiHidden/>
    <w:rsid w:val="00E3597E"/>
    <w:pPr>
      <w:spacing w:line="3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semiHidden/>
    <w:rsid w:val="00E3597E"/>
    <w:pPr>
      <w:spacing w:line="4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6">
    <w:name w:val="Pa36"/>
    <w:basedOn w:val="Default"/>
    <w:next w:val="Default"/>
    <w:semiHidden/>
    <w:rsid w:val="00E3597E"/>
    <w:pPr>
      <w:spacing w:before="100" w:line="4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semiHidden/>
    <w:rsid w:val="00E3597E"/>
    <w:pPr>
      <w:spacing w:before="340" w:after="160" w:line="34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semiHidden/>
    <w:rsid w:val="00E3597E"/>
    <w:pPr>
      <w:spacing w:before="340" w:after="160" w:line="34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semiHidden/>
    <w:rsid w:val="00E3597E"/>
    <w:pPr>
      <w:spacing w:before="100" w:line="21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49">
    <w:name w:val="Pa49"/>
    <w:basedOn w:val="Default"/>
    <w:next w:val="Default"/>
    <w:semiHidden/>
    <w:rsid w:val="00E3597E"/>
    <w:pPr>
      <w:spacing w:before="60" w:after="60"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53">
    <w:name w:val="Pa53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semiHidden/>
    <w:rsid w:val="00E3597E"/>
    <w:pPr>
      <w:spacing w:line="171" w:lineRule="atLeast"/>
    </w:pPr>
    <w:rPr>
      <w:rFonts w:cs="Times New Roman"/>
      <w:color w:val="auto"/>
    </w:rPr>
  </w:style>
  <w:style w:type="paragraph" w:customStyle="1" w:styleId="Pa57">
    <w:name w:val="Pa57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58">
    <w:name w:val="Pa58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59">
    <w:name w:val="Pa59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semiHidden/>
    <w:rsid w:val="00E3597E"/>
    <w:pPr>
      <w:spacing w:after="40" w:line="241" w:lineRule="atLeast"/>
    </w:pPr>
    <w:rPr>
      <w:rFonts w:cs="Times New Roman"/>
      <w:color w:val="auto"/>
    </w:rPr>
  </w:style>
  <w:style w:type="paragraph" w:customStyle="1" w:styleId="Pa60">
    <w:name w:val="Pa60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65">
    <w:name w:val="Pa65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67">
    <w:name w:val="Pa67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68">
    <w:name w:val="Pa68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69">
    <w:name w:val="Pa69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72">
    <w:name w:val="Pa72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73">
    <w:name w:val="Pa73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74">
    <w:name w:val="Pa74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76">
    <w:name w:val="Pa76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77">
    <w:name w:val="Pa77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78">
    <w:name w:val="Pa78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semiHidden/>
    <w:rsid w:val="00E3597E"/>
    <w:pPr>
      <w:spacing w:after="80" w:line="241" w:lineRule="atLeast"/>
    </w:pPr>
    <w:rPr>
      <w:rFonts w:cs="Times New Roman"/>
      <w:color w:val="auto"/>
    </w:rPr>
  </w:style>
  <w:style w:type="paragraph" w:customStyle="1" w:styleId="Pa83">
    <w:name w:val="Pa83"/>
    <w:basedOn w:val="Default"/>
    <w:next w:val="Default"/>
    <w:semiHidden/>
    <w:rsid w:val="00E3597E"/>
    <w:pPr>
      <w:spacing w:before="440" w:after="140" w:line="281" w:lineRule="atLeast"/>
    </w:pPr>
    <w:rPr>
      <w:rFonts w:cs="Times New Roman"/>
      <w:color w:val="auto"/>
    </w:rPr>
  </w:style>
  <w:style w:type="paragraph" w:customStyle="1" w:styleId="Pa85">
    <w:name w:val="Pa8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86">
    <w:name w:val="Pa86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paragraph" w:customStyle="1" w:styleId="Pa87">
    <w:name w:val="Pa87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paragraph" w:customStyle="1" w:styleId="Pa89">
    <w:name w:val="Pa89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semiHidden/>
    <w:rsid w:val="00E3597E"/>
    <w:pPr>
      <w:spacing w:before="40" w:after="40" w:line="211" w:lineRule="atLeast"/>
    </w:pPr>
    <w:rPr>
      <w:rFonts w:cs="Times New Roman"/>
      <w:color w:val="auto"/>
    </w:rPr>
  </w:style>
  <w:style w:type="paragraph" w:customStyle="1" w:styleId="Pa90">
    <w:name w:val="Pa90"/>
    <w:basedOn w:val="Default"/>
    <w:next w:val="Default"/>
    <w:semiHidden/>
    <w:rsid w:val="00E3597E"/>
    <w:pPr>
      <w:spacing w:before="100" w:line="211" w:lineRule="atLeast"/>
    </w:pPr>
    <w:rPr>
      <w:rFonts w:cs="Times New Roman"/>
      <w:color w:val="auto"/>
    </w:rPr>
  </w:style>
  <w:style w:type="paragraph" w:customStyle="1" w:styleId="Pa91">
    <w:name w:val="Pa91"/>
    <w:basedOn w:val="Default"/>
    <w:next w:val="Default"/>
    <w:semiHidden/>
    <w:rsid w:val="00E3597E"/>
    <w:pPr>
      <w:spacing w:before="160" w:line="211" w:lineRule="atLeast"/>
    </w:pPr>
    <w:rPr>
      <w:rFonts w:cs="Times New Roman"/>
      <w:color w:val="auto"/>
    </w:rPr>
  </w:style>
  <w:style w:type="paragraph" w:customStyle="1" w:styleId="Pa93">
    <w:name w:val="Pa93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4">
    <w:name w:val="Pa9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character" w:styleId="HiperlinkVisitado">
    <w:name w:val="FollowedHyperlink"/>
    <w:basedOn w:val="Fontepargpadro"/>
    <w:rsid w:val="00E3597E"/>
    <w:rPr>
      <w:color w:val="800080"/>
      <w:u w:val="single"/>
    </w:rPr>
  </w:style>
  <w:style w:type="paragraph" w:customStyle="1" w:styleId="MinhasReferncias">
    <w:name w:val="Minhas_Referências"/>
    <w:basedOn w:val="Normal"/>
    <w:next w:val="Normal"/>
    <w:rsid w:val="00E3597E"/>
    <w:pPr>
      <w:spacing w:before="120" w:after="120" w:line="360" w:lineRule="auto"/>
      <w:jc w:val="both"/>
    </w:pPr>
    <w:rPr>
      <w:sz w:val="24"/>
      <w:szCs w:val="24"/>
    </w:rPr>
  </w:style>
  <w:style w:type="numbering" w:customStyle="1" w:styleId="Listaatual1">
    <w:name w:val="Lista atual1"/>
    <w:semiHidden/>
    <w:rsid w:val="002221C6"/>
    <w:pPr>
      <w:numPr>
        <w:numId w:val="5"/>
      </w:numPr>
    </w:pPr>
  </w:style>
  <w:style w:type="table" w:styleId="Tabelacomgrade">
    <w:name w:val="Table Grid"/>
    <w:basedOn w:val="Tabelanormal"/>
    <w:rsid w:val="002F3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2F3FE3"/>
    <w:pPr>
      <w:spacing w:line="360" w:lineRule="auto"/>
      <w:jc w:val="both"/>
    </w:pPr>
    <w:rPr>
      <w:sz w:val="24"/>
      <w:szCs w:val="24"/>
    </w:rPr>
  </w:style>
  <w:style w:type="paragraph" w:customStyle="1" w:styleId="Estilo2">
    <w:name w:val="Estilo2"/>
    <w:basedOn w:val="ppgEHTITULOCAPITULO"/>
    <w:rsid w:val="000B6030"/>
    <w:pPr>
      <w:tabs>
        <w:tab w:val="left" w:pos="425"/>
      </w:tabs>
    </w:pPr>
  </w:style>
  <w:style w:type="character" w:customStyle="1" w:styleId="CorpodetextoChar">
    <w:name w:val="Corpo de texto Char"/>
    <w:basedOn w:val="Fontepargpadro"/>
    <w:link w:val="Corpodetexto"/>
    <w:rsid w:val="00003779"/>
    <w:rPr>
      <w:b/>
      <w:bCs/>
      <w:sz w:val="24"/>
      <w:szCs w:val="24"/>
      <w:lang w:val="pt-BR" w:eastAsia="pt-BR" w:bidi="ar-SA"/>
    </w:rPr>
  </w:style>
  <w:style w:type="character" w:customStyle="1" w:styleId="MeuCorpoTextoChar">
    <w:name w:val="Meu_Corpo_Texto Char"/>
    <w:basedOn w:val="CorpodetextoChar"/>
    <w:link w:val="MeuCorpoTexto"/>
    <w:rsid w:val="00003779"/>
    <w:rPr>
      <w:b/>
      <w:bCs/>
      <w:sz w:val="24"/>
      <w:szCs w:val="24"/>
      <w:lang w:val="pt-BR" w:eastAsia="pt-BR" w:bidi="ar-SA"/>
    </w:rPr>
  </w:style>
  <w:style w:type="paragraph" w:customStyle="1" w:styleId="Estilo3">
    <w:name w:val="Estilo3"/>
    <w:basedOn w:val="Normal"/>
    <w:rsid w:val="00926327"/>
    <w:pPr>
      <w:spacing w:before="240" w:after="240" w:line="360" w:lineRule="auto"/>
      <w:jc w:val="both"/>
    </w:pPr>
    <w:rPr>
      <w:rFonts w:ascii="Verdana" w:hAnsi="Verdana"/>
      <w:sz w:val="20"/>
    </w:rPr>
  </w:style>
  <w:style w:type="numbering" w:styleId="111111">
    <w:name w:val="Outline List 2"/>
    <w:basedOn w:val="Semlista"/>
    <w:rsid w:val="002221C6"/>
    <w:pPr>
      <w:numPr>
        <w:numId w:val="6"/>
      </w:numPr>
    </w:pPr>
  </w:style>
  <w:style w:type="character" w:customStyle="1" w:styleId="CharChar">
    <w:name w:val="Char Char"/>
    <w:basedOn w:val="Fontepargpadro"/>
    <w:rsid w:val="00636EFB"/>
    <w:rPr>
      <w:b/>
      <w:bCs/>
      <w:sz w:val="24"/>
      <w:szCs w:val="24"/>
      <w:lang w:val="pt-BR" w:eastAsia="pt-BR" w:bidi="ar-SA"/>
    </w:rPr>
  </w:style>
  <w:style w:type="character" w:customStyle="1" w:styleId="MinhasFigurasChar">
    <w:name w:val="Minhas_Figuras Char"/>
    <w:basedOn w:val="Fontepargpadro"/>
    <w:link w:val="MinhasFiguras"/>
    <w:rsid w:val="00085AE3"/>
    <w:rPr>
      <w:sz w:val="24"/>
      <w:lang w:val="pt-BR" w:eastAsia="pt-BR" w:bidi="ar-SA"/>
    </w:rPr>
  </w:style>
  <w:style w:type="paragraph" w:customStyle="1" w:styleId="Estilo4">
    <w:name w:val="Estilo4"/>
    <w:basedOn w:val="MinhasTabelas"/>
    <w:rsid w:val="00085AE3"/>
    <w:pPr>
      <w:jc w:val="both"/>
    </w:pPr>
  </w:style>
  <w:style w:type="character" w:styleId="TextodoEspaoReservado">
    <w:name w:val="Placeholder Text"/>
    <w:basedOn w:val="Fontepargpadro"/>
    <w:uiPriority w:val="99"/>
    <w:semiHidden/>
    <w:rsid w:val="00F446D3"/>
    <w:rPr>
      <w:color w:val="808080"/>
    </w:rPr>
  </w:style>
  <w:style w:type="paragraph" w:styleId="PargrafodaLista">
    <w:name w:val="List Paragraph"/>
    <w:basedOn w:val="Normal"/>
    <w:uiPriority w:val="34"/>
    <w:qFormat/>
    <w:rsid w:val="00E91533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3028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ppgEHANEXOS">
    <w:name w:val="ppgEH_ANEXOS"/>
    <w:qFormat/>
    <w:rsid w:val="00FB5CAA"/>
    <w:pPr>
      <w:numPr>
        <w:numId w:val="8"/>
      </w:numPr>
      <w:spacing w:before="0" w:after="0"/>
      <w:ind w:left="0" w:firstLine="0"/>
      <w:jc w:val="center"/>
    </w:pPr>
    <w:rPr>
      <w:sz w:val="24"/>
    </w:rPr>
  </w:style>
  <w:style w:type="paragraph" w:customStyle="1" w:styleId="Estilo5">
    <w:name w:val="Estilo5"/>
    <w:basedOn w:val="ppgEHANEXOS"/>
    <w:qFormat/>
    <w:rsid w:val="00371C2F"/>
  </w:style>
  <w:style w:type="paragraph" w:customStyle="1" w:styleId="ppgEHAPENDICE">
    <w:name w:val="ppgEH_APENDICE"/>
    <w:qFormat/>
    <w:rsid w:val="00FB5CAA"/>
    <w:pPr>
      <w:numPr>
        <w:numId w:val="9"/>
      </w:numPr>
      <w:spacing w:before="0" w:after="0"/>
      <w:ind w:left="0" w:firstLine="0"/>
      <w:jc w:val="center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2B3543"/>
    <w:rPr>
      <w:rFonts w:cs="Arial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6E2948"/>
    <w:rPr>
      <w:rFonts w:ascii="Arial" w:hAnsi="Arial"/>
      <w:b/>
    </w:rPr>
  </w:style>
  <w:style w:type="character" w:customStyle="1" w:styleId="SubttuloChar">
    <w:name w:val="Subtítulo Char"/>
    <w:basedOn w:val="Fontepargpadro"/>
    <w:link w:val="Subttulo"/>
    <w:uiPriority w:val="11"/>
    <w:rsid w:val="006E2948"/>
    <w:rPr>
      <w:rFonts w:ascii="Arial" w:hAnsi="Arial"/>
      <w:b/>
      <w:sz w:val="32"/>
    </w:rPr>
  </w:style>
  <w:style w:type="paragraph" w:styleId="SemEspaamento">
    <w:name w:val="No Spacing"/>
    <w:basedOn w:val="Normal"/>
    <w:uiPriority w:val="1"/>
    <w:qFormat/>
    <w:rsid w:val="00A76C38"/>
    <w:rPr>
      <w:rFonts w:asciiTheme="minorHAnsi" w:eastAsiaTheme="minorHAnsi" w:hAnsiTheme="minorHAnsi"/>
      <w:color w:val="000000" w:themeColor="text1"/>
      <w:lang w:val="en-US" w:eastAsia="en-US"/>
    </w:rPr>
  </w:style>
  <w:style w:type="paragraph" w:customStyle="1" w:styleId="CIP">
    <w:name w:val="CIP"/>
    <w:basedOn w:val="Normal"/>
    <w:link w:val="CIPChar"/>
    <w:rsid w:val="00F00945"/>
    <w:pPr>
      <w:spacing w:before="0" w:after="0"/>
      <w:jc w:val="both"/>
    </w:pPr>
    <w:rPr>
      <w:sz w:val="24"/>
    </w:rPr>
  </w:style>
  <w:style w:type="paragraph" w:customStyle="1" w:styleId="ppgEHREFERENCIARESUMOABSTRACT">
    <w:name w:val="ppgEH_REFERENCIA_RESUMO_ABSTRACT"/>
    <w:link w:val="ppgEHREFERENCIARESUMOABSTRACTChar"/>
    <w:rsid w:val="00FB5CAA"/>
  </w:style>
  <w:style w:type="paragraph" w:customStyle="1" w:styleId="ppgEHPOS-TEXTUAIS">
    <w:name w:val="ppgEH_POS-TEXTUAIS"/>
    <w:qFormat/>
    <w:rsid w:val="00FB5CAA"/>
    <w:pPr>
      <w:spacing w:before="120" w:after="0"/>
      <w:ind w:left="0" w:firstLine="0"/>
      <w:jc w:val="center"/>
    </w:pPr>
    <w:rPr>
      <w:sz w:val="24"/>
    </w:rPr>
  </w:style>
  <w:style w:type="character" w:customStyle="1" w:styleId="CIPChar">
    <w:name w:val="CIP Char"/>
    <w:basedOn w:val="Fontepargpadro"/>
    <w:link w:val="CIP"/>
    <w:rsid w:val="00F00945"/>
    <w:rPr>
      <w:b w:val="0"/>
      <w:sz w:val="24"/>
    </w:rPr>
  </w:style>
  <w:style w:type="paragraph" w:customStyle="1" w:styleId="ppgEHPARAGRAFOPADRAO">
    <w:name w:val="ppgEH_PARAGRAFO_PADRAO"/>
    <w:qFormat/>
    <w:rsid w:val="006F477F"/>
    <w:pPr>
      <w:spacing w:line="360" w:lineRule="auto"/>
      <w:ind w:left="0" w:firstLine="680"/>
      <w:jc w:val="both"/>
    </w:pPr>
    <w:rPr>
      <w:sz w:val="24"/>
      <w:szCs w:val="24"/>
    </w:rPr>
  </w:style>
  <w:style w:type="character" w:customStyle="1" w:styleId="ppgEHREFERENCIARESUMOABSTRACTChar">
    <w:name w:val="ppgEH_REFERENCIA_RESUMO_ABSTRACT Char"/>
    <w:basedOn w:val="Fontepargpadro"/>
    <w:link w:val="ppgEHREFERENCIARESUMOABSTRACT"/>
    <w:rsid w:val="00FB5CAA"/>
  </w:style>
  <w:style w:type="paragraph" w:customStyle="1" w:styleId="ppgEHRECUOCITACAO">
    <w:name w:val="ppgEH_RECUO_CITACAO"/>
    <w:basedOn w:val="MeuCorpoTextoCitao"/>
    <w:qFormat/>
    <w:rsid w:val="00D5035B"/>
    <w:pPr>
      <w:spacing w:before="720" w:after="720"/>
      <w:ind w:left="2268" w:firstLine="0"/>
    </w:pPr>
  </w:style>
  <w:style w:type="paragraph" w:customStyle="1" w:styleId="MeuTtulo1">
    <w:name w:val="Meu_Título_1"/>
    <w:basedOn w:val="Normal"/>
    <w:next w:val="Normal"/>
    <w:rsid w:val="00732B0D"/>
    <w:pPr>
      <w:tabs>
        <w:tab w:val="num" w:pos="0"/>
        <w:tab w:val="left" w:pos="567"/>
      </w:tabs>
      <w:spacing w:before="1440" w:after="480"/>
      <w:ind w:left="0" w:firstLine="0"/>
    </w:pPr>
    <w:rPr>
      <w:b/>
      <w:sz w:val="24"/>
      <w:szCs w:val="20"/>
    </w:rPr>
  </w:style>
  <w:style w:type="paragraph" w:customStyle="1" w:styleId="ppgEHNUMERACAO">
    <w:name w:val="ppgEH_NUMERACAO"/>
    <w:qFormat/>
    <w:rsid w:val="00014887"/>
    <w:pPr>
      <w:numPr>
        <w:numId w:val="11"/>
      </w:numPr>
      <w:spacing w:line="360" w:lineRule="auto"/>
      <w:ind w:left="1395" w:hanging="357"/>
      <w:jc w:val="both"/>
    </w:pPr>
    <w:rPr>
      <w:sz w:val="24"/>
    </w:rPr>
  </w:style>
  <w:style w:type="paragraph" w:customStyle="1" w:styleId="ppgEHMARCADORES">
    <w:name w:val="ppgEH_MARCADORES"/>
    <w:basedOn w:val="MeuCorpoMarcadoLetra"/>
    <w:qFormat/>
    <w:rsid w:val="00014887"/>
    <w:pPr>
      <w:numPr>
        <w:numId w:val="10"/>
      </w:numPr>
      <w:spacing w:before="360" w:after="360"/>
      <w:ind w:left="1395" w:hanging="357"/>
    </w:pPr>
    <w:rPr>
      <w:szCs w:val="24"/>
    </w:rPr>
  </w:style>
  <w:style w:type="paragraph" w:customStyle="1" w:styleId="ppgEHFALA">
    <w:name w:val="ppgEH_FALA"/>
    <w:qFormat/>
    <w:rsid w:val="00014887"/>
    <w:pPr>
      <w:spacing w:after="0"/>
      <w:ind w:left="2268" w:firstLine="0"/>
      <w:jc w:val="both"/>
    </w:pPr>
    <w:rPr>
      <w:rFonts w:ascii="Nebraska" w:hAnsi="Nebraska"/>
      <w:i/>
      <w:lang w:val="pt-PT"/>
    </w:rPr>
  </w:style>
  <w:style w:type="paragraph" w:customStyle="1" w:styleId="ppgEHSUJEITO">
    <w:name w:val="ppgEH_SUJEITO"/>
    <w:qFormat/>
    <w:rsid w:val="00D42F96"/>
    <w:pPr>
      <w:spacing w:before="0"/>
      <w:ind w:left="2268" w:firstLine="0"/>
    </w:pPr>
  </w:style>
  <w:style w:type="paragraph" w:styleId="Ttulodendicedeautoridades">
    <w:name w:val="toa heading"/>
    <w:basedOn w:val="Normal"/>
    <w:next w:val="Normal"/>
    <w:rsid w:val="002857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pgEHCAPA">
    <w:name w:val="ppgEH_CAPA"/>
    <w:qFormat/>
    <w:rsid w:val="0030446F"/>
    <w:pPr>
      <w:spacing w:before="0" w:after="0"/>
      <w:ind w:left="0" w:firstLine="0"/>
      <w:jc w:val="center"/>
    </w:pPr>
    <w:rPr>
      <w:sz w:val="24"/>
      <w:szCs w:val="24"/>
    </w:rPr>
  </w:style>
  <w:style w:type="paragraph" w:customStyle="1" w:styleId="ppgEHPRE-TEXTUAIS">
    <w:name w:val="ppgEH_PRE-TEXTUAIS"/>
    <w:qFormat/>
    <w:rsid w:val="006F477F"/>
    <w:pPr>
      <w:spacing w:before="1700" w:after="720"/>
      <w:ind w:left="0" w:firstLine="0"/>
      <w:jc w:val="center"/>
    </w:pPr>
    <w:rPr>
      <w:b/>
      <w:sz w:val="24"/>
    </w:rPr>
  </w:style>
  <w:style w:type="paragraph" w:customStyle="1" w:styleId="ppgEHRESUMOABSTRACT">
    <w:name w:val="ppgEH_RESUMO_ABSTRACT"/>
    <w:qFormat/>
    <w:rsid w:val="006F477F"/>
    <w:pPr>
      <w:spacing w:before="720"/>
      <w:ind w:left="0" w:firstLine="0"/>
      <w:jc w:val="both"/>
    </w:pPr>
    <w:rPr>
      <w:sz w:val="20"/>
      <w:szCs w:val="20"/>
    </w:rPr>
  </w:style>
  <w:style w:type="paragraph" w:customStyle="1" w:styleId="ppgEHNOTAFIGURATABELAQUADRO">
    <w:name w:val="ppgEH_NOTA_FIGURA_TABELA_QUADRO"/>
    <w:qFormat/>
    <w:rsid w:val="007C2C80"/>
    <w:pPr>
      <w:spacing w:before="0" w:after="240"/>
      <w:ind w:left="0" w:firstLine="0"/>
      <w:jc w:val="both"/>
    </w:pPr>
    <w:rPr>
      <w:sz w:val="20"/>
    </w:rPr>
  </w:style>
  <w:style w:type="paragraph" w:customStyle="1" w:styleId="ppgEHFONTEFIGURATABELAQUADRO">
    <w:name w:val="ppgEH_FONTE_FIGURA_TABELA_QUADRO"/>
    <w:basedOn w:val="Normal"/>
    <w:qFormat/>
    <w:rsid w:val="007C2C80"/>
    <w:pPr>
      <w:spacing w:before="0" w:after="0"/>
      <w:ind w:left="0" w:firstLine="0"/>
      <w:jc w:val="both"/>
    </w:pPr>
    <w:rPr>
      <w:sz w:val="20"/>
    </w:rPr>
  </w:style>
  <w:style w:type="paragraph" w:customStyle="1" w:styleId="ppgEHFIGURAS">
    <w:name w:val="ppgEH_FIGURAS"/>
    <w:basedOn w:val="Normal"/>
    <w:qFormat/>
    <w:rsid w:val="00926327"/>
    <w:pPr>
      <w:numPr>
        <w:numId w:val="2"/>
      </w:numPr>
      <w:spacing w:before="120" w:after="0"/>
      <w:ind w:left="930" w:hanging="1026"/>
      <w:jc w:val="both"/>
    </w:pPr>
    <w:rPr>
      <w:sz w:val="24"/>
    </w:rPr>
  </w:style>
  <w:style w:type="paragraph" w:customStyle="1" w:styleId="ppgEHTABELAS">
    <w:name w:val="ppgEH_TABELAS"/>
    <w:basedOn w:val="MinhasTabelas"/>
    <w:qFormat/>
    <w:rsid w:val="00A62CC6"/>
    <w:pPr>
      <w:spacing w:before="120" w:after="120" w:line="240" w:lineRule="auto"/>
      <w:ind w:left="1026" w:hanging="1026"/>
      <w:jc w:val="both"/>
    </w:pPr>
  </w:style>
  <w:style w:type="paragraph" w:customStyle="1" w:styleId="ppgEHTITULOSUBCAPITULONIVEL3">
    <w:name w:val="ppgEH_TITULO_SUBCAPITULO_NIVEL_3"/>
    <w:basedOn w:val="MeuTtulo3"/>
    <w:rsid w:val="00EB0EE1"/>
    <w:pPr>
      <w:numPr>
        <w:numId w:val="17"/>
      </w:numPr>
      <w:spacing w:after="480" w:line="240" w:lineRule="auto"/>
    </w:pPr>
    <w:rPr>
      <w:b w:val="0"/>
      <w:sz w:val="22"/>
    </w:rPr>
  </w:style>
  <w:style w:type="paragraph" w:customStyle="1" w:styleId="Estilo6">
    <w:name w:val="Estilo6"/>
    <w:basedOn w:val="MeuTtulo2"/>
    <w:qFormat/>
    <w:rsid w:val="001A20C3"/>
  </w:style>
  <w:style w:type="paragraph" w:customStyle="1" w:styleId="Estilo7">
    <w:name w:val="Estilo7"/>
    <w:basedOn w:val="Ttulo2"/>
    <w:qFormat/>
    <w:rsid w:val="001A20C3"/>
  </w:style>
  <w:style w:type="paragraph" w:customStyle="1" w:styleId="ppgEHTITULOSUBCAPITULONIVEL2">
    <w:name w:val="ppgEH_TITULO_SUBCAPITULO_NIVEL_2"/>
    <w:rsid w:val="003155FB"/>
    <w:pPr>
      <w:numPr>
        <w:ilvl w:val="1"/>
        <w:numId w:val="17"/>
      </w:numPr>
      <w:spacing w:before="480" w:after="480"/>
      <w:ind w:left="680" w:hanging="680"/>
    </w:pPr>
    <w:rPr>
      <w:i/>
      <w:sz w:val="24"/>
      <w:szCs w:val="24"/>
    </w:rPr>
  </w:style>
  <w:style w:type="paragraph" w:customStyle="1" w:styleId="Estilo1pt">
    <w:name w:val="Estilo 1 pt"/>
    <w:basedOn w:val="Normal"/>
    <w:rsid w:val="00133E13"/>
    <w:pPr>
      <w:spacing w:before="0" w:after="0"/>
      <w:ind w:left="0" w:firstLine="0"/>
      <w:jc w:val="both"/>
    </w:pPr>
    <w:rPr>
      <w:sz w:val="2"/>
      <w:szCs w:val="2"/>
    </w:rPr>
  </w:style>
  <w:style w:type="paragraph" w:customStyle="1" w:styleId="Estilo12ptCentralizado">
    <w:name w:val="Estilo 12 pt Centralizado"/>
    <w:basedOn w:val="Normal"/>
    <w:rsid w:val="00133E13"/>
    <w:pPr>
      <w:spacing w:before="0" w:after="0"/>
      <w:ind w:left="0" w:firstLine="0"/>
      <w:jc w:val="center"/>
    </w:pPr>
    <w:rPr>
      <w:sz w:val="24"/>
      <w:szCs w:val="20"/>
    </w:rPr>
  </w:style>
  <w:style w:type="paragraph" w:customStyle="1" w:styleId="Estilo12ptCentralizadoAntes144ptDepoisde30pt">
    <w:name w:val="Estilo 12 pt Centralizado Antes:  144 pt Depois de:  30 pt"/>
    <w:basedOn w:val="Normal"/>
    <w:rsid w:val="00133E13"/>
    <w:pPr>
      <w:spacing w:before="2880" w:after="840"/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4.xml"/><Relationship Id="rId39" Type="http://schemas.openxmlformats.org/officeDocument/2006/relationships/image" Target="media/image2.png"/><Relationship Id="rId21" Type="http://schemas.openxmlformats.org/officeDocument/2006/relationships/footer" Target="footer3.xml"/><Relationship Id="rId34" Type="http://schemas.openxmlformats.org/officeDocument/2006/relationships/footer" Target="footer8.xm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37" Type="http://schemas.openxmlformats.org/officeDocument/2006/relationships/header" Target="header20.xml"/><Relationship Id="rId40" Type="http://schemas.openxmlformats.org/officeDocument/2006/relationships/header" Target="header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header" Target="header17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header" Target="header19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0.xml"/><Relationship Id="rId20" Type="http://schemas.openxmlformats.org/officeDocument/2006/relationships/header" Target="header10.xml"/><Relationship Id="rId41" Type="http://schemas.openxmlformats.org/officeDocument/2006/relationships/header" Target="header2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X0GO2IX6\Template_Dissertacao_PPGEH_Modelo_2_Padra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5712E4E8454486A6133D7EC6799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1E8CF-C0A2-443B-B748-BBF486F89347}"/>
      </w:docPartPr>
      <w:docPartBody>
        <w:p w:rsidR="00000000" w:rsidRDefault="00236F6F">
          <w:pPr>
            <w:pStyle w:val="E15712E4E8454486A6133D7EC67992CD"/>
          </w:pPr>
          <w:r w:rsidRPr="00C95A66">
            <w:rPr>
              <w:b/>
              <w:sz w:val="28"/>
              <w:szCs w:val="28"/>
            </w:rPr>
            <w:t>Clique aqui para digitar o título</w:t>
          </w:r>
        </w:p>
      </w:docPartBody>
    </w:docPart>
    <w:docPart>
      <w:docPartPr>
        <w:name w:val="A58AA84B43FC4A78839DF597BD9A5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52353-5C42-46A8-9FC3-451A9A2C3F55}"/>
      </w:docPartPr>
      <w:docPartBody>
        <w:p w:rsidR="00000000" w:rsidRDefault="00236F6F">
          <w:pPr>
            <w:pStyle w:val="A58AA84B43FC4A78839DF597BD9A5CFF"/>
          </w:pPr>
          <w:r w:rsidRPr="00C95A66">
            <w:rPr>
              <w:sz w:val="24"/>
              <w:szCs w:val="24"/>
            </w:rPr>
            <w:t>Clique aqui para digitar o subtítulo</w:t>
          </w:r>
        </w:p>
      </w:docPartBody>
    </w:docPart>
    <w:docPart>
      <w:docPartPr>
        <w:name w:val="B8A9380B7E5A4D529B835FD52465F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59651-3FBD-4925-A298-074114B090F7}"/>
      </w:docPartPr>
      <w:docPartBody>
        <w:p w:rsidR="00000000" w:rsidRDefault="00236F6F">
          <w:pPr>
            <w:pStyle w:val="B8A9380B7E5A4D529B835FD52465F816"/>
          </w:pPr>
          <w:r w:rsidRPr="00A76C38">
            <w:rPr>
              <w:sz w:val="24"/>
              <w:szCs w:val="24"/>
              <w:lang w:val="es-ES"/>
            </w:rPr>
            <w:t>Clique aqui para digitar o nome do autor</w:t>
          </w:r>
        </w:p>
      </w:docPartBody>
    </w:docPart>
    <w:docPart>
      <w:docPartPr>
        <w:name w:val="90D9E2AB0D84428EAF5208B34DB31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D5BB2-9183-4394-8359-1F40D268886F}"/>
      </w:docPartPr>
      <w:docPartBody>
        <w:p w:rsidR="00000000" w:rsidRDefault="00236F6F">
          <w:pPr>
            <w:pStyle w:val="90D9E2AB0D84428EAF5208B34DB31CF5"/>
          </w:pPr>
          <w:r w:rsidRPr="00A76C38">
            <w:rPr>
              <w:sz w:val="24"/>
              <w:szCs w:val="24"/>
            </w:rPr>
            <w:t>Clique aqui para digitar o nome do autor</w:t>
          </w:r>
        </w:p>
      </w:docPartBody>
    </w:docPart>
    <w:docPart>
      <w:docPartPr>
        <w:name w:val="9D807AED4CD04E728AF5854D65F29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E8BB0-F73E-49FD-BDB6-58A22E54B272}"/>
      </w:docPartPr>
      <w:docPartBody>
        <w:p w:rsidR="00000000" w:rsidRDefault="00236F6F">
          <w:pPr>
            <w:pStyle w:val="9D807AED4CD04E728AF5854D65F29F1A"/>
          </w:pPr>
          <w:r w:rsidRPr="00B319B7">
            <w:rPr>
              <w:sz w:val="24"/>
            </w:rPr>
            <w:t>Clique aqui para digitar o título</w:t>
          </w:r>
        </w:p>
      </w:docPartBody>
    </w:docPart>
    <w:docPart>
      <w:docPartPr>
        <w:name w:val="1203472A7BC2416396C360EB82BC7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D826E-91E3-449F-9285-6CC7C6073552}"/>
      </w:docPartPr>
      <w:docPartBody>
        <w:p w:rsidR="00000000" w:rsidRDefault="00236F6F">
          <w:pPr>
            <w:pStyle w:val="1203472A7BC2416396C360EB82BC7B9D"/>
          </w:pPr>
          <w:r w:rsidRPr="00C95A66">
            <w:rPr>
              <w:szCs w:val="24"/>
            </w:rPr>
            <w:t>Clique aqui para digitar o subtítulo</w:t>
          </w:r>
        </w:p>
      </w:docPartBody>
    </w:docPart>
    <w:docPart>
      <w:docPartPr>
        <w:name w:val="3E8E9B9B11E94C7B961BE9FE35A03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29B60-B3B8-4124-B5E8-35A8DD6CD676}"/>
      </w:docPartPr>
      <w:docPartBody>
        <w:p w:rsidR="00000000" w:rsidRDefault="00236F6F">
          <w:pPr>
            <w:pStyle w:val="3E8E9B9B11E94C7B961BE9FE35A031DD"/>
          </w:pPr>
          <w:r>
            <w:rPr>
              <w:sz w:val="24"/>
              <w:szCs w:val="24"/>
            </w:rPr>
            <w:t>D</w:t>
          </w:r>
          <w:r w:rsidRPr="00B34C43">
            <w:rPr>
              <w:sz w:val="24"/>
              <w:szCs w:val="24"/>
            </w:rPr>
            <w:t xml:space="preserve">igitar </w:t>
          </w:r>
          <w:r>
            <w:rPr>
              <w:sz w:val="24"/>
              <w:szCs w:val="24"/>
            </w:rPr>
            <w:t>o nome do orientador</w:t>
          </w:r>
        </w:p>
      </w:docPartBody>
    </w:docPart>
    <w:docPart>
      <w:docPartPr>
        <w:name w:val="E750137ACAA64281BE36600E6EEB0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85BF4-DF27-4F74-8920-A36716D17C49}"/>
      </w:docPartPr>
      <w:docPartBody>
        <w:p w:rsidR="00000000" w:rsidRDefault="00236F6F">
          <w:pPr>
            <w:pStyle w:val="E750137ACAA64281BE36600E6EEB03FC"/>
          </w:pPr>
          <w:r w:rsidRPr="00507425">
            <w:rPr>
              <w:sz w:val="24"/>
              <w:szCs w:val="24"/>
            </w:rPr>
            <w:t>Digitar o nome do coorientador</w:t>
          </w:r>
        </w:p>
      </w:docPartBody>
    </w:docPart>
    <w:docPart>
      <w:docPartPr>
        <w:name w:val="0A2EBE9119CF48C0B12BEAFB9F65C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F19B5-7F9B-421F-B12A-B109EDDCB488}"/>
      </w:docPartPr>
      <w:docPartBody>
        <w:p w:rsidR="00000000" w:rsidRDefault="00236F6F">
          <w:pPr>
            <w:pStyle w:val="0A2EBE9119CF48C0B12BEAFB9F65C0AC"/>
          </w:pPr>
          <w:r w:rsidRPr="00A77F92">
            <w:t>Local de inserção da ficha catalográfica elabora</w:t>
          </w:r>
          <w:r>
            <w:t>da</w:t>
          </w:r>
          <w:r w:rsidRPr="00A77F92">
            <w:t xml:space="preserve"> por uma bibliotecária da UPF. A CIP – CATALOGAÇÃO NA PUBLICAÇÃO é um componente obrigatório, que deve ser inserido apenas na versão final da dissertação, documento elaborado </w:t>
          </w:r>
          <w:r w:rsidRPr="00A77F92">
            <w:t>após a realização da banca de defesa.</w:t>
          </w:r>
        </w:p>
      </w:docPartBody>
    </w:docPart>
    <w:docPart>
      <w:docPartPr>
        <w:name w:val="17754D4C5E11451EAE07EE53A1701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A3E95-FB56-45A0-AD0C-583DFB002171}"/>
      </w:docPartPr>
      <w:docPartBody>
        <w:p w:rsidR="00000000" w:rsidRDefault="00236F6F">
          <w:pPr>
            <w:pStyle w:val="17754D4C5E11451EAE07EE53A170160F"/>
          </w:pPr>
          <w:r w:rsidRPr="00B147DA">
            <w:t>Clique aqui para colar o texto de descrição da referência de dissertação, elaborado por uma bibliotecária da Rede de Bibliotecas da UPF</w:t>
          </w:r>
        </w:p>
      </w:docPartBody>
    </w:docPart>
    <w:docPart>
      <w:docPartPr>
        <w:name w:val="3431D80E45384A279A74682524516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FDDF-7A60-4EC9-A023-85D80B7BF402}"/>
      </w:docPartPr>
      <w:docPartBody>
        <w:p w:rsidR="00000000" w:rsidRDefault="00236F6F">
          <w:pPr>
            <w:pStyle w:val="3431D80E45384A279A746825245168AC"/>
          </w:pPr>
          <w:r w:rsidRPr="007359EF">
            <w:rPr>
              <w:sz w:val="20"/>
              <w:szCs w:val="20"/>
            </w:rPr>
            <w:t xml:space="preserve">Local de inserção do resumo em português, contemplando os objetivos, metodologia, resultados e conclusão. Quanto a sua extensão, o resumo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>0 palavras. Para a elaboração do resumo, segue-se a norma ABNT NBR 6028/2002.</w:t>
          </w:r>
        </w:p>
      </w:docPartBody>
    </w:docPart>
    <w:docPart>
      <w:docPartPr>
        <w:name w:val="33F5C9D6720C491D90FFB3574F99A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03D0F-9743-4400-82E8-96A2AC1699FC}"/>
      </w:docPartPr>
      <w:docPartBody>
        <w:p w:rsidR="00000000" w:rsidRDefault="00236F6F">
          <w:pPr>
            <w:pStyle w:val="33F5C9D6720C491D90FFB3574F99A161"/>
          </w:pPr>
          <w:r w:rsidRPr="00B147DA">
            <w:t>Clique aqui para digitar a primeira palavra-chave</w:t>
          </w:r>
        </w:p>
      </w:docPartBody>
    </w:docPart>
    <w:docPart>
      <w:docPartPr>
        <w:name w:val="84E59CFE11A447BC971F2D82FB2FF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7B713-24CA-4E56-A842-BC0CDE0CFBE0}"/>
      </w:docPartPr>
      <w:docPartBody>
        <w:p w:rsidR="00000000" w:rsidRDefault="00236F6F">
          <w:pPr>
            <w:pStyle w:val="84E59CFE11A447BC971F2D82FB2FF3CC"/>
          </w:pPr>
          <w:r w:rsidRPr="00B147DA">
            <w:rPr>
              <w:rStyle w:val="TextodoEspaoReservado"/>
            </w:rPr>
            <w:t>Clique aqui para digitar a segun</w:t>
          </w:r>
          <w:r w:rsidRPr="00B147DA">
            <w:rPr>
              <w:rStyle w:val="TextodoEspaoReservado"/>
            </w:rPr>
            <w:t>da palavra-chave</w:t>
          </w:r>
        </w:p>
      </w:docPartBody>
    </w:docPart>
    <w:docPart>
      <w:docPartPr>
        <w:name w:val="DFAB86DE011A4C74B361A109DECFF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64E12-94B2-4379-9C70-98D5C4BC3213}"/>
      </w:docPartPr>
      <w:docPartBody>
        <w:p w:rsidR="00000000" w:rsidRDefault="00236F6F">
          <w:pPr>
            <w:pStyle w:val="DFAB86DE011A4C74B361A109DECFF288"/>
          </w:pPr>
          <w:r w:rsidRPr="00B147DA">
            <w:rPr>
              <w:rStyle w:val="TextodoEspaoReservado"/>
            </w:rPr>
            <w:t>Clique aqui para digitar a terceira palavra-chave</w:t>
          </w:r>
        </w:p>
      </w:docPartBody>
    </w:docPart>
    <w:docPart>
      <w:docPartPr>
        <w:name w:val="39C7A56F190F48D5AE9395F457F06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CC921-1523-49DE-85D0-D505A0202B3E}"/>
      </w:docPartPr>
      <w:docPartBody>
        <w:p w:rsidR="00000000" w:rsidRDefault="00236F6F">
          <w:pPr>
            <w:pStyle w:val="39C7A56F190F48D5AE9395F457F06039"/>
          </w:pPr>
          <w:r w:rsidRPr="00B147DA">
            <w:rPr>
              <w:rStyle w:val="TextodoEspaoReservado"/>
            </w:rPr>
            <w:t>Clique aqui para digitar a quarta palavra-chave</w:t>
          </w:r>
        </w:p>
      </w:docPartBody>
    </w:docPart>
    <w:docPart>
      <w:docPartPr>
        <w:name w:val="1E9BB69B28F0489E95C2B3E2E43EE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1FD2F-3913-465A-9F22-A8059DA3BD4E}"/>
      </w:docPartPr>
      <w:docPartBody>
        <w:p w:rsidR="00000000" w:rsidRDefault="00236F6F">
          <w:pPr>
            <w:pStyle w:val="1E9BB69B28F0489E95C2B3E2E43EEAC3"/>
          </w:pPr>
          <w:r w:rsidRPr="00B147DA">
            <w:rPr>
              <w:rStyle w:val="TextodoEspaoReservado"/>
            </w:rPr>
            <w:t>Clique aqui para digitar a quinta palavra-chave</w:t>
          </w:r>
        </w:p>
      </w:docPartBody>
    </w:docPart>
    <w:docPart>
      <w:docPartPr>
        <w:name w:val="FF3D793DF2D748419FCA1228DBB3F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2BC53-1B35-4C18-AFCE-92E241C4A83C}"/>
      </w:docPartPr>
      <w:docPartBody>
        <w:p w:rsidR="00000000" w:rsidRDefault="00236F6F">
          <w:pPr>
            <w:pStyle w:val="FF3D793DF2D748419FCA1228DBB3F12C"/>
          </w:pPr>
          <w:r w:rsidRPr="00364277">
            <w:t xml:space="preserve">Clique aqui para colar o texto de descrição da referência de dissertação </w:t>
          </w:r>
          <w:r>
            <w:t xml:space="preserve">traduzido, </w:t>
          </w:r>
          <w:r w:rsidRPr="00364277">
            <w:t>elaborad</w:t>
          </w:r>
          <w:r>
            <w:t>o</w:t>
          </w:r>
          <w:r w:rsidRPr="00364277">
            <w:t xml:space="preserve"> por uma bibliotecária da Rede de Bibliotecas da UPF</w:t>
          </w:r>
        </w:p>
      </w:docPartBody>
    </w:docPart>
    <w:docPart>
      <w:docPartPr>
        <w:name w:val="1CD2AB9A39DE4BC6903231C4F2CC1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E9E6F-7F9E-49AC-B371-96830A28B893}"/>
      </w:docPartPr>
      <w:docPartBody>
        <w:p w:rsidR="00000000" w:rsidRDefault="00236F6F">
          <w:pPr>
            <w:pStyle w:val="1CD2AB9A39DE4BC6903231C4F2CC1068"/>
          </w:pPr>
          <w:r w:rsidRPr="007359EF">
            <w:rPr>
              <w:sz w:val="20"/>
              <w:szCs w:val="20"/>
            </w:rPr>
            <w:t xml:space="preserve">Local de inserção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em </w:t>
          </w:r>
          <w:r>
            <w:rPr>
              <w:sz w:val="20"/>
              <w:szCs w:val="20"/>
            </w:rPr>
            <w:t>inglês</w:t>
          </w:r>
          <w:r w:rsidRPr="007359EF">
            <w:rPr>
              <w:sz w:val="20"/>
              <w:szCs w:val="20"/>
            </w:rPr>
            <w:t xml:space="preserve">, contemplando os objetivos, metodologia, resultados e conclusão. Quanto a sua extensão, 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 xml:space="preserve">0 palavras. Para a elaboração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>, segue-se a norma ABNT NBR 6028/2002.</w:t>
          </w:r>
        </w:p>
      </w:docPartBody>
    </w:docPart>
    <w:docPart>
      <w:docPartPr>
        <w:name w:val="5D15FF429CAB47B0BFE19C313F5EA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1C51-AB38-4DFB-8AE0-F5CB5D23858C}"/>
      </w:docPartPr>
      <w:docPartBody>
        <w:p w:rsidR="00000000" w:rsidRDefault="00236F6F">
          <w:pPr>
            <w:pStyle w:val="5D15FF429CAB47B0BFE19C313F5EAE8C"/>
          </w:pPr>
          <w:r w:rsidRPr="00364277">
            <w:rPr>
              <w:rStyle w:val="TextodoEspaoReservado"/>
            </w:rPr>
            <w:t>Clique aqui para digitar a primeira key word</w:t>
          </w:r>
        </w:p>
      </w:docPartBody>
    </w:docPart>
    <w:docPart>
      <w:docPartPr>
        <w:name w:val="573EFFB227064D3CA94D2E678996E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20BE2-630E-49B5-8C70-716A6DCDE230}"/>
      </w:docPartPr>
      <w:docPartBody>
        <w:p w:rsidR="00000000" w:rsidRDefault="00236F6F">
          <w:pPr>
            <w:pStyle w:val="573EFFB227064D3CA94D2E678996E672"/>
          </w:pPr>
          <w:r w:rsidRPr="00364277">
            <w:rPr>
              <w:rStyle w:val="TextodoEspaoReservado"/>
            </w:rPr>
            <w:t>Clique aqui para digitar a segunda key word</w:t>
          </w:r>
        </w:p>
      </w:docPartBody>
    </w:docPart>
    <w:docPart>
      <w:docPartPr>
        <w:name w:val="4727CC9F22244C1B8DF7256E7416C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C913A-2932-4EFC-9CBC-1A6AA1A90E5C}"/>
      </w:docPartPr>
      <w:docPartBody>
        <w:p w:rsidR="00000000" w:rsidRDefault="00236F6F">
          <w:pPr>
            <w:pStyle w:val="4727CC9F22244C1B8DF7256E7416CE27"/>
          </w:pPr>
          <w:r w:rsidRPr="00364277">
            <w:rPr>
              <w:rStyle w:val="TextodoEspaoReservado"/>
            </w:rPr>
            <w:t>Clique aqui para digitar a terceira key word</w:t>
          </w:r>
        </w:p>
      </w:docPartBody>
    </w:docPart>
    <w:docPart>
      <w:docPartPr>
        <w:name w:val="11ECEB4C3E0B4444A7F3534C3D216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B372E-E33B-4964-9515-135E42E87663}"/>
      </w:docPartPr>
      <w:docPartBody>
        <w:p w:rsidR="00000000" w:rsidRDefault="00236F6F">
          <w:pPr>
            <w:pStyle w:val="11ECEB4C3E0B4444A7F3534C3D21643A"/>
          </w:pPr>
          <w:r w:rsidRPr="00364277">
            <w:rPr>
              <w:rStyle w:val="TextodoEspaoReservado"/>
            </w:rPr>
            <w:t>Clique aqui para digitar a quarta key word</w:t>
          </w:r>
        </w:p>
      </w:docPartBody>
    </w:docPart>
    <w:docPart>
      <w:docPartPr>
        <w:name w:val="70B96310C70E4D78AEADF5BD48AB6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988F2-28B2-4E95-9B52-C4A5F36BDC3D}"/>
      </w:docPartPr>
      <w:docPartBody>
        <w:p w:rsidR="00000000" w:rsidRDefault="00236F6F">
          <w:pPr>
            <w:pStyle w:val="70B96310C70E4D78AEADF5BD48AB6615"/>
          </w:pPr>
          <w:r w:rsidRPr="00364277">
            <w:rPr>
              <w:rStyle w:val="TextodoEspaoReservado"/>
            </w:rPr>
            <w:t>Clique aqui para digitar a</w:t>
          </w:r>
          <w:r w:rsidRPr="00364277">
            <w:rPr>
              <w:rStyle w:val="TextodoEspaoReservado"/>
            </w:rPr>
            <w:t xml:space="preserve"> quinta key word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leT">
    <w:altName w:val="Castle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Ottawa">
    <w:altName w:val="Ottaw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 Win95B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F"/>
    <w:rsid w:val="002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15712E4E8454486A6133D7EC67992CD">
    <w:name w:val="E15712E4E8454486A6133D7EC67992CD"/>
  </w:style>
  <w:style w:type="paragraph" w:customStyle="1" w:styleId="A58AA84B43FC4A78839DF597BD9A5CFF">
    <w:name w:val="A58AA84B43FC4A78839DF597BD9A5CFF"/>
  </w:style>
  <w:style w:type="paragraph" w:customStyle="1" w:styleId="B8A9380B7E5A4D529B835FD52465F816">
    <w:name w:val="B8A9380B7E5A4D529B835FD52465F816"/>
  </w:style>
  <w:style w:type="paragraph" w:customStyle="1" w:styleId="90D9E2AB0D84428EAF5208B34DB31CF5">
    <w:name w:val="90D9E2AB0D84428EAF5208B34DB31CF5"/>
  </w:style>
  <w:style w:type="paragraph" w:customStyle="1" w:styleId="9D807AED4CD04E728AF5854D65F29F1A">
    <w:name w:val="9D807AED4CD04E728AF5854D65F29F1A"/>
  </w:style>
  <w:style w:type="paragraph" w:customStyle="1" w:styleId="1203472A7BC2416396C360EB82BC7B9D">
    <w:name w:val="1203472A7BC2416396C360EB82BC7B9D"/>
  </w:style>
  <w:style w:type="paragraph" w:customStyle="1" w:styleId="3E8E9B9B11E94C7B961BE9FE35A031DD">
    <w:name w:val="3E8E9B9B11E94C7B961BE9FE35A031DD"/>
  </w:style>
  <w:style w:type="paragraph" w:customStyle="1" w:styleId="E750137ACAA64281BE36600E6EEB03FC">
    <w:name w:val="E750137ACAA64281BE36600E6EEB03FC"/>
  </w:style>
  <w:style w:type="paragraph" w:customStyle="1" w:styleId="0A2EBE9119CF48C0B12BEAFB9F65C0AC">
    <w:name w:val="0A2EBE9119CF48C0B12BEAFB9F65C0AC"/>
  </w:style>
  <w:style w:type="paragraph" w:customStyle="1" w:styleId="17754D4C5E11451EAE07EE53A170160F">
    <w:name w:val="17754D4C5E11451EAE07EE53A170160F"/>
  </w:style>
  <w:style w:type="paragraph" w:customStyle="1" w:styleId="3431D80E45384A279A746825245168AC">
    <w:name w:val="3431D80E45384A279A746825245168AC"/>
  </w:style>
  <w:style w:type="paragraph" w:customStyle="1" w:styleId="33F5C9D6720C491D90FFB3574F99A161">
    <w:name w:val="33F5C9D6720C491D90FFB3574F99A161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4E59CFE11A447BC971F2D82FB2FF3CC">
    <w:name w:val="84E59CFE11A447BC971F2D82FB2FF3CC"/>
  </w:style>
  <w:style w:type="paragraph" w:customStyle="1" w:styleId="DFAB86DE011A4C74B361A109DECFF288">
    <w:name w:val="DFAB86DE011A4C74B361A109DECFF288"/>
  </w:style>
  <w:style w:type="paragraph" w:customStyle="1" w:styleId="39C7A56F190F48D5AE9395F457F06039">
    <w:name w:val="39C7A56F190F48D5AE9395F457F06039"/>
  </w:style>
  <w:style w:type="paragraph" w:customStyle="1" w:styleId="1E9BB69B28F0489E95C2B3E2E43EEAC3">
    <w:name w:val="1E9BB69B28F0489E95C2B3E2E43EEAC3"/>
  </w:style>
  <w:style w:type="paragraph" w:customStyle="1" w:styleId="FF3D793DF2D748419FCA1228DBB3F12C">
    <w:name w:val="FF3D793DF2D748419FCA1228DBB3F12C"/>
  </w:style>
  <w:style w:type="paragraph" w:customStyle="1" w:styleId="1CD2AB9A39DE4BC6903231C4F2CC1068">
    <w:name w:val="1CD2AB9A39DE4BC6903231C4F2CC1068"/>
  </w:style>
  <w:style w:type="paragraph" w:customStyle="1" w:styleId="5D15FF429CAB47B0BFE19C313F5EAE8C">
    <w:name w:val="5D15FF429CAB47B0BFE19C313F5EAE8C"/>
  </w:style>
  <w:style w:type="paragraph" w:customStyle="1" w:styleId="573EFFB227064D3CA94D2E678996E672">
    <w:name w:val="573EFFB227064D3CA94D2E678996E672"/>
  </w:style>
  <w:style w:type="paragraph" w:customStyle="1" w:styleId="4727CC9F22244C1B8DF7256E7416CE27">
    <w:name w:val="4727CC9F22244C1B8DF7256E7416CE27"/>
  </w:style>
  <w:style w:type="paragraph" w:customStyle="1" w:styleId="11ECEB4C3E0B4444A7F3534C3D21643A">
    <w:name w:val="11ECEB4C3E0B4444A7F3534C3D21643A"/>
  </w:style>
  <w:style w:type="paragraph" w:customStyle="1" w:styleId="70B96310C70E4D78AEADF5BD48AB6615">
    <w:name w:val="70B96310C70E4D78AEADF5BD48AB6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6FE5-C2B0-4D12-AD67-33BD1A3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Template_Dissertacao_PPGEH_Modelo_2_Padrao.dotx</Template>
  <TotalTime>0</TotalTime>
  <Pages>37</Pages>
  <Words>1604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Links>
    <vt:vector size="666" baseType="variant">
      <vt:variant>
        <vt:i4>1769496</vt:i4>
      </vt:variant>
      <vt:variant>
        <vt:i4>675</vt:i4>
      </vt:variant>
      <vt:variant>
        <vt:i4>0</vt:i4>
      </vt:variant>
      <vt:variant>
        <vt:i4>5</vt:i4>
      </vt:variant>
      <vt:variant>
        <vt:lpwstr>http://mitpress.mit.edu/catalog/author/default.asp?aid=26</vt:lpwstr>
      </vt:variant>
      <vt:variant>
        <vt:lpwstr/>
      </vt:variant>
      <vt:variant>
        <vt:i4>1769496</vt:i4>
      </vt:variant>
      <vt:variant>
        <vt:i4>672</vt:i4>
      </vt:variant>
      <vt:variant>
        <vt:i4>0</vt:i4>
      </vt:variant>
      <vt:variant>
        <vt:i4>5</vt:i4>
      </vt:variant>
      <vt:variant>
        <vt:lpwstr>http://mitpress.mit.edu/catalog/author/default.asp?aid=25</vt:lpwstr>
      </vt:variant>
      <vt:variant>
        <vt:lpwstr/>
      </vt:variant>
      <vt:variant>
        <vt:i4>1835067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_Toc197581563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_Toc197581562</vt:lpwstr>
      </vt:variant>
      <vt:variant>
        <vt:i4>1835067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_Toc197581561</vt:lpwstr>
      </vt:variant>
      <vt:variant>
        <vt:i4>1835067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_Toc197581560</vt:lpwstr>
      </vt:variant>
      <vt:variant>
        <vt:i4>2031675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_Toc197581559</vt:lpwstr>
      </vt:variant>
      <vt:variant>
        <vt:i4>2031675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_Toc197581558</vt:lpwstr>
      </vt:variant>
      <vt:variant>
        <vt:i4>2031675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_Toc197581557</vt:lpwstr>
      </vt:variant>
      <vt:variant>
        <vt:i4>2031675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_Toc197581556</vt:lpwstr>
      </vt:variant>
      <vt:variant>
        <vt:i4>2031675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_Toc197581555</vt:lpwstr>
      </vt:variant>
      <vt:variant>
        <vt:i4>2031675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_Toc197581554</vt:lpwstr>
      </vt:variant>
      <vt:variant>
        <vt:i4>2031675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_Toc197581553</vt:lpwstr>
      </vt:variant>
      <vt:variant>
        <vt:i4>2031675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_Toc197581552</vt:lpwstr>
      </vt:variant>
      <vt:variant>
        <vt:i4>2031675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_Toc197581551</vt:lpwstr>
      </vt:variant>
      <vt:variant>
        <vt:i4>2031675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_Toc197581550</vt:lpwstr>
      </vt:variant>
      <vt:variant>
        <vt:i4>1966139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_Toc197581549</vt:lpwstr>
      </vt:variant>
      <vt:variant>
        <vt:i4>1966139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_Toc197581548</vt:lpwstr>
      </vt:variant>
      <vt:variant>
        <vt:i4>1966139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_Toc197581547</vt:lpwstr>
      </vt:variant>
      <vt:variant>
        <vt:i4>1966139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_Toc197581546</vt:lpwstr>
      </vt:variant>
      <vt:variant>
        <vt:i4>1966139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_Toc197581545</vt:lpwstr>
      </vt:variant>
      <vt:variant>
        <vt:i4>1966139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_Toc197581544</vt:lpwstr>
      </vt:variant>
      <vt:variant>
        <vt:i4>1966139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_Toc197581543</vt:lpwstr>
      </vt:variant>
      <vt:variant>
        <vt:i4>1966139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_Toc197581542</vt:lpwstr>
      </vt:variant>
      <vt:variant>
        <vt:i4>1966139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_Toc197581541</vt:lpwstr>
      </vt:variant>
      <vt:variant>
        <vt:i4>1966139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_Toc197581540</vt:lpwstr>
      </vt:variant>
      <vt:variant>
        <vt:i4>1638459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_Toc197581539</vt:lpwstr>
      </vt:variant>
      <vt:variant>
        <vt:i4>1638459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_Toc197581538</vt:lpwstr>
      </vt:variant>
      <vt:variant>
        <vt:i4>1638459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_Toc197581537</vt:lpwstr>
      </vt:variant>
      <vt:variant>
        <vt:i4>1638459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_Toc197581536</vt:lpwstr>
      </vt:variant>
      <vt:variant>
        <vt:i4>1638459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_Toc197581535</vt:lpwstr>
      </vt:variant>
      <vt:variant>
        <vt:i4>1638459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_Toc197581534</vt:lpwstr>
      </vt:variant>
      <vt:variant>
        <vt:i4>1638459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_Toc197581533</vt:lpwstr>
      </vt:variant>
      <vt:variant>
        <vt:i4>1638459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_Toc197581532</vt:lpwstr>
      </vt:variant>
      <vt:variant>
        <vt:i4>1638459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_Toc197581531</vt:lpwstr>
      </vt:variant>
      <vt:variant>
        <vt:i4>1638459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_Toc197581530</vt:lpwstr>
      </vt:variant>
      <vt:variant>
        <vt:i4>1572923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_Toc197581529</vt:lpwstr>
      </vt:variant>
      <vt:variant>
        <vt:i4>1572923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_Toc197581528</vt:lpwstr>
      </vt:variant>
      <vt:variant>
        <vt:i4>1572923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_Toc197581527</vt:lpwstr>
      </vt:variant>
      <vt:variant>
        <vt:i4>1572923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_Toc197581526</vt:lpwstr>
      </vt:variant>
      <vt:variant>
        <vt:i4>1572923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_Toc197581525</vt:lpwstr>
      </vt:variant>
      <vt:variant>
        <vt:i4>1572923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_Toc197581524</vt:lpwstr>
      </vt:variant>
      <vt:variant>
        <vt:i4>1572923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_Toc197581523</vt:lpwstr>
      </vt:variant>
      <vt:variant>
        <vt:i4>1572923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_Toc197581522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_Toc197581521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_Toc197581520</vt:lpwstr>
      </vt:variant>
      <vt:variant>
        <vt:i4>1769531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_Toc197581519</vt:lpwstr>
      </vt:variant>
      <vt:variant>
        <vt:i4>1769531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_Toc197581518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_Toc197315093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_Toc197315092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_Toc197315091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_Toc197315090</vt:lpwstr>
      </vt:variant>
      <vt:variant>
        <vt:i4>1048631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_Toc197315089</vt:lpwstr>
      </vt:variant>
      <vt:variant>
        <vt:i4>1048631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_Toc197315088</vt:lpwstr>
      </vt:variant>
      <vt:variant>
        <vt:i4>1048631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_Toc197315087</vt:lpwstr>
      </vt:variant>
      <vt:variant>
        <vt:i4>1048631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_Toc197315086</vt:lpwstr>
      </vt:variant>
      <vt:variant>
        <vt:i4>1048631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_Toc197315085</vt:lpwstr>
      </vt:variant>
      <vt:variant>
        <vt:i4>1048631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_Toc197315084</vt:lpwstr>
      </vt:variant>
      <vt:variant>
        <vt:i4>1048631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_Toc197315083</vt:lpwstr>
      </vt:variant>
      <vt:variant>
        <vt:i4>1048631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_Toc197315082</vt:lpwstr>
      </vt:variant>
      <vt:variant>
        <vt:i4>1048631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_Toc197315081</vt:lpwstr>
      </vt:variant>
      <vt:variant>
        <vt:i4>1048631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_Toc197315080</vt:lpwstr>
      </vt:variant>
      <vt:variant>
        <vt:i4>2031671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_Toc197315079</vt:lpwstr>
      </vt:variant>
      <vt:variant>
        <vt:i4>2031671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_Toc197315078</vt:lpwstr>
      </vt:variant>
      <vt:variant>
        <vt:i4>2031671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_Toc197315077</vt:lpwstr>
      </vt:variant>
      <vt:variant>
        <vt:i4>2031671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_Toc197315076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_Toc197315948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_Toc197315947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_Toc197315946</vt:lpwstr>
      </vt:variant>
      <vt:variant>
        <vt:i4>1835070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_Toc197315945</vt:lpwstr>
      </vt:variant>
      <vt:variant>
        <vt:i4>1835070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_Toc197315944</vt:lpwstr>
      </vt:variant>
      <vt:variant>
        <vt:i4>1835070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_Toc197315943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_Toc197315942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_Toc197315941</vt:lpwstr>
      </vt:variant>
      <vt:variant>
        <vt:i4>1835070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_Toc197315940</vt:lpwstr>
      </vt:variant>
      <vt:variant>
        <vt:i4>1769534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_Toc197315939</vt:lpwstr>
      </vt:variant>
      <vt:variant>
        <vt:i4>1769534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_Toc197315938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_Toc197315937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_Toc197315936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_Toc197315935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_Toc197315934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_Toc197315933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_Toc197315932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_Toc197315931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_Toc197315930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_Toc197315929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_Toc197315928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_Toc197315927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_Toc197315926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_Toc197315925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_Toc197315924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_Toc197315923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_Toc197315922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_Toc197315921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_Toc197315920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_Toc197315919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_Toc197315918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_Toc197315917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_Toc197315916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_Toc197315915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_Toc197315914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_Toc197315913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_Toc197315912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_Toc197315911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_Toc197315910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_Toc197315909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_Toc197315908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_Toc197315907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_Toc197315906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_Toc197315905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_Toc197315904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2010-09-09T22:25:00Z</cp:lastPrinted>
  <dcterms:created xsi:type="dcterms:W3CDTF">2015-09-02T13:10:00Z</dcterms:created>
  <dcterms:modified xsi:type="dcterms:W3CDTF">2015-09-02T13:10:00Z</dcterms:modified>
</cp:coreProperties>
</file>